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Default="007603C9" w:rsidP="007603C9">
      <w:pPr>
        <w:jc w:val="center"/>
        <w:rPr>
          <w:rFonts w:ascii="Arial" w:hAnsi="Arial" w:cs="Arial"/>
          <w:b/>
          <w:sz w:val="32"/>
          <w:szCs w:val="32"/>
          <w:lang w:val="en-US"/>
        </w:rPr>
      </w:pPr>
    </w:p>
    <w:p w:rsidR="007603C9" w:rsidRPr="00165D7E" w:rsidRDefault="007603C9" w:rsidP="007603C9">
      <w:pPr>
        <w:jc w:val="center"/>
        <w:rPr>
          <w:rFonts w:ascii="Arial" w:hAnsi="Arial" w:cs="Arial"/>
          <w:b/>
          <w:sz w:val="32"/>
          <w:szCs w:val="32"/>
          <w:lang w:val="en-US"/>
        </w:rPr>
      </w:pPr>
      <w:r w:rsidRPr="00165D7E">
        <w:rPr>
          <w:rFonts w:ascii="Arial" w:hAnsi="Arial" w:cs="Arial"/>
          <w:b/>
          <w:sz w:val="32"/>
          <w:szCs w:val="32"/>
          <w:lang w:val="en-US"/>
        </w:rPr>
        <w:t>TOP 10 MOTOR VEHICLE CASES OF THE YEAR</w:t>
      </w:r>
    </w:p>
    <w:p w:rsidR="007603C9" w:rsidRPr="00165D7E" w:rsidRDefault="007603C9" w:rsidP="007603C9">
      <w:pPr>
        <w:jc w:val="center"/>
        <w:rPr>
          <w:rFonts w:ascii="Arial" w:hAnsi="Arial" w:cs="Arial"/>
          <w:b/>
          <w:sz w:val="32"/>
          <w:szCs w:val="32"/>
          <w:lang w:val="en-US"/>
        </w:rPr>
      </w:pPr>
      <w:r w:rsidRPr="00165D7E">
        <w:rPr>
          <w:rFonts w:ascii="Arial" w:hAnsi="Arial" w:cs="Arial"/>
          <w:b/>
          <w:sz w:val="32"/>
          <w:szCs w:val="32"/>
          <w:lang w:val="en-US"/>
        </w:rPr>
        <w:t>OTLA 2014 FALL CONFERENCE</w:t>
      </w:r>
    </w:p>
    <w:p w:rsidR="007603C9" w:rsidRPr="00165D7E" w:rsidRDefault="007603C9" w:rsidP="007603C9">
      <w:pPr>
        <w:rPr>
          <w:rFonts w:cs="Arial"/>
          <w:b/>
          <w:i/>
          <w:sz w:val="32"/>
          <w:szCs w:val="32"/>
        </w:rPr>
      </w:pPr>
    </w:p>
    <w:p w:rsidR="007603C9" w:rsidRPr="00C5526B" w:rsidRDefault="007603C9" w:rsidP="007603C9">
      <w:pPr>
        <w:rPr>
          <w:rFonts w:cs="Arial"/>
          <w:b/>
          <w:i/>
          <w:sz w:val="32"/>
          <w:szCs w:val="32"/>
        </w:rPr>
      </w:pPr>
    </w:p>
    <w:p w:rsidR="007603C9" w:rsidRPr="00C5526B" w:rsidRDefault="007603C9" w:rsidP="007603C9">
      <w:pPr>
        <w:rPr>
          <w:rFonts w:cs="Arial"/>
          <w:b/>
          <w:i/>
          <w:sz w:val="32"/>
          <w:szCs w:val="32"/>
        </w:rPr>
      </w:pPr>
    </w:p>
    <w:p w:rsidR="007603C9" w:rsidRDefault="007603C9" w:rsidP="007603C9">
      <w:pPr>
        <w:rPr>
          <w:rFonts w:cs="Arial"/>
          <w:b/>
          <w:i/>
          <w:sz w:val="28"/>
          <w:szCs w:val="28"/>
        </w:rPr>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Default="007603C9" w:rsidP="007603C9">
      <w:pPr>
        <w:ind w:left="3600" w:firstLine="720"/>
      </w:pPr>
    </w:p>
    <w:p w:rsidR="007603C9" w:rsidRPr="00743E71" w:rsidRDefault="007603C9" w:rsidP="007603C9">
      <w:pPr>
        <w:ind w:left="3600" w:firstLine="720"/>
        <w:rPr>
          <w:rFonts w:ascii="Arial" w:hAnsi="Arial" w:cs="Arial"/>
        </w:rPr>
      </w:pPr>
    </w:p>
    <w:p w:rsidR="007603C9" w:rsidRDefault="007603C9" w:rsidP="007603C9">
      <w:pPr>
        <w:ind w:left="3600" w:firstLine="720"/>
        <w:rPr>
          <w:rFonts w:ascii="Arial" w:hAnsi="Arial" w:cs="Arial"/>
        </w:rPr>
      </w:pPr>
    </w:p>
    <w:p w:rsidR="007603C9" w:rsidRDefault="007603C9" w:rsidP="007603C9">
      <w:pPr>
        <w:ind w:left="3600" w:firstLine="720"/>
        <w:rPr>
          <w:rFonts w:ascii="Arial" w:hAnsi="Arial" w:cs="Arial"/>
        </w:rPr>
      </w:pPr>
    </w:p>
    <w:p w:rsidR="007603C9" w:rsidRDefault="007603C9" w:rsidP="007603C9">
      <w:pPr>
        <w:ind w:left="3600" w:firstLine="720"/>
        <w:rPr>
          <w:rFonts w:ascii="Arial" w:hAnsi="Arial" w:cs="Arial"/>
        </w:rPr>
      </w:pPr>
    </w:p>
    <w:p w:rsidR="007603C9" w:rsidRDefault="007603C9" w:rsidP="007603C9">
      <w:pPr>
        <w:ind w:left="3600" w:firstLine="720"/>
        <w:rPr>
          <w:rFonts w:ascii="Arial" w:hAnsi="Arial" w:cs="Arial"/>
        </w:rPr>
      </w:pPr>
    </w:p>
    <w:p w:rsidR="007603C9" w:rsidRDefault="007603C9" w:rsidP="007603C9">
      <w:pPr>
        <w:ind w:left="3600" w:firstLine="720"/>
        <w:rPr>
          <w:rFonts w:ascii="Arial" w:hAnsi="Arial" w:cs="Arial"/>
        </w:rPr>
      </w:pPr>
    </w:p>
    <w:p w:rsidR="007603C9" w:rsidRDefault="007603C9" w:rsidP="007603C9">
      <w:pPr>
        <w:ind w:left="2880" w:firstLine="720"/>
        <w:rPr>
          <w:rFonts w:ascii="Arial" w:hAnsi="Arial" w:cs="Arial"/>
        </w:rPr>
      </w:pPr>
    </w:p>
    <w:p w:rsidR="007603C9" w:rsidRDefault="007603C9" w:rsidP="007603C9">
      <w:pPr>
        <w:ind w:left="2880" w:firstLine="720"/>
        <w:rPr>
          <w:rFonts w:ascii="Arial" w:hAnsi="Arial" w:cs="Arial"/>
        </w:rPr>
      </w:pPr>
    </w:p>
    <w:p w:rsidR="007603C9" w:rsidRDefault="007603C9" w:rsidP="007603C9">
      <w:pPr>
        <w:ind w:left="2880"/>
        <w:rPr>
          <w:rFonts w:ascii="Arial" w:hAnsi="Arial" w:cs="Arial"/>
        </w:rPr>
      </w:pPr>
      <w:r>
        <w:rPr>
          <w:rFonts w:ascii="Arial" w:hAnsi="Arial" w:cs="Arial"/>
        </w:rPr>
        <w:t>By:</w:t>
      </w:r>
      <w:r>
        <w:rPr>
          <w:rFonts w:ascii="Arial" w:hAnsi="Arial" w:cs="Arial"/>
        </w:rPr>
        <w:tab/>
      </w:r>
      <w:r w:rsidRPr="00743E71">
        <w:rPr>
          <w:rFonts w:ascii="Arial" w:hAnsi="Arial" w:cs="Arial"/>
        </w:rPr>
        <w:t xml:space="preserve">Allen J. Wynperle </w:t>
      </w:r>
      <w:r>
        <w:rPr>
          <w:rFonts w:ascii="Arial" w:hAnsi="Arial" w:cs="Arial"/>
        </w:rPr>
        <w:t>&amp; Sonja A. Nuic</w:t>
      </w:r>
      <w:r>
        <w:rPr>
          <w:rFonts w:ascii="Arial" w:hAnsi="Arial" w:cs="Arial"/>
        </w:rPr>
        <w:tab/>
      </w:r>
      <w:r w:rsidRPr="00743E71">
        <w:rPr>
          <w:rFonts w:ascii="Arial" w:hAnsi="Arial" w:cs="Arial"/>
        </w:rPr>
        <w:tab/>
      </w:r>
      <w:r>
        <w:rPr>
          <w:rFonts w:ascii="Arial" w:hAnsi="Arial" w:cs="Arial"/>
        </w:rPr>
        <w:t>Allen J. Wynperle, Professional Corporation</w:t>
      </w:r>
    </w:p>
    <w:p w:rsidR="007603C9" w:rsidRPr="00743E71" w:rsidRDefault="007603C9" w:rsidP="007603C9">
      <w:pPr>
        <w:ind w:left="2880" w:firstLine="720"/>
        <w:rPr>
          <w:rFonts w:ascii="Arial" w:hAnsi="Arial" w:cs="Arial"/>
        </w:rPr>
      </w:pPr>
      <w:r w:rsidRPr="00743E71">
        <w:rPr>
          <w:rFonts w:ascii="Arial" w:hAnsi="Arial" w:cs="Arial"/>
        </w:rPr>
        <w:t>25 Main Street West, Suite 400</w:t>
      </w:r>
    </w:p>
    <w:p w:rsidR="007603C9" w:rsidRPr="00743E71" w:rsidRDefault="007603C9" w:rsidP="007603C9">
      <w:pPr>
        <w:rPr>
          <w:rFonts w:ascii="Arial" w:hAnsi="Arial" w:cs="Arial"/>
        </w:rPr>
      </w:pP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t xml:space="preserve">Hamilton, Ontario   </w:t>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r>
      <w:r w:rsidRPr="00743E71">
        <w:rPr>
          <w:rFonts w:ascii="Arial" w:hAnsi="Arial" w:cs="Arial"/>
        </w:rPr>
        <w:tab/>
        <w:t>L8P 1H1</w:t>
      </w:r>
    </w:p>
    <w:p w:rsidR="007603C9" w:rsidRPr="000F2B9B" w:rsidRDefault="007603C9" w:rsidP="007603C9">
      <w:pPr>
        <w:tabs>
          <w:tab w:val="left" w:pos="0"/>
        </w:tabs>
        <w:autoSpaceDE w:val="0"/>
        <w:autoSpaceDN w:val="0"/>
        <w:adjustRightInd w:val="0"/>
        <w:jc w:val="both"/>
        <w:rPr>
          <w:rFonts w:ascii="Arial" w:hAnsi="Arial" w:cs="Arial"/>
          <w:b/>
          <w:bCs/>
          <w:u w:val="single"/>
          <w:lang w:val="en-US"/>
        </w:rPr>
      </w:pPr>
      <w:r>
        <w:rPr>
          <w:rFonts w:ascii="Arial" w:hAnsi="Arial" w:cs="Arial"/>
          <w:lang w:val="en-US"/>
        </w:rPr>
        <w:br w:type="page"/>
      </w:r>
      <w:r w:rsidRPr="000F2B9B">
        <w:rPr>
          <w:rFonts w:ascii="Arial" w:hAnsi="Arial" w:cs="Arial"/>
          <w:b/>
          <w:bCs/>
          <w:u w:val="single"/>
          <w:lang w:val="en-US"/>
        </w:rPr>
        <w:lastRenderedPageBreak/>
        <w:t>INTRODUCTION</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This paper is intended to summarize but a few of the most important tort and accident benefit cases since our last meeting.</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Default="00CE6869" w:rsidP="007603C9">
      <w:pPr>
        <w:tabs>
          <w:tab w:val="left" w:pos="0"/>
        </w:tabs>
        <w:autoSpaceDE w:val="0"/>
        <w:autoSpaceDN w:val="0"/>
        <w:adjustRightInd w:val="0"/>
        <w:jc w:val="both"/>
        <w:rPr>
          <w:rFonts w:ascii="Arial" w:hAnsi="Arial" w:cs="Arial"/>
          <w:lang w:val="en-US"/>
        </w:rPr>
      </w:pPr>
      <w:r>
        <w:rPr>
          <w:rFonts w:ascii="Arial" w:hAnsi="Arial" w:cs="Arial"/>
          <w:lang w:val="en-US"/>
        </w:rPr>
        <w:t xml:space="preserve">There have been a number of interesting accident benefit cases in the last year which </w:t>
      </w:r>
      <w:r w:rsidR="00613517">
        <w:rPr>
          <w:rFonts w:ascii="Arial" w:hAnsi="Arial" w:cs="Arial"/>
          <w:lang w:val="en-US"/>
        </w:rPr>
        <w:t xml:space="preserve">addressed important considerations in the context of catastrophic injuries, such </w:t>
      </w:r>
      <w:r w:rsidR="006C30AF">
        <w:rPr>
          <w:rFonts w:ascii="Arial" w:hAnsi="Arial" w:cs="Arial"/>
          <w:lang w:val="en-US"/>
        </w:rPr>
        <w:t xml:space="preserve">as when the GCS </w:t>
      </w:r>
      <w:r w:rsidR="005D140B">
        <w:rPr>
          <w:rFonts w:ascii="Arial" w:hAnsi="Arial" w:cs="Arial"/>
          <w:lang w:val="en-US"/>
        </w:rPr>
        <w:t>scores</w:t>
      </w:r>
      <w:r w:rsidR="006C30AF">
        <w:rPr>
          <w:rFonts w:ascii="Arial" w:hAnsi="Arial" w:cs="Arial"/>
          <w:lang w:val="en-US"/>
        </w:rPr>
        <w:t xml:space="preserve"> will apply</w:t>
      </w:r>
      <w:r w:rsidR="008D5926">
        <w:rPr>
          <w:rFonts w:ascii="Arial" w:hAnsi="Arial" w:cs="Arial"/>
          <w:lang w:val="en-US"/>
        </w:rPr>
        <w:t xml:space="preserve"> following a </w:t>
      </w:r>
      <w:r w:rsidR="00613517">
        <w:rPr>
          <w:rFonts w:ascii="Arial" w:hAnsi="Arial" w:cs="Arial"/>
          <w:lang w:val="en-US"/>
        </w:rPr>
        <w:t>traumatic head injury</w:t>
      </w:r>
      <w:r w:rsidR="006C30AF">
        <w:rPr>
          <w:rFonts w:ascii="Arial" w:hAnsi="Arial" w:cs="Arial"/>
          <w:lang w:val="en-US"/>
        </w:rPr>
        <w:t>,</w:t>
      </w:r>
      <w:r w:rsidR="00613517">
        <w:rPr>
          <w:rFonts w:ascii="Arial" w:hAnsi="Arial" w:cs="Arial"/>
          <w:lang w:val="en-US"/>
        </w:rPr>
        <w:t xml:space="preserve"> and </w:t>
      </w:r>
      <w:r w:rsidR="005D140B">
        <w:rPr>
          <w:rFonts w:ascii="Arial" w:hAnsi="Arial" w:cs="Arial"/>
          <w:lang w:val="en-US"/>
        </w:rPr>
        <w:t xml:space="preserve">how to manage a </w:t>
      </w:r>
      <w:r w:rsidR="00613517">
        <w:rPr>
          <w:rFonts w:ascii="Arial" w:hAnsi="Arial" w:cs="Arial"/>
          <w:lang w:val="en-US"/>
        </w:rPr>
        <w:t xml:space="preserve">catastrophic designation </w:t>
      </w:r>
      <w:proofErr w:type="gramStart"/>
      <w:r w:rsidR="00613517">
        <w:rPr>
          <w:rFonts w:ascii="Arial" w:hAnsi="Arial" w:cs="Arial"/>
          <w:lang w:val="en-US"/>
        </w:rPr>
        <w:t>as a result</w:t>
      </w:r>
      <w:proofErr w:type="gramEnd"/>
      <w:r w:rsidR="00613517">
        <w:rPr>
          <w:rFonts w:ascii="Arial" w:hAnsi="Arial" w:cs="Arial"/>
          <w:lang w:val="en-US"/>
        </w:rPr>
        <w:t xml:space="preserve"> of multiple accidents.</w:t>
      </w:r>
      <w:r w:rsidR="008D5926">
        <w:rPr>
          <w:rFonts w:ascii="Arial" w:hAnsi="Arial" w:cs="Arial"/>
          <w:lang w:val="en-US"/>
        </w:rPr>
        <w:t xml:space="preserve">  </w:t>
      </w:r>
      <w:r w:rsidR="00AB3669">
        <w:rPr>
          <w:rFonts w:ascii="Arial" w:hAnsi="Arial" w:cs="Arial"/>
          <w:lang w:val="en-US"/>
        </w:rPr>
        <w:t xml:space="preserve">The definition of “incurred expenses” </w:t>
      </w:r>
      <w:r w:rsidR="000E36CE">
        <w:rPr>
          <w:rFonts w:ascii="Arial" w:hAnsi="Arial" w:cs="Arial"/>
          <w:lang w:val="en-US"/>
        </w:rPr>
        <w:t xml:space="preserve">in the context of attendant care benefit claims, </w:t>
      </w:r>
      <w:r w:rsidR="00AB3669">
        <w:rPr>
          <w:rFonts w:ascii="Arial" w:hAnsi="Arial" w:cs="Arial"/>
          <w:lang w:val="en-US"/>
        </w:rPr>
        <w:t xml:space="preserve">for accidents which occurred prior to the enactment of </w:t>
      </w:r>
      <w:r w:rsidR="00AB3669" w:rsidRPr="00AB3669">
        <w:rPr>
          <w:rFonts w:ascii="Arial" w:hAnsi="Arial" w:cs="Arial"/>
        </w:rPr>
        <w:t>Ontario Regulation 347/13 on February 1, 2014</w:t>
      </w:r>
      <w:r w:rsidR="00AB3669">
        <w:rPr>
          <w:rFonts w:ascii="ArialMT" w:hAnsi="ArialMT" w:cs="ArialMT"/>
          <w:sz w:val="20"/>
          <w:szCs w:val="20"/>
        </w:rPr>
        <w:t xml:space="preserve">, </w:t>
      </w:r>
      <w:r w:rsidR="00AB3669">
        <w:rPr>
          <w:rFonts w:ascii="ArialMT" w:hAnsi="ArialMT" w:cs="ArialMT"/>
        </w:rPr>
        <w:t xml:space="preserve">is another </w:t>
      </w:r>
      <w:r w:rsidR="000E36CE">
        <w:rPr>
          <w:rFonts w:ascii="ArialMT" w:hAnsi="ArialMT" w:cs="ArialMT"/>
        </w:rPr>
        <w:t>relevant</w:t>
      </w:r>
      <w:r w:rsidR="00AB3669">
        <w:rPr>
          <w:rFonts w:ascii="ArialMT" w:hAnsi="ArialMT" w:cs="ArialMT"/>
        </w:rPr>
        <w:t xml:space="preserve"> consideration.  </w:t>
      </w:r>
      <w:r w:rsidR="008D5926">
        <w:rPr>
          <w:rFonts w:ascii="Arial" w:hAnsi="Arial" w:cs="Arial"/>
          <w:lang w:val="en-US"/>
        </w:rPr>
        <w:t>The ability of a claimant to exclude surveillance from the arbitration pr</w:t>
      </w:r>
      <w:r w:rsidR="000E36CE">
        <w:rPr>
          <w:rFonts w:ascii="Arial" w:hAnsi="Arial" w:cs="Arial"/>
          <w:lang w:val="en-US"/>
        </w:rPr>
        <w:t>ocess is another important</w:t>
      </w:r>
      <w:r w:rsidR="00AB3669">
        <w:rPr>
          <w:rFonts w:ascii="Arial" w:hAnsi="Arial" w:cs="Arial"/>
          <w:lang w:val="en-US"/>
        </w:rPr>
        <w:t xml:space="preserve"> victory for the Plaintiff Bar,</w:t>
      </w:r>
      <w:r w:rsidR="008D5926">
        <w:rPr>
          <w:rFonts w:ascii="Arial" w:hAnsi="Arial" w:cs="Arial"/>
          <w:lang w:val="en-US"/>
        </w:rPr>
        <w:t xml:space="preserve"> which has been addressed and reviewed below.</w:t>
      </w:r>
    </w:p>
    <w:p w:rsidR="00CE6869" w:rsidRDefault="00CE6869" w:rsidP="007603C9">
      <w:pPr>
        <w:tabs>
          <w:tab w:val="left" w:pos="0"/>
        </w:tabs>
        <w:autoSpaceDE w:val="0"/>
        <w:autoSpaceDN w:val="0"/>
        <w:adjustRightInd w:val="0"/>
        <w:jc w:val="both"/>
        <w:rPr>
          <w:rFonts w:ascii="Arial" w:hAnsi="Arial" w:cs="Arial"/>
          <w:lang w:val="en-US"/>
        </w:rPr>
      </w:pPr>
    </w:p>
    <w:p w:rsidR="000800A1" w:rsidRDefault="008D5926" w:rsidP="007603C9">
      <w:pPr>
        <w:tabs>
          <w:tab w:val="left" w:pos="0"/>
        </w:tabs>
        <w:autoSpaceDE w:val="0"/>
        <w:autoSpaceDN w:val="0"/>
        <w:adjustRightInd w:val="0"/>
        <w:jc w:val="both"/>
        <w:rPr>
          <w:rFonts w:ascii="Arial" w:hAnsi="Arial" w:cs="Arial"/>
          <w:lang w:val="en-US"/>
        </w:rPr>
      </w:pPr>
      <w:r>
        <w:rPr>
          <w:rFonts w:ascii="Arial" w:hAnsi="Arial" w:cs="Arial"/>
          <w:lang w:val="en-US"/>
        </w:rPr>
        <w:t>This paper also examines a number of significant tort</w:t>
      </w:r>
      <w:r w:rsidR="000800A1">
        <w:rPr>
          <w:rFonts w:ascii="Arial" w:hAnsi="Arial" w:cs="Arial"/>
          <w:lang w:val="en-US"/>
        </w:rPr>
        <w:t xml:space="preserve"> decisions which have </w:t>
      </w:r>
      <w:r>
        <w:rPr>
          <w:rFonts w:ascii="Arial" w:hAnsi="Arial" w:cs="Arial"/>
          <w:lang w:val="en-US"/>
        </w:rPr>
        <w:t>enforce</w:t>
      </w:r>
      <w:r w:rsidR="000800A1">
        <w:rPr>
          <w:rFonts w:ascii="Arial" w:hAnsi="Arial" w:cs="Arial"/>
          <w:lang w:val="en-US"/>
        </w:rPr>
        <w:t>d</w:t>
      </w:r>
      <w:r>
        <w:rPr>
          <w:rFonts w:ascii="Arial" w:hAnsi="Arial" w:cs="Arial"/>
          <w:lang w:val="en-US"/>
        </w:rPr>
        <w:t xml:space="preserve"> the</w:t>
      </w:r>
      <w:r w:rsidR="000800A1">
        <w:rPr>
          <w:rFonts w:ascii="Arial" w:hAnsi="Arial" w:cs="Arial"/>
          <w:lang w:val="en-US"/>
        </w:rPr>
        <w:t xml:space="preserve"> potential cost consequences that flow from a failure to act in a reasonable manner.</w:t>
      </w:r>
      <w:r w:rsidR="00195FBF">
        <w:rPr>
          <w:rFonts w:ascii="Arial" w:hAnsi="Arial" w:cs="Arial"/>
          <w:lang w:val="en-US"/>
        </w:rPr>
        <w:t xml:space="preserve">  The strict onus of proof </w:t>
      </w:r>
      <w:r w:rsidR="00AB3669">
        <w:rPr>
          <w:rFonts w:ascii="Arial" w:hAnsi="Arial" w:cs="Arial"/>
          <w:lang w:val="en-US"/>
        </w:rPr>
        <w:t>required when an insurer</w:t>
      </w:r>
      <w:r w:rsidR="00195FBF">
        <w:rPr>
          <w:rFonts w:ascii="Arial" w:hAnsi="Arial" w:cs="Arial"/>
          <w:lang w:val="en-US"/>
        </w:rPr>
        <w:t xml:space="preserve"> attempt</w:t>
      </w:r>
      <w:r w:rsidR="00AB3669">
        <w:rPr>
          <w:rFonts w:ascii="Arial" w:hAnsi="Arial" w:cs="Arial"/>
          <w:lang w:val="en-US"/>
        </w:rPr>
        <w:t>s</w:t>
      </w:r>
      <w:r w:rsidR="00195FBF">
        <w:rPr>
          <w:rFonts w:ascii="Arial" w:hAnsi="Arial" w:cs="Arial"/>
          <w:lang w:val="en-US"/>
        </w:rPr>
        <w:t xml:space="preserve"> to seek a collateral deduction fr</w:t>
      </w:r>
      <w:r w:rsidR="00AB3669">
        <w:rPr>
          <w:rFonts w:ascii="Arial" w:hAnsi="Arial" w:cs="Arial"/>
          <w:lang w:val="en-US"/>
        </w:rPr>
        <w:t>om a tort award has also been reviewed below.</w:t>
      </w:r>
    </w:p>
    <w:p w:rsidR="000800A1" w:rsidRDefault="000800A1" w:rsidP="007603C9">
      <w:pPr>
        <w:tabs>
          <w:tab w:val="left" w:pos="0"/>
        </w:tabs>
        <w:autoSpaceDE w:val="0"/>
        <w:autoSpaceDN w:val="0"/>
        <w:adjustRightInd w:val="0"/>
        <w:jc w:val="both"/>
        <w:rPr>
          <w:rFonts w:ascii="Arial" w:hAnsi="Arial" w:cs="Arial"/>
          <w:lang w:val="en-US"/>
        </w:rPr>
      </w:pPr>
    </w:p>
    <w:p w:rsidR="008D5926" w:rsidRDefault="000800A1" w:rsidP="007603C9">
      <w:pPr>
        <w:tabs>
          <w:tab w:val="left" w:pos="0"/>
        </w:tabs>
        <w:autoSpaceDE w:val="0"/>
        <w:autoSpaceDN w:val="0"/>
        <w:adjustRightInd w:val="0"/>
        <w:jc w:val="both"/>
        <w:rPr>
          <w:rFonts w:ascii="Arial" w:hAnsi="Arial" w:cs="Arial"/>
          <w:lang w:val="en-US"/>
        </w:rPr>
      </w:pPr>
      <w:r>
        <w:rPr>
          <w:rFonts w:ascii="Arial" w:hAnsi="Arial" w:cs="Arial"/>
          <w:lang w:val="en-US"/>
        </w:rPr>
        <w:t xml:space="preserve">In addition, recent decisions concerning the use of treating physicians’ records and testimony in aftermath of the Divisional Court decision in </w:t>
      </w:r>
      <w:proofErr w:type="spellStart"/>
      <w:r w:rsidRPr="000800A1">
        <w:rPr>
          <w:rFonts w:ascii="Arial" w:hAnsi="Arial" w:cs="Arial"/>
          <w:i/>
          <w:lang w:val="en-US"/>
        </w:rPr>
        <w:t>Westerhof</w:t>
      </w:r>
      <w:proofErr w:type="spellEnd"/>
      <w:r w:rsidRPr="000800A1">
        <w:rPr>
          <w:rFonts w:ascii="Arial" w:hAnsi="Arial" w:cs="Arial"/>
          <w:i/>
          <w:lang w:val="en-US"/>
        </w:rPr>
        <w:t xml:space="preserve"> </w:t>
      </w:r>
      <w:r w:rsidRPr="000800A1">
        <w:rPr>
          <w:rFonts w:ascii="Arial" w:hAnsi="Arial" w:cs="Arial"/>
          <w:lang w:val="en-US"/>
        </w:rPr>
        <w:t>v.</w:t>
      </w:r>
      <w:r w:rsidRPr="000800A1">
        <w:rPr>
          <w:rFonts w:ascii="Arial" w:hAnsi="Arial" w:cs="Arial"/>
          <w:i/>
          <w:lang w:val="en-US"/>
        </w:rPr>
        <w:t xml:space="preserve"> Gee</w:t>
      </w:r>
      <w:r w:rsidR="00732743">
        <w:rPr>
          <w:rFonts w:ascii="Arial" w:hAnsi="Arial" w:cs="Arial"/>
          <w:lang w:val="en-US"/>
        </w:rPr>
        <w:t>, have served to amplify</w:t>
      </w:r>
      <w:r>
        <w:rPr>
          <w:rFonts w:ascii="Arial" w:hAnsi="Arial" w:cs="Arial"/>
          <w:lang w:val="en-US"/>
        </w:rPr>
        <w:t xml:space="preserve"> the uncertainty this decision has gener</w:t>
      </w:r>
      <w:r w:rsidR="00732743">
        <w:rPr>
          <w:rFonts w:ascii="Arial" w:hAnsi="Arial" w:cs="Arial"/>
          <w:lang w:val="en-US"/>
        </w:rPr>
        <w:t>ated and crucial need for clarification from a higher court.</w:t>
      </w:r>
      <w:r w:rsidR="008D5926">
        <w:rPr>
          <w:rFonts w:ascii="Arial" w:hAnsi="Arial" w:cs="Arial"/>
          <w:lang w:val="en-US"/>
        </w:rPr>
        <w:t xml:space="preserve"> </w:t>
      </w:r>
    </w:p>
    <w:p w:rsidR="00732743" w:rsidRDefault="00732743" w:rsidP="007603C9">
      <w:pPr>
        <w:tabs>
          <w:tab w:val="left" w:pos="0"/>
        </w:tabs>
        <w:autoSpaceDE w:val="0"/>
        <w:autoSpaceDN w:val="0"/>
        <w:adjustRightInd w:val="0"/>
        <w:jc w:val="both"/>
        <w:rPr>
          <w:rFonts w:ascii="Arial" w:hAnsi="Arial" w:cs="Arial"/>
          <w:lang w:val="en-US"/>
        </w:rPr>
      </w:pPr>
    </w:p>
    <w:p w:rsidR="006C30AF" w:rsidRPr="006C30AF" w:rsidRDefault="006C30AF" w:rsidP="007603C9">
      <w:pPr>
        <w:tabs>
          <w:tab w:val="left" w:pos="0"/>
        </w:tabs>
        <w:autoSpaceDE w:val="0"/>
        <w:autoSpaceDN w:val="0"/>
        <w:adjustRightInd w:val="0"/>
        <w:jc w:val="both"/>
        <w:rPr>
          <w:rFonts w:ascii="Arial" w:hAnsi="Arial" w:cs="Arial"/>
          <w:b/>
          <w:u w:val="single"/>
          <w:lang w:val="en-US"/>
        </w:rPr>
      </w:pPr>
      <w:r>
        <w:rPr>
          <w:rFonts w:ascii="Arial" w:hAnsi="Arial" w:cs="Arial"/>
          <w:b/>
          <w:u w:val="single"/>
          <w:lang w:val="en-US"/>
        </w:rPr>
        <w:t>ACCIDENT BENEFITS CASES:</w:t>
      </w:r>
    </w:p>
    <w:p w:rsidR="003E2B97" w:rsidRDefault="003E2B97" w:rsidP="007603C9">
      <w:pPr>
        <w:tabs>
          <w:tab w:val="left" w:pos="0"/>
        </w:tabs>
        <w:autoSpaceDE w:val="0"/>
        <w:autoSpaceDN w:val="0"/>
        <w:adjustRightInd w:val="0"/>
        <w:jc w:val="both"/>
        <w:rPr>
          <w:rFonts w:ascii="Arial" w:hAnsi="Arial" w:cs="Arial"/>
          <w:b/>
          <w:bCs/>
          <w:lang w:val="en-US"/>
        </w:rPr>
      </w:pPr>
    </w:p>
    <w:p w:rsidR="007603C9" w:rsidRPr="000F2B9B" w:rsidRDefault="007603C9" w:rsidP="007603C9">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Catastr</w:t>
      </w:r>
      <w:r w:rsidR="00732743">
        <w:rPr>
          <w:rFonts w:ascii="Arial" w:hAnsi="Arial" w:cs="Arial"/>
          <w:b/>
          <w:bCs/>
          <w:lang w:val="en-US"/>
        </w:rPr>
        <w:t>ophic Designation Clarified: GCS</w:t>
      </w:r>
      <w:r w:rsidRPr="000F2B9B">
        <w:rPr>
          <w:rFonts w:ascii="Arial" w:hAnsi="Arial" w:cs="Arial"/>
          <w:b/>
          <w:bCs/>
          <w:lang w:val="en-US"/>
        </w:rPr>
        <w:t xml:space="preserve"> Score of 9 </w:t>
      </w:r>
      <w:r w:rsidR="00732743">
        <w:rPr>
          <w:rFonts w:ascii="Arial" w:hAnsi="Arial" w:cs="Arial"/>
          <w:b/>
          <w:bCs/>
          <w:lang w:val="en-US"/>
        </w:rPr>
        <w:t xml:space="preserve">Taken </w:t>
      </w:r>
      <w:r w:rsidRPr="000F2B9B">
        <w:rPr>
          <w:rFonts w:ascii="Arial" w:hAnsi="Arial" w:cs="Arial"/>
          <w:b/>
          <w:bCs/>
          <w:lang w:val="en-US"/>
        </w:rPr>
        <w:t>Four days Post-MVA Found to be Within a Reasonable Period of Time</w:t>
      </w:r>
      <w:r w:rsidR="00732743">
        <w:rPr>
          <w:rFonts w:ascii="Arial" w:hAnsi="Arial" w:cs="Arial"/>
          <w:b/>
          <w:bCs/>
          <w:lang w:val="en-US"/>
        </w:rPr>
        <w:t>, and to Meet Test for CAT</w:t>
      </w:r>
      <w:r w:rsidRPr="000F2B9B">
        <w:rPr>
          <w:rFonts w:ascii="Arial" w:hAnsi="Arial" w:cs="Arial"/>
          <w:b/>
          <w:bCs/>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gramStart"/>
      <w:r w:rsidRPr="000F2B9B">
        <w:rPr>
          <w:rFonts w:ascii="Arial" w:hAnsi="Arial" w:cs="Arial"/>
          <w:i/>
          <w:lang w:val="en-US"/>
        </w:rPr>
        <w:t>Security National Insurance Company v. Hodges</w:t>
      </w:r>
      <w:r w:rsidRPr="000F2B9B">
        <w:rPr>
          <w:rFonts w:ascii="Arial" w:hAnsi="Arial" w:cs="Arial"/>
          <w:lang w:val="en-US"/>
        </w:rPr>
        <w:t xml:space="preserve">, 2014 </w:t>
      </w:r>
      <w:proofErr w:type="spellStart"/>
      <w:r w:rsidRPr="000F2B9B">
        <w:rPr>
          <w:rFonts w:ascii="Arial" w:hAnsi="Arial" w:cs="Arial"/>
          <w:lang w:val="en-US"/>
        </w:rPr>
        <w:t>CarswellOnt</w:t>
      </w:r>
      <w:proofErr w:type="spellEnd"/>
      <w:r w:rsidRPr="000F2B9B">
        <w:rPr>
          <w:rFonts w:ascii="Arial" w:hAnsi="Arial" w:cs="Arial"/>
          <w:lang w:val="en-US"/>
        </w:rPr>
        <w:t xml:space="preserve"> 9521 (Ont. S.C.J. (Div. Ct.))</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C75B54" w:rsidRDefault="00C75B54" w:rsidP="007603C9">
      <w:pPr>
        <w:tabs>
          <w:tab w:val="left" w:pos="0"/>
        </w:tabs>
        <w:autoSpaceDE w:val="0"/>
        <w:autoSpaceDN w:val="0"/>
        <w:adjustRightInd w:val="0"/>
        <w:jc w:val="both"/>
        <w:rPr>
          <w:rFonts w:ascii="Arial" w:hAnsi="Arial" w:cs="Arial"/>
          <w:lang w:val="en-US"/>
        </w:rPr>
      </w:pPr>
      <w:bookmarkStart w:id="0" w:name="position_0_1583"/>
      <w:bookmarkEnd w:id="0"/>
      <w:r>
        <w:rPr>
          <w:rFonts w:ascii="Arial" w:hAnsi="Arial" w:cs="Arial"/>
          <w:lang w:val="en-US"/>
        </w:rPr>
        <w:t xml:space="preserve">Under the SABS, an insured person is deemed to suffer a catastrophic impairment if the insured suffers a brain impairment that results in a score of 9 or less on the Glasgow Coma Scale administered within a “reasonable period of time” after the accident.  </w:t>
      </w:r>
    </w:p>
    <w:p w:rsidR="00C75B54" w:rsidRDefault="00C75B54" w:rsidP="007603C9">
      <w:pPr>
        <w:tabs>
          <w:tab w:val="left" w:pos="0"/>
        </w:tabs>
        <w:autoSpaceDE w:val="0"/>
        <w:autoSpaceDN w:val="0"/>
        <w:adjustRightInd w:val="0"/>
        <w:jc w:val="both"/>
        <w:rPr>
          <w:rFonts w:ascii="Arial" w:hAnsi="Arial" w:cs="Arial"/>
          <w:lang w:val="en-US"/>
        </w:rPr>
      </w:pPr>
    </w:p>
    <w:p w:rsidR="00C75B54" w:rsidRDefault="00C75B54" w:rsidP="007603C9">
      <w:pPr>
        <w:tabs>
          <w:tab w:val="left" w:pos="0"/>
        </w:tabs>
        <w:autoSpaceDE w:val="0"/>
        <w:autoSpaceDN w:val="0"/>
        <w:adjustRightInd w:val="0"/>
        <w:jc w:val="both"/>
        <w:rPr>
          <w:rFonts w:ascii="Arial" w:hAnsi="Arial" w:cs="Arial"/>
          <w:lang w:val="en-US"/>
        </w:rPr>
      </w:pPr>
      <w:r>
        <w:rPr>
          <w:rFonts w:ascii="Arial" w:hAnsi="Arial" w:cs="Arial"/>
          <w:lang w:val="en-US"/>
        </w:rPr>
        <w:t xml:space="preserve">In </w:t>
      </w:r>
      <w:r w:rsidRPr="00C75B54">
        <w:rPr>
          <w:rFonts w:ascii="Arial" w:hAnsi="Arial" w:cs="Arial"/>
          <w:i/>
          <w:lang w:val="en-US"/>
        </w:rPr>
        <w:t>Hodges and Security National</w:t>
      </w:r>
      <w:r>
        <w:rPr>
          <w:rFonts w:ascii="Arial" w:hAnsi="Arial" w:cs="Arial"/>
          <w:lang w:val="en-US"/>
        </w:rPr>
        <w:t>, the claimant initially h</w:t>
      </w:r>
      <w:r w:rsidR="00656ACA">
        <w:rPr>
          <w:rFonts w:ascii="Arial" w:hAnsi="Arial" w:cs="Arial"/>
          <w:lang w:val="en-US"/>
        </w:rPr>
        <w:t>ad a Glasgow Coma Scale of 11 at</w:t>
      </w:r>
      <w:r>
        <w:rPr>
          <w:rFonts w:ascii="Arial" w:hAnsi="Arial" w:cs="Arial"/>
          <w:lang w:val="en-US"/>
        </w:rPr>
        <w:t xml:space="preserve"> the scene and was then intubated, leading to a Glasgow Coma Scale of 3.  A day or so after the </w:t>
      </w:r>
      <w:proofErr w:type="gramStart"/>
      <w:r>
        <w:rPr>
          <w:rFonts w:ascii="Arial" w:hAnsi="Arial" w:cs="Arial"/>
          <w:lang w:val="en-US"/>
        </w:rPr>
        <w:t>accident,</w:t>
      </w:r>
      <w:proofErr w:type="gramEnd"/>
      <w:r>
        <w:rPr>
          <w:rFonts w:ascii="Arial" w:hAnsi="Arial" w:cs="Arial"/>
          <w:lang w:val="en-US"/>
        </w:rPr>
        <w:t xml:space="preserve"> a</w:t>
      </w:r>
      <w:r w:rsidR="00656ACA">
        <w:rPr>
          <w:rFonts w:ascii="Arial" w:hAnsi="Arial" w:cs="Arial"/>
          <w:lang w:val="en-US"/>
        </w:rPr>
        <w:t>nd after the tube was removed and</w:t>
      </w:r>
      <w:r w:rsidR="006C30AF">
        <w:rPr>
          <w:rFonts w:ascii="Arial" w:hAnsi="Arial" w:cs="Arial"/>
          <w:lang w:val="en-US"/>
        </w:rPr>
        <w:t xml:space="preserve"> </w:t>
      </w:r>
      <w:r>
        <w:rPr>
          <w:rFonts w:ascii="Arial" w:hAnsi="Arial" w:cs="Arial"/>
          <w:lang w:val="en-US"/>
        </w:rPr>
        <w:t>medication reduced, the Glasgow Coma Scale improved to 10.  In the days following, his GCS varied betw</w:t>
      </w:r>
      <w:r w:rsidR="00656ACA">
        <w:rPr>
          <w:rFonts w:ascii="Arial" w:hAnsi="Arial" w:cs="Arial"/>
          <w:lang w:val="en-US"/>
        </w:rPr>
        <w:t>een 7 and 14 until it returned to normal</w:t>
      </w:r>
      <w:r>
        <w:rPr>
          <w:rFonts w:ascii="Arial" w:hAnsi="Arial" w:cs="Arial"/>
          <w:lang w:val="en-US"/>
        </w:rPr>
        <w:t xml:space="preserve"> a few </w:t>
      </w:r>
      <w:r>
        <w:rPr>
          <w:rFonts w:ascii="Arial" w:hAnsi="Arial" w:cs="Arial"/>
          <w:lang w:val="en-US"/>
        </w:rPr>
        <w:lastRenderedPageBreak/>
        <w:t xml:space="preserve">days later.  The case largely centered on the validity of a GCS score of 9 taken 4 days after the accident.  </w:t>
      </w:r>
    </w:p>
    <w:p w:rsidR="00C75B54" w:rsidRDefault="00C75B54" w:rsidP="007603C9">
      <w:pPr>
        <w:tabs>
          <w:tab w:val="left" w:pos="0"/>
        </w:tabs>
        <w:autoSpaceDE w:val="0"/>
        <w:autoSpaceDN w:val="0"/>
        <w:adjustRightInd w:val="0"/>
        <w:jc w:val="both"/>
        <w:rPr>
          <w:rFonts w:ascii="Arial" w:hAnsi="Arial" w:cs="Arial"/>
          <w:lang w:val="en-US"/>
        </w:rPr>
      </w:pPr>
    </w:p>
    <w:p w:rsidR="00C75B54" w:rsidRDefault="00C75B54" w:rsidP="007603C9">
      <w:pPr>
        <w:tabs>
          <w:tab w:val="left" w:pos="0"/>
        </w:tabs>
        <w:autoSpaceDE w:val="0"/>
        <w:autoSpaceDN w:val="0"/>
        <w:adjustRightInd w:val="0"/>
        <w:jc w:val="both"/>
        <w:rPr>
          <w:rFonts w:ascii="Arial" w:hAnsi="Arial" w:cs="Arial"/>
          <w:lang w:val="en-US"/>
        </w:rPr>
      </w:pPr>
      <w:r>
        <w:rPr>
          <w:rFonts w:ascii="Arial" w:hAnsi="Arial" w:cs="Arial"/>
          <w:lang w:val="en-US"/>
        </w:rPr>
        <w:t xml:space="preserve">During the Arbitration and on Appeal, the insurer argued that the Glasgow Coma Scale </w:t>
      </w:r>
      <w:r w:rsidR="00656ACA">
        <w:rPr>
          <w:rFonts w:ascii="Arial" w:hAnsi="Arial" w:cs="Arial"/>
          <w:lang w:val="en-US"/>
        </w:rPr>
        <w:t xml:space="preserve">reading </w:t>
      </w:r>
      <w:r>
        <w:rPr>
          <w:rFonts w:ascii="Arial" w:hAnsi="Arial" w:cs="Arial"/>
          <w:lang w:val="en-US"/>
        </w:rPr>
        <w:t xml:space="preserve">was invalid because of the influence of medication and that it was not taken within a reasonable period of time after the accident.  Both the Arbitrator and Director’s Delegate at FSCO found that the reading of 9 or less taken 4 days after the accident was within a “reasonable period of time” following the accident.  Furthermore, Director’s Delegate Blackman found that the legislation does not require a brain </w:t>
      </w:r>
      <w:r w:rsidR="009F003D">
        <w:rPr>
          <w:rFonts w:ascii="Arial" w:hAnsi="Arial" w:cs="Arial"/>
          <w:lang w:val="en-US"/>
        </w:rPr>
        <w:t>“</w:t>
      </w:r>
      <w:r>
        <w:rPr>
          <w:rFonts w:ascii="Arial" w:hAnsi="Arial" w:cs="Arial"/>
          <w:lang w:val="en-US"/>
        </w:rPr>
        <w:t>injury</w:t>
      </w:r>
      <w:r w:rsidR="009F003D">
        <w:rPr>
          <w:rFonts w:ascii="Arial" w:hAnsi="Arial" w:cs="Arial"/>
          <w:lang w:val="en-US"/>
        </w:rPr>
        <w:t>”</w:t>
      </w:r>
      <w:r>
        <w:rPr>
          <w:rFonts w:ascii="Arial" w:hAnsi="Arial" w:cs="Arial"/>
          <w:lang w:val="en-US"/>
        </w:rPr>
        <w:t xml:space="preserve"> but only </w:t>
      </w:r>
      <w:proofErr w:type="gramStart"/>
      <w:r>
        <w:rPr>
          <w:rFonts w:ascii="Arial" w:hAnsi="Arial" w:cs="Arial"/>
          <w:lang w:val="en-US"/>
        </w:rPr>
        <w:t>a brain</w:t>
      </w:r>
      <w:proofErr w:type="gramEnd"/>
      <w:r>
        <w:rPr>
          <w:rFonts w:ascii="Arial" w:hAnsi="Arial" w:cs="Arial"/>
          <w:lang w:val="en-US"/>
        </w:rPr>
        <w:t xml:space="preserve"> </w:t>
      </w:r>
      <w:r w:rsidR="009F003D">
        <w:rPr>
          <w:rFonts w:ascii="Arial" w:hAnsi="Arial" w:cs="Arial"/>
          <w:lang w:val="en-US"/>
        </w:rPr>
        <w:t>“</w:t>
      </w:r>
      <w:r>
        <w:rPr>
          <w:rFonts w:ascii="Arial" w:hAnsi="Arial" w:cs="Arial"/>
          <w:lang w:val="en-US"/>
        </w:rPr>
        <w:t>impairment</w:t>
      </w:r>
      <w:r w:rsidR="009F003D">
        <w:rPr>
          <w:rFonts w:ascii="Arial" w:hAnsi="Arial" w:cs="Arial"/>
          <w:lang w:val="en-US"/>
        </w:rPr>
        <w:t>”</w:t>
      </w:r>
      <w:r>
        <w:rPr>
          <w:rFonts w:ascii="Arial" w:hAnsi="Arial" w:cs="Arial"/>
          <w:lang w:val="en-US"/>
        </w:rPr>
        <w:t xml:space="preserve"> connected to a GCS score of 9 or less.</w:t>
      </w:r>
    </w:p>
    <w:p w:rsidR="00C75B54" w:rsidRDefault="00C75B54" w:rsidP="007603C9">
      <w:pPr>
        <w:tabs>
          <w:tab w:val="left" w:pos="0"/>
        </w:tabs>
        <w:autoSpaceDE w:val="0"/>
        <w:autoSpaceDN w:val="0"/>
        <w:adjustRightInd w:val="0"/>
        <w:jc w:val="both"/>
        <w:rPr>
          <w:rFonts w:ascii="Arial" w:hAnsi="Arial" w:cs="Arial"/>
          <w:lang w:val="en-US"/>
        </w:rPr>
      </w:pPr>
    </w:p>
    <w:p w:rsidR="00C75B54" w:rsidRDefault="00C75B54" w:rsidP="007603C9">
      <w:pPr>
        <w:tabs>
          <w:tab w:val="left" w:pos="0"/>
        </w:tabs>
        <w:autoSpaceDE w:val="0"/>
        <w:autoSpaceDN w:val="0"/>
        <w:adjustRightInd w:val="0"/>
        <w:jc w:val="both"/>
        <w:rPr>
          <w:rFonts w:ascii="Arial" w:hAnsi="Arial" w:cs="Arial"/>
          <w:lang w:val="en-US"/>
        </w:rPr>
      </w:pPr>
      <w:r>
        <w:rPr>
          <w:rFonts w:ascii="Arial" w:hAnsi="Arial" w:cs="Arial"/>
          <w:lang w:val="en-US"/>
        </w:rPr>
        <w:t xml:space="preserve">Security National </w:t>
      </w:r>
      <w:bookmarkStart w:id="1" w:name="position_1583_882"/>
      <w:bookmarkEnd w:id="1"/>
      <w:r w:rsidR="007603C9" w:rsidRPr="000F2B9B">
        <w:rPr>
          <w:rFonts w:ascii="Arial" w:hAnsi="Arial" w:cs="Arial"/>
          <w:lang w:val="en-US"/>
        </w:rPr>
        <w:t xml:space="preserve">sought </w:t>
      </w:r>
      <w:bookmarkStart w:id="2" w:name="position_2465_461"/>
      <w:bookmarkEnd w:id="2"/>
      <w:r w:rsidR="007603C9" w:rsidRPr="000F2B9B">
        <w:rPr>
          <w:rFonts w:ascii="Arial" w:hAnsi="Arial" w:cs="Arial"/>
          <w:lang w:val="en-US"/>
        </w:rPr>
        <w:t xml:space="preserve">a </w:t>
      </w:r>
      <w:bookmarkStart w:id="3" w:name="position_2926_722"/>
      <w:bookmarkEnd w:id="3"/>
      <w:r w:rsidR="007603C9" w:rsidRPr="000F2B9B">
        <w:rPr>
          <w:rFonts w:ascii="Arial" w:hAnsi="Arial" w:cs="Arial"/>
          <w:lang w:val="en-US"/>
        </w:rPr>
        <w:t xml:space="preserve">judicial </w:t>
      </w:r>
      <w:bookmarkStart w:id="4" w:name="position_3648_541"/>
      <w:bookmarkEnd w:id="4"/>
      <w:r w:rsidR="007603C9" w:rsidRPr="000F2B9B">
        <w:rPr>
          <w:rFonts w:ascii="Arial" w:hAnsi="Arial" w:cs="Arial"/>
          <w:lang w:val="en-US"/>
        </w:rPr>
        <w:t xml:space="preserve">review </w:t>
      </w:r>
      <w:bookmarkStart w:id="5" w:name="position_4189_461"/>
      <w:bookmarkEnd w:id="5"/>
      <w:r w:rsidR="007603C9" w:rsidRPr="000F2B9B">
        <w:rPr>
          <w:rFonts w:ascii="Arial" w:hAnsi="Arial" w:cs="Arial"/>
          <w:lang w:val="en-US"/>
        </w:rPr>
        <w:t xml:space="preserve">of </w:t>
      </w:r>
      <w:bookmarkStart w:id="6" w:name="position_4650_220"/>
      <w:bookmarkEnd w:id="6"/>
      <w:r w:rsidR="007603C9" w:rsidRPr="000F2B9B">
        <w:rPr>
          <w:rFonts w:ascii="Arial" w:hAnsi="Arial" w:cs="Arial"/>
          <w:lang w:val="en-US"/>
        </w:rPr>
        <w:t xml:space="preserve">the </w:t>
      </w:r>
      <w:bookmarkStart w:id="7" w:name="position_4870_1143"/>
      <w:bookmarkStart w:id="8" w:name="position_6013_20"/>
      <w:bookmarkStart w:id="9" w:name="position_6033_120"/>
      <w:bookmarkStart w:id="10" w:name="position_6153_761"/>
      <w:bookmarkEnd w:id="7"/>
      <w:bookmarkEnd w:id="8"/>
      <w:bookmarkEnd w:id="9"/>
      <w:bookmarkEnd w:id="10"/>
      <w:r w:rsidR="007603C9" w:rsidRPr="000F2B9B">
        <w:rPr>
          <w:rFonts w:ascii="Arial" w:hAnsi="Arial" w:cs="Arial"/>
          <w:lang w:val="en-US"/>
        </w:rPr>
        <w:t>Director</w:t>
      </w:r>
      <w:bookmarkStart w:id="11" w:name="position_6914_21"/>
      <w:bookmarkEnd w:id="11"/>
      <w:r w:rsidR="007603C9" w:rsidRPr="000F2B9B">
        <w:rPr>
          <w:rFonts w:ascii="Arial" w:hAnsi="Arial" w:cs="Arial"/>
          <w:lang w:val="en-US"/>
        </w:rPr>
        <w:t xml:space="preserve">'s </w:t>
      </w:r>
      <w:bookmarkStart w:id="12" w:name="position_6935_881"/>
      <w:bookmarkEnd w:id="12"/>
      <w:r w:rsidR="007603C9" w:rsidRPr="000F2B9B">
        <w:rPr>
          <w:rFonts w:ascii="Arial" w:hAnsi="Arial" w:cs="Arial"/>
          <w:lang w:val="en-US"/>
        </w:rPr>
        <w:t xml:space="preserve">Delegate </w:t>
      </w:r>
      <w:bookmarkStart w:id="13" w:name="position_7816_21"/>
      <w:bookmarkEnd w:id="13"/>
      <w:r>
        <w:rPr>
          <w:rFonts w:ascii="Arial" w:hAnsi="Arial" w:cs="Arial"/>
          <w:lang w:val="en-US"/>
        </w:rPr>
        <w:t xml:space="preserve">decision.  The Divisional Court upheld the Director Delegate’s decision and indicated that Security National suggestion that language should be read into the legislation requiring the GCS to be </w:t>
      </w:r>
      <w:r w:rsidR="009F003D">
        <w:rPr>
          <w:rFonts w:ascii="Arial" w:hAnsi="Arial" w:cs="Arial"/>
          <w:lang w:val="en-US"/>
        </w:rPr>
        <w:t>“</w:t>
      </w:r>
      <w:r>
        <w:rPr>
          <w:rFonts w:ascii="Arial" w:hAnsi="Arial" w:cs="Arial"/>
          <w:lang w:val="en-US"/>
        </w:rPr>
        <w:t>valid</w:t>
      </w:r>
      <w:r w:rsidR="009F003D">
        <w:rPr>
          <w:rFonts w:ascii="Arial" w:hAnsi="Arial" w:cs="Arial"/>
          <w:lang w:val="en-US"/>
        </w:rPr>
        <w:t>”</w:t>
      </w:r>
      <w:r>
        <w:rPr>
          <w:rFonts w:ascii="Arial" w:hAnsi="Arial" w:cs="Arial"/>
          <w:lang w:val="en-US"/>
        </w:rPr>
        <w:t xml:space="preserve"> and </w:t>
      </w:r>
      <w:r w:rsidR="009F003D">
        <w:rPr>
          <w:rFonts w:ascii="Arial" w:hAnsi="Arial" w:cs="Arial"/>
          <w:lang w:val="en-US"/>
        </w:rPr>
        <w:t>“</w:t>
      </w:r>
      <w:r>
        <w:rPr>
          <w:rFonts w:ascii="Arial" w:hAnsi="Arial" w:cs="Arial"/>
          <w:lang w:val="en-US"/>
        </w:rPr>
        <w:t>reliable</w:t>
      </w:r>
      <w:r w:rsidR="009F003D">
        <w:rPr>
          <w:rFonts w:ascii="Arial" w:hAnsi="Arial" w:cs="Arial"/>
          <w:lang w:val="en-US"/>
        </w:rPr>
        <w:t>”</w:t>
      </w:r>
      <w:r>
        <w:rPr>
          <w:rFonts w:ascii="Arial" w:hAnsi="Arial" w:cs="Arial"/>
          <w:lang w:val="en-US"/>
        </w:rPr>
        <w:t xml:space="preserve"> or </w:t>
      </w:r>
      <w:r w:rsidR="009F003D">
        <w:rPr>
          <w:rFonts w:ascii="Arial" w:hAnsi="Arial" w:cs="Arial"/>
          <w:lang w:val="en-US"/>
        </w:rPr>
        <w:t>“</w:t>
      </w:r>
      <w:r>
        <w:rPr>
          <w:rFonts w:ascii="Arial" w:hAnsi="Arial" w:cs="Arial"/>
          <w:lang w:val="en-US"/>
        </w:rPr>
        <w:t>of significance</w:t>
      </w:r>
      <w:r w:rsidR="009F003D">
        <w:rPr>
          <w:rFonts w:ascii="Arial" w:hAnsi="Arial" w:cs="Arial"/>
          <w:lang w:val="en-US"/>
        </w:rPr>
        <w:t>”</w:t>
      </w:r>
      <w:r>
        <w:rPr>
          <w:rFonts w:ascii="Arial" w:hAnsi="Arial" w:cs="Arial"/>
          <w:lang w:val="en-US"/>
        </w:rPr>
        <w:t xml:space="preserve"> is incorrect.  </w:t>
      </w:r>
      <w:r w:rsidR="00656ACA">
        <w:rPr>
          <w:rFonts w:ascii="Arial" w:hAnsi="Arial" w:cs="Arial"/>
          <w:lang w:val="en-US"/>
        </w:rPr>
        <w:t xml:space="preserve">The Court did say that what is a </w:t>
      </w:r>
      <w:r w:rsidR="009C29CD">
        <w:rPr>
          <w:rFonts w:ascii="Arial" w:hAnsi="Arial" w:cs="Arial"/>
          <w:lang w:val="en-US"/>
        </w:rPr>
        <w:t>“r</w:t>
      </w:r>
      <w:r w:rsidR="00656ACA">
        <w:rPr>
          <w:rFonts w:ascii="Arial" w:hAnsi="Arial" w:cs="Arial"/>
          <w:lang w:val="en-US"/>
        </w:rPr>
        <w:t>easonable period of time</w:t>
      </w:r>
      <w:r w:rsidR="009C29CD">
        <w:rPr>
          <w:rFonts w:ascii="Arial" w:hAnsi="Arial" w:cs="Arial"/>
          <w:lang w:val="en-US"/>
        </w:rPr>
        <w:t>”</w:t>
      </w:r>
      <w:r w:rsidR="00656ACA">
        <w:rPr>
          <w:rFonts w:ascii="Arial" w:hAnsi="Arial" w:cs="Arial"/>
          <w:lang w:val="en-US"/>
        </w:rPr>
        <w:t xml:space="preserve"> will be deter</w:t>
      </w:r>
      <w:r w:rsidR="009F003D">
        <w:rPr>
          <w:rFonts w:ascii="Arial" w:hAnsi="Arial" w:cs="Arial"/>
          <w:lang w:val="en-US"/>
        </w:rPr>
        <w:t xml:space="preserve">mined </w:t>
      </w:r>
      <w:r w:rsidR="009C29CD">
        <w:rPr>
          <w:rFonts w:ascii="Arial" w:hAnsi="Arial" w:cs="Arial"/>
          <w:lang w:val="en-US"/>
        </w:rPr>
        <w:t>o</w:t>
      </w:r>
      <w:r w:rsidR="009F003D">
        <w:rPr>
          <w:rFonts w:ascii="Arial" w:hAnsi="Arial" w:cs="Arial"/>
          <w:lang w:val="en-US"/>
        </w:rPr>
        <w:t xml:space="preserve">n a case by case basis. </w:t>
      </w:r>
      <w:r>
        <w:rPr>
          <w:rFonts w:ascii="Arial" w:hAnsi="Arial" w:cs="Arial"/>
          <w:lang w:val="en-US"/>
        </w:rPr>
        <w:t xml:space="preserve">The Court accepted that </w:t>
      </w:r>
      <w:r w:rsidR="002A3AAC">
        <w:rPr>
          <w:rFonts w:ascii="Arial" w:hAnsi="Arial" w:cs="Arial"/>
          <w:lang w:val="en-US"/>
        </w:rPr>
        <w:t xml:space="preserve">if healthcare professionals were continuing to rate and record GCS scores it was because of the patient’s fluctuating consciousness and thus, was done within a “reasonable period of time” following the accident.  </w:t>
      </w:r>
    </w:p>
    <w:p w:rsidR="002A3AAC" w:rsidRDefault="002A3AAC" w:rsidP="007603C9">
      <w:pPr>
        <w:tabs>
          <w:tab w:val="left" w:pos="0"/>
        </w:tabs>
        <w:autoSpaceDE w:val="0"/>
        <w:autoSpaceDN w:val="0"/>
        <w:adjustRightInd w:val="0"/>
        <w:jc w:val="both"/>
        <w:rPr>
          <w:rFonts w:ascii="Arial" w:hAnsi="Arial" w:cs="Arial"/>
          <w:lang w:val="en-US"/>
        </w:rPr>
      </w:pPr>
    </w:p>
    <w:p w:rsidR="00C75B54" w:rsidRDefault="002A3AAC" w:rsidP="007603C9">
      <w:pPr>
        <w:tabs>
          <w:tab w:val="left" w:pos="0"/>
        </w:tabs>
        <w:autoSpaceDE w:val="0"/>
        <w:autoSpaceDN w:val="0"/>
        <w:adjustRightInd w:val="0"/>
        <w:jc w:val="both"/>
        <w:rPr>
          <w:rFonts w:ascii="Arial" w:hAnsi="Arial" w:cs="Arial"/>
          <w:lang w:val="en-US"/>
        </w:rPr>
      </w:pPr>
      <w:r>
        <w:rPr>
          <w:rFonts w:ascii="Arial" w:hAnsi="Arial" w:cs="Arial"/>
          <w:lang w:val="en-US"/>
        </w:rPr>
        <w:t>The Divisional Court appears to have confirmed that a Glasgow Coma rating of 9 or u</w:t>
      </w:r>
      <w:r w:rsidR="009F003D">
        <w:rPr>
          <w:rFonts w:ascii="Arial" w:hAnsi="Arial" w:cs="Arial"/>
          <w:lang w:val="en-US"/>
        </w:rPr>
        <w:t>nder will be given a very liberal</w:t>
      </w:r>
      <w:r>
        <w:rPr>
          <w:rFonts w:ascii="Arial" w:hAnsi="Arial" w:cs="Arial"/>
          <w:lang w:val="en-US"/>
        </w:rPr>
        <w:t xml:space="preserve"> interpretation and such scores will rarely be excluded even where the insured makes a good recovery.  </w:t>
      </w:r>
    </w:p>
    <w:p w:rsidR="00C75B54" w:rsidRDefault="00C75B54" w:rsidP="007603C9">
      <w:pPr>
        <w:tabs>
          <w:tab w:val="left" w:pos="0"/>
        </w:tabs>
        <w:autoSpaceDE w:val="0"/>
        <w:autoSpaceDN w:val="0"/>
        <w:adjustRightInd w:val="0"/>
        <w:jc w:val="both"/>
        <w:rPr>
          <w:rFonts w:ascii="Arial" w:hAnsi="Arial" w:cs="Arial"/>
          <w:lang w:val="en-US"/>
        </w:rPr>
      </w:pPr>
    </w:p>
    <w:p w:rsidR="00E82093" w:rsidRDefault="00E82093" w:rsidP="007603C9">
      <w:pPr>
        <w:tabs>
          <w:tab w:val="left" w:pos="0"/>
        </w:tabs>
        <w:autoSpaceDE w:val="0"/>
        <w:autoSpaceDN w:val="0"/>
        <w:adjustRightInd w:val="0"/>
        <w:jc w:val="both"/>
        <w:rPr>
          <w:rFonts w:ascii="Arial" w:hAnsi="Arial" w:cs="Arial"/>
          <w:lang w:val="en-US"/>
        </w:rPr>
      </w:pPr>
    </w:p>
    <w:p w:rsidR="00E82093" w:rsidRPr="00E82093" w:rsidRDefault="00E82093" w:rsidP="00E82093">
      <w:pPr>
        <w:autoSpaceDE w:val="0"/>
        <w:autoSpaceDN w:val="0"/>
        <w:adjustRightInd w:val="0"/>
        <w:jc w:val="both"/>
        <w:rPr>
          <w:rFonts w:ascii="Arial" w:hAnsi="Arial" w:cs="Arial"/>
          <w:b/>
          <w:bCs/>
          <w:lang w:val="en-US"/>
        </w:rPr>
      </w:pPr>
      <w:r w:rsidRPr="00E82093">
        <w:rPr>
          <w:rFonts w:ascii="Arial" w:hAnsi="Arial" w:cs="Arial"/>
          <w:b/>
          <w:bCs/>
          <w:lang w:val="en-US"/>
        </w:rPr>
        <w:t>Attendant Care Expenses and CAT Designation from Multiple Accidents:</w:t>
      </w:r>
    </w:p>
    <w:p w:rsidR="00E82093" w:rsidRPr="00E82093" w:rsidRDefault="00E82093" w:rsidP="00E82093">
      <w:pPr>
        <w:autoSpaceDE w:val="0"/>
        <w:autoSpaceDN w:val="0"/>
        <w:adjustRightInd w:val="0"/>
        <w:jc w:val="both"/>
        <w:rPr>
          <w:rFonts w:ascii="Arial" w:hAnsi="Arial" w:cs="Arial"/>
          <w:b/>
          <w:bCs/>
          <w:lang w:val="en-US"/>
        </w:rPr>
      </w:pPr>
    </w:p>
    <w:p w:rsidR="00E82093" w:rsidRPr="00E82093" w:rsidRDefault="00E82093" w:rsidP="00E82093">
      <w:pPr>
        <w:autoSpaceDE w:val="0"/>
        <w:autoSpaceDN w:val="0"/>
        <w:adjustRightInd w:val="0"/>
        <w:jc w:val="both"/>
        <w:rPr>
          <w:rFonts w:ascii="Arial" w:hAnsi="Arial" w:cs="Arial"/>
          <w:lang w:val="en-US"/>
        </w:rPr>
      </w:pPr>
      <w:proofErr w:type="spellStart"/>
      <w:r w:rsidRPr="00E82093">
        <w:rPr>
          <w:rFonts w:ascii="Arial" w:hAnsi="Arial" w:cs="Arial"/>
          <w:i/>
          <w:lang w:val="en-US"/>
        </w:rPr>
        <w:t>Veley</w:t>
      </w:r>
      <w:proofErr w:type="spellEnd"/>
      <w:r w:rsidRPr="00E82093">
        <w:rPr>
          <w:rFonts w:ascii="Arial" w:hAnsi="Arial" w:cs="Arial"/>
          <w:i/>
          <w:lang w:val="en-US"/>
        </w:rPr>
        <w:t xml:space="preserve"> v. Motor Vehicle Accident Claims Fund</w:t>
      </w:r>
      <w:r w:rsidRPr="00E82093">
        <w:rPr>
          <w:rFonts w:ascii="Arial" w:hAnsi="Arial" w:cs="Arial"/>
          <w:lang w:val="en-US"/>
        </w:rPr>
        <w:t xml:space="preserve">, 2014 </w:t>
      </w:r>
      <w:proofErr w:type="spellStart"/>
      <w:r w:rsidRPr="00E82093">
        <w:rPr>
          <w:rFonts w:ascii="Arial" w:hAnsi="Arial" w:cs="Arial"/>
          <w:lang w:val="en-US"/>
        </w:rPr>
        <w:t>CarswellOnt</w:t>
      </w:r>
      <w:proofErr w:type="spellEnd"/>
      <w:r w:rsidRPr="00E82093">
        <w:rPr>
          <w:rFonts w:ascii="Arial" w:hAnsi="Arial" w:cs="Arial"/>
          <w:lang w:val="en-US"/>
        </w:rPr>
        <w:t xml:space="preserve"> 6405 (FSCO Arbitration, May 5, 2014)</w:t>
      </w:r>
    </w:p>
    <w:p w:rsidR="00E82093" w:rsidRPr="00E82093" w:rsidRDefault="00E82093" w:rsidP="00E82093">
      <w:pPr>
        <w:autoSpaceDE w:val="0"/>
        <w:autoSpaceDN w:val="0"/>
        <w:adjustRightInd w:val="0"/>
        <w:jc w:val="both"/>
        <w:rPr>
          <w:rFonts w:ascii="Arial" w:hAnsi="Arial" w:cs="Arial"/>
          <w:lang w:val="en-US"/>
        </w:rPr>
      </w:pPr>
    </w:p>
    <w:p w:rsidR="00E82093" w:rsidRPr="00E82093" w:rsidRDefault="00E82093" w:rsidP="00E82093">
      <w:pPr>
        <w:autoSpaceDE w:val="0"/>
        <w:autoSpaceDN w:val="0"/>
        <w:adjustRightInd w:val="0"/>
        <w:jc w:val="both"/>
        <w:rPr>
          <w:rFonts w:ascii="Arial" w:hAnsi="Arial" w:cs="Arial"/>
          <w:lang w:val="en-US"/>
        </w:rPr>
      </w:pPr>
      <w:bookmarkStart w:id="14" w:name="position_0_1383"/>
      <w:bookmarkEnd w:id="14"/>
      <w:r w:rsidRPr="00E82093">
        <w:rPr>
          <w:rFonts w:ascii="Arial" w:hAnsi="Arial" w:cs="Arial"/>
          <w:lang w:val="en-US"/>
        </w:rPr>
        <w:t xml:space="preserve">The </w:t>
      </w:r>
      <w:bookmarkStart w:id="15" w:name="position_1383_501"/>
      <w:bookmarkEnd w:id="15"/>
      <w:r w:rsidRPr="00E82093">
        <w:rPr>
          <w:rFonts w:ascii="Arial" w:hAnsi="Arial" w:cs="Arial"/>
          <w:lang w:val="en-US"/>
        </w:rPr>
        <w:t xml:space="preserve">claimant </w:t>
      </w:r>
      <w:bookmarkStart w:id="16" w:name="position_1884_261"/>
      <w:bookmarkEnd w:id="16"/>
      <w:r w:rsidRPr="00E82093">
        <w:rPr>
          <w:rFonts w:ascii="Arial" w:hAnsi="Arial" w:cs="Arial"/>
          <w:lang w:val="en-US"/>
        </w:rPr>
        <w:t xml:space="preserve">was </w:t>
      </w:r>
      <w:bookmarkStart w:id="17" w:name="position_2145_661"/>
      <w:bookmarkEnd w:id="17"/>
      <w:r w:rsidRPr="00E82093">
        <w:rPr>
          <w:rFonts w:ascii="Arial" w:hAnsi="Arial" w:cs="Arial"/>
          <w:lang w:val="en-US"/>
        </w:rPr>
        <w:t xml:space="preserve">involved </w:t>
      </w:r>
      <w:bookmarkStart w:id="18" w:name="position_2806_221"/>
      <w:bookmarkEnd w:id="18"/>
      <w:r w:rsidRPr="00E82093">
        <w:rPr>
          <w:rFonts w:ascii="Arial" w:hAnsi="Arial" w:cs="Arial"/>
          <w:lang w:val="en-US"/>
        </w:rPr>
        <w:t xml:space="preserve">in two </w:t>
      </w:r>
      <w:bookmarkStart w:id="19" w:name="position_3989_701"/>
      <w:bookmarkEnd w:id="19"/>
      <w:r w:rsidRPr="00E82093">
        <w:rPr>
          <w:rFonts w:ascii="Arial" w:hAnsi="Arial" w:cs="Arial"/>
          <w:lang w:val="en-US"/>
        </w:rPr>
        <w:t xml:space="preserve">motor vehicle </w:t>
      </w:r>
      <w:bookmarkStart w:id="20" w:name="position_4690_802"/>
      <w:bookmarkEnd w:id="20"/>
      <w:r w:rsidRPr="00E82093">
        <w:rPr>
          <w:rFonts w:ascii="Arial" w:hAnsi="Arial" w:cs="Arial"/>
          <w:lang w:val="en-US"/>
        </w:rPr>
        <w:t>accidents</w:t>
      </w:r>
      <w:bookmarkStart w:id="21" w:name="position_5492_341"/>
      <w:bookmarkEnd w:id="21"/>
      <w:r w:rsidRPr="00E82093">
        <w:rPr>
          <w:rFonts w:ascii="Arial" w:hAnsi="Arial" w:cs="Arial"/>
          <w:lang w:val="en-US"/>
        </w:rPr>
        <w:t xml:space="preserve">, </w:t>
      </w:r>
      <w:bookmarkStart w:id="22" w:name="position_5833_100"/>
      <w:bookmarkEnd w:id="22"/>
      <w:r w:rsidRPr="00E82093">
        <w:rPr>
          <w:rFonts w:ascii="Arial" w:hAnsi="Arial" w:cs="Arial"/>
          <w:lang w:val="en-US"/>
        </w:rPr>
        <w:t xml:space="preserve">the </w:t>
      </w:r>
      <w:bookmarkStart w:id="23" w:name="position_5933_361"/>
      <w:bookmarkEnd w:id="23"/>
      <w:r w:rsidRPr="00E82093">
        <w:rPr>
          <w:rFonts w:ascii="Arial" w:hAnsi="Arial" w:cs="Arial"/>
          <w:lang w:val="en-US"/>
        </w:rPr>
        <w:t xml:space="preserve">first </w:t>
      </w:r>
      <w:bookmarkStart w:id="24" w:name="position_6294_160"/>
      <w:bookmarkStart w:id="25" w:name="position_6454_301"/>
      <w:bookmarkStart w:id="26" w:name="position_6755_80"/>
      <w:bookmarkEnd w:id="24"/>
      <w:bookmarkEnd w:id="25"/>
      <w:bookmarkEnd w:id="26"/>
      <w:r w:rsidRPr="00E82093">
        <w:rPr>
          <w:rFonts w:ascii="Arial" w:hAnsi="Arial" w:cs="Arial"/>
          <w:lang w:val="en-US"/>
        </w:rPr>
        <w:t xml:space="preserve">on </w:t>
      </w:r>
      <w:bookmarkStart w:id="27" w:name="position_6835_2305"/>
      <w:bookmarkEnd w:id="27"/>
      <w:r w:rsidRPr="00E82093">
        <w:rPr>
          <w:rFonts w:ascii="Arial" w:hAnsi="Arial" w:cs="Arial"/>
          <w:lang w:val="en-US"/>
        </w:rPr>
        <w:t xml:space="preserve">December 28, 2010, </w:t>
      </w:r>
      <w:bookmarkStart w:id="28" w:name="position_9140_241"/>
      <w:bookmarkEnd w:id="28"/>
      <w:r w:rsidRPr="00E82093">
        <w:rPr>
          <w:rFonts w:ascii="Arial" w:hAnsi="Arial" w:cs="Arial"/>
          <w:lang w:val="en-US"/>
        </w:rPr>
        <w:t xml:space="preserve">and </w:t>
      </w:r>
      <w:bookmarkStart w:id="29" w:name="position_9381_60"/>
      <w:bookmarkEnd w:id="29"/>
      <w:r w:rsidRPr="00E82093">
        <w:rPr>
          <w:rFonts w:ascii="Arial" w:hAnsi="Arial" w:cs="Arial"/>
          <w:lang w:val="en-US"/>
        </w:rPr>
        <w:t xml:space="preserve">a second </w:t>
      </w:r>
      <w:bookmarkStart w:id="30" w:name="position_9802_180"/>
      <w:bookmarkStart w:id="31" w:name="position_9982_301"/>
      <w:bookmarkStart w:id="32" w:name="position_10283_160"/>
      <w:bookmarkEnd w:id="30"/>
      <w:bookmarkEnd w:id="31"/>
      <w:bookmarkEnd w:id="32"/>
      <w:r w:rsidRPr="00E82093">
        <w:rPr>
          <w:rFonts w:ascii="Arial" w:hAnsi="Arial" w:cs="Arial"/>
          <w:lang w:val="en-US"/>
        </w:rPr>
        <w:t xml:space="preserve">on </w:t>
      </w:r>
      <w:bookmarkStart w:id="33" w:name="position_10443_1583"/>
      <w:bookmarkEnd w:id="33"/>
      <w:r w:rsidRPr="00E82093">
        <w:rPr>
          <w:rFonts w:ascii="Arial" w:hAnsi="Arial" w:cs="Arial"/>
          <w:lang w:val="en-US"/>
        </w:rPr>
        <w:t>June 30, 2011</w:t>
      </w:r>
      <w:bookmarkStart w:id="34" w:name="position_12026_622"/>
      <w:bookmarkEnd w:id="34"/>
      <w:r w:rsidRPr="00E82093">
        <w:rPr>
          <w:rFonts w:ascii="Arial" w:hAnsi="Arial" w:cs="Arial"/>
          <w:lang w:val="en-US"/>
        </w:rPr>
        <w:t xml:space="preserve">. </w:t>
      </w:r>
      <w:bookmarkStart w:id="35" w:name="position_12648_782"/>
      <w:bookmarkEnd w:id="35"/>
      <w:r w:rsidRPr="00E82093">
        <w:rPr>
          <w:rFonts w:ascii="Arial" w:hAnsi="Arial" w:cs="Arial"/>
          <w:lang w:val="en-US"/>
        </w:rPr>
        <w:t xml:space="preserve">The </w:t>
      </w:r>
      <w:bookmarkStart w:id="36" w:name="position_13430_862"/>
      <w:bookmarkEnd w:id="36"/>
      <w:r w:rsidRPr="00E82093">
        <w:rPr>
          <w:rFonts w:ascii="Arial" w:hAnsi="Arial" w:cs="Arial"/>
          <w:lang w:val="en-US"/>
        </w:rPr>
        <w:t xml:space="preserve">subject Arbitration </w:t>
      </w:r>
      <w:bookmarkStart w:id="37" w:name="position_14993_501"/>
      <w:bookmarkEnd w:id="37"/>
      <w:r w:rsidRPr="00E82093">
        <w:rPr>
          <w:rFonts w:ascii="Arial" w:hAnsi="Arial" w:cs="Arial"/>
          <w:lang w:val="en-US"/>
        </w:rPr>
        <w:t xml:space="preserve">dealt </w:t>
      </w:r>
      <w:bookmarkStart w:id="38" w:name="position_15494_281"/>
      <w:bookmarkEnd w:id="38"/>
      <w:r w:rsidRPr="00E82093">
        <w:rPr>
          <w:rFonts w:ascii="Arial" w:hAnsi="Arial" w:cs="Arial"/>
          <w:lang w:val="en-US"/>
        </w:rPr>
        <w:t xml:space="preserve">with </w:t>
      </w:r>
      <w:bookmarkStart w:id="39" w:name="position_15775_481"/>
      <w:bookmarkEnd w:id="39"/>
      <w:r w:rsidRPr="00E82093">
        <w:rPr>
          <w:rFonts w:ascii="Arial" w:hAnsi="Arial" w:cs="Arial"/>
          <w:lang w:val="en-US"/>
        </w:rPr>
        <w:t xml:space="preserve">the </w:t>
      </w:r>
      <w:bookmarkStart w:id="40" w:name="position_16256_641"/>
      <w:bookmarkEnd w:id="40"/>
      <w:r w:rsidRPr="00E82093">
        <w:rPr>
          <w:rFonts w:ascii="Arial" w:hAnsi="Arial" w:cs="Arial"/>
          <w:lang w:val="en-US"/>
        </w:rPr>
        <w:t xml:space="preserve">first </w:t>
      </w:r>
      <w:bookmarkStart w:id="41" w:name="position_16897_542"/>
      <w:bookmarkEnd w:id="41"/>
      <w:r w:rsidRPr="00E82093">
        <w:rPr>
          <w:rFonts w:ascii="Arial" w:hAnsi="Arial" w:cs="Arial"/>
          <w:lang w:val="en-US"/>
        </w:rPr>
        <w:t>accident</w:t>
      </w:r>
      <w:bookmarkStart w:id="42" w:name="position_17439_882"/>
      <w:bookmarkEnd w:id="42"/>
      <w:r w:rsidRPr="00E82093">
        <w:rPr>
          <w:rFonts w:ascii="Arial" w:hAnsi="Arial" w:cs="Arial"/>
          <w:lang w:val="en-US"/>
        </w:rPr>
        <w:t xml:space="preserve">. </w:t>
      </w:r>
      <w:bookmarkStart w:id="43" w:name="position_18321_401"/>
      <w:bookmarkEnd w:id="43"/>
      <w:r w:rsidR="00732743">
        <w:rPr>
          <w:rFonts w:ascii="Arial" w:hAnsi="Arial" w:cs="Arial"/>
          <w:lang w:val="en-US"/>
        </w:rPr>
        <w:t>As there was no</w:t>
      </w:r>
      <w:bookmarkStart w:id="44" w:name="position_18722_461"/>
      <w:bookmarkStart w:id="45" w:name="position_19183_60"/>
      <w:bookmarkStart w:id="46" w:name="position_19243_601"/>
      <w:bookmarkStart w:id="47" w:name="position_19844_601"/>
      <w:bookmarkStart w:id="48" w:name="position_20445_922"/>
      <w:bookmarkStart w:id="49" w:name="position_21367_561"/>
      <w:bookmarkEnd w:id="44"/>
      <w:bookmarkEnd w:id="45"/>
      <w:bookmarkEnd w:id="46"/>
      <w:bookmarkEnd w:id="47"/>
      <w:bookmarkEnd w:id="48"/>
      <w:bookmarkEnd w:id="49"/>
      <w:r w:rsidRPr="00E82093">
        <w:rPr>
          <w:rFonts w:ascii="Arial" w:hAnsi="Arial" w:cs="Arial"/>
          <w:lang w:val="en-US"/>
        </w:rPr>
        <w:t xml:space="preserve"> </w:t>
      </w:r>
      <w:bookmarkStart w:id="50" w:name="position_21928_481"/>
      <w:bookmarkEnd w:id="50"/>
      <w:r w:rsidRPr="00E82093">
        <w:rPr>
          <w:rFonts w:ascii="Arial" w:hAnsi="Arial" w:cs="Arial"/>
          <w:lang w:val="en-US"/>
        </w:rPr>
        <w:t xml:space="preserve">insurance policy </w:t>
      </w:r>
      <w:bookmarkStart w:id="51" w:name="position_22409_481"/>
      <w:bookmarkEnd w:id="51"/>
      <w:r w:rsidRPr="00E82093">
        <w:rPr>
          <w:rFonts w:ascii="Arial" w:hAnsi="Arial" w:cs="Arial"/>
          <w:lang w:val="en-US"/>
        </w:rPr>
        <w:t>available</w:t>
      </w:r>
      <w:bookmarkStart w:id="52" w:name="position_22890_301"/>
      <w:bookmarkEnd w:id="52"/>
      <w:r w:rsidRPr="00E82093">
        <w:rPr>
          <w:rFonts w:ascii="Arial" w:hAnsi="Arial" w:cs="Arial"/>
          <w:lang w:val="en-US"/>
        </w:rPr>
        <w:t xml:space="preserve"> in respect of the first accident, </w:t>
      </w:r>
      <w:bookmarkStart w:id="53" w:name="position_23191_20"/>
      <w:bookmarkEnd w:id="53"/>
      <w:r w:rsidRPr="00E82093">
        <w:rPr>
          <w:rFonts w:ascii="Arial" w:hAnsi="Arial" w:cs="Arial"/>
          <w:lang w:val="en-US"/>
        </w:rPr>
        <w:t xml:space="preserve">the Motor Vehicle Accident Claims Fund </w:t>
      </w:r>
      <w:bookmarkStart w:id="54" w:name="position_25236_561"/>
      <w:bookmarkStart w:id="55" w:name="position_25797_602"/>
      <w:bookmarkStart w:id="56" w:name="position_26399_300"/>
      <w:bookmarkEnd w:id="54"/>
      <w:bookmarkEnd w:id="55"/>
      <w:bookmarkEnd w:id="56"/>
      <w:r w:rsidR="009F003D">
        <w:rPr>
          <w:rFonts w:ascii="Arial" w:hAnsi="Arial" w:cs="Arial"/>
          <w:lang w:val="en-US"/>
        </w:rPr>
        <w:t>took responsibility for the accident benefits claim</w:t>
      </w:r>
      <w:r w:rsidRPr="00E82093">
        <w:rPr>
          <w:rFonts w:ascii="Arial" w:hAnsi="Arial" w:cs="Arial"/>
          <w:lang w:val="en-US"/>
        </w:rPr>
        <w:t xml:space="preserve">.  </w:t>
      </w:r>
      <w:proofErr w:type="spellStart"/>
      <w:r w:rsidRPr="00E82093">
        <w:rPr>
          <w:rFonts w:ascii="Arial" w:hAnsi="Arial" w:cs="Arial"/>
          <w:lang w:val="en-US"/>
        </w:rPr>
        <w:t>Axa</w:t>
      </w:r>
      <w:proofErr w:type="spellEnd"/>
      <w:r w:rsidRPr="00E82093">
        <w:rPr>
          <w:rFonts w:ascii="Arial" w:hAnsi="Arial" w:cs="Arial"/>
          <w:lang w:val="en-US"/>
        </w:rPr>
        <w:t xml:space="preserve"> Insurance </w:t>
      </w:r>
      <w:bookmarkStart w:id="57" w:name="position_27862_280"/>
      <w:bookmarkEnd w:id="57"/>
      <w:r w:rsidRPr="00E82093">
        <w:rPr>
          <w:rFonts w:ascii="Arial" w:hAnsi="Arial" w:cs="Arial"/>
          <w:lang w:val="en-US"/>
        </w:rPr>
        <w:t xml:space="preserve">Company </w:t>
      </w:r>
      <w:bookmarkStart w:id="58" w:name="position_28142_281"/>
      <w:bookmarkEnd w:id="58"/>
      <w:r w:rsidRPr="00E82093">
        <w:rPr>
          <w:rFonts w:ascii="Arial" w:hAnsi="Arial" w:cs="Arial"/>
          <w:lang w:val="en-US"/>
        </w:rPr>
        <w:t xml:space="preserve">was </w:t>
      </w:r>
      <w:bookmarkStart w:id="59" w:name="position_28423_381"/>
      <w:bookmarkEnd w:id="59"/>
      <w:r w:rsidRPr="00E82093">
        <w:rPr>
          <w:rFonts w:ascii="Arial" w:hAnsi="Arial" w:cs="Arial"/>
          <w:lang w:val="en-US"/>
        </w:rPr>
        <w:t xml:space="preserve">the </w:t>
      </w:r>
      <w:bookmarkStart w:id="60" w:name="position_28804_922"/>
      <w:bookmarkEnd w:id="60"/>
      <w:r w:rsidRPr="00E82093">
        <w:rPr>
          <w:rFonts w:ascii="Arial" w:hAnsi="Arial" w:cs="Arial"/>
          <w:lang w:val="en-US"/>
        </w:rPr>
        <w:t xml:space="preserve">accident </w:t>
      </w:r>
      <w:bookmarkStart w:id="61" w:name="position_29726_321"/>
      <w:bookmarkEnd w:id="61"/>
      <w:r w:rsidRPr="00E82093">
        <w:rPr>
          <w:rFonts w:ascii="Arial" w:hAnsi="Arial" w:cs="Arial"/>
          <w:lang w:val="en-US"/>
        </w:rPr>
        <w:t xml:space="preserve">benefit </w:t>
      </w:r>
      <w:bookmarkStart w:id="62" w:name="position_30047_441"/>
      <w:bookmarkEnd w:id="62"/>
      <w:r w:rsidRPr="00E82093">
        <w:rPr>
          <w:rFonts w:ascii="Arial" w:hAnsi="Arial" w:cs="Arial"/>
          <w:lang w:val="en-US"/>
        </w:rPr>
        <w:t xml:space="preserve">insurer for </w:t>
      </w:r>
      <w:bookmarkStart w:id="63" w:name="position_30488_20"/>
      <w:bookmarkStart w:id="64" w:name="position_30508_521"/>
      <w:bookmarkStart w:id="65" w:name="position_31029_20"/>
      <w:bookmarkStart w:id="66" w:name="position_31049_80"/>
      <w:bookmarkEnd w:id="63"/>
      <w:bookmarkEnd w:id="64"/>
      <w:bookmarkEnd w:id="65"/>
      <w:bookmarkEnd w:id="66"/>
      <w:r w:rsidRPr="00E82093">
        <w:rPr>
          <w:rFonts w:ascii="Arial" w:hAnsi="Arial" w:cs="Arial"/>
          <w:lang w:val="en-US"/>
        </w:rPr>
        <w:t xml:space="preserve">the second </w:t>
      </w:r>
      <w:bookmarkStart w:id="67" w:name="position_31750_822"/>
      <w:bookmarkEnd w:id="67"/>
      <w:r w:rsidRPr="00E82093">
        <w:rPr>
          <w:rFonts w:ascii="Arial" w:hAnsi="Arial" w:cs="Arial"/>
          <w:lang w:val="en-US"/>
        </w:rPr>
        <w:t xml:space="preserve">motor vehicle </w:t>
      </w:r>
      <w:bookmarkStart w:id="68" w:name="position_32572_421"/>
      <w:bookmarkEnd w:id="68"/>
      <w:r w:rsidRPr="00E82093">
        <w:rPr>
          <w:rFonts w:ascii="Arial" w:hAnsi="Arial" w:cs="Arial"/>
          <w:lang w:val="en-US"/>
        </w:rPr>
        <w:t>collision</w:t>
      </w:r>
      <w:bookmarkStart w:id="69" w:name="position_32993_320"/>
      <w:bookmarkEnd w:id="69"/>
      <w:r w:rsidRPr="00E82093">
        <w:rPr>
          <w:rFonts w:ascii="Arial" w:hAnsi="Arial" w:cs="Arial"/>
          <w:lang w:val="en-US"/>
        </w:rPr>
        <w:t>.</w:t>
      </w:r>
    </w:p>
    <w:p w:rsidR="00E82093" w:rsidRPr="00E82093" w:rsidRDefault="00E82093" w:rsidP="00E82093">
      <w:pPr>
        <w:autoSpaceDE w:val="0"/>
        <w:autoSpaceDN w:val="0"/>
        <w:adjustRightInd w:val="0"/>
        <w:jc w:val="both"/>
        <w:rPr>
          <w:rFonts w:ascii="Arial" w:hAnsi="Arial" w:cs="Arial"/>
          <w:lang w:val="en-US"/>
        </w:rPr>
      </w:pPr>
    </w:p>
    <w:p w:rsidR="00E82093" w:rsidRPr="00E82093" w:rsidRDefault="00E82093" w:rsidP="00E82093">
      <w:pPr>
        <w:autoSpaceDE w:val="0"/>
        <w:autoSpaceDN w:val="0"/>
        <w:adjustRightInd w:val="0"/>
        <w:jc w:val="both"/>
        <w:rPr>
          <w:rFonts w:ascii="Arial" w:hAnsi="Arial" w:cs="Arial"/>
          <w:lang w:val="en-US"/>
        </w:rPr>
      </w:pPr>
      <w:bookmarkStart w:id="70" w:name="position_33313_802"/>
      <w:bookmarkEnd w:id="70"/>
      <w:r w:rsidRPr="00E82093">
        <w:rPr>
          <w:rFonts w:ascii="Arial" w:hAnsi="Arial" w:cs="Arial"/>
          <w:lang w:val="en-US"/>
        </w:rPr>
        <w:t xml:space="preserve">The </w:t>
      </w:r>
      <w:bookmarkStart w:id="71" w:name="position_34115_2125"/>
      <w:bookmarkEnd w:id="71"/>
      <w:r w:rsidRPr="00E82093">
        <w:rPr>
          <w:rFonts w:ascii="Arial" w:hAnsi="Arial" w:cs="Arial"/>
          <w:lang w:val="en-US"/>
        </w:rPr>
        <w:t xml:space="preserve">claimant </w:t>
      </w:r>
      <w:bookmarkStart w:id="72" w:name="position_36240_481"/>
      <w:bookmarkEnd w:id="72"/>
      <w:r w:rsidRPr="00E82093">
        <w:rPr>
          <w:rFonts w:ascii="Arial" w:hAnsi="Arial" w:cs="Arial"/>
          <w:lang w:val="en-US"/>
        </w:rPr>
        <w:t xml:space="preserve">suffered </w:t>
      </w:r>
      <w:bookmarkStart w:id="73" w:name="position_36721_220"/>
      <w:bookmarkEnd w:id="73"/>
      <w:r w:rsidRPr="00E82093">
        <w:rPr>
          <w:rFonts w:ascii="Arial" w:hAnsi="Arial" w:cs="Arial"/>
          <w:lang w:val="en-US"/>
        </w:rPr>
        <w:t xml:space="preserve">a </w:t>
      </w:r>
      <w:bookmarkStart w:id="74" w:name="position_36941_902"/>
      <w:bookmarkEnd w:id="74"/>
      <w:r w:rsidRPr="00E82093">
        <w:rPr>
          <w:rFonts w:ascii="Arial" w:hAnsi="Arial" w:cs="Arial"/>
          <w:lang w:val="en-US"/>
        </w:rPr>
        <w:t xml:space="preserve">significant </w:t>
      </w:r>
      <w:bookmarkStart w:id="75" w:name="position_37843_1122"/>
      <w:bookmarkEnd w:id="75"/>
      <w:r w:rsidRPr="00E82093">
        <w:rPr>
          <w:rFonts w:ascii="Arial" w:hAnsi="Arial" w:cs="Arial"/>
          <w:lang w:val="en-US"/>
        </w:rPr>
        <w:t xml:space="preserve">injury </w:t>
      </w:r>
      <w:bookmarkStart w:id="76" w:name="position_38965_61"/>
      <w:bookmarkEnd w:id="76"/>
      <w:r w:rsidRPr="00E82093">
        <w:rPr>
          <w:rFonts w:ascii="Arial" w:hAnsi="Arial" w:cs="Arial"/>
          <w:lang w:val="en-US"/>
        </w:rPr>
        <w:t xml:space="preserve">to </w:t>
      </w:r>
      <w:bookmarkStart w:id="77" w:name="position_39026_501"/>
      <w:bookmarkEnd w:id="77"/>
      <w:r w:rsidRPr="00E82093">
        <w:rPr>
          <w:rFonts w:ascii="Arial" w:hAnsi="Arial" w:cs="Arial"/>
          <w:lang w:val="en-US"/>
        </w:rPr>
        <w:t xml:space="preserve">his </w:t>
      </w:r>
      <w:bookmarkStart w:id="78" w:name="position_39527_541"/>
      <w:bookmarkEnd w:id="78"/>
      <w:r w:rsidRPr="00E82093">
        <w:rPr>
          <w:rFonts w:ascii="Arial" w:hAnsi="Arial" w:cs="Arial"/>
          <w:lang w:val="en-US"/>
        </w:rPr>
        <w:t xml:space="preserve">left </w:t>
      </w:r>
      <w:bookmarkStart w:id="79" w:name="position_40068_301"/>
      <w:bookmarkEnd w:id="79"/>
      <w:r w:rsidRPr="00E82093">
        <w:rPr>
          <w:rFonts w:ascii="Arial" w:hAnsi="Arial" w:cs="Arial"/>
          <w:lang w:val="en-US"/>
        </w:rPr>
        <w:t xml:space="preserve">arm </w:t>
      </w:r>
      <w:bookmarkStart w:id="80" w:name="position_40369_1163"/>
      <w:bookmarkEnd w:id="80"/>
      <w:r w:rsidRPr="00E82093">
        <w:rPr>
          <w:rFonts w:ascii="Arial" w:hAnsi="Arial" w:cs="Arial"/>
          <w:lang w:val="en-US"/>
        </w:rPr>
        <w:t xml:space="preserve">in </w:t>
      </w:r>
      <w:bookmarkStart w:id="81" w:name="position_41532_120"/>
      <w:bookmarkEnd w:id="81"/>
      <w:r w:rsidRPr="00E82093">
        <w:rPr>
          <w:rFonts w:ascii="Arial" w:hAnsi="Arial" w:cs="Arial"/>
          <w:lang w:val="en-US"/>
        </w:rPr>
        <w:t xml:space="preserve">the </w:t>
      </w:r>
      <w:bookmarkStart w:id="82" w:name="position_41652_541"/>
      <w:bookmarkEnd w:id="82"/>
      <w:r w:rsidRPr="00E82093">
        <w:rPr>
          <w:rFonts w:ascii="Arial" w:hAnsi="Arial" w:cs="Arial"/>
          <w:lang w:val="en-US"/>
        </w:rPr>
        <w:t xml:space="preserve">first </w:t>
      </w:r>
      <w:bookmarkStart w:id="83" w:name="position_42193_702"/>
      <w:bookmarkEnd w:id="83"/>
      <w:r w:rsidRPr="00E82093">
        <w:rPr>
          <w:rFonts w:ascii="Arial" w:hAnsi="Arial" w:cs="Arial"/>
          <w:lang w:val="en-US"/>
        </w:rPr>
        <w:t>accident</w:t>
      </w:r>
      <w:bookmarkStart w:id="84" w:name="position_42895_340"/>
      <w:bookmarkEnd w:id="84"/>
      <w:r w:rsidRPr="00E82093">
        <w:rPr>
          <w:rFonts w:ascii="Arial" w:hAnsi="Arial" w:cs="Arial"/>
          <w:lang w:val="en-US"/>
        </w:rPr>
        <w:t xml:space="preserve">, </w:t>
      </w:r>
      <w:bookmarkStart w:id="85" w:name="position_43235_260"/>
      <w:bookmarkEnd w:id="85"/>
      <w:r w:rsidRPr="00E82093">
        <w:rPr>
          <w:rFonts w:ascii="Arial" w:hAnsi="Arial" w:cs="Arial"/>
          <w:lang w:val="en-US"/>
        </w:rPr>
        <w:t xml:space="preserve">and </w:t>
      </w:r>
      <w:bookmarkStart w:id="86" w:name="position_43496_661"/>
      <w:bookmarkEnd w:id="86"/>
      <w:r w:rsidRPr="00E82093">
        <w:rPr>
          <w:rFonts w:ascii="Arial" w:hAnsi="Arial" w:cs="Arial"/>
          <w:lang w:val="en-US"/>
        </w:rPr>
        <w:t xml:space="preserve">subsequently became </w:t>
      </w:r>
      <w:bookmarkStart w:id="87" w:name="position_44157_1023"/>
      <w:bookmarkEnd w:id="87"/>
      <w:r w:rsidRPr="00E82093">
        <w:rPr>
          <w:rFonts w:ascii="Arial" w:hAnsi="Arial" w:cs="Arial"/>
          <w:lang w:val="en-US"/>
        </w:rPr>
        <w:t xml:space="preserve">paraplegic </w:t>
      </w:r>
      <w:bookmarkStart w:id="88" w:name="position_45180_20"/>
      <w:bookmarkEnd w:id="88"/>
      <w:r w:rsidRPr="00E82093">
        <w:rPr>
          <w:rFonts w:ascii="Arial" w:hAnsi="Arial" w:cs="Arial"/>
          <w:lang w:val="en-US"/>
        </w:rPr>
        <w:t xml:space="preserve">as </w:t>
      </w:r>
      <w:bookmarkStart w:id="89" w:name="position_45200_20"/>
      <w:bookmarkEnd w:id="89"/>
      <w:r w:rsidRPr="00E82093">
        <w:rPr>
          <w:rFonts w:ascii="Arial" w:hAnsi="Arial" w:cs="Arial"/>
          <w:lang w:val="en-US"/>
        </w:rPr>
        <w:t xml:space="preserve">a </w:t>
      </w:r>
      <w:bookmarkStart w:id="90" w:name="position_45220_361"/>
      <w:bookmarkEnd w:id="90"/>
      <w:r w:rsidRPr="00E82093">
        <w:rPr>
          <w:rFonts w:ascii="Arial" w:hAnsi="Arial" w:cs="Arial"/>
          <w:lang w:val="en-US"/>
        </w:rPr>
        <w:t xml:space="preserve">result </w:t>
      </w:r>
      <w:bookmarkStart w:id="91" w:name="position_45581_20"/>
      <w:bookmarkEnd w:id="91"/>
      <w:r w:rsidRPr="00E82093">
        <w:rPr>
          <w:rFonts w:ascii="Arial" w:hAnsi="Arial" w:cs="Arial"/>
          <w:lang w:val="en-US"/>
        </w:rPr>
        <w:t xml:space="preserve">of </w:t>
      </w:r>
      <w:bookmarkStart w:id="92" w:name="position_45601_80"/>
      <w:bookmarkEnd w:id="92"/>
      <w:r w:rsidRPr="00E82093">
        <w:rPr>
          <w:rFonts w:ascii="Arial" w:hAnsi="Arial" w:cs="Arial"/>
          <w:lang w:val="en-US"/>
        </w:rPr>
        <w:t xml:space="preserve">the second </w:t>
      </w:r>
      <w:bookmarkStart w:id="93" w:name="position_46182_601"/>
      <w:bookmarkEnd w:id="93"/>
      <w:r w:rsidRPr="00E82093">
        <w:rPr>
          <w:rFonts w:ascii="Arial" w:hAnsi="Arial" w:cs="Arial"/>
          <w:lang w:val="en-US"/>
        </w:rPr>
        <w:t>accident</w:t>
      </w:r>
      <w:bookmarkStart w:id="94" w:name="position_46783_341"/>
      <w:bookmarkEnd w:id="94"/>
      <w:r w:rsidRPr="00E82093">
        <w:rPr>
          <w:rFonts w:ascii="Arial" w:hAnsi="Arial" w:cs="Arial"/>
          <w:lang w:val="en-US"/>
        </w:rPr>
        <w:t xml:space="preserve">. </w:t>
      </w:r>
      <w:bookmarkStart w:id="95" w:name="position_47124_1483"/>
      <w:bookmarkEnd w:id="95"/>
      <w:r w:rsidRPr="00E82093">
        <w:rPr>
          <w:rFonts w:ascii="Arial" w:hAnsi="Arial" w:cs="Arial"/>
          <w:lang w:val="en-US"/>
        </w:rPr>
        <w:t xml:space="preserve">Unfortunately, </w:t>
      </w:r>
      <w:bookmarkStart w:id="96" w:name="position_48607_561"/>
      <w:bookmarkEnd w:id="96"/>
      <w:r w:rsidRPr="00E82093">
        <w:rPr>
          <w:rFonts w:ascii="Arial" w:hAnsi="Arial" w:cs="Arial"/>
          <w:lang w:val="en-US"/>
        </w:rPr>
        <w:t xml:space="preserve">as </w:t>
      </w:r>
      <w:bookmarkStart w:id="97" w:name="position_49168_20"/>
      <w:bookmarkEnd w:id="97"/>
      <w:r w:rsidRPr="00E82093">
        <w:rPr>
          <w:rFonts w:ascii="Arial" w:hAnsi="Arial" w:cs="Arial"/>
          <w:lang w:val="en-US"/>
        </w:rPr>
        <w:t xml:space="preserve">a </w:t>
      </w:r>
      <w:bookmarkStart w:id="98" w:name="position_49188_562"/>
      <w:bookmarkEnd w:id="98"/>
      <w:r w:rsidRPr="00E82093">
        <w:rPr>
          <w:rFonts w:ascii="Arial" w:hAnsi="Arial" w:cs="Arial"/>
          <w:lang w:val="en-US"/>
        </w:rPr>
        <w:t xml:space="preserve">result </w:t>
      </w:r>
      <w:bookmarkStart w:id="99" w:name="position_49750_20"/>
      <w:bookmarkEnd w:id="99"/>
      <w:r w:rsidRPr="00E82093">
        <w:rPr>
          <w:rFonts w:ascii="Arial" w:hAnsi="Arial" w:cs="Arial"/>
          <w:lang w:val="en-US"/>
        </w:rPr>
        <w:t xml:space="preserve">of </w:t>
      </w:r>
      <w:bookmarkStart w:id="100" w:name="position_49770_60"/>
      <w:bookmarkEnd w:id="100"/>
      <w:r w:rsidRPr="00E82093">
        <w:rPr>
          <w:rFonts w:ascii="Arial" w:hAnsi="Arial" w:cs="Arial"/>
          <w:lang w:val="en-US"/>
        </w:rPr>
        <w:t xml:space="preserve">his </w:t>
      </w:r>
      <w:bookmarkStart w:id="101" w:name="position_49830_862"/>
      <w:bookmarkEnd w:id="101"/>
      <w:r w:rsidRPr="00E82093">
        <w:rPr>
          <w:rFonts w:ascii="Arial" w:hAnsi="Arial" w:cs="Arial"/>
          <w:lang w:val="en-US"/>
        </w:rPr>
        <w:t xml:space="preserve">inability </w:t>
      </w:r>
      <w:bookmarkStart w:id="102" w:name="position_50692_541"/>
      <w:bookmarkEnd w:id="102"/>
      <w:r w:rsidRPr="00E82093">
        <w:rPr>
          <w:rFonts w:ascii="Arial" w:hAnsi="Arial" w:cs="Arial"/>
          <w:lang w:val="en-US"/>
        </w:rPr>
        <w:t xml:space="preserve">to </w:t>
      </w:r>
      <w:bookmarkStart w:id="103" w:name="position_51233_461"/>
      <w:bookmarkEnd w:id="103"/>
      <w:r w:rsidRPr="00E82093">
        <w:rPr>
          <w:rFonts w:ascii="Arial" w:hAnsi="Arial" w:cs="Arial"/>
          <w:lang w:val="en-US"/>
        </w:rPr>
        <w:t xml:space="preserve">use </w:t>
      </w:r>
      <w:bookmarkStart w:id="104" w:name="position_51694_181"/>
      <w:bookmarkEnd w:id="104"/>
      <w:r w:rsidRPr="00E82093">
        <w:rPr>
          <w:rFonts w:ascii="Arial" w:hAnsi="Arial" w:cs="Arial"/>
          <w:lang w:val="en-US"/>
        </w:rPr>
        <w:t xml:space="preserve">his </w:t>
      </w:r>
      <w:bookmarkStart w:id="105" w:name="position_51875_320"/>
      <w:bookmarkEnd w:id="105"/>
      <w:r w:rsidRPr="00E82093">
        <w:rPr>
          <w:rFonts w:ascii="Arial" w:hAnsi="Arial" w:cs="Arial"/>
          <w:lang w:val="en-US"/>
        </w:rPr>
        <w:t xml:space="preserve">left </w:t>
      </w:r>
      <w:bookmarkStart w:id="106" w:name="position_52195_441"/>
      <w:bookmarkEnd w:id="106"/>
      <w:r w:rsidRPr="00E82093">
        <w:rPr>
          <w:rFonts w:ascii="Arial" w:hAnsi="Arial" w:cs="Arial"/>
          <w:lang w:val="en-US"/>
        </w:rPr>
        <w:t xml:space="preserve">arm </w:t>
      </w:r>
      <w:bookmarkStart w:id="107" w:name="position_52636_902"/>
      <w:bookmarkEnd w:id="107"/>
      <w:r w:rsidRPr="00E82093">
        <w:rPr>
          <w:rFonts w:ascii="Arial" w:hAnsi="Arial" w:cs="Arial"/>
          <w:lang w:val="en-US"/>
        </w:rPr>
        <w:t xml:space="preserve">following </w:t>
      </w:r>
      <w:bookmarkStart w:id="108" w:name="position_53538_60"/>
      <w:bookmarkEnd w:id="108"/>
      <w:r w:rsidRPr="00E82093">
        <w:rPr>
          <w:rFonts w:ascii="Arial" w:hAnsi="Arial" w:cs="Arial"/>
          <w:lang w:val="en-US"/>
        </w:rPr>
        <w:t xml:space="preserve">the </w:t>
      </w:r>
      <w:bookmarkStart w:id="109" w:name="position_53598_501"/>
      <w:bookmarkEnd w:id="109"/>
      <w:r w:rsidRPr="00E82093">
        <w:rPr>
          <w:rFonts w:ascii="Arial" w:hAnsi="Arial" w:cs="Arial"/>
          <w:lang w:val="en-US"/>
        </w:rPr>
        <w:t xml:space="preserve">first </w:t>
      </w:r>
      <w:bookmarkStart w:id="110" w:name="position_54099_561"/>
      <w:bookmarkEnd w:id="110"/>
      <w:r w:rsidRPr="00E82093">
        <w:rPr>
          <w:rFonts w:ascii="Arial" w:hAnsi="Arial" w:cs="Arial"/>
          <w:lang w:val="en-US"/>
        </w:rPr>
        <w:t xml:space="preserve">accident, </w:t>
      </w:r>
      <w:bookmarkStart w:id="111" w:name="position_54660_361"/>
      <w:bookmarkEnd w:id="111"/>
      <w:r w:rsidRPr="00E82093">
        <w:rPr>
          <w:rFonts w:ascii="Arial" w:hAnsi="Arial" w:cs="Arial"/>
          <w:lang w:val="en-US"/>
        </w:rPr>
        <w:t xml:space="preserve">he </w:t>
      </w:r>
      <w:bookmarkStart w:id="112" w:name="position_55021_160"/>
      <w:bookmarkEnd w:id="112"/>
      <w:r w:rsidRPr="00E82093">
        <w:rPr>
          <w:rFonts w:ascii="Arial" w:hAnsi="Arial" w:cs="Arial"/>
          <w:lang w:val="en-US"/>
        </w:rPr>
        <w:t xml:space="preserve">was </w:t>
      </w:r>
      <w:bookmarkStart w:id="113" w:name="position_55181_541"/>
      <w:bookmarkEnd w:id="113"/>
      <w:r w:rsidRPr="00E82093">
        <w:rPr>
          <w:rFonts w:ascii="Arial" w:hAnsi="Arial" w:cs="Arial"/>
          <w:lang w:val="en-US"/>
        </w:rPr>
        <w:t xml:space="preserve">unable </w:t>
      </w:r>
      <w:bookmarkStart w:id="114" w:name="position_55722_461"/>
      <w:bookmarkEnd w:id="114"/>
      <w:r w:rsidRPr="00E82093">
        <w:rPr>
          <w:rFonts w:ascii="Arial" w:hAnsi="Arial" w:cs="Arial"/>
          <w:lang w:val="en-US"/>
        </w:rPr>
        <w:t xml:space="preserve">to </w:t>
      </w:r>
      <w:bookmarkStart w:id="115" w:name="position_56183_902"/>
      <w:bookmarkEnd w:id="115"/>
      <w:r w:rsidRPr="00E82093">
        <w:rPr>
          <w:rFonts w:ascii="Arial" w:hAnsi="Arial" w:cs="Arial"/>
          <w:lang w:val="en-US"/>
        </w:rPr>
        <w:t xml:space="preserve">complete </w:t>
      </w:r>
      <w:bookmarkStart w:id="116" w:name="position_57085_762"/>
      <w:bookmarkEnd w:id="116"/>
      <w:r w:rsidRPr="00E82093">
        <w:rPr>
          <w:rFonts w:ascii="Arial" w:hAnsi="Arial" w:cs="Arial"/>
          <w:lang w:val="en-US"/>
        </w:rPr>
        <w:t xml:space="preserve">independent </w:t>
      </w:r>
      <w:bookmarkStart w:id="117" w:name="position_57847_601"/>
      <w:bookmarkEnd w:id="117"/>
      <w:r w:rsidRPr="00E82093">
        <w:rPr>
          <w:rFonts w:ascii="Arial" w:hAnsi="Arial" w:cs="Arial"/>
          <w:lang w:val="en-US"/>
        </w:rPr>
        <w:t xml:space="preserve">wheelchair </w:t>
      </w:r>
      <w:bookmarkStart w:id="118" w:name="position_58448_1002"/>
      <w:bookmarkEnd w:id="118"/>
      <w:r w:rsidRPr="00E82093">
        <w:rPr>
          <w:rFonts w:ascii="Arial" w:hAnsi="Arial" w:cs="Arial"/>
          <w:lang w:val="en-US"/>
        </w:rPr>
        <w:t xml:space="preserve">transfers </w:t>
      </w:r>
      <w:bookmarkStart w:id="119" w:name="position_59450_802"/>
      <w:bookmarkEnd w:id="119"/>
      <w:r w:rsidRPr="00E82093">
        <w:rPr>
          <w:rFonts w:ascii="Arial" w:hAnsi="Arial" w:cs="Arial"/>
          <w:lang w:val="en-US"/>
        </w:rPr>
        <w:t xml:space="preserve">following </w:t>
      </w:r>
      <w:bookmarkStart w:id="120" w:name="position_60252_20"/>
      <w:bookmarkEnd w:id="120"/>
      <w:r w:rsidRPr="00E82093">
        <w:rPr>
          <w:rFonts w:ascii="Arial" w:hAnsi="Arial" w:cs="Arial"/>
          <w:lang w:val="en-US"/>
        </w:rPr>
        <w:t xml:space="preserve">the second </w:t>
      </w:r>
      <w:bookmarkStart w:id="121" w:name="position_60693_561"/>
      <w:bookmarkEnd w:id="121"/>
      <w:r w:rsidRPr="00E82093">
        <w:rPr>
          <w:rFonts w:ascii="Arial" w:hAnsi="Arial" w:cs="Arial"/>
          <w:lang w:val="en-US"/>
        </w:rPr>
        <w:t>accident</w:t>
      </w:r>
      <w:bookmarkStart w:id="122" w:name="position_61254_902"/>
      <w:bookmarkEnd w:id="122"/>
      <w:r w:rsidRPr="00E82093">
        <w:rPr>
          <w:rFonts w:ascii="Arial" w:hAnsi="Arial" w:cs="Arial"/>
          <w:lang w:val="en-US"/>
        </w:rPr>
        <w:t xml:space="preserve">, </w:t>
      </w:r>
      <w:bookmarkStart w:id="123" w:name="position_62156_1443"/>
      <w:bookmarkEnd w:id="123"/>
      <w:r w:rsidRPr="00E82093">
        <w:rPr>
          <w:rFonts w:ascii="Arial" w:hAnsi="Arial" w:cs="Arial"/>
          <w:lang w:val="en-US"/>
        </w:rPr>
        <w:t xml:space="preserve">resulting </w:t>
      </w:r>
      <w:bookmarkStart w:id="124" w:name="position_63599_20"/>
      <w:bookmarkEnd w:id="124"/>
      <w:r w:rsidRPr="00E82093">
        <w:rPr>
          <w:rFonts w:ascii="Arial" w:hAnsi="Arial" w:cs="Arial"/>
          <w:lang w:val="en-US"/>
        </w:rPr>
        <w:t xml:space="preserve">in </w:t>
      </w:r>
      <w:bookmarkStart w:id="125" w:name="position_63619_20"/>
      <w:bookmarkEnd w:id="125"/>
      <w:r w:rsidRPr="00E82093">
        <w:rPr>
          <w:rFonts w:ascii="Arial" w:hAnsi="Arial" w:cs="Arial"/>
          <w:lang w:val="en-US"/>
        </w:rPr>
        <w:t xml:space="preserve">an </w:t>
      </w:r>
      <w:bookmarkStart w:id="126" w:name="position_63639_822"/>
      <w:bookmarkEnd w:id="126"/>
      <w:r w:rsidRPr="00E82093">
        <w:rPr>
          <w:rFonts w:ascii="Arial" w:hAnsi="Arial" w:cs="Arial"/>
          <w:lang w:val="en-US"/>
        </w:rPr>
        <w:t xml:space="preserve">inability </w:t>
      </w:r>
      <w:bookmarkStart w:id="127" w:name="position_64461_421"/>
      <w:bookmarkEnd w:id="127"/>
      <w:r w:rsidRPr="00E82093">
        <w:rPr>
          <w:rFonts w:ascii="Arial" w:hAnsi="Arial" w:cs="Arial"/>
          <w:lang w:val="en-US"/>
        </w:rPr>
        <w:t xml:space="preserve">to </w:t>
      </w:r>
      <w:bookmarkStart w:id="128" w:name="position_64882_301"/>
      <w:bookmarkEnd w:id="128"/>
      <w:r w:rsidRPr="00E82093">
        <w:rPr>
          <w:rFonts w:ascii="Arial" w:hAnsi="Arial" w:cs="Arial"/>
          <w:lang w:val="en-US"/>
        </w:rPr>
        <w:t xml:space="preserve">live </w:t>
      </w:r>
      <w:bookmarkStart w:id="129" w:name="position_65183_20"/>
      <w:bookmarkEnd w:id="129"/>
      <w:r w:rsidRPr="00E82093">
        <w:rPr>
          <w:rFonts w:ascii="Arial" w:hAnsi="Arial" w:cs="Arial"/>
          <w:lang w:val="en-US"/>
        </w:rPr>
        <w:t xml:space="preserve">an </w:t>
      </w:r>
      <w:bookmarkStart w:id="130" w:name="position_65203_922"/>
      <w:bookmarkEnd w:id="130"/>
      <w:r w:rsidRPr="00E82093">
        <w:rPr>
          <w:rFonts w:ascii="Arial" w:hAnsi="Arial" w:cs="Arial"/>
          <w:lang w:val="en-US"/>
        </w:rPr>
        <w:t xml:space="preserve">independent </w:t>
      </w:r>
      <w:bookmarkStart w:id="131" w:name="position_66125_120"/>
      <w:bookmarkEnd w:id="131"/>
      <w:r w:rsidRPr="00E82093">
        <w:rPr>
          <w:rFonts w:ascii="Arial" w:hAnsi="Arial" w:cs="Arial"/>
          <w:lang w:val="en-US"/>
        </w:rPr>
        <w:t xml:space="preserve">life </w:t>
      </w:r>
      <w:bookmarkStart w:id="132" w:name="position_66245_180"/>
      <w:bookmarkEnd w:id="132"/>
      <w:r w:rsidRPr="00E82093">
        <w:rPr>
          <w:rFonts w:ascii="Arial" w:hAnsi="Arial" w:cs="Arial"/>
          <w:lang w:val="en-US"/>
        </w:rPr>
        <w:t xml:space="preserve">as </w:t>
      </w:r>
      <w:bookmarkStart w:id="133" w:name="position_66425_20"/>
      <w:bookmarkEnd w:id="133"/>
      <w:r w:rsidRPr="00E82093">
        <w:rPr>
          <w:rFonts w:ascii="Arial" w:hAnsi="Arial" w:cs="Arial"/>
          <w:lang w:val="en-US"/>
        </w:rPr>
        <w:t xml:space="preserve">a </w:t>
      </w:r>
      <w:bookmarkStart w:id="134" w:name="position_66445_1163"/>
      <w:bookmarkEnd w:id="134"/>
      <w:r w:rsidRPr="00E82093">
        <w:rPr>
          <w:rFonts w:ascii="Arial" w:hAnsi="Arial" w:cs="Arial"/>
          <w:lang w:val="en-US"/>
        </w:rPr>
        <w:lastRenderedPageBreak/>
        <w:t>paraplegic</w:t>
      </w:r>
      <w:bookmarkStart w:id="135" w:name="position_67608_160"/>
      <w:bookmarkEnd w:id="135"/>
      <w:r w:rsidRPr="00E82093">
        <w:rPr>
          <w:rFonts w:ascii="Arial" w:hAnsi="Arial" w:cs="Arial"/>
          <w:lang w:val="en-US"/>
        </w:rPr>
        <w:t xml:space="preserve">. </w:t>
      </w:r>
      <w:bookmarkStart w:id="136" w:name="position_67768_621"/>
      <w:bookmarkEnd w:id="136"/>
      <w:r w:rsidRPr="00E82093">
        <w:rPr>
          <w:rFonts w:ascii="Arial" w:hAnsi="Arial" w:cs="Arial"/>
          <w:lang w:val="en-US"/>
        </w:rPr>
        <w:t xml:space="preserve">As </w:t>
      </w:r>
      <w:bookmarkStart w:id="137" w:name="position_68389_20"/>
      <w:bookmarkEnd w:id="137"/>
      <w:r w:rsidRPr="00E82093">
        <w:rPr>
          <w:rFonts w:ascii="Arial" w:hAnsi="Arial" w:cs="Arial"/>
          <w:lang w:val="en-US"/>
        </w:rPr>
        <w:t xml:space="preserve">a </w:t>
      </w:r>
      <w:bookmarkStart w:id="138" w:name="position_68409_542"/>
      <w:bookmarkEnd w:id="138"/>
      <w:r w:rsidRPr="00E82093">
        <w:rPr>
          <w:rFonts w:ascii="Arial" w:hAnsi="Arial" w:cs="Arial"/>
          <w:lang w:val="en-US"/>
        </w:rPr>
        <w:t xml:space="preserve">result, </w:t>
      </w:r>
      <w:bookmarkStart w:id="139" w:name="position_68951_20"/>
      <w:bookmarkEnd w:id="139"/>
      <w:r w:rsidRPr="00E82093">
        <w:rPr>
          <w:rFonts w:ascii="Arial" w:hAnsi="Arial" w:cs="Arial"/>
          <w:lang w:val="en-US"/>
        </w:rPr>
        <w:t xml:space="preserve">the Applicant </w:t>
      </w:r>
      <w:bookmarkStart w:id="140" w:name="position_70053_20"/>
      <w:bookmarkEnd w:id="140"/>
      <w:r w:rsidRPr="00E82093">
        <w:rPr>
          <w:rFonts w:ascii="Arial" w:hAnsi="Arial" w:cs="Arial"/>
          <w:lang w:val="en-US"/>
        </w:rPr>
        <w:t xml:space="preserve">was </w:t>
      </w:r>
      <w:bookmarkStart w:id="141" w:name="position_70073_301"/>
      <w:bookmarkEnd w:id="141"/>
      <w:r w:rsidRPr="00E82093">
        <w:rPr>
          <w:rFonts w:ascii="Arial" w:hAnsi="Arial" w:cs="Arial"/>
          <w:lang w:val="en-US"/>
        </w:rPr>
        <w:t xml:space="preserve">deemed </w:t>
      </w:r>
      <w:bookmarkStart w:id="142" w:name="position_70374_1002"/>
      <w:bookmarkEnd w:id="142"/>
      <w:r w:rsidRPr="00E82093">
        <w:rPr>
          <w:rFonts w:ascii="Arial" w:hAnsi="Arial" w:cs="Arial"/>
          <w:lang w:val="en-US"/>
        </w:rPr>
        <w:t xml:space="preserve">catastrophic </w:t>
      </w:r>
      <w:bookmarkStart w:id="143" w:name="position_71376_20"/>
      <w:bookmarkEnd w:id="143"/>
      <w:r w:rsidRPr="00E82093">
        <w:rPr>
          <w:rFonts w:ascii="Arial" w:hAnsi="Arial" w:cs="Arial"/>
          <w:lang w:val="en-US"/>
        </w:rPr>
        <w:t xml:space="preserve">from </w:t>
      </w:r>
      <w:bookmarkStart w:id="144" w:name="position_71396_261"/>
      <w:bookmarkEnd w:id="144"/>
      <w:r w:rsidRPr="00E82093">
        <w:rPr>
          <w:rFonts w:ascii="Arial" w:hAnsi="Arial" w:cs="Arial"/>
          <w:lang w:val="en-US"/>
        </w:rPr>
        <w:t xml:space="preserve">both </w:t>
      </w:r>
      <w:bookmarkStart w:id="145" w:name="position_71657_902"/>
      <w:bookmarkEnd w:id="145"/>
      <w:r w:rsidRPr="00E82093">
        <w:rPr>
          <w:rFonts w:ascii="Arial" w:hAnsi="Arial" w:cs="Arial"/>
          <w:lang w:val="en-US"/>
        </w:rPr>
        <w:t>accidents</w:t>
      </w:r>
      <w:bookmarkStart w:id="146" w:name="position_72559_240"/>
      <w:bookmarkEnd w:id="146"/>
      <w:r w:rsidRPr="00E82093">
        <w:rPr>
          <w:rFonts w:ascii="Arial" w:hAnsi="Arial" w:cs="Arial"/>
          <w:lang w:val="en-US"/>
        </w:rPr>
        <w:t>.</w:t>
      </w:r>
    </w:p>
    <w:p w:rsidR="00E82093" w:rsidRPr="00E82093" w:rsidRDefault="00E82093" w:rsidP="00E82093">
      <w:pPr>
        <w:autoSpaceDE w:val="0"/>
        <w:autoSpaceDN w:val="0"/>
        <w:adjustRightInd w:val="0"/>
        <w:jc w:val="both"/>
        <w:rPr>
          <w:rFonts w:ascii="Arial" w:hAnsi="Arial" w:cs="Arial"/>
          <w:lang w:val="en-US"/>
        </w:rPr>
      </w:pPr>
    </w:p>
    <w:p w:rsidR="009C29CD" w:rsidRDefault="00732743" w:rsidP="00E82093">
      <w:pPr>
        <w:autoSpaceDE w:val="0"/>
        <w:autoSpaceDN w:val="0"/>
        <w:adjustRightInd w:val="0"/>
        <w:jc w:val="both"/>
        <w:rPr>
          <w:rFonts w:ascii="Arial" w:hAnsi="Arial" w:cs="Arial"/>
          <w:lang w:val="en-US"/>
        </w:rPr>
      </w:pPr>
      <w:bookmarkStart w:id="147" w:name="position_74302_1203"/>
      <w:bookmarkEnd w:id="147"/>
      <w:r>
        <w:rPr>
          <w:rFonts w:ascii="Arial" w:hAnsi="Arial" w:cs="Arial"/>
          <w:lang w:val="en-US"/>
        </w:rPr>
        <w:t>Arbitrator</w:t>
      </w:r>
      <w:r w:rsidR="00E82093" w:rsidRPr="00E82093">
        <w:rPr>
          <w:rFonts w:ascii="Arial" w:hAnsi="Arial" w:cs="Arial"/>
          <w:lang w:val="en-US"/>
        </w:rPr>
        <w:t xml:space="preserve"> </w:t>
      </w:r>
      <w:proofErr w:type="spellStart"/>
      <w:r w:rsidR="00E82093" w:rsidRPr="00E82093">
        <w:rPr>
          <w:rFonts w:ascii="Arial" w:hAnsi="Arial" w:cs="Arial"/>
          <w:lang w:val="en-US"/>
        </w:rPr>
        <w:t>Ahlfe</w:t>
      </w:r>
      <w:r w:rsidR="00567D98">
        <w:rPr>
          <w:rFonts w:ascii="Arial" w:hAnsi="Arial" w:cs="Arial"/>
          <w:lang w:val="en-US"/>
        </w:rPr>
        <w:t>l</w:t>
      </w:r>
      <w:r w:rsidR="00E82093" w:rsidRPr="00E82093">
        <w:rPr>
          <w:rFonts w:ascii="Arial" w:hAnsi="Arial" w:cs="Arial"/>
          <w:lang w:val="en-US"/>
        </w:rPr>
        <w:t>d</w:t>
      </w:r>
      <w:bookmarkStart w:id="148" w:name="position_75505_802"/>
      <w:bookmarkEnd w:id="148"/>
      <w:proofErr w:type="spellEnd"/>
      <w:r w:rsidR="00E82093" w:rsidRPr="00E82093">
        <w:rPr>
          <w:rFonts w:ascii="Arial" w:hAnsi="Arial" w:cs="Arial"/>
          <w:lang w:val="en-US"/>
        </w:rPr>
        <w:t xml:space="preserve">, </w:t>
      </w:r>
      <w:bookmarkStart w:id="149" w:name="position_76307_761"/>
      <w:bookmarkEnd w:id="149"/>
      <w:r w:rsidR="00E82093" w:rsidRPr="00E82093">
        <w:rPr>
          <w:rFonts w:ascii="Arial" w:hAnsi="Arial" w:cs="Arial"/>
          <w:lang w:val="en-US"/>
        </w:rPr>
        <w:t xml:space="preserve">relying </w:t>
      </w:r>
      <w:bookmarkStart w:id="150" w:name="position_77068_121"/>
      <w:bookmarkEnd w:id="150"/>
      <w:r w:rsidR="00E82093" w:rsidRPr="00E82093">
        <w:rPr>
          <w:rFonts w:ascii="Arial" w:hAnsi="Arial" w:cs="Arial"/>
          <w:lang w:val="en-US"/>
        </w:rPr>
        <w:t xml:space="preserve">on </w:t>
      </w:r>
      <w:bookmarkStart w:id="151" w:name="position_77189_381"/>
      <w:bookmarkEnd w:id="151"/>
      <w:r w:rsidR="00E82093" w:rsidRPr="00E82093">
        <w:rPr>
          <w:rFonts w:ascii="Arial" w:hAnsi="Arial" w:cs="Arial"/>
          <w:lang w:val="en-US"/>
        </w:rPr>
        <w:t xml:space="preserve">the </w:t>
      </w:r>
      <w:bookmarkStart w:id="152" w:name="position_77570_1283"/>
      <w:bookmarkEnd w:id="152"/>
      <w:r w:rsidR="00E82093" w:rsidRPr="00E82093">
        <w:rPr>
          <w:rFonts w:ascii="Arial" w:hAnsi="Arial" w:cs="Arial"/>
          <w:lang w:val="en-US"/>
        </w:rPr>
        <w:t xml:space="preserve">Court of Appeal </w:t>
      </w:r>
      <w:bookmarkStart w:id="153" w:name="position_78853_621"/>
      <w:bookmarkEnd w:id="153"/>
      <w:r w:rsidR="00E82093" w:rsidRPr="00E82093">
        <w:rPr>
          <w:rFonts w:ascii="Arial" w:hAnsi="Arial" w:cs="Arial"/>
          <w:lang w:val="en-US"/>
        </w:rPr>
        <w:t xml:space="preserve">decision </w:t>
      </w:r>
      <w:bookmarkStart w:id="154" w:name="position_79474_1523"/>
      <w:bookmarkEnd w:id="154"/>
      <w:r w:rsidR="00E82093" w:rsidRPr="00E82093">
        <w:rPr>
          <w:rFonts w:ascii="Arial" w:hAnsi="Arial" w:cs="Arial"/>
          <w:lang w:val="en-US"/>
        </w:rPr>
        <w:t xml:space="preserve">in </w:t>
      </w:r>
      <w:r w:rsidR="00E82093" w:rsidRPr="00E82093">
        <w:rPr>
          <w:rFonts w:ascii="Arial" w:hAnsi="Arial" w:cs="Arial"/>
          <w:i/>
          <w:iCs/>
          <w:lang w:val="en-US"/>
        </w:rPr>
        <w:t>Monks v. ING Insurance Company of Canada</w:t>
      </w:r>
      <w:r w:rsidR="00E82093" w:rsidRPr="00E82093">
        <w:rPr>
          <w:rFonts w:ascii="Arial" w:hAnsi="Arial" w:cs="Arial"/>
          <w:lang w:val="en-US"/>
        </w:rPr>
        <w:t xml:space="preserve">, 2008 ONCA, </w:t>
      </w:r>
      <w:bookmarkStart w:id="155" w:name="position_80997_2345"/>
      <w:bookmarkEnd w:id="155"/>
      <w:r w:rsidR="00E82093" w:rsidRPr="00E82093">
        <w:rPr>
          <w:rFonts w:ascii="Arial" w:hAnsi="Arial" w:cs="Arial"/>
          <w:lang w:val="en-US"/>
        </w:rPr>
        <w:t xml:space="preserve">found </w:t>
      </w:r>
      <w:bookmarkStart w:id="156" w:name="position_83342_1824"/>
      <w:bookmarkEnd w:id="156"/>
      <w:r w:rsidR="00E82093" w:rsidRPr="00E82093">
        <w:rPr>
          <w:rFonts w:ascii="Arial" w:hAnsi="Arial" w:cs="Arial"/>
          <w:lang w:val="en-US"/>
        </w:rPr>
        <w:t xml:space="preserve">that </w:t>
      </w:r>
      <w:bookmarkStart w:id="157" w:name="position_85166_621"/>
      <w:bookmarkEnd w:id="157"/>
      <w:r w:rsidR="00E82093" w:rsidRPr="00E82093">
        <w:rPr>
          <w:rFonts w:ascii="Arial" w:hAnsi="Arial" w:cs="Arial"/>
          <w:lang w:val="en-US"/>
        </w:rPr>
        <w:t xml:space="preserve">as </w:t>
      </w:r>
      <w:bookmarkStart w:id="158" w:name="position_85787_20"/>
      <w:bookmarkEnd w:id="158"/>
      <w:r w:rsidR="00E82093" w:rsidRPr="00E82093">
        <w:rPr>
          <w:rFonts w:ascii="Arial" w:hAnsi="Arial" w:cs="Arial"/>
          <w:lang w:val="en-US"/>
        </w:rPr>
        <w:t xml:space="preserve">a </w:t>
      </w:r>
      <w:bookmarkStart w:id="159" w:name="position_85807_602"/>
      <w:bookmarkEnd w:id="159"/>
      <w:r w:rsidR="00E82093" w:rsidRPr="00E82093">
        <w:rPr>
          <w:rFonts w:ascii="Arial" w:hAnsi="Arial" w:cs="Arial"/>
          <w:lang w:val="en-US"/>
        </w:rPr>
        <w:t xml:space="preserve">result </w:t>
      </w:r>
      <w:bookmarkStart w:id="160" w:name="position_86409_20"/>
      <w:bookmarkEnd w:id="160"/>
      <w:r w:rsidR="00E82093" w:rsidRPr="00E82093">
        <w:rPr>
          <w:rFonts w:ascii="Arial" w:hAnsi="Arial" w:cs="Arial"/>
          <w:lang w:val="en-US"/>
        </w:rPr>
        <w:t xml:space="preserve">of </w:t>
      </w:r>
      <w:bookmarkStart w:id="161" w:name="position_86429_20"/>
      <w:bookmarkEnd w:id="161"/>
      <w:r w:rsidR="00E82093" w:rsidRPr="00E82093">
        <w:rPr>
          <w:rFonts w:ascii="Arial" w:hAnsi="Arial" w:cs="Arial"/>
          <w:lang w:val="en-US"/>
        </w:rPr>
        <w:t xml:space="preserve">the </w:t>
      </w:r>
      <w:bookmarkStart w:id="162" w:name="position_86449_1002"/>
      <w:bookmarkEnd w:id="162"/>
      <w:r w:rsidR="00E82093" w:rsidRPr="00E82093">
        <w:rPr>
          <w:rFonts w:ascii="Arial" w:hAnsi="Arial" w:cs="Arial"/>
          <w:lang w:val="en-US"/>
        </w:rPr>
        <w:t xml:space="preserve">determination </w:t>
      </w:r>
      <w:bookmarkStart w:id="163" w:name="position_87451_481"/>
      <w:bookmarkEnd w:id="163"/>
      <w:r w:rsidR="00E82093" w:rsidRPr="00E82093">
        <w:rPr>
          <w:rFonts w:ascii="Arial" w:hAnsi="Arial" w:cs="Arial"/>
          <w:lang w:val="en-US"/>
        </w:rPr>
        <w:t xml:space="preserve">that </w:t>
      </w:r>
      <w:bookmarkStart w:id="164" w:name="position_87932_40"/>
      <w:bookmarkEnd w:id="164"/>
      <w:r w:rsidR="00E82093" w:rsidRPr="00E82093">
        <w:rPr>
          <w:rFonts w:ascii="Arial" w:hAnsi="Arial" w:cs="Arial"/>
          <w:lang w:val="en-US"/>
        </w:rPr>
        <w:t xml:space="preserve">the Applicant </w:t>
      </w:r>
      <w:bookmarkStart w:id="165" w:name="position_88814_501"/>
      <w:bookmarkEnd w:id="165"/>
      <w:r w:rsidR="00E82093" w:rsidRPr="00E82093">
        <w:rPr>
          <w:rFonts w:ascii="Arial" w:hAnsi="Arial" w:cs="Arial"/>
          <w:lang w:val="en-US"/>
        </w:rPr>
        <w:t xml:space="preserve">was </w:t>
      </w:r>
      <w:bookmarkStart w:id="166" w:name="position_89315_321"/>
      <w:bookmarkEnd w:id="166"/>
      <w:r w:rsidR="00E82093" w:rsidRPr="00E82093">
        <w:rPr>
          <w:rFonts w:ascii="Arial" w:hAnsi="Arial" w:cs="Arial"/>
          <w:lang w:val="en-US"/>
        </w:rPr>
        <w:t xml:space="preserve">deemed </w:t>
      </w:r>
      <w:bookmarkStart w:id="167" w:name="position_89636_962"/>
      <w:bookmarkEnd w:id="167"/>
      <w:r w:rsidR="00E82093" w:rsidRPr="00E82093">
        <w:rPr>
          <w:rFonts w:ascii="Arial" w:hAnsi="Arial" w:cs="Arial"/>
          <w:lang w:val="en-US"/>
        </w:rPr>
        <w:t xml:space="preserve">catastrophic </w:t>
      </w:r>
      <w:bookmarkStart w:id="168" w:name="position_90598_20"/>
      <w:bookmarkEnd w:id="168"/>
      <w:r w:rsidR="00E82093" w:rsidRPr="00E82093">
        <w:rPr>
          <w:rFonts w:ascii="Arial" w:hAnsi="Arial" w:cs="Arial"/>
          <w:lang w:val="en-US"/>
        </w:rPr>
        <w:t xml:space="preserve">from </w:t>
      </w:r>
      <w:bookmarkStart w:id="169" w:name="position_90618_220"/>
      <w:bookmarkEnd w:id="169"/>
      <w:r w:rsidR="00E82093" w:rsidRPr="00E82093">
        <w:rPr>
          <w:rFonts w:ascii="Arial" w:hAnsi="Arial" w:cs="Arial"/>
          <w:lang w:val="en-US"/>
        </w:rPr>
        <w:t xml:space="preserve">both </w:t>
      </w:r>
      <w:bookmarkStart w:id="170" w:name="position_90838_943"/>
      <w:bookmarkEnd w:id="170"/>
      <w:r w:rsidR="00E82093" w:rsidRPr="00E82093">
        <w:rPr>
          <w:rFonts w:ascii="Arial" w:hAnsi="Arial" w:cs="Arial"/>
          <w:lang w:val="en-US"/>
        </w:rPr>
        <w:t>accidents</w:t>
      </w:r>
      <w:bookmarkStart w:id="171" w:name="position_91781_280"/>
      <w:bookmarkEnd w:id="171"/>
      <w:r w:rsidR="00E82093" w:rsidRPr="00E82093">
        <w:rPr>
          <w:rFonts w:ascii="Arial" w:hAnsi="Arial" w:cs="Arial"/>
          <w:lang w:val="en-US"/>
        </w:rPr>
        <w:t xml:space="preserve">, </w:t>
      </w:r>
      <w:bookmarkStart w:id="172" w:name="position_92061_441"/>
      <w:bookmarkEnd w:id="172"/>
      <w:r w:rsidR="00E82093" w:rsidRPr="00E82093">
        <w:rPr>
          <w:rFonts w:ascii="Arial" w:hAnsi="Arial" w:cs="Arial"/>
          <w:lang w:val="en-US"/>
        </w:rPr>
        <w:t xml:space="preserve">the Motor Vehicle Accident Claims Fund ("Fund") </w:t>
      </w:r>
      <w:bookmarkStart w:id="173" w:name="position_94406_181"/>
      <w:bookmarkEnd w:id="173"/>
      <w:r w:rsidR="00E82093" w:rsidRPr="00E82093">
        <w:rPr>
          <w:rFonts w:ascii="Arial" w:hAnsi="Arial" w:cs="Arial"/>
          <w:lang w:val="en-US"/>
        </w:rPr>
        <w:t xml:space="preserve">was </w:t>
      </w:r>
      <w:bookmarkStart w:id="174" w:name="position_94587_581"/>
      <w:bookmarkEnd w:id="174"/>
      <w:r w:rsidR="00E82093" w:rsidRPr="00E82093">
        <w:rPr>
          <w:rFonts w:ascii="Arial" w:hAnsi="Arial" w:cs="Arial"/>
          <w:lang w:val="en-US"/>
        </w:rPr>
        <w:t xml:space="preserve">liable </w:t>
      </w:r>
      <w:bookmarkStart w:id="175" w:name="position_95168_40"/>
      <w:bookmarkEnd w:id="175"/>
      <w:r w:rsidR="00E82093" w:rsidRPr="00E82093">
        <w:rPr>
          <w:rFonts w:ascii="Arial" w:hAnsi="Arial" w:cs="Arial"/>
          <w:lang w:val="en-US"/>
        </w:rPr>
        <w:t xml:space="preserve">to </w:t>
      </w:r>
      <w:bookmarkStart w:id="176" w:name="position_95208_962"/>
      <w:bookmarkEnd w:id="176"/>
      <w:r w:rsidR="00E82093" w:rsidRPr="00E82093">
        <w:rPr>
          <w:rFonts w:ascii="Arial" w:hAnsi="Arial" w:cs="Arial"/>
          <w:lang w:val="en-US"/>
        </w:rPr>
        <w:t xml:space="preserve">contribute </w:t>
      </w:r>
      <w:bookmarkStart w:id="177" w:name="position_96170_20"/>
      <w:bookmarkEnd w:id="177"/>
      <w:r w:rsidR="00E82093" w:rsidRPr="00E82093">
        <w:rPr>
          <w:rFonts w:ascii="Arial" w:hAnsi="Arial" w:cs="Arial"/>
          <w:lang w:val="en-US"/>
        </w:rPr>
        <w:t xml:space="preserve">to </w:t>
      </w:r>
      <w:bookmarkStart w:id="178" w:name="position_96190_20"/>
      <w:bookmarkEnd w:id="178"/>
      <w:r w:rsidR="00E82093" w:rsidRPr="00E82093">
        <w:rPr>
          <w:rFonts w:ascii="Arial" w:hAnsi="Arial" w:cs="Arial"/>
          <w:lang w:val="en-US"/>
        </w:rPr>
        <w:t>the Applicant</w:t>
      </w:r>
      <w:bookmarkStart w:id="179" w:name="position_97072_20"/>
      <w:bookmarkEnd w:id="179"/>
      <w:r w:rsidR="00E82093" w:rsidRPr="00E82093">
        <w:rPr>
          <w:rFonts w:ascii="Arial" w:hAnsi="Arial" w:cs="Arial"/>
          <w:lang w:val="en-US"/>
        </w:rPr>
        <w:t xml:space="preserve">'s </w:t>
      </w:r>
      <w:bookmarkStart w:id="180" w:name="position_97092_301"/>
      <w:bookmarkEnd w:id="180"/>
      <w:r w:rsidR="00E82093" w:rsidRPr="00E82093">
        <w:rPr>
          <w:rFonts w:ascii="Arial" w:hAnsi="Arial" w:cs="Arial"/>
          <w:lang w:val="en-US"/>
        </w:rPr>
        <w:t xml:space="preserve">monthly </w:t>
      </w:r>
      <w:bookmarkStart w:id="181" w:name="position_97393_601"/>
      <w:bookmarkEnd w:id="181"/>
      <w:r w:rsidR="00E82093" w:rsidRPr="00E82093">
        <w:rPr>
          <w:rFonts w:ascii="Arial" w:hAnsi="Arial" w:cs="Arial"/>
          <w:lang w:val="en-US"/>
        </w:rPr>
        <w:t xml:space="preserve">attendant </w:t>
      </w:r>
      <w:bookmarkStart w:id="182" w:name="position_97994_180"/>
      <w:bookmarkEnd w:id="182"/>
      <w:r w:rsidR="00E82093" w:rsidRPr="00E82093">
        <w:rPr>
          <w:rFonts w:ascii="Arial" w:hAnsi="Arial" w:cs="Arial"/>
          <w:lang w:val="en-US"/>
        </w:rPr>
        <w:t xml:space="preserve">care </w:t>
      </w:r>
      <w:bookmarkStart w:id="183" w:name="position_98174_481"/>
      <w:bookmarkEnd w:id="183"/>
      <w:r w:rsidR="00E82093" w:rsidRPr="00E82093">
        <w:rPr>
          <w:rFonts w:ascii="Arial" w:hAnsi="Arial" w:cs="Arial"/>
          <w:lang w:val="en-US"/>
        </w:rPr>
        <w:t xml:space="preserve">needs </w:t>
      </w:r>
      <w:bookmarkStart w:id="184" w:name="position_98655_822"/>
      <w:bookmarkEnd w:id="184"/>
      <w:r w:rsidR="00E82093" w:rsidRPr="00E82093">
        <w:rPr>
          <w:rFonts w:ascii="Arial" w:hAnsi="Arial" w:cs="Arial"/>
          <w:lang w:val="en-US"/>
        </w:rPr>
        <w:t xml:space="preserve">following </w:t>
      </w:r>
      <w:bookmarkStart w:id="185" w:name="position_99477_20"/>
      <w:bookmarkEnd w:id="185"/>
      <w:r w:rsidR="00E82093" w:rsidRPr="00E82093">
        <w:rPr>
          <w:rFonts w:ascii="Arial" w:hAnsi="Arial" w:cs="Arial"/>
          <w:lang w:val="en-US"/>
        </w:rPr>
        <w:t xml:space="preserve">the second </w:t>
      </w:r>
      <w:bookmarkStart w:id="186" w:name="position_99918_681"/>
      <w:bookmarkEnd w:id="186"/>
      <w:r w:rsidR="00E82093" w:rsidRPr="00E82093">
        <w:rPr>
          <w:rFonts w:ascii="Arial" w:hAnsi="Arial" w:cs="Arial"/>
          <w:lang w:val="en-US"/>
        </w:rPr>
        <w:t xml:space="preserve">motor vehicle </w:t>
      </w:r>
      <w:bookmarkStart w:id="187" w:name="position_100599_501"/>
      <w:bookmarkEnd w:id="187"/>
      <w:r w:rsidR="00E82093" w:rsidRPr="00E82093">
        <w:rPr>
          <w:rFonts w:ascii="Arial" w:hAnsi="Arial" w:cs="Arial"/>
          <w:lang w:val="en-US"/>
        </w:rPr>
        <w:t xml:space="preserve">accident </w:t>
      </w:r>
      <w:bookmarkStart w:id="188" w:name="position_101100_421"/>
      <w:bookmarkEnd w:id="188"/>
      <w:r w:rsidR="00E82093" w:rsidRPr="00E82093">
        <w:rPr>
          <w:rFonts w:ascii="Arial" w:hAnsi="Arial" w:cs="Arial"/>
          <w:lang w:val="en-US"/>
        </w:rPr>
        <w:t xml:space="preserve">up </w:t>
      </w:r>
      <w:bookmarkStart w:id="189" w:name="position_101521_180"/>
      <w:bookmarkEnd w:id="189"/>
      <w:r w:rsidR="00E82093" w:rsidRPr="00E82093">
        <w:rPr>
          <w:rFonts w:ascii="Arial" w:hAnsi="Arial" w:cs="Arial"/>
          <w:lang w:val="en-US"/>
        </w:rPr>
        <w:t xml:space="preserve">to </w:t>
      </w:r>
      <w:bookmarkStart w:id="190" w:name="position_101701_281"/>
      <w:bookmarkEnd w:id="190"/>
      <w:r w:rsidR="00E82093" w:rsidRPr="00E82093">
        <w:rPr>
          <w:rFonts w:ascii="Arial" w:hAnsi="Arial" w:cs="Arial"/>
          <w:lang w:val="en-US"/>
        </w:rPr>
        <w:t xml:space="preserve">the </w:t>
      </w:r>
      <w:bookmarkStart w:id="191" w:name="position_101982_421"/>
      <w:bookmarkEnd w:id="191"/>
      <w:r w:rsidR="00E82093" w:rsidRPr="00E82093">
        <w:rPr>
          <w:rFonts w:ascii="Arial" w:hAnsi="Arial" w:cs="Arial"/>
          <w:lang w:val="en-US"/>
        </w:rPr>
        <w:t xml:space="preserve">monthly </w:t>
      </w:r>
      <w:bookmarkStart w:id="192" w:name="position_102403_661"/>
      <w:bookmarkEnd w:id="192"/>
      <w:r w:rsidR="00E82093" w:rsidRPr="00E82093">
        <w:rPr>
          <w:rFonts w:ascii="Arial" w:hAnsi="Arial" w:cs="Arial"/>
          <w:lang w:val="en-US"/>
        </w:rPr>
        <w:t>maximum of $6,000.00</w:t>
      </w:r>
      <w:bookmarkStart w:id="193" w:name="position_103064_672"/>
      <w:bookmarkEnd w:id="193"/>
      <w:r w:rsidR="00E82093" w:rsidRPr="00E82093">
        <w:rPr>
          <w:rFonts w:ascii="Arial" w:hAnsi="Arial" w:cs="Arial"/>
          <w:lang w:val="en-US"/>
        </w:rPr>
        <w:t>.</w:t>
      </w:r>
      <w:bookmarkStart w:id="194" w:name="position_103736_421"/>
      <w:bookmarkEnd w:id="194"/>
      <w:r w:rsidR="00567D98">
        <w:rPr>
          <w:rFonts w:ascii="Arial" w:hAnsi="Arial" w:cs="Arial"/>
          <w:lang w:val="en-US"/>
        </w:rPr>
        <w:t xml:space="preserve">  Arbitrator</w:t>
      </w:r>
      <w:r w:rsidR="00E82093" w:rsidRPr="00E82093">
        <w:rPr>
          <w:rFonts w:ascii="Arial" w:hAnsi="Arial" w:cs="Arial"/>
          <w:lang w:val="en-US"/>
        </w:rPr>
        <w:t xml:space="preserve"> </w:t>
      </w:r>
      <w:proofErr w:type="spellStart"/>
      <w:r w:rsidR="00E82093" w:rsidRPr="00E82093">
        <w:rPr>
          <w:rFonts w:ascii="Arial" w:hAnsi="Arial" w:cs="Arial"/>
          <w:lang w:val="en-US"/>
        </w:rPr>
        <w:t>Ahlfed</w:t>
      </w:r>
      <w:proofErr w:type="spellEnd"/>
      <w:r w:rsidR="00567D98">
        <w:rPr>
          <w:rFonts w:ascii="Arial" w:hAnsi="Arial" w:cs="Arial"/>
          <w:lang w:val="en-US"/>
        </w:rPr>
        <w:t xml:space="preserve"> relied on the Court of Appeal’s decision in </w:t>
      </w:r>
      <w:r w:rsidR="00567D98" w:rsidRPr="00567D98">
        <w:rPr>
          <w:rFonts w:ascii="Arial" w:hAnsi="Arial" w:cs="Arial"/>
          <w:i/>
          <w:lang w:val="en-US"/>
        </w:rPr>
        <w:t>Monks, supra</w:t>
      </w:r>
      <w:r w:rsidR="00567D98">
        <w:rPr>
          <w:rFonts w:ascii="Arial" w:hAnsi="Arial" w:cs="Arial"/>
          <w:lang w:val="en-US"/>
        </w:rPr>
        <w:t xml:space="preserve"> in which it was </w:t>
      </w:r>
      <w:r w:rsidR="00E82093" w:rsidRPr="00E82093">
        <w:rPr>
          <w:rFonts w:ascii="Arial" w:hAnsi="Arial" w:cs="Arial"/>
          <w:lang w:val="en-US"/>
        </w:rPr>
        <w:t xml:space="preserve">held that there </w:t>
      </w:r>
      <w:bookmarkStart w:id="195" w:name="position_104157_120"/>
      <w:bookmarkEnd w:id="195"/>
      <w:r w:rsidR="00E82093" w:rsidRPr="00E82093">
        <w:rPr>
          <w:rFonts w:ascii="Arial" w:hAnsi="Arial" w:cs="Arial"/>
          <w:lang w:val="en-US"/>
        </w:rPr>
        <w:t xml:space="preserve">was </w:t>
      </w:r>
      <w:bookmarkStart w:id="196" w:name="position_104277_501"/>
      <w:bookmarkEnd w:id="196"/>
      <w:r w:rsidR="00E82093" w:rsidRPr="00E82093">
        <w:rPr>
          <w:rFonts w:ascii="Arial" w:hAnsi="Arial" w:cs="Arial"/>
          <w:lang w:val="en-US"/>
        </w:rPr>
        <w:t xml:space="preserve">nothing </w:t>
      </w:r>
      <w:bookmarkStart w:id="197" w:name="position_104778_20"/>
      <w:bookmarkEnd w:id="197"/>
      <w:r w:rsidR="00E82093" w:rsidRPr="00E82093">
        <w:rPr>
          <w:rFonts w:ascii="Arial" w:hAnsi="Arial" w:cs="Arial"/>
          <w:lang w:val="en-US"/>
        </w:rPr>
        <w:t xml:space="preserve">in </w:t>
      </w:r>
      <w:bookmarkStart w:id="198" w:name="position_104798_20"/>
      <w:bookmarkEnd w:id="198"/>
      <w:r w:rsidR="00E82093" w:rsidRPr="00E82093">
        <w:rPr>
          <w:rFonts w:ascii="Arial" w:hAnsi="Arial" w:cs="Arial"/>
          <w:lang w:val="en-US"/>
        </w:rPr>
        <w:t xml:space="preserve">the </w:t>
      </w:r>
      <w:bookmarkStart w:id="199" w:name="position_104818_602"/>
      <w:bookmarkEnd w:id="199"/>
      <w:r w:rsidR="00E82093" w:rsidRPr="00E82093">
        <w:rPr>
          <w:rFonts w:ascii="Arial" w:hAnsi="Arial" w:cs="Arial"/>
          <w:lang w:val="en-US"/>
        </w:rPr>
        <w:t xml:space="preserve">language </w:t>
      </w:r>
      <w:bookmarkStart w:id="200" w:name="position_105420_20"/>
      <w:bookmarkEnd w:id="200"/>
      <w:r w:rsidR="00E82093" w:rsidRPr="00E82093">
        <w:rPr>
          <w:rFonts w:ascii="Arial" w:hAnsi="Arial" w:cs="Arial"/>
          <w:lang w:val="en-US"/>
        </w:rPr>
        <w:t xml:space="preserve">of Section </w:t>
      </w:r>
      <w:bookmarkStart w:id="201" w:name="position_105981_501"/>
      <w:bookmarkEnd w:id="201"/>
      <w:r w:rsidR="00E82093" w:rsidRPr="00E82093">
        <w:rPr>
          <w:rFonts w:ascii="Arial" w:hAnsi="Arial" w:cs="Arial"/>
          <w:lang w:val="en-US"/>
        </w:rPr>
        <w:t xml:space="preserve">60 </w:t>
      </w:r>
      <w:bookmarkStart w:id="202" w:name="position_106482_1102"/>
      <w:bookmarkEnd w:id="202"/>
      <w:r w:rsidR="00E82093" w:rsidRPr="00E82093">
        <w:rPr>
          <w:rFonts w:ascii="Arial" w:hAnsi="Arial" w:cs="Arial"/>
          <w:lang w:val="en-US"/>
        </w:rPr>
        <w:t>(</w:t>
      </w:r>
      <w:bookmarkStart w:id="203" w:name="position_107584_81"/>
      <w:bookmarkEnd w:id="203"/>
      <w:r w:rsidR="00E82093" w:rsidRPr="00E82093">
        <w:rPr>
          <w:rFonts w:ascii="Arial" w:hAnsi="Arial" w:cs="Arial"/>
          <w:lang w:val="en-US"/>
        </w:rPr>
        <w:t>2</w:t>
      </w:r>
      <w:bookmarkStart w:id="204" w:name="position_107665_882"/>
      <w:bookmarkEnd w:id="204"/>
      <w:r w:rsidR="00E82093" w:rsidRPr="00E82093">
        <w:rPr>
          <w:rFonts w:ascii="Arial" w:hAnsi="Arial" w:cs="Arial"/>
          <w:lang w:val="en-US"/>
        </w:rPr>
        <w:t xml:space="preserve">) </w:t>
      </w:r>
      <w:bookmarkStart w:id="205" w:name="position_108547_441"/>
      <w:bookmarkEnd w:id="205"/>
      <w:r w:rsidR="00E82093" w:rsidRPr="00E82093">
        <w:rPr>
          <w:rFonts w:ascii="Arial" w:hAnsi="Arial" w:cs="Arial"/>
          <w:lang w:val="en-US"/>
        </w:rPr>
        <w:t xml:space="preserve">of </w:t>
      </w:r>
      <w:bookmarkStart w:id="206" w:name="position_108988_220"/>
      <w:bookmarkEnd w:id="206"/>
      <w:r w:rsidR="00E82093" w:rsidRPr="00E82093">
        <w:rPr>
          <w:rFonts w:ascii="Arial" w:hAnsi="Arial" w:cs="Arial"/>
          <w:lang w:val="en-US"/>
        </w:rPr>
        <w:t xml:space="preserve">the SABS </w:t>
      </w:r>
      <w:bookmarkStart w:id="207" w:name="position_109208_220"/>
      <w:bookmarkEnd w:id="207"/>
      <w:r w:rsidR="00E82093" w:rsidRPr="00E82093">
        <w:rPr>
          <w:rFonts w:ascii="Arial" w:hAnsi="Arial" w:cs="Arial"/>
          <w:lang w:val="en-US"/>
        </w:rPr>
        <w:t xml:space="preserve">which </w:t>
      </w:r>
      <w:bookmarkStart w:id="208" w:name="position_109428_161"/>
      <w:bookmarkEnd w:id="208"/>
      <w:r w:rsidR="00E82093" w:rsidRPr="00E82093">
        <w:rPr>
          <w:rFonts w:ascii="Arial" w:hAnsi="Arial" w:cs="Arial"/>
          <w:lang w:val="en-US"/>
        </w:rPr>
        <w:t xml:space="preserve">would </w:t>
      </w:r>
      <w:bookmarkStart w:id="209" w:name="position_109589_461"/>
      <w:bookmarkEnd w:id="209"/>
      <w:r w:rsidR="00E82093" w:rsidRPr="00E82093">
        <w:rPr>
          <w:rFonts w:ascii="Arial" w:hAnsi="Arial" w:cs="Arial"/>
          <w:lang w:val="en-US"/>
        </w:rPr>
        <w:t xml:space="preserve">exempt </w:t>
      </w:r>
      <w:bookmarkStart w:id="210" w:name="position_110050_80"/>
      <w:bookmarkEnd w:id="210"/>
      <w:r w:rsidR="00E82093" w:rsidRPr="00E82093">
        <w:rPr>
          <w:rFonts w:ascii="Arial" w:hAnsi="Arial" w:cs="Arial"/>
          <w:lang w:val="en-US"/>
        </w:rPr>
        <w:t xml:space="preserve">an </w:t>
      </w:r>
      <w:bookmarkStart w:id="211" w:name="position_110130_541"/>
      <w:bookmarkEnd w:id="211"/>
      <w:r w:rsidR="00E82093" w:rsidRPr="00E82093">
        <w:rPr>
          <w:rFonts w:ascii="Arial" w:hAnsi="Arial" w:cs="Arial"/>
          <w:lang w:val="en-US"/>
        </w:rPr>
        <w:t xml:space="preserve">insurer </w:t>
      </w:r>
      <w:bookmarkStart w:id="212" w:name="position_110671_241"/>
      <w:bookmarkEnd w:id="212"/>
      <w:r w:rsidR="00E82093" w:rsidRPr="00E82093">
        <w:rPr>
          <w:rFonts w:ascii="Arial" w:hAnsi="Arial" w:cs="Arial"/>
          <w:lang w:val="en-US"/>
        </w:rPr>
        <w:t xml:space="preserve">from </w:t>
      </w:r>
      <w:bookmarkStart w:id="213" w:name="position_110912_240"/>
      <w:bookmarkStart w:id="214" w:name="position_111152_261"/>
      <w:bookmarkEnd w:id="213"/>
      <w:bookmarkEnd w:id="214"/>
      <w:r w:rsidR="009F003D">
        <w:rPr>
          <w:rFonts w:ascii="Arial" w:hAnsi="Arial" w:cs="Arial"/>
          <w:lang w:val="en-US"/>
        </w:rPr>
        <w:t>having to pay</w:t>
      </w:r>
      <w:r w:rsidR="00E82093" w:rsidRPr="00E82093">
        <w:rPr>
          <w:rFonts w:ascii="Arial" w:hAnsi="Arial" w:cs="Arial"/>
          <w:lang w:val="en-US"/>
        </w:rPr>
        <w:t xml:space="preserve"> </w:t>
      </w:r>
      <w:bookmarkStart w:id="215" w:name="position_111413_561"/>
      <w:bookmarkEnd w:id="215"/>
      <w:r w:rsidR="00E82093" w:rsidRPr="00E82093">
        <w:rPr>
          <w:rFonts w:ascii="Arial" w:hAnsi="Arial" w:cs="Arial"/>
          <w:lang w:val="en-US"/>
        </w:rPr>
        <w:t xml:space="preserve">accident </w:t>
      </w:r>
      <w:bookmarkStart w:id="216" w:name="position_111974_521"/>
      <w:bookmarkEnd w:id="216"/>
      <w:r w:rsidR="00E82093" w:rsidRPr="00E82093">
        <w:rPr>
          <w:rFonts w:ascii="Arial" w:hAnsi="Arial" w:cs="Arial"/>
          <w:lang w:val="en-US"/>
        </w:rPr>
        <w:t xml:space="preserve">benefits </w:t>
      </w:r>
      <w:bookmarkStart w:id="217" w:name="position_112495_181"/>
      <w:bookmarkEnd w:id="217"/>
      <w:r w:rsidR="00E82093" w:rsidRPr="00E82093">
        <w:rPr>
          <w:rFonts w:ascii="Arial" w:hAnsi="Arial" w:cs="Arial"/>
          <w:lang w:val="en-US"/>
        </w:rPr>
        <w:t xml:space="preserve">that </w:t>
      </w:r>
      <w:bookmarkStart w:id="218" w:name="position_112676_140"/>
      <w:bookmarkEnd w:id="218"/>
      <w:r w:rsidR="00E82093" w:rsidRPr="00E82093">
        <w:rPr>
          <w:rFonts w:ascii="Arial" w:hAnsi="Arial" w:cs="Arial"/>
          <w:lang w:val="en-US"/>
        </w:rPr>
        <w:t xml:space="preserve">were </w:t>
      </w:r>
      <w:bookmarkStart w:id="219" w:name="position_112816_301"/>
      <w:bookmarkEnd w:id="219"/>
      <w:r w:rsidR="009F003D">
        <w:rPr>
          <w:rFonts w:ascii="Arial" w:hAnsi="Arial" w:cs="Arial"/>
          <w:lang w:val="en-US"/>
        </w:rPr>
        <w:t xml:space="preserve">also </w:t>
      </w:r>
      <w:r w:rsidR="00E82093" w:rsidRPr="00E82093">
        <w:rPr>
          <w:rFonts w:ascii="Arial" w:hAnsi="Arial" w:cs="Arial"/>
          <w:lang w:val="en-US"/>
        </w:rPr>
        <w:t xml:space="preserve">being </w:t>
      </w:r>
      <w:bookmarkStart w:id="220" w:name="position_113117_320"/>
      <w:bookmarkEnd w:id="220"/>
      <w:r w:rsidR="00E82093" w:rsidRPr="00E82093">
        <w:rPr>
          <w:rFonts w:ascii="Arial" w:hAnsi="Arial" w:cs="Arial"/>
          <w:lang w:val="en-US"/>
        </w:rPr>
        <w:t xml:space="preserve">paid </w:t>
      </w:r>
      <w:bookmarkStart w:id="221" w:name="position_113437_161"/>
      <w:bookmarkEnd w:id="221"/>
      <w:r w:rsidR="005D140B">
        <w:rPr>
          <w:rFonts w:ascii="Arial" w:hAnsi="Arial" w:cs="Arial"/>
          <w:lang w:val="en-US"/>
        </w:rPr>
        <w:t xml:space="preserve">as a result </w:t>
      </w:r>
      <w:bookmarkStart w:id="222" w:name="position_113598_80"/>
      <w:bookmarkEnd w:id="222"/>
      <w:r w:rsidR="005D140B">
        <w:rPr>
          <w:rFonts w:ascii="Arial" w:hAnsi="Arial" w:cs="Arial"/>
          <w:lang w:val="en-US"/>
        </w:rPr>
        <w:t xml:space="preserve">of </w:t>
      </w:r>
      <w:r w:rsidR="00E82093" w:rsidRPr="00E82093">
        <w:rPr>
          <w:rFonts w:ascii="Arial" w:hAnsi="Arial" w:cs="Arial"/>
          <w:lang w:val="en-US"/>
        </w:rPr>
        <w:t xml:space="preserve">a </w:t>
      </w:r>
      <w:bookmarkStart w:id="223" w:name="position_113678_381"/>
      <w:bookmarkEnd w:id="223"/>
      <w:r w:rsidR="00E82093" w:rsidRPr="00E82093">
        <w:rPr>
          <w:rFonts w:ascii="Arial" w:hAnsi="Arial" w:cs="Arial"/>
          <w:lang w:val="en-US"/>
        </w:rPr>
        <w:t xml:space="preserve">separate </w:t>
      </w:r>
      <w:bookmarkStart w:id="224" w:name="position_114059_541"/>
      <w:bookmarkEnd w:id="224"/>
      <w:r w:rsidR="00E82093" w:rsidRPr="00E82093">
        <w:rPr>
          <w:rFonts w:ascii="Arial" w:hAnsi="Arial" w:cs="Arial"/>
          <w:lang w:val="en-US"/>
        </w:rPr>
        <w:t>accident</w:t>
      </w:r>
      <w:bookmarkStart w:id="225" w:name="position_114600_431"/>
      <w:bookmarkEnd w:id="225"/>
      <w:r w:rsidR="00E82093" w:rsidRPr="00E82093">
        <w:rPr>
          <w:rFonts w:ascii="Arial" w:hAnsi="Arial" w:cs="Arial"/>
          <w:lang w:val="en-US"/>
        </w:rPr>
        <w:t xml:space="preserve">. </w:t>
      </w:r>
      <w:bookmarkStart w:id="226" w:name="position_115031_742"/>
      <w:bookmarkEnd w:id="226"/>
      <w:r w:rsidR="00567D98">
        <w:rPr>
          <w:rFonts w:ascii="Arial" w:hAnsi="Arial" w:cs="Arial"/>
          <w:lang w:val="en-US"/>
        </w:rPr>
        <w:t>The limitation to same h</w:t>
      </w:r>
      <w:r w:rsidR="00E82093" w:rsidRPr="00E82093">
        <w:rPr>
          <w:rFonts w:ascii="Arial" w:hAnsi="Arial" w:cs="Arial"/>
          <w:lang w:val="en-US"/>
        </w:rPr>
        <w:t xml:space="preserve">owever, </w:t>
      </w:r>
      <w:bookmarkStart w:id="227" w:name="position_115773_40"/>
      <w:bookmarkEnd w:id="227"/>
      <w:r w:rsidR="00567D98">
        <w:rPr>
          <w:rFonts w:ascii="Arial" w:hAnsi="Arial" w:cs="Arial"/>
          <w:lang w:val="en-US"/>
        </w:rPr>
        <w:t xml:space="preserve">was that </w:t>
      </w:r>
      <w:r w:rsidR="00E82093" w:rsidRPr="00E82093">
        <w:rPr>
          <w:rFonts w:ascii="Arial" w:hAnsi="Arial" w:cs="Arial"/>
          <w:lang w:val="en-US"/>
        </w:rPr>
        <w:t xml:space="preserve">the </w:t>
      </w:r>
      <w:bookmarkStart w:id="228" w:name="position_115813_541"/>
      <w:bookmarkEnd w:id="228"/>
      <w:r w:rsidR="00E82093" w:rsidRPr="00E82093">
        <w:rPr>
          <w:rFonts w:ascii="Arial" w:hAnsi="Arial" w:cs="Arial"/>
          <w:lang w:val="en-US"/>
        </w:rPr>
        <w:t xml:space="preserve">amounts </w:t>
      </w:r>
      <w:bookmarkStart w:id="229" w:name="position_116354_581"/>
      <w:bookmarkEnd w:id="229"/>
      <w:r w:rsidR="00E82093" w:rsidRPr="00E82093">
        <w:rPr>
          <w:rFonts w:ascii="Arial" w:hAnsi="Arial" w:cs="Arial"/>
          <w:lang w:val="en-US"/>
        </w:rPr>
        <w:t xml:space="preserve">received </w:t>
      </w:r>
      <w:bookmarkStart w:id="230" w:name="position_116935_20"/>
      <w:bookmarkEnd w:id="230"/>
      <w:r w:rsidR="00E82093" w:rsidRPr="00E82093">
        <w:rPr>
          <w:rFonts w:ascii="Arial" w:hAnsi="Arial" w:cs="Arial"/>
          <w:lang w:val="en-US"/>
        </w:rPr>
        <w:t xml:space="preserve">from </w:t>
      </w:r>
      <w:bookmarkStart w:id="231" w:name="position_116955_60"/>
      <w:bookmarkEnd w:id="231"/>
      <w:r w:rsidR="00E82093" w:rsidRPr="00E82093">
        <w:rPr>
          <w:rFonts w:ascii="Arial" w:hAnsi="Arial" w:cs="Arial"/>
          <w:lang w:val="en-US"/>
        </w:rPr>
        <w:t xml:space="preserve">the second </w:t>
      </w:r>
      <w:bookmarkStart w:id="232" w:name="position_117577_541"/>
      <w:bookmarkEnd w:id="232"/>
      <w:r w:rsidR="00E82093" w:rsidRPr="00E82093">
        <w:rPr>
          <w:rFonts w:ascii="Arial" w:hAnsi="Arial" w:cs="Arial"/>
          <w:lang w:val="en-US"/>
        </w:rPr>
        <w:t xml:space="preserve">accident </w:t>
      </w:r>
      <w:bookmarkStart w:id="233" w:name="position_118118_20"/>
      <w:bookmarkEnd w:id="233"/>
      <w:r w:rsidR="00E82093" w:rsidRPr="00E82093">
        <w:rPr>
          <w:rFonts w:ascii="Arial" w:hAnsi="Arial" w:cs="Arial"/>
          <w:lang w:val="en-US"/>
        </w:rPr>
        <w:t xml:space="preserve">were </w:t>
      </w:r>
      <w:bookmarkStart w:id="234" w:name="position_118138_681"/>
      <w:bookmarkEnd w:id="234"/>
      <w:r w:rsidR="00E82093" w:rsidRPr="00E82093">
        <w:rPr>
          <w:rFonts w:ascii="Arial" w:hAnsi="Arial" w:cs="Arial"/>
          <w:lang w:val="en-US"/>
        </w:rPr>
        <w:t xml:space="preserve">deductible </w:t>
      </w:r>
      <w:bookmarkStart w:id="235" w:name="position_118819_20"/>
      <w:bookmarkEnd w:id="235"/>
      <w:r w:rsidR="00E82093" w:rsidRPr="00E82093">
        <w:rPr>
          <w:rFonts w:ascii="Arial" w:hAnsi="Arial" w:cs="Arial"/>
          <w:lang w:val="en-US"/>
        </w:rPr>
        <w:t xml:space="preserve">from </w:t>
      </w:r>
      <w:bookmarkStart w:id="236" w:name="position_118839_81"/>
      <w:bookmarkEnd w:id="236"/>
      <w:r w:rsidR="00E82093" w:rsidRPr="00E82093">
        <w:rPr>
          <w:rFonts w:ascii="Arial" w:hAnsi="Arial" w:cs="Arial"/>
          <w:lang w:val="en-US"/>
        </w:rPr>
        <w:t xml:space="preserve">the </w:t>
      </w:r>
      <w:bookmarkStart w:id="237" w:name="position_118920_441"/>
      <w:bookmarkEnd w:id="237"/>
      <w:r w:rsidR="009C29CD">
        <w:rPr>
          <w:rFonts w:ascii="Arial" w:hAnsi="Arial" w:cs="Arial"/>
          <w:lang w:val="en-US"/>
        </w:rPr>
        <w:t>overall amount of attendant care on the Form 1.</w:t>
      </w:r>
    </w:p>
    <w:p w:rsidR="00E82093" w:rsidRPr="00E82093" w:rsidRDefault="00E82093" w:rsidP="00E82093">
      <w:pPr>
        <w:autoSpaceDE w:val="0"/>
        <w:autoSpaceDN w:val="0"/>
        <w:adjustRightInd w:val="0"/>
        <w:jc w:val="both"/>
        <w:rPr>
          <w:rFonts w:ascii="Arial" w:hAnsi="Arial" w:cs="Arial"/>
          <w:lang w:val="en-US"/>
        </w:rPr>
      </w:pPr>
    </w:p>
    <w:p w:rsidR="00E82093" w:rsidRDefault="00567D98" w:rsidP="00E82093">
      <w:pPr>
        <w:autoSpaceDE w:val="0"/>
        <w:autoSpaceDN w:val="0"/>
        <w:adjustRightInd w:val="0"/>
        <w:jc w:val="both"/>
        <w:rPr>
          <w:rFonts w:ascii="Arial" w:hAnsi="Arial" w:cs="Arial"/>
          <w:lang w:val="en-US"/>
        </w:rPr>
      </w:pPr>
      <w:bookmarkStart w:id="238" w:name="position_123650_722"/>
      <w:bookmarkEnd w:id="238"/>
      <w:r>
        <w:rPr>
          <w:rFonts w:ascii="Arial" w:hAnsi="Arial" w:cs="Arial"/>
          <w:lang w:val="en-US"/>
        </w:rPr>
        <w:t>Arbitrator</w:t>
      </w:r>
      <w:r w:rsidR="00E82093" w:rsidRPr="00E82093">
        <w:rPr>
          <w:rFonts w:ascii="Arial" w:hAnsi="Arial" w:cs="Arial"/>
          <w:lang w:val="en-US"/>
        </w:rPr>
        <w:t xml:space="preserve"> </w:t>
      </w:r>
      <w:proofErr w:type="spellStart"/>
      <w:r w:rsidR="00E82093" w:rsidRPr="00E82093">
        <w:rPr>
          <w:rFonts w:ascii="Arial" w:hAnsi="Arial" w:cs="Arial"/>
          <w:lang w:val="en-US"/>
        </w:rPr>
        <w:t>Ahlfe</w:t>
      </w:r>
      <w:r>
        <w:rPr>
          <w:rFonts w:ascii="Arial" w:hAnsi="Arial" w:cs="Arial"/>
          <w:lang w:val="en-US"/>
        </w:rPr>
        <w:t>l</w:t>
      </w:r>
      <w:r w:rsidR="00E82093" w:rsidRPr="00E82093">
        <w:rPr>
          <w:rFonts w:ascii="Arial" w:hAnsi="Arial" w:cs="Arial"/>
          <w:lang w:val="en-US"/>
        </w:rPr>
        <w:t>d</w:t>
      </w:r>
      <w:proofErr w:type="spellEnd"/>
      <w:r w:rsidR="00E82093" w:rsidRPr="00E82093">
        <w:rPr>
          <w:rFonts w:ascii="Arial" w:hAnsi="Arial" w:cs="Arial"/>
          <w:lang w:val="en-US"/>
        </w:rPr>
        <w:t xml:space="preserve"> </w:t>
      </w:r>
      <w:bookmarkStart w:id="239" w:name="position_124372_802"/>
      <w:bookmarkEnd w:id="239"/>
      <w:r w:rsidR="00E82093" w:rsidRPr="00E82093">
        <w:rPr>
          <w:rFonts w:ascii="Arial" w:hAnsi="Arial" w:cs="Arial"/>
          <w:lang w:val="en-US"/>
        </w:rPr>
        <w:t xml:space="preserve">found </w:t>
      </w:r>
      <w:bookmarkStart w:id="240" w:name="position_125174_261"/>
      <w:bookmarkEnd w:id="240"/>
      <w:r w:rsidR="00E82093" w:rsidRPr="00E82093">
        <w:rPr>
          <w:rFonts w:ascii="Arial" w:hAnsi="Arial" w:cs="Arial"/>
          <w:lang w:val="en-US"/>
        </w:rPr>
        <w:t xml:space="preserve">that </w:t>
      </w:r>
      <w:bookmarkStart w:id="241" w:name="position_125435_300"/>
      <w:bookmarkEnd w:id="241"/>
      <w:r w:rsidR="00E82093" w:rsidRPr="00E82093">
        <w:rPr>
          <w:rFonts w:ascii="Arial" w:hAnsi="Arial" w:cs="Arial"/>
          <w:lang w:val="en-US"/>
        </w:rPr>
        <w:t xml:space="preserve">the </w:t>
      </w:r>
      <w:bookmarkStart w:id="242" w:name="position_125735_882"/>
      <w:bookmarkEnd w:id="242"/>
      <w:r w:rsidR="00E82093" w:rsidRPr="00E82093">
        <w:rPr>
          <w:rFonts w:ascii="Arial" w:hAnsi="Arial" w:cs="Arial"/>
          <w:lang w:val="en-US"/>
        </w:rPr>
        <w:t xml:space="preserve">monthly </w:t>
      </w:r>
      <w:bookmarkStart w:id="243" w:name="position_126617_421"/>
      <w:bookmarkEnd w:id="243"/>
      <w:r w:rsidR="00E82093" w:rsidRPr="00E82093">
        <w:rPr>
          <w:rFonts w:ascii="Arial" w:hAnsi="Arial" w:cs="Arial"/>
          <w:lang w:val="en-US"/>
        </w:rPr>
        <w:t xml:space="preserve">attendant </w:t>
      </w:r>
      <w:bookmarkStart w:id="244" w:name="position_127038_220"/>
      <w:bookmarkEnd w:id="244"/>
      <w:r w:rsidR="00E82093" w:rsidRPr="00E82093">
        <w:rPr>
          <w:rFonts w:ascii="Arial" w:hAnsi="Arial" w:cs="Arial"/>
          <w:lang w:val="en-US"/>
        </w:rPr>
        <w:t xml:space="preserve">care </w:t>
      </w:r>
      <w:bookmarkStart w:id="245" w:name="position_127258_461"/>
      <w:bookmarkEnd w:id="245"/>
      <w:r w:rsidR="00E82093" w:rsidRPr="00E82093">
        <w:rPr>
          <w:rFonts w:ascii="Arial" w:hAnsi="Arial" w:cs="Arial"/>
          <w:lang w:val="en-US"/>
        </w:rPr>
        <w:t xml:space="preserve">needs </w:t>
      </w:r>
      <w:bookmarkStart w:id="246" w:name="position_127719_1002"/>
      <w:bookmarkEnd w:id="246"/>
      <w:r w:rsidR="00E82093" w:rsidRPr="00E82093">
        <w:rPr>
          <w:rFonts w:ascii="Arial" w:hAnsi="Arial" w:cs="Arial"/>
          <w:lang w:val="en-US"/>
        </w:rPr>
        <w:t xml:space="preserve">following </w:t>
      </w:r>
      <w:bookmarkStart w:id="247" w:name="position_128721_20"/>
      <w:bookmarkEnd w:id="247"/>
      <w:r w:rsidR="00E82093" w:rsidRPr="00E82093">
        <w:rPr>
          <w:rFonts w:ascii="Arial" w:hAnsi="Arial" w:cs="Arial"/>
          <w:lang w:val="en-US"/>
        </w:rPr>
        <w:t xml:space="preserve">the </w:t>
      </w:r>
      <w:bookmarkStart w:id="248" w:name="position_128741_1764"/>
      <w:bookmarkEnd w:id="248"/>
      <w:r w:rsidR="00E82093" w:rsidRPr="00E82093">
        <w:rPr>
          <w:rFonts w:ascii="Arial" w:hAnsi="Arial" w:cs="Arial"/>
          <w:lang w:val="en-US"/>
        </w:rPr>
        <w:t xml:space="preserve">June 30, 2011 </w:t>
      </w:r>
      <w:bookmarkStart w:id="249" w:name="position_130505_1042"/>
      <w:bookmarkEnd w:id="249"/>
      <w:r w:rsidR="00E82093" w:rsidRPr="00E82093">
        <w:rPr>
          <w:rFonts w:ascii="Arial" w:hAnsi="Arial" w:cs="Arial"/>
          <w:lang w:val="en-US"/>
        </w:rPr>
        <w:t xml:space="preserve">accident </w:t>
      </w:r>
      <w:bookmarkStart w:id="250" w:name="position_131547_139"/>
      <w:bookmarkEnd w:id="250"/>
      <w:r w:rsidR="009C29CD">
        <w:rPr>
          <w:rFonts w:ascii="Arial" w:hAnsi="Arial" w:cs="Arial"/>
          <w:lang w:val="en-US"/>
        </w:rPr>
        <w:t xml:space="preserve">to the date of his Order </w:t>
      </w:r>
      <w:bookmarkStart w:id="251" w:name="position_131687_681"/>
      <w:bookmarkEnd w:id="251"/>
      <w:r w:rsidR="00E82093" w:rsidRPr="00E82093">
        <w:rPr>
          <w:rFonts w:ascii="Arial" w:hAnsi="Arial" w:cs="Arial"/>
          <w:lang w:val="en-US"/>
        </w:rPr>
        <w:t xml:space="preserve">was </w:t>
      </w:r>
      <w:bookmarkStart w:id="252" w:name="position_132368_3167"/>
      <w:bookmarkEnd w:id="252"/>
      <w:r w:rsidR="00E82093" w:rsidRPr="00E82093">
        <w:rPr>
          <w:rFonts w:ascii="Arial" w:hAnsi="Arial" w:cs="Arial"/>
          <w:lang w:val="en-US"/>
        </w:rPr>
        <w:t xml:space="preserve">$9,432.25 </w:t>
      </w:r>
      <w:bookmarkStart w:id="253" w:name="position_135535_121"/>
      <w:bookmarkEnd w:id="253"/>
      <w:r w:rsidR="00E82093" w:rsidRPr="00E82093">
        <w:rPr>
          <w:rFonts w:ascii="Arial" w:hAnsi="Arial" w:cs="Arial"/>
          <w:lang w:val="en-US"/>
        </w:rPr>
        <w:t xml:space="preserve">per </w:t>
      </w:r>
      <w:bookmarkStart w:id="254" w:name="position_135656_401"/>
      <w:bookmarkEnd w:id="254"/>
      <w:r w:rsidR="00E82093" w:rsidRPr="00E82093">
        <w:rPr>
          <w:rFonts w:ascii="Arial" w:hAnsi="Arial" w:cs="Arial"/>
          <w:lang w:val="en-US"/>
        </w:rPr>
        <w:t>month</w:t>
      </w:r>
      <w:bookmarkStart w:id="255" w:name="position_136057_461"/>
      <w:bookmarkEnd w:id="255"/>
      <w:r w:rsidR="00E82093" w:rsidRPr="00E82093">
        <w:rPr>
          <w:rFonts w:ascii="Arial" w:hAnsi="Arial" w:cs="Arial"/>
          <w:lang w:val="en-US"/>
        </w:rPr>
        <w:t xml:space="preserve">. </w:t>
      </w:r>
      <w:bookmarkStart w:id="256" w:name="position_136518_621"/>
      <w:bookmarkEnd w:id="256"/>
      <w:r w:rsidR="00E82093" w:rsidRPr="00E82093">
        <w:rPr>
          <w:rFonts w:ascii="Arial" w:hAnsi="Arial" w:cs="Arial"/>
          <w:lang w:val="en-US"/>
        </w:rPr>
        <w:t xml:space="preserve">Given </w:t>
      </w:r>
      <w:bookmarkStart w:id="257" w:name="position_137139_181"/>
      <w:bookmarkEnd w:id="257"/>
      <w:r w:rsidR="00E82093" w:rsidRPr="00E82093">
        <w:rPr>
          <w:rFonts w:ascii="Arial" w:hAnsi="Arial" w:cs="Arial"/>
          <w:lang w:val="en-US"/>
        </w:rPr>
        <w:t xml:space="preserve">that </w:t>
      </w:r>
      <w:bookmarkStart w:id="258" w:name="position_137320_701"/>
      <w:bookmarkEnd w:id="258"/>
      <w:proofErr w:type="spellStart"/>
      <w:r w:rsidR="00E82093" w:rsidRPr="00E82093">
        <w:rPr>
          <w:rFonts w:ascii="Arial" w:hAnsi="Arial" w:cs="Arial"/>
          <w:lang w:val="en-US"/>
        </w:rPr>
        <w:t>Axa</w:t>
      </w:r>
      <w:proofErr w:type="spellEnd"/>
      <w:r w:rsidR="00E82093" w:rsidRPr="00E82093">
        <w:rPr>
          <w:rFonts w:ascii="Arial" w:hAnsi="Arial" w:cs="Arial"/>
          <w:lang w:val="en-US"/>
        </w:rPr>
        <w:t xml:space="preserve"> </w:t>
      </w:r>
      <w:bookmarkStart w:id="259" w:name="position_138021_601"/>
      <w:bookmarkEnd w:id="259"/>
      <w:r w:rsidR="00E82093" w:rsidRPr="00E82093">
        <w:rPr>
          <w:rFonts w:ascii="Arial" w:hAnsi="Arial" w:cs="Arial"/>
          <w:lang w:val="en-US"/>
        </w:rPr>
        <w:t xml:space="preserve">was </w:t>
      </w:r>
      <w:bookmarkStart w:id="260" w:name="position_138622_622"/>
      <w:bookmarkEnd w:id="260"/>
      <w:r w:rsidR="00E82093" w:rsidRPr="00E82093">
        <w:rPr>
          <w:rFonts w:ascii="Arial" w:hAnsi="Arial" w:cs="Arial"/>
          <w:lang w:val="en-US"/>
        </w:rPr>
        <w:t xml:space="preserve">required </w:t>
      </w:r>
      <w:bookmarkStart w:id="261" w:name="position_139244_20"/>
      <w:bookmarkEnd w:id="261"/>
      <w:r w:rsidR="00E82093" w:rsidRPr="00E82093">
        <w:rPr>
          <w:rFonts w:ascii="Arial" w:hAnsi="Arial" w:cs="Arial"/>
          <w:lang w:val="en-US"/>
        </w:rPr>
        <w:t xml:space="preserve">to </w:t>
      </w:r>
      <w:bookmarkStart w:id="262" w:name="position_139264_461"/>
      <w:bookmarkEnd w:id="262"/>
      <w:r w:rsidR="00E82093" w:rsidRPr="00E82093">
        <w:rPr>
          <w:rFonts w:ascii="Arial" w:hAnsi="Arial" w:cs="Arial"/>
          <w:lang w:val="en-US"/>
        </w:rPr>
        <w:t xml:space="preserve">pay </w:t>
      </w:r>
      <w:bookmarkStart w:id="263" w:name="position_139725_20"/>
      <w:bookmarkEnd w:id="263"/>
      <w:r w:rsidR="00E82093" w:rsidRPr="00E82093">
        <w:rPr>
          <w:rFonts w:ascii="Arial" w:hAnsi="Arial" w:cs="Arial"/>
          <w:lang w:val="en-US"/>
        </w:rPr>
        <w:t xml:space="preserve">a </w:t>
      </w:r>
      <w:bookmarkStart w:id="264" w:name="position_139745_681"/>
      <w:bookmarkEnd w:id="264"/>
      <w:r w:rsidR="00E82093" w:rsidRPr="00E82093">
        <w:rPr>
          <w:rFonts w:ascii="Arial" w:hAnsi="Arial" w:cs="Arial"/>
          <w:lang w:val="en-US"/>
        </w:rPr>
        <w:t xml:space="preserve">maximum </w:t>
      </w:r>
      <w:bookmarkStart w:id="265" w:name="position_140426_20"/>
      <w:bookmarkEnd w:id="265"/>
      <w:r w:rsidR="00E82093" w:rsidRPr="00E82093">
        <w:rPr>
          <w:rFonts w:ascii="Arial" w:hAnsi="Arial" w:cs="Arial"/>
          <w:lang w:val="en-US"/>
        </w:rPr>
        <w:t xml:space="preserve">of </w:t>
      </w:r>
      <w:bookmarkStart w:id="266" w:name="position_140446_862"/>
      <w:bookmarkEnd w:id="266"/>
      <w:r w:rsidR="00E82093" w:rsidRPr="00E82093">
        <w:rPr>
          <w:rFonts w:ascii="Arial" w:hAnsi="Arial" w:cs="Arial"/>
          <w:lang w:val="en-US"/>
        </w:rPr>
        <w:t xml:space="preserve">$6,000 </w:t>
      </w:r>
      <w:bookmarkStart w:id="267" w:name="position_141308_141"/>
      <w:bookmarkEnd w:id="267"/>
      <w:r w:rsidR="00E82093" w:rsidRPr="00E82093">
        <w:rPr>
          <w:rFonts w:ascii="Arial" w:hAnsi="Arial" w:cs="Arial"/>
          <w:lang w:val="en-US"/>
        </w:rPr>
        <w:t xml:space="preserve">per </w:t>
      </w:r>
      <w:bookmarkStart w:id="268" w:name="position_141449_461"/>
      <w:bookmarkEnd w:id="268"/>
      <w:r w:rsidR="00E82093" w:rsidRPr="00E82093">
        <w:rPr>
          <w:rFonts w:ascii="Arial" w:hAnsi="Arial" w:cs="Arial"/>
          <w:lang w:val="en-US"/>
        </w:rPr>
        <w:t xml:space="preserve">month </w:t>
      </w:r>
      <w:bookmarkStart w:id="269" w:name="position_141910_1042"/>
      <w:bookmarkEnd w:id="269"/>
      <w:r w:rsidR="00E82093" w:rsidRPr="00E82093">
        <w:rPr>
          <w:rFonts w:ascii="Arial" w:hAnsi="Arial" w:cs="Arial"/>
          <w:lang w:val="en-US"/>
        </w:rPr>
        <w:t xml:space="preserve">for </w:t>
      </w:r>
      <w:bookmarkStart w:id="270" w:name="position_142952_521"/>
      <w:bookmarkEnd w:id="270"/>
      <w:r w:rsidR="00E82093" w:rsidRPr="00E82093">
        <w:rPr>
          <w:rFonts w:ascii="Arial" w:hAnsi="Arial" w:cs="Arial"/>
          <w:lang w:val="en-US"/>
        </w:rPr>
        <w:t xml:space="preserve">attendant </w:t>
      </w:r>
      <w:bookmarkStart w:id="271" w:name="position_143473_181"/>
      <w:bookmarkEnd w:id="271"/>
      <w:r w:rsidR="00E82093" w:rsidRPr="00E82093">
        <w:rPr>
          <w:rFonts w:ascii="Arial" w:hAnsi="Arial" w:cs="Arial"/>
          <w:lang w:val="en-US"/>
        </w:rPr>
        <w:t xml:space="preserve">care </w:t>
      </w:r>
      <w:bookmarkStart w:id="272" w:name="position_143654_782"/>
      <w:bookmarkEnd w:id="272"/>
      <w:r w:rsidR="00E82093" w:rsidRPr="00E82093">
        <w:rPr>
          <w:rFonts w:ascii="Arial" w:hAnsi="Arial" w:cs="Arial"/>
          <w:lang w:val="en-US"/>
        </w:rPr>
        <w:t>expenses</w:t>
      </w:r>
      <w:bookmarkStart w:id="273" w:name="position_144436_340"/>
      <w:bookmarkEnd w:id="273"/>
      <w:r w:rsidR="00E82093" w:rsidRPr="00E82093">
        <w:rPr>
          <w:rFonts w:ascii="Arial" w:hAnsi="Arial" w:cs="Arial"/>
          <w:lang w:val="en-US"/>
        </w:rPr>
        <w:t xml:space="preserve">, </w:t>
      </w:r>
      <w:bookmarkStart w:id="274" w:name="position_144776_281"/>
      <w:bookmarkEnd w:id="274"/>
      <w:r w:rsidR="00E82093" w:rsidRPr="00E82093">
        <w:rPr>
          <w:rFonts w:ascii="Arial" w:hAnsi="Arial" w:cs="Arial"/>
          <w:lang w:val="en-US"/>
        </w:rPr>
        <w:t>the A</w:t>
      </w:r>
      <w:bookmarkStart w:id="275" w:name="position_145057_541"/>
      <w:bookmarkEnd w:id="275"/>
      <w:r w:rsidR="00E82093" w:rsidRPr="00E82093">
        <w:rPr>
          <w:rFonts w:ascii="Arial" w:hAnsi="Arial" w:cs="Arial"/>
          <w:lang w:val="en-US"/>
        </w:rPr>
        <w:t xml:space="preserve">pplicant </w:t>
      </w:r>
      <w:bookmarkStart w:id="276" w:name="position_145598_140"/>
      <w:bookmarkEnd w:id="276"/>
      <w:r w:rsidR="00E82093" w:rsidRPr="00E82093">
        <w:rPr>
          <w:rFonts w:ascii="Arial" w:hAnsi="Arial" w:cs="Arial"/>
          <w:lang w:val="en-US"/>
        </w:rPr>
        <w:t xml:space="preserve">would </w:t>
      </w:r>
      <w:bookmarkStart w:id="277" w:name="position_145738_140"/>
      <w:bookmarkEnd w:id="277"/>
      <w:r w:rsidR="00E82093" w:rsidRPr="00E82093">
        <w:rPr>
          <w:rFonts w:ascii="Arial" w:hAnsi="Arial" w:cs="Arial"/>
          <w:lang w:val="en-US"/>
        </w:rPr>
        <w:t xml:space="preserve">be </w:t>
      </w:r>
      <w:bookmarkStart w:id="278" w:name="position_145878_562"/>
      <w:bookmarkEnd w:id="278"/>
      <w:r w:rsidR="00E82093" w:rsidRPr="00E82093">
        <w:rPr>
          <w:rFonts w:ascii="Arial" w:hAnsi="Arial" w:cs="Arial"/>
          <w:lang w:val="en-US"/>
        </w:rPr>
        <w:t xml:space="preserve">entitled </w:t>
      </w:r>
      <w:bookmarkStart w:id="279" w:name="position_146440_200"/>
      <w:bookmarkEnd w:id="279"/>
      <w:r w:rsidR="00E82093" w:rsidRPr="00E82093">
        <w:rPr>
          <w:rFonts w:ascii="Arial" w:hAnsi="Arial" w:cs="Arial"/>
          <w:lang w:val="en-US"/>
        </w:rPr>
        <w:t xml:space="preserve">to </w:t>
      </w:r>
      <w:bookmarkStart w:id="280" w:name="position_146640_2906"/>
      <w:bookmarkEnd w:id="280"/>
      <w:r w:rsidR="00E82093" w:rsidRPr="00E82093">
        <w:rPr>
          <w:rFonts w:ascii="Arial" w:hAnsi="Arial" w:cs="Arial"/>
          <w:lang w:val="en-US"/>
        </w:rPr>
        <w:t xml:space="preserve">$3,432.25 </w:t>
      </w:r>
      <w:bookmarkStart w:id="281" w:name="position_149546_161"/>
      <w:bookmarkEnd w:id="281"/>
      <w:r w:rsidR="00E82093" w:rsidRPr="00E82093">
        <w:rPr>
          <w:rFonts w:ascii="Arial" w:hAnsi="Arial" w:cs="Arial"/>
          <w:lang w:val="en-US"/>
        </w:rPr>
        <w:t xml:space="preserve">per </w:t>
      </w:r>
      <w:bookmarkStart w:id="282" w:name="position_149707_611"/>
      <w:bookmarkEnd w:id="282"/>
      <w:r w:rsidR="00E82093" w:rsidRPr="00E82093">
        <w:rPr>
          <w:rFonts w:ascii="Arial" w:hAnsi="Arial" w:cs="Arial"/>
          <w:lang w:val="en-US"/>
        </w:rPr>
        <w:t xml:space="preserve">month </w:t>
      </w:r>
      <w:bookmarkStart w:id="283" w:name="position_150318_862"/>
      <w:bookmarkEnd w:id="283"/>
      <w:r w:rsidR="00E82093" w:rsidRPr="00E82093">
        <w:rPr>
          <w:rFonts w:ascii="Arial" w:hAnsi="Arial" w:cs="Arial"/>
          <w:lang w:val="en-US"/>
        </w:rPr>
        <w:t xml:space="preserve">payable </w:t>
      </w:r>
      <w:bookmarkStart w:id="284" w:name="position_151180_180"/>
      <w:bookmarkEnd w:id="284"/>
      <w:r w:rsidR="00E82093" w:rsidRPr="00E82093">
        <w:rPr>
          <w:rFonts w:ascii="Arial" w:hAnsi="Arial" w:cs="Arial"/>
          <w:lang w:val="en-US"/>
        </w:rPr>
        <w:t xml:space="preserve">by </w:t>
      </w:r>
      <w:bookmarkStart w:id="285" w:name="position_151360_361"/>
      <w:bookmarkEnd w:id="285"/>
      <w:r w:rsidR="00E82093" w:rsidRPr="00E82093">
        <w:rPr>
          <w:rFonts w:ascii="Arial" w:hAnsi="Arial" w:cs="Arial"/>
          <w:lang w:val="en-US"/>
        </w:rPr>
        <w:t xml:space="preserve">the Fund.  </w:t>
      </w:r>
      <w:bookmarkStart w:id="286" w:name="position_151721_7416"/>
      <w:bookmarkEnd w:id="286"/>
      <w:r>
        <w:rPr>
          <w:rFonts w:ascii="Arial" w:hAnsi="Arial" w:cs="Arial"/>
          <w:lang w:val="en-US"/>
        </w:rPr>
        <w:t>Prior to</w:t>
      </w:r>
      <w:r w:rsidR="009F003D">
        <w:rPr>
          <w:rFonts w:ascii="Arial" w:hAnsi="Arial" w:cs="Arial"/>
          <w:lang w:val="en-US"/>
        </w:rPr>
        <w:t xml:space="preserve"> the</w:t>
      </w:r>
      <w:r>
        <w:rPr>
          <w:rFonts w:ascii="Arial" w:hAnsi="Arial" w:cs="Arial"/>
          <w:lang w:val="en-US"/>
        </w:rPr>
        <w:t xml:space="preserve"> arbitration</w:t>
      </w:r>
      <w:r w:rsidR="00195FBF">
        <w:rPr>
          <w:rFonts w:ascii="Arial" w:hAnsi="Arial" w:cs="Arial"/>
          <w:lang w:val="en-US"/>
        </w:rPr>
        <w:t xml:space="preserve"> however, the Applicant had</w:t>
      </w:r>
      <w:r>
        <w:rPr>
          <w:rFonts w:ascii="Arial" w:hAnsi="Arial" w:cs="Arial"/>
          <w:lang w:val="en-US"/>
        </w:rPr>
        <w:t xml:space="preserve"> settled his accident benefit claim with </w:t>
      </w:r>
      <w:proofErr w:type="spellStart"/>
      <w:r>
        <w:rPr>
          <w:rFonts w:ascii="Arial" w:hAnsi="Arial" w:cs="Arial"/>
          <w:lang w:val="en-US"/>
        </w:rPr>
        <w:t>Axa</w:t>
      </w:r>
      <w:proofErr w:type="spellEnd"/>
      <w:r>
        <w:rPr>
          <w:rFonts w:ascii="Arial" w:hAnsi="Arial" w:cs="Arial"/>
          <w:lang w:val="en-US"/>
        </w:rPr>
        <w:t xml:space="preserve"> in a </w:t>
      </w:r>
      <w:bookmarkStart w:id="287" w:name="position_159137_20"/>
      <w:bookmarkStart w:id="288" w:name="position_159157_20"/>
      <w:bookmarkStart w:id="289" w:name="position_159177_20"/>
      <w:bookmarkStart w:id="290" w:name="position_159197_20"/>
      <w:bookmarkStart w:id="291" w:name="position_159217_20"/>
      <w:bookmarkStart w:id="292" w:name="position_159258_420"/>
      <w:bookmarkStart w:id="293" w:name="position_159678_501"/>
      <w:bookmarkStart w:id="294" w:name="position_160179_441"/>
      <w:bookmarkStart w:id="295" w:name="position_160620_702"/>
      <w:bookmarkStart w:id="296" w:name="position_161322_420"/>
      <w:bookmarkStart w:id="297" w:name="position_161742_622"/>
      <w:bookmarkStart w:id="298" w:name="position_162364_280"/>
      <w:bookmarkStart w:id="299" w:name="position_162644_2325"/>
      <w:bookmarkStart w:id="300" w:name="position_164969_722"/>
      <w:bookmarkStart w:id="301" w:name="position_165691_20"/>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ascii="Arial" w:hAnsi="Arial" w:cs="Arial"/>
          <w:lang w:val="en-US"/>
        </w:rPr>
        <w:t>lump</w:t>
      </w:r>
      <w:r w:rsidR="00E82093" w:rsidRPr="00E82093">
        <w:rPr>
          <w:rFonts w:ascii="Arial" w:hAnsi="Arial" w:cs="Arial"/>
          <w:lang w:val="en-US"/>
        </w:rPr>
        <w:t xml:space="preserve"> sum </w:t>
      </w:r>
      <w:bookmarkStart w:id="302" w:name="position_165711_1764"/>
      <w:bookmarkEnd w:id="302"/>
      <w:r w:rsidR="00E82093" w:rsidRPr="00E82093">
        <w:rPr>
          <w:rFonts w:ascii="Arial" w:hAnsi="Arial" w:cs="Arial"/>
          <w:lang w:val="en-US"/>
        </w:rPr>
        <w:t xml:space="preserve">settlement, </w:t>
      </w:r>
      <w:bookmarkStart w:id="303" w:name="position_167475_882"/>
      <w:bookmarkEnd w:id="303"/>
      <w:r w:rsidR="00E82093" w:rsidRPr="00E82093">
        <w:rPr>
          <w:rFonts w:ascii="Arial" w:hAnsi="Arial" w:cs="Arial"/>
          <w:lang w:val="en-US"/>
        </w:rPr>
        <w:t xml:space="preserve">without </w:t>
      </w:r>
      <w:bookmarkStart w:id="304" w:name="position_168357_180"/>
      <w:bookmarkEnd w:id="304"/>
      <w:r w:rsidR="00E82093" w:rsidRPr="00E82093">
        <w:rPr>
          <w:rFonts w:ascii="Arial" w:hAnsi="Arial" w:cs="Arial"/>
          <w:lang w:val="en-US"/>
        </w:rPr>
        <w:t xml:space="preserve">any </w:t>
      </w:r>
      <w:bookmarkStart w:id="305" w:name="position_168537_842"/>
      <w:bookmarkEnd w:id="305"/>
      <w:r w:rsidR="00E82093" w:rsidRPr="00E82093">
        <w:rPr>
          <w:rFonts w:ascii="Arial" w:hAnsi="Arial" w:cs="Arial"/>
          <w:lang w:val="en-US"/>
        </w:rPr>
        <w:t xml:space="preserve">specific </w:t>
      </w:r>
      <w:bookmarkStart w:id="306" w:name="position_169379_1243"/>
      <w:bookmarkEnd w:id="306"/>
      <w:r w:rsidR="00E82093" w:rsidRPr="00E82093">
        <w:rPr>
          <w:rFonts w:ascii="Arial" w:hAnsi="Arial" w:cs="Arial"/>
          <w:lang w:val="en-US"/>
        </w:rPr>
        <w:t xml:space="preserve">information </w:t>
      </w:r>
      <w:bookmarkStart w:id="307" w:name="position_170622_20"/>
      <w:bookmarkEnd w:id="307"/>
      <w:r w:rsidR="00E82093" w:rsidRPr="00E82093">
        <w:rPr>
          <w:rFonts w:ascii="Arial" w:hAnsi="Arial" w:cs="Arial"/>
          <w:lang w:val="en-US"/>
        </w:rPr>
        <w:t xml:space="preserve">as </w:t>
      </w:r>
      <w:bookmarkStart w:id="308" w:name="position_170642_220"/>
      <w:bookmarkEnd w:id="308"/>
      <w:r w:rsidR="00E82093" w:rsidRPr="00E82093">
        <w:rPr>
          <w:rFonts w:ascii="Arial" w:hAnsi="Arial" w:cs="Arial"/>
          <w:lang w:val="en-US"/>
        </w:rPr>
        <w:t xml:space="preserve">to </w:t>
      </w:r>
      <w:bookmarkStart w:id="309" w:name="position_170862_321"/>
      <w:bookmarkEnd w:id="309"/>
      <w:r w:rsidR="00E82093" w:rsidRPr="00E82093">
        <w:rPr>
          <w:rFonts w:ascii="Arial" w:hAnsi="Arial" w:cs="Arial"/>
          <w:lang w:val="en-US"/>
        </w:rPr>
        <w:t xml:space="preserve">what </w:t>
      </w:r>
      <w:bookmarkStart w:id="310" w:name="position_171183_541"/>
      <w:bookmarkEnd w:id="310"/>
      <w:r w:rsidR="00E82093" w:rsidRPr="00E82093">
        <w:rPr>
          <w:rFonts w:ascii="Arial" w:hAnsi="Arial" w:cs="Arial"/>
          <w:lang w:val="en-US"/>
        </w:rPr>
        <w:t xml:space="preserve">period </w:t>
      </w:r>
      <w:bookmarkStart w:id="311" w:name="position_171724_20"/>
      <w:bookmarkEnd w:id="311"/>
      <w:r w:rsidR="00E82093" w:rsidRPr="00E82093">
        <w:rPr>
          <w:rFonts w:ascii="Arial" w:hAnsi="Arial" w:cs="Arial"/>
          <w:lang w:val="en-US"/>
        </w:rPr>
        <w:t xml:space="preserve">of </w:t>
      </w:r>
      <w:bookmarkStart w:id="312" w:name="position_171744_581"/>
      <w:bookmarkEnd w:id="312"/>
      <w:r w:rsidR="00E82093" w:rsidRPr="00E82093">
        <w:rPr>
          <w:rFonts w:ascii="Arial" w:hAnsi="Arial" w:cs="Arial"/>
          <w:lang w:val="en-US"/>
        </w:rPr>
        <w:t xml:space="preserve">time </w:t>
      </w:r>
      <w:bookmarkStart w:id="313" w:name="position_172325_441"/>
      <w:bookmarkEnd w:id="313"/>
      <w:r w:rsidR="00E82093" w:rsidRPr="00E82093">
        <w:rPr>
          <w:rFonts w:ascii="Arial" w:hAnsi="Arial" w:cs="Arial"/>
          <w:lang w:val="en-US"/>
        </w:rPr>
        <w:t xml:space="preserve">the </w:t>
      </w:r>
      <w:bookmarkStart w:id="314" w:name="position_172766_501"/>
      <w:bookmarkEnd w:id="314"/>
      <w:r w:rsidR="00E82093" w:rsidRPr="00E82093">
        <w:rPr>
          <w:rFonts w:ascii="Arial" w:hAnsi="Arial" w:cs="Arial"/>
          <w:lang w:val="en-US"/>
        </w:rPr>
        <w:t xml:space="preserve">amounts </w:t>
      </w:r>
      <w:bookmarkStart w:id="315" w:name="position_173267_20"/>
      <w:bookmarkEnd w:id="315"/>
      <w:r w:rsidR="00E82093" w:rsidRPr="00E82093">
        <w:rPr>
          <w:rFonts w:ascii="Arial" w:hAnsi="Arial" w:cs="Arial"/>
          <w:lang w:val="en-US"/>
        </w:rPr>
        <w:t xml:space="preserve">for </w:t>
      </w:r>
      <w:bookmarkStart w:id="316" w:name="position_173287_601"/>
      <w:bookmarkEnd w:id="316"/>
      <w:r w:rsidR="00E82093" w:rsidRPr="00E82093">
        <w:rPr>
          <w:rFonts w:ascii="Arial" w:hAnsi="Arial" w:cs="Arial"/>
          <w:lang w:val="en-US"/>
        </w:rPr>
        <w:t xml:space="preserve">attendant </w:t>
      </w:r>
      <w:bookmarkStart w:id="317" w:name="position_173888_361"/>
      <w:bookmarkEnd w:id="317"/>
      <w:r w:rsidR="00E82093" w:rsidRPr="00E82093">
        <w:rPr>
          <w:rFonts w:ascii="Arial" w:hAnsi="Arial" w:cs="Arial"/>
          <w:lang w:val="en-US"/>
        </w:rPr>
        <w:t xml:space="preserve">care </w:t>
      </w:r>
      <w:bookmarkStart w:id="318" w:name="position_174249_922"/>
      <w:bookmarkEnd w:id="318"/>
      <w:r w:rsidR="00E82093" w:rsidRPr="00E82093">
        <w:rPr>
          <w:rFonts w:ascii="Arial" w:hAnsi="Arial" w:cs="Arial"/>
          <w:lang w:val="en-US"/>
        </w:rPr>
        <w:t xml:space="preserve">payments </w:t>
      </w:r>
      <w:bookmarkStart w:id="319" w:name="position_175171_1263"/>
      <w:bookmarkEnd w:id="319"/>
      <w:r w:rsidR="00E82093" w:rsidRPr="00E82093">
        <w:rPr>
          <w:rFonts w:ascii="Arial" w:hAnsi="Arial" w:cs="Arial"/>
          <w:lang w:val="en-US"/>
        </w:rPr>
        <w:t>reflected</w:t>
      </w:r>
      <w:r>
        <w:rPr>
          <w:rFonts w:ascii="Arial" w:hAnsi="Arial" w:cs="Arial"/>
          <w:lang w:val="en-US"/>
        </w:rPr>
        <w:t>.</w:t>
      </w:r>
      <w:r w:rsidR="00E82093" w:rsidRPr="00E82093">
        <w:rPr>
          <w:rFonts w:ascii="Arial" w:hAnsi="Arial" w:cs="Arial"/>
          <w:lang w:val="en-US"/>
        </w:rPr>
        <w:t xml:space="preserve"> </w:t>
      </w:r>
      <w:r>
        <w:rPr>
          <w:rFonts w:ascii="Arial" w:hAnsi="Arial" w:cs="Arial"/>
          <w:lang w:val="en-US"/>
        </w:rPr>
        <w:t xml:space="preserve">This lump sum settlement was therefore deemed not deductible. </w:t>
      </w:r>
      <w:r w:rsidR="009F003D">
        <w:rPr>
          <w:rFonts w:ascii="Arial" w:hAnsi="Arial" w:cs="Arial"/>
          <w:lang w:val="en-US"/>
        </w:rPr>
        <w:t>G</w:t>
      </w:r>
      <w:r w:rsidR="00195FBF">
        <w:rPr>
          <w:rFonts w:ascii="Arial" w:hAnsi="Arial" w:cs="Arial"/>
          <w:lang w:val="en-US"/>
        </w:rPr>
        <w:t>iven this</w:t>
      </w:r>
      <w:r w:rsidR="009C29CD">
        <w:rPr>
          <w:rFonts w:ascii="Arial" w:hAnsi="Arial" w:cs="Arial"/>
          <w:lang w:val="en-US"/>
        </w:rPr>
        <w:t xml:space="preserve"> finding of </w:t>
      </w:r>
      <w:r w:rsidR="00195FBF">
        <w:rPr>
          <w:rFonts w:ascii="Arial" w:hAnsi="Arial" w:cs="Arial"/>
          <w:lang w:val="en-US"/>
        </w:rPr>
        <w:t xml:space="preserve">non-deductibility, </w:t>
      </w:r>
      <w:r w:rsidR="009F003D">
        <w:rPr>
          <w:rFonts w:ascii="Arial" w:hAnsi="Arial" w:cs="Arial"/>
          <w:lang w:val="en-US"/>
        </w:rPr>
        <w:t>Arbitrator</w:t>
      </w:r>
      <w:r w:rsidR="009F003D" w:rsidRPr="00E82093">
        <w:rPr>
          <w:rFonts w:ascii="Arial" w:hAnsi="Arial" w:cs="Arial"/>
          <w:lang w:val="en-US"/>
        </w:rPr>
        <w:t xml:space="preserve"> </w:t>
      </w:r>
      <w:proofErr w:type="spellStart"/>
      <w:r w:rsidR="009F003D" w:rsidRPr="00E82093">
        <w:rPr>
          <w:rFonts w:ascii="Arial" w:hAnsi="Arial" w:cs="Arial"/>
          <w:lang w:val="en-US"/>
        </w:rPr>
        <w:t>Ahlfe</w:t>
      </w:r>
      <w:r w:rsidR="009F003D">
        <w:rPr>
          <w:rFonts w:ascii="Arial" w:hAnsi="Arial" w:cs="Arial"/>
          <w:lang w:val="en-US"/>
        </w:rPr>
        <w:t>l</w:t>
      </w:r>
      <w:r w:rsidR="009F003D" w:rsidRPr="00E82093">
        <w:rPr>
          <w:rFonts w:ascii="Arial" w:hAnsi="Arial" w:cs="Arial"/>
          <w:lang w:val="en-US"/>
        </w:rPr>
        <w:t>d</w:t>
      </w:r>
      <w:bookmarkStart w:id="320" w:name="position_176434_982"/>
      <w:bookmarkEnd w:id="320"/>
      <w:proofErr w:type="spellEnd"/>
      <w:r w:rsidR="009F003D">
        <w:rPr>
          <w:rFonts w:ascii="Arial" w:hAnsi="Arial" w:cs="Arial"/>
          <w:lang w:val="en-US"/>
        </w:rPr>
        <w:t xml:space="preserve"> </w:t>
      </w:r>
      <w:r w:rsidR="00195FBF">
        <w:rPr>
          <w:rFonts w:ascii="Arial" w:hAnsi="Arial" w:cs="Arial"/>
          <w:lang w:val="en-US"/>
        </w:rPr>
        <w:t>held</w:t>
      </w:r>
      <w:r w:rsidR="00E82093" w:rsidRPr="00E82093">
        <w:rPr>
          <w:rFonts w:ascii="Arial" w:hAnsi="Arial" w:cs="Arial"/>
          <w:lang w:val="en-US"/>
        </w:rPr>
        <w:t xml:space="preserve"> </w:t>
      </w:r>
      <w:bookmarkStart w:id="321" w:name="position_177416_261"/>
      <w:bookmarkEnd w:id="321"/>
      <w:r w:rsidR="00E82093" w:rsidRPr="00E82093">
        <w:rPr>
          <w:rFonts w:ascii="Arial" w:hAnsi="Arial" w:cs="Arial"/>
          <w:lang w:val="en-US"/>
        </w:rPr>
        <w:t xml:space="preserve">that </w:t>
      </w:r>
      <w:bookmarkStart w:id="322" w:name="position_177677_641"/>
      <w:bookmarkEnd w:id="322"/>
      <w:r w:rsidR="00E82093" w:rsidRPr="00E82093">
        <w:rPr>
          <w:rFonts w:ascii="Arial" w:hAnsi="Arial" w:cs="Arial"/>
          <w:lang w:val="en-US"/>
        </w:rPr>
        <w:t xml:space="preserve">from </w:t>
      </w:r>
      <w:bookmarkStart w:id="323" w:name="position_178318_381"/>
      <w:bookmarkEnd w:id="323"/>
      <w:r w:rsidR="00E82093" w:rsidRPr="00E82093">
        <w:rPr>
          <w:rFonts w:ascii="Arial" w:hAnsi="Arial" w:cs="Arial"/>
          <w:lang w:val="en-US"/>
        </w:rPr>
        <w:t xml:space="preserve">the </w:t>
      </w:r>
      <w:bookmarkStart w:id="324" w:name="position_178699_581"/>
      <w:bookmarkEnd w:id="324"/>
      <w:r w:rsidR="00E82093" w:rsidRPr="00E82093">
        <w:rPr>
          <w:rFonts w:ascii="Arial" w:hAnsi="Arial" w:cs="Arial"/>
          <w:lang w:val="en-US"/>
        </w:rPr>
        <w:t xml:space="preserve">date </w:t>
      </w:r>
      <w:bookmarkStart w:id="325" w:name="position_179280_20"/>
      <w:bookmarkEnd w:id="325"/>
      <w:r w:rsidR="00E82093" w:rsidRPr="00E82093">
        <w:rPr>
          <w:rFonts w:ascii="Arial" w:hAnsi="Arial" w:cs="Arial"/>
          <w:lang w:val="en-US"/>
        </w:rPr>
        <w:t xml:space="preserve">of </w:t>
      </w:r>
      <w:bookmarkStart w:id="326" w:name="position_179300_642"/>
      <w:bookmarkEnd w:id="326"/>
      <w:r w:rsidR="00E82093" w:rsidRPr="00E82093">
        <w:rPr>
          <w:rFonts w:ascii="Arial" w:hAnsi="Arial" w:cs="Arial"/>
          <w:lang w:val="en-US"/>
        </w:rPr>
        <w:t xml:space="preserve">the accident benefit settlement </w:t>
      </w:r>
      <w:bookmarkStart w:id="327" w:name="position_179942_20"/>
      <w:bookmarkEnd w:id="327"/>
      <w:r w:rsidR="00E82093" w:rsidRPr="00E82093">
        <w:rPr>
          <w:rFonts w:ascii="Arial" w:hAnsi="Arial" w:cs="Arial"/>
          <w:lang w:val="en-US"/>
        </w:rPr>
        <w:t xml:space="preserve">with </w:t>
      </w:r>
      <w:proofErr w:type="spellStart"/>
      <w:r w:rsidR="00E82093" w:rsidRPr="00E82093">
        <w:rPr>
          <w:rFonts w:ascii="Arial" w:hAnsi="Arial" w:cs="Arial"/>
          <w:lang w:val="en-US"/>
        </w:rPr>
        <w:t>Axa</w:t>
      </w:r>
      <w:proofErr w:type="spellEnd"/>
      <w:r w:rsidR="00E82093" w:rsidRPr="00E82093">
        <w:rPr>
          <w:rFonts w:ascii="Arial" w:hAnsi="Arial" w:cs="Arial"/>
          <w:lang w:val="en-US"/>
        </w:rPr>
        <w:t xml:space="preserve"> of </w:t>
      </w:r>
      <w:bookmarkStart w:id="328" w:name="position_179962_2205"/>
      <w:bookmarkEnd w:id="328"/>
      <w:r w:rsidR="00E82093" w:rsidRPr="00E82093">
        <w:rPr>
          <w:rFonts w:ascii="Arial" w:hAnsi="Arial" w:cs="Arial"/>
          <w:lang w:val="en-US"/>
        </w:rPr>
        <w:t>December 20, 2012</w:t>
      </w:r>
      <w:bookmarkStart w:id="329" w:name="position_182167_219"/>
      <w:bookmarkStart w:id="330" w:name="position_182387_421"/>
      <w:bookmarkStart w:id="331" w:name="position_182808_401"/>
      <w:bookmarkStart w:id="332" w:name="position_183209_200"/>
      <w:bookmarkStart w:id="333" w:name="position_183409_702"/>
      <w:bookmarkStart w:id="334" w:name="position_185334_902"/>
      <w:bookmarkEnd w:id="329"/>
      <w:bookmarkEnd w:id="330"/>
      <w:bookmarkEnd w:id="331"/>
      <w:bookmarkEnd w:id="332"/>
      <w:bookmarkEnd w:id="333"/>
      <w:bookmarkEnd w:id="334"/>
      <w:r w:rsidR="00E82093" w:rsidRPr="00E82093">
        <w:rPr>
          <w:rFonts w:ascii="Arial" w:hAnsi="Arial" w:cs="Arial"/>
          <w:lang w:val="en-US"/>
        </w:rPr>
        <w:t xml:space="preserve">, </w:t>
      </w:r>
      <w:bookmarkStart w:id="335" w:name="position_186236_421"/>
      <w:bookmarkEnd w:id="335"/>
      <w:r w:rsidR="00E82093" w:rsidRPr="00E82093">
        <w:rPr>
          <w:rFonts w:ascii="Arial" w:hAnsi="Arial" w:cs="Arial"/>
          <w:lang w:val="en-US"/>
        </w:rPr>
        <w:t>the A</w:t>
      </w:r>
      <w:bookmarkStart w:id="336" w:name="position_186657_962"/>
      <w:bookmarkEnd w:id="336"/>
      <w:r w:rsidR="00E82093" w:rsidRPr="00E82093">
        <w:rPr>
          <w:rFonts w:ascii="Arial" w:hAnsi="Arial" w:cs="Arial"/>
          <w:lang w:val="en-US"/>
        </w:rPr>
        <w:t xml:space="preserve">pplicant </w:t>
      </w:r>
      <w:bookmarkStart w:id="337" w:name="position_187619_160"/>
      <w:bookmarkEnd w:id="337"/>
      <w:r w:rsidR="00E82093" w:rsidRPr="00E82093">
        <w:rPr>
          <w:rFonts w:ascii="Arial" w:hAnsi="Arial" w:cs="Arial"/>
          <w:lang w:val="en-US"/>
        </w:rPr>
        <w:t xml:space="preserve">was </w:t>
      </w:r>
      <w:bookmarkStart w:id="338" w:name="position_187779_582"/>
      <w:bookmarkEnd w:id="338"/>
      <w:r w:rsidR="00E82093" w:rsidRPr="00E82093">
        <w:rPr>
          <w:rFonts w:ascii="Arial" w:hAnsi="Arial" w:cs="Arial"/>
          <w:lang w:val="en-US"/>
        </w:rPr>
        <w:t xml:space="preserve">entitled </w:t>
      </w:r>
      <w:bookmarkStart w:id="339" w:name="position_188361_20"/>
      <w:bookmarkEnd w:id="339"/>
      <w:r w:rsidR="00E82093" w:rsidRPr="00E82093">
        <w:rPr>
          <w:rFonts w:ascii="Arial" w:hAnsi="Arial" w:cs="Arial"/>
          <w:lang w:val="en-US"/>
        </w:rPr>
        <w:t xml:space="preserve">to </w:t>
      </w:r>
      <w:bookmarkStart w:id="340" w:name="position_188381_1323"/>
      <w:bookmarkEnd w:id="340"/>
      <w:r w:rsidR="00E82093" w:rsidRPr="00E82093">
        <w:rPr>
          <w:rFonts w:ascii="Arial" w:hAnsi="Arial" w:cs="Arial"/>
          <w:lang w:val="en-US"/>
        </w:rPr>
        <w:t xml:space="preserve">$6,000 </w:t>
      </w:r>
      <w:bookmarkStart w:id="341" w:name="position_189704_381"/>
      <w:bookmarkEnd w:id="341"/>
      <w:r w:rsidR="00E82093" w:rsidRPr="00E82093">
        <w:rPr>
          <w:rFonts w:ascii="Arial" w:hAnsi="Arial" w:cs="Arial"/>
          <w:lang w:val="en-US"/>
        </w:rPr>
        <w:t xml:space="preserve">per </w:t>
      </w:r>
      <w:bookmarkStart w:id="342" w:name="position_190085_541"/>
      <w:bookmarkEnd w:id="342"/>
      <w:r w:rsidR="00E82093" w:rsidRPr="00E82093">
        <w:rPr>
          <w:rFonts w:ascii="Arial" w:hAnsi="Arial" w:cs="Arial"/>
          <w:lang w:val="en-US"/>
        </w:rPr>
        <w:t>month</w:t>
      </w:r>
      <w:r w:rsidR="00195FBF">
        <w:rPr>
          <w:rFonts w:ascii="Arial" w:hAnsi="Arial" w:cs="Arial"/>
          <w:lang w:val="en-US"/>
        </w:rPr>
        <w:t xml:space="preserve"> for attendant care benefits</w:t>
      </w:r>
      <w:r w:rsidR="00E82093" w:rsidRPr="00E82093">
        <w:rPr>
          <w:rFonts w:ascii="Arial" w:hAnsi="Arial" w:cs="Arial"/>
          <w:lang w:val="en-US"/>
        </w:rPr>
        <w:t xml:space="preserve"> </w:t>
      </w:r>
      <w:bookmarkStart w:id="343" w:name="position_190626_241"/>
      <w:bookmarkEnd w:id="343"/>
      <w:r w:rsidR="00E82093" w:rsidRPr="00E82093">
        <w:rPr>
          <w:rFonts w:ascii="Arial" w:hAnsi="Arial" w:cs="Arial"/>
          <w:lang w:val="en-US"/>
        </w:rPr>
        <w:t xml:space="preserve">from </w:t>
      </w:r>
      <w:bookmarkStart w:id="344" w:name="position_190867_461"/>
      <w:bookmarkEnd w:id="344"/>
      <w:r w:rsidR="00E82093" w:rsidRPr="00E82093">
        <w:rPr>
          <w:rFonts w:ascii="Arial" w:hAnsi="Arial" w:cs="Arial"/>
          <w:lang w:val="en-US"/>
        </w:rPr>
        <w:t xml:space="preserve">the </w:t>
      </w:r>
      <w:bookmarkStart w:id="345" w:name="position_191328_521"/>
      <w:bookmarkEnd w:id="345"/>
      <w:r w:rsidR="00E82093" w:rsidRPr="00E82093">
        <w:rPr>
          <w:rFonts w:ascii="Arial" w:hAnsi="Arial" w:cs="Arial"/>
          <w:lang w:val="en-US"/>
        </w:rPr>
        <w:t>Fund</w:t>
      </w:r>
      <w:bookmarkStart w:id="346" w:name="position_191849_641"/>
      <w:bookmarkStart w:id="347" w:name="position_192490_221"/>
      <w:bookmarkStart w:id="348" w:name="position_192711_180"/>
      <w:bookmarkStart w:id="349" w:name="position_192891_101"/>
      <w:bookmarkEnd w:id="346"/>
      <w:bookmarkEnd w:id="347"/>
      <w:bookmarkEnd w:id="348"/>
      <w:bookmarkEnd w:id="349"/>
      <w:r w:rsidR="009F003D">
        <w:rPr>
          <w:rFonts w:ascii="Arial" w:hAnsi="Arial" w:cs="Arial"/>
          <w:lang w:val="en-US"/>
        </w:rPr>
        <w:t>.</w:t>
      </w:r>
    </w:p>
    <w:p w:rsidR="009F003D" w:rsidRDefault="009F003D" w:rsidP="00E82093">
      <w:pPr>
        <w:autoSpaceDE w:val="0"/>
        <w:autoSpaceDN w:val="0"/>
        <w:adjustRightInd w:val="0"/>
        <w:jc w:val="both"/>
        <w:rPr>
          <w:rFonts w:ascii="Arial" w:hAnsi="Arial" w:cs="Arial"/>
          <w:lang w:val="en-US"/>
        </w:rPr>
      </w:pPr>
    </w:p>
    <w:p w:rsidR="009F003D" w:rsidRPr="009F003D" w:rsidRDefault="009F003D" w:rsidP="00E82093">
      <w:pPr>
        <w:autoSpaceDE w:val="0"/>
        <w:autoSpaceDN w:val="0"/>
        <w:adjustRightInd w:val="0"/>
        <w:jc w:val="both"/>
        <w:rPr>
          <w:rFonts w:ascii="Arial" w:hAnsi="Arial" w:cs="Arial"/>
          <w:u w:val="single"/>
          <w:lang w:val="en-US"/>
        </w:rPr>
      </w:pPr>
      <w:r w:rsidRPr="009F003D">
        <w:rPr>
          <w:rFonts w:ascii="Arial" w:hAnsi="Arial" w:cs="Arial"/>
          <w:u w:val="single"/>
          <w:lang w:val="en-US"/>
        </w:rPr>
        <w:t xml:space="preserve">Arbitrator </w:t>
      </w:r>
      <w:proofErr w:type="spellStart"/>
      <w:r w:rsidRPr="009F003D">
        <w:rPr>
          <w:rFonts w:ascii="Arial" w:hAnsi="Arial" w:cs="Arial"/>
          <w:u w:val="single"/>
          <w:lang w:val="en-US"/>
        </w:rPr>
        <w:t>Ahlfeld</w:t>
      </w:r>
      <w:proofErr w:type="spellEnd"/>
      <w:r w:rsidRPr="009F003D">
        <w:rPr>
          <w:rFonts w:ascii="Arial" w:hAnsi="Arial" w:cs="Arial"/>
          <w:u w:val="single"/>
          <w:lang w:val="en-US"/>
        </w:rPr>
        <w:t xml:space="preserve"> also addressed the definition of “incurred”:</w:t>
      </w:r>
    </w:p>
    <w:p w:rsidR="009F003D" w:rsidRPr="00E82093" w:rsidRDefault="009F003D" w:rsidP="00E82093">
      <w:pPr>
        <w:autoSpaceDE w:val="0"/>
        <w:autoSpaceDN w:val="0"/>
        <w:adjustRightInd w:val="0"/>
        <w:jc w:val="both"/>
        <w:rPr>
          <w:rFonts w:ascii="Arial" w:hAnsi="Arial" w:cs="Arial"/>
          <w:lang w:val="en-US"/>
        </w:rPr>
      </w:pPr>
    </w:p>
    <w:p w:rsidR="00E82093" w:rsidRPr="00E82093" w:rsidRDefault="00E82093" w:rsidP="00E82093">
      <w:pPr>
        <w:autoSpaceDE w:val="0"/>
        <w:autoSpaceDN w:val="0"/>
        <w:adjustRightInd w:val="0"/>
        <w:jc w:val="both"/>
        <w:rPr>
          <w:rFonts w:ascii="Arial" w:hAnsi="Arial" w:cs="Arial"/>
          <w:lang w:val="en-US"/>
        </w:rPr>
      </w:pPr>
      <w:r w:rsidRPr="00E82093">
        <w:rPr>
          <w:rFonts w:ascii="Arial" w:hAnsi="Arial" w:cs="Arial"/>
          <w:lang w:val="en-US"/>
        </w:rPr>
        <w:t xml:space="preserve">The Applicant did receive nursing care, following his release from the rehabilitation program, which was paid by AXA. Following </w:t>
      </w:r>
      <w:bookmarkStart w:id="350" w:name="position_194735_140"/>
      <w:bookmarkEnd w:id="350"/>
      <w:r w:rsidRPr="00E82093">
        <w:rPr>
          <w:rFonts w:ascii="Arial" w:hAnsi="Arial" w:cs="Arial"/>
          <w:lang w:val="en-US"/>
        </w:rPr>
        <w:t xml:space="preserve">the </w:t>
      </w:r>
      <w:bookmarkStart w:id="351" w:name="position_194875_481"/>
      <w:bookmarkEnd w:id="351"/>
      <w:r w:rsidRPr="00E82093">
        <w:rPr>
          <w:rFonts w:ascii="Arial" w:hAnsi="Arial" w:cs="Arial"/>
          <w:lang w:val="en-US"/>
        </w:rPr>
        <w:t xml:space="preserve">settlement </w:t>
      </w:r>
      <w:bookmarkStart w:id="352" w:name="position_195356_181"/>
      <w:bookmarkEnd w:id="352"/>
      <w:r w:rsidRPr="00E82093">
        <w:rPr>
          <w:rFonts w:ascii="Arial" w:hAnsi="Arial" w:cs="Arial"/>
          <w:lang w:val="en-US"/>
        </w:rPr>
        <w:t xml:space="preserve">with </w:t>
      </w:r>
      <w:proofErr w:type="spellStart"/>
      <w:r w:rsidRPr="00E82093">
        <w:rPr>
          <w:rFonts w:ascii="Arial" w:hAnsi="Arial" w:cs="Arial"/>
          <w:lang w:val="en-US"/>
        </w:rPr>
        <w:t>Axa</w:t>
      </w:r>
      <w:proofErr w:type="spellEnd"/>
      <w:r w:rsidRPr="00E82093">
        <w:rPr>
          <w:rFonts w:ascii="Arial" w:hAnsi="Arial" w:cs="Arial"/>
          <w:lang w:val="en-US"/>
        </w:rPr>
        <w:t xml:space="preserve">, </w:t>
      </w:r>
      <w:bookmarkStart w:id="353" w:name="position_195537_421"/>
      <w:bookmarkEnd w:id="353"/>
      <w:r w:rsidRPr="00E82093">
        <w:rPr>
          <w:rFonts w:ascii="Arial" w:hAnsi="Arial" w:cs="Arial"/>
          <w:lang w:val="en-US"/>
        </w:rPr>
        <w:t xml:space="preserve">the Applicant </w:t>
      </w:r>
      <w:bookmarkStart w:id="354" w:name="position_196760_822"/>
      <w:bookmarkEnd w:id="354"/>
      <w:r w:rsidRPr="00E82093">
        <w:rPr>
          <w:rFonts w:ascii="Arial" w:hAnsi="Arial" w:cs="Arial"/>
          <w:lang w:val="en-US"/>
        </w:rPr>
        <w:t xml:space="preserve">stated </w:t>
      </w:r>
      <w:bookmarkStart w:id="355" w:name="position_197582_601"/>
      <w:bookmarkEnd w:id="355"/>
      <w:r w:rsidRPr="00E82093">
        <w:rPr>
          <w:rFonts w:ascii="Arial" w:hAnsi="Arial" w:cs="Arial"/>
          <w:lang w:val="en-US"/>
        </w:rPr>
        <w:t xml:space="preserve">that </w:t>
      </w:r>
      <w:bookmarkStart w:id="356" w:name="position_198183_421"/>
      <w:bookmarkEnd w:id="356"/>
      <w:r w:rsidRPr="00E82093">
        <w:rPr>
          <w:rFonts w:ascii="Arial" w:hAnsi="Arial" w:cs="Arial"/>
          <w:lang w:val="en-US"/>
        </w:rPr>
        <w:t xml:space="preserve">given </w:t>
      </w:r>
      <w:bookmarkStart w:id="357" w:name="position_198604_181"/>
      <w:bookmarkEnd w:id="357"/>
      <w:r w:rsidRPr="00E82093">
        <w:rPr>
          <w:rFonts w:ascii="Arial" w:hAnsi="Arial" w:cs="Arial"/>
          <w:lang w:val="en-US"/>
        </w:rPr>
        <w:t xml:space="preserve">his </w:t>
      </w:r>
      <w:bookmarkStart w:id="358" w:name="position_198785_320"/>
      <w:bookmarkEnd w:id="358"/>
      <w:r w:rsidRPr="00E82093">
        <w:rPr>
          <w:rFonts w:ascii="Arial" w:hAnsi="Arial" w:cs="Arial"/>
          <w:lang w:val="en-US"/>
        </w:rPr>
        <w:t xml:space="preserve">lack </w:t>
      </w:r>
      <w:bookmarkStart w:id="359" w:name="position_199105_20"/>
      <w:bookmarkEnd w:id="359"/>
      <w:r w:rsidRPr="00E82093">
        <w:rPr>
          <w:rFonts w:ascii="Arial" w:hAnsi="Arial" w:cs="Arial"/>
          <w:lang w:val="en-US"/>
        </w:rPr>
        <w:t xml:space="preserve">of </w:t>
      </w:r>
      <w:bookmarkStart w:id="360" w:name="position_199125_582"/>
      <w:bookmarkEnd w:id="360"/>
      <w:r w:rsidRPr="00E82093">
        <w:rPr>
          <w:rFonts w:ascii="Arial" w:hAnsi="Arial" w:cs="Arial"/>
          <w:lang w:val="en-US"/>
        </w:rPr>
        <w:t>funds</w:t>
      </w:r>
      <w:bookmarkStart w:id="361" w:name="position_199707_842"/>
      <w:bookmarkEnd w:id="361"/>
      <w:r w:rsidRPr="00E82093">
        <w:rPr>
          <w:rFonts w:ascii="Arial" w:hAnsi="Arial" w:cs="Arial"/>
          <w:lang w:val="en-US"/>
        </w:rPr>
        <w:t xml:space="preserve">, </w:t>
      </w:r>
      <w:bookmarkStart w:id="362" w:name="position_200549_321"/>
      <w:bookmarkEnd w:id="362"/>
      <w:r w:rsidRPr="00E82093">
        <w:rPr>
          <w:rFonts w:ascii="Arial" w:hAnsi="Arial" w:cs="Arial"/>
          <w:lang w:val="en-US"/>
        </w:rPr>
        <w:t xml:space="preserve">he </w:t>
      </w:r>
      <w:bookmarkStart w:id="363" w:name="position_200870_220"/>
      <w:bookmarkEnd w:id="363"/>
      <w:r w:rsidRPr="00E82093">
        <w:rPr>
          <w:rFonts w:ascii="Arial" w:hAnsi="Arial" w:cs="Arial"/>
          <w:lang w:val="en-US"/>
        </w:rPr>
        <w:t xml:space="preserve">had </w:t>
      </w:r>
      <w:bookmarkStart w:id="364" w:name="position_201090_441"/>
      <w:bookmarkEnd w:id="364"/>
      <w:r w:rsidRPr="00E82093">
        <w:rPr>
          <w:rFonts w:ascii="Arial" w:hAnsi="Arial" w:cs="Arial"/>
          <w:lang w:val="en-US"/>
        </w:rPr>
        <w:t xml:space="preserve">limited </w:t>
      </w:r>
      <w:bookmarkStart w:id="365" w:name="position_201531_541"/>
      <w:bookmarkEnd w:id="365"/>
      <w:r w:rsidRPr="00E82093">
        <w:rPr>
          <w:rFonts w:ascii="Arial" w:hAnsi="Arial" w:cs="Arial"/>
          <w:lang w:val="en-US"/>
        </w:rPr>
        <w:t xml:space="preserve">nursing </w:t>
      </w:r>
      <w:bookmarkStart w:id="366" w:name="position_202072_401"/>
      <w:bookmarkEnd w:id="366"/>
      <w:r w:rsidRPr="00E82093">
        <w:rPr>
          <w:rFonts w:ascii="Arial" w:hAnsi="Arial" w:cs="Arial"/>
          <w:lang w:val="en-US"/>
        </w:rPr>
        <w:t xml:space="preserve">care </w:t>
      </w:r>
      <w:bookmarkStart w:id="367" w:name="position_202473_461"/>
      <w:bookmarkEnd w:id="367"/>
      <w:r w:rsidRPr="00E82093">
        <w:rPr>
          <w:rFonts w:ascii="Arial" w:hAnsi="Arial" w:cs="Arial"/>
          <w:lang w:val="en-US"/>
        </w:rPr>
        <w:t xml:space="preserve">at </w:t>
      </w:r>
      <w:bookmarkStart w:id="368" w:name="position_202934_120"/>
      <w:bookmarkEnd w:id="368"/>
      <w:r w:rsidRPr="00E82093">
        <w:rPr>
          <w:rFonts w:ascii="Arial" w:hAnsi="Arial" w:cs="Arial"/>
          <w:lang w:val="en-US"/>
        </w:rPr>
        <w:t xml:space="preserve">the </w:t>
      </w:r>
      <w:bookmarkStart w:id="369" w:name="position_203054_641"/>
      <w:bookmarkEnd w:id="369"/>
      <w:r w:rsidRPr="00E82093">
        <w:rPr>
          <w:rFonts w:ascii="Arial" w:hAnsi="Arial" w:cs="Arial"/>
          <w:lang w:val="en-US"/>
        </w:rPr>
        <w:t xml:space="preserve">time </w:t>
      </w:r>
      <w:bookmarkStart w:id="370" w:name="position_203695_20"/>
      <w:bookmarkEnd w:id="370"/>
      <w:r w:rsidRPr="00E82093">
        <w:rPr>
          <w:rFonts w:ascii="Arial" w:hAnsi="Arial" w:cs="Arial"/>
          <w:lang w:val="en-US"/>
        </w:rPr>
        <w:t xml:space="preserve">of </w:t>
      </w:r>
      <w:bookmarkStart w:id="371" w:name="position_203715_121"/>
      <w:bookmarkEnd w:id="371"/>
      <w:r w:rsidRPr="00E82093">
        <w:rPr>
          <w:rFonts w:ascii="Arial" w:hAnsi="Arial" w:cs="Arial"/>
          <w:lang w:val="en-US"/>
        </w:rPr>
        <w:t xml:space="preserve">the subject Arbitration.  </w:t>
      </w:r>
      <w:bookmarkStart w:id="372" w:name="position_203836_882"/>
      <w:bookmarkStart w:id="373" w:name="position_204718_962"/>
      <w:bookmarkEnd w:id="372"/>
      <w:bookmarkEnd w:id="373"/>
      <w:r w:rsidR="00195FBF">
        <w:rPr>
          <w:rFonts w:ascii="Arial" w:hAnsi="Arial" w:cs="Arial"/>
          <w:lang w:val="en-US"/>
        </w:rPr>
        <w:t>Arbitrator</w:t>
      </w:r>
      <w:r w:rsidRPr="00E82093">
        <w:rPr>
          <w:rFonts w:ascii="Arial" w:hAnsi="Arial" w:cs="Arial"/>
          <w:lang w:val="en-US"/>
        </w:rPr>
        <w:t xml:space="preserve"> </w:t>
      </w:r>
      <w:proofErr w:type="spellStart"/>
      <w:r w:rsidRPr="00E82093">
        <w:rPr>
          <w:rFonts w:ascii="Arial" w:hAnsi="Arial" w:cs="Arial"/>
          <w:lang w:val="en-US"/>
        </w:rPr>
        <w:t>Ahlfe</w:t>
      </w:r>
      <w:r w:rsidR="00195FBF">
        <w:rPr>
          <w:rFonts w:ascii="Arial" w:hAnsi="Arial" w:cs="Arial"/>
          <w:lang w:val="en-US"/>
        </w:rPr>
        <w:t>l</w:t>
      </w:r>
      <w:r w:rsidRPr="00E82093">
        <w:rPr>
          <w:rFonts w:ascii="Arial" w:hAnsi="Arial" w:cs="Arial"/>
          <w:lang w:val="en-US"/>
        </w:rPr>
        <w:t>d</w:t>
      </w:r>
      <w:proofErr w:type="spellEnd"/>
      <w:r w:rsidRPr="00E82093">
        <w:rPr>
          <w:rFonts w:ascii="Arial" w:hAnsi="Arial" w:cs="Arial"/>
          <w:lang w:val="en-US"/>
        </w:rPr>
        <w:t xml:space="preserve"> </w:t>
      </w:r>
      <w:bookmarkStart w:id="374" w:name="position_205680_842"/>
      <w:bookmarkEnd w:id="374"/>
      <w:r w:rsidRPr="00E82093">
        <w:rPr>
          <w:rFonts w:ascii="Arial" w:hAnsi="Arial" w:cs="Arial"/>
          <w:lang w:val="en-US"/>
        </w:rPr>
        <w:t xml:space="preserve">held </w:t>
      </w:r>
      <w:bookmarkStart w:id="375" w:name="position_206522_822"/>
      <w:bookmarkEnd w:id="375"/>
      <w:r w:rsidRPr="00E82093">
        <w:rPr>
          <w:rFonts w:ascii="Arial" w:hAnsi="Arial" w:cs="Arial"/>
          <w:lang w:val="en-US"/>
        </w:rPr>
        <w:t xml:space="preserve">that </w:t>
      </w:r>
      <w:bookmarkStart w:id="376" w:name="position_207344_481"/>
      <w:bookmarkEnd w:id="376"/>
      <w:r w:rsidRPr="00E82093">
        <w:rPr>
          <w:rFonts w:ascii="Arial" w:hAnsi="Arial" w:cs="Arial"/>
          <w:lang w:val="en-US"/>
        </w:rPr>
        <w:t xml:space="preserve">given </w:t>
      </w:r>
      <w:bookmarkStart w:id="377" w:name="position_207825_120"/>
      <w:bookmarkEnd w:id="377"/>
      <w:r w:rsidRPr="00E82093">
        <w:rPr>
          <w:rFonts w:ascii="Arial" w:hAnsi="Arial" w:cs="Arial"/>
          <w:lang w:val="en-US"/>
        </w:rPr>
        <w:t>the Applicant</w:t>
      </w:r>
      <w:bookmarkStart w:id="378" w:name="position_208487_80"/>
      <w:bookmarkEnd w:id="378"/>
      <w:r w:rsidRPr="00E82093">
        <w:rPr>
          <w:rFonts w:ascii="Arial" w:hAnsi="Arial" w:cs="Arial"/>
          <w:lang w:val="en-US"/>
        </w:rPr>
        <w:t xml:space="preserve">'s </w:t>
      </w:r>
      <w:bookmarkStart w:id="379" w:name="position_208567_260"/>
      <w:bookmarkEnd w:id="379"/>
      <w:r w:rsidRPr="00E82093">
        <w:rPr>
          <w:rFonts w:ascii="Arial" w:hAnsi="Arial" w:cs="Arial"/>
          <w:lang w:val="en-US"/>
        </w:rPr>
        <w:t xml:space="preserve">need </w:t>
      </w:r>
      <w:bookmarkStart w:id="380" w:name="position_208827_181"/>
      <w:bookmarkEnd w:id="380"/>
      <w:r w:rsidRPr="00E82093">
        <w:rPr>
          <w:rFonts w:ascii="Arial" w:hAnsi="Arial" w:cs="Arial"/>
          <w:lang w:val="en-US"/>
        </w:rPr>
        <w:t xml:space="preserve">for </w:t>
      </w:r>
      <w:bookmarkStart w:id="381" w:name="position_209008_761"/>
      <w:bookmarkEnd w:id="381"/>
      <w:r w:rsidRPr="00E82093">
        <w:rPr>
          <w:rFonts w:ascii="Arial" w:hAnsi="Arial" w:cs="Arial"/>
          <w:lang w:val="en-US"/>
        </w:rPr>
        <w:t xml:space="preserve">round-the-clock </w:t>
      </w:r>
      <w:bookmarkStart w:id="382" w:name="position_209769_632"/>
      <w:bookmarkEnd w:id="382"/>
      <w:r w:rsidRPr="00E82093">
        <w:rPr>
          <w:rFonts w:ascii="Arial" w:hAnsi="Arial" w:cs="Arial"/>
          <w:lang w:val="en-US"/>
        </w:rPr>
        <w:t xml:space="preserve">care </w:t>
      </w:r>
      <w:bookmarkStart w:id="383" w:name="position_210401_561"/>
      <w:bookmarkEnd w:id="383"/>
      <w:r w:rsidRPr="00E82093">
        <w:rPr>
          <w:rFonts w:ascii="Arial" w:hAnsi="Arial" w:cs="Arial"/>
          <w:lang w:val="en-US"/>
        </w:rPr>
        <w:t xml:space="preserve">had </w:t>
      </w:r>
      <w:bookmarkStart w:id="384" w:name="position_210962_100"/>
      <w:bookmarkEnd w:id="384"/>
      <w:r w:rsidRPr="00E82093">
        <w:rPr>
          <w:rFonts w:ascii="Arial" w:hAnsi="Arial" w:cs="Arial"/>
          <w:lang w:val="en-US"/>
        </w:rPr>
        <w:t xml:space="preserve">been </w:t>
      </w:r>
      <w:bookmarkStart w:id="385" w:name="position_211062_1303"/>
      <w:bookmarkEnd w:id="385"/>
      <w:r w:rsidRPr="00E82093">
        <w:rPr>
          <w:rFonts w:ascii="Arial" w:hAnsi="Arial" w:cs="Arial"/>
          <w:lang w:val="en-US"/>
        </w:rPr>
        <w:t xml:space="preserve">demonstrated </w:t>
      </w:r>
      <w:bookmarkStart w:id="386" w:name="position_212365_20"/>
      <w:bookmarkEnd w:id="386"/>
      <w:r w:rsidRPr="00E82093">
        <w:rPr>
          <w:rFonts w:ascii="Arial" w:hAnsi="Arial" w:cs="Arial"/>
          <w:lang w:val="en-US"/>
        </w:rPr>
        <w:t xml:space="preserve">and </w:t>
      </w:r>
      <w:bookmarkStart w:id="387" w:name="position_212385_361"/>
      <w:bookmarkEnd w:id="387"/>
      <w:r w:rsidRPr="00E82093">
        <w:rPr>
          <w:rFonts w:ascii="Arial" w:hAnsi="Arial" w:cs="Arial"/>
          <w:lang w:val="en-US"/>
        </w:rPr>
        <w:t xml:space="preserve">given </w:t>
      </w:r>
      <w:bookmarkStart w:id="388" w:name="position_212746_361"/>
      <w:bookmarkEnd w:id="388"/>
      <w:r w:rsidRPr="00E82093">
        <w:rPr>
          <w:rFonts w:ascii="Arial" w:hAnsi="Arial" w:cs="Arial"/>
          <w:lang w:val="en-US"/>
        </w:rPr>
        <w:t xml:space="preserve">that </w:t>
      </w:r>
      <w:bookmarkStart w:id="389" w:name="position_213107_20"/>
      <w:bookmarkEnd w:id="389"/>
      <w:r w:rsidRPr="00E82093">
        <w:rPr>
          <w:rFonts w:ascii="Arial" w:hAnsi="Arial" w:cs="Arial"/>
          <w:lang w:val="en-US"/>
        </w:rPr>
        <w:t xml:space="preserve">the Applicant </w:t>
      </w:r>
      <w:bookmarkStart w:id="390" w:name="position_213828_301"/>
      <w:bookmarkEnd w:id="390"/>
      <w:r w:rsidRPr="00E82093">
        <w:rPr>
          <w:rFonts w:ascii="Arial" w:hAnsi="Arial" w:cs="Arial"/>
          <w:lang w:val="en-US"/>
        </w:rPr>
        <w:t xml:space="preserve">had </w:t>
      </w:r>
      <w:bookmarkStart w:id="391" w:name="position_214129_962"/>
      <w:bookmarkEnd w:id="391"/>
      <w:r w:rsidRPr="00E82093">
        <w:rPr>
          <w:rFonts w:ascii="Arial" w:hAnsi="Arial" w:cs="Arial"/>
          <w:lang w:val="en-US"/>
        </w:rPr>
        <w:t xml:space="preserve">demonstrated </w:t>
      </w:r>
      <w:bookmarkStart w:id="392" w:name="position_215091_60"/>
      <w:bookmarkEnd w:id="392"/>
      <w:r w:rsidRPr="00E82093">
        <w:rPr>
          <w:rFonts w:ascii="Arial" w:hAnsi="Arial" w:cs="Arial"/>
          <w:lang w:val="en-US"/>
        </w:rPr>
        <w:t xml:space="preserve">that </w:t>
      </w:r>
      <w:bookmarkStart w:id="393" w:name="position_215151_241"/>
      <w:bookmarkEnd w:id="393"/>
      <w:r w:rsidRPr="00E82093">
        <w:rPr>
          <w:rFonts w:ascii="Arial" w:hAnsi="Arial" w:cs="Arial"/>
          <w:lang w:val="en-US"/>
        </w:rPr>
        <w:t xml:space="preserve">but </w:t>
      </w:r>
      <w:bookmarkStart w:id="394" w:name="position_215392_200"/>
      <w:bookmarkEnd w:id="394"/>
      <w:r w:rsidRPr="00E82093">
        <w:rPr>
          <w:rFonts w:ascii="Arial" w:hAnsi="Arial" w:cs="Arial"/>
          <w:lang w:val="en-US"/>
        </w:rPr>
        <w:t xml:space="preserve">for </w:t>
      </w:r>
      <w:bookmarkStart w:id="395" w:name="position_215592_221"/>
      <w:bookmarkEnd w:id="395"/>
      <w:r w:rsidRPr="00E82093">
        <w:rPr>
          <w:rFonts w:ascii="Arial" w:hAnsi="Arial" w:cs="Arial"/>
          <w:lang w:val="en-US"/>
        </w:rPr>
        <w:t xml:space="preserve">his </w:t>
      </w:r>
      <w:bookmarkStart w:id="396" w:name="position_215813_320"/>
      <w:bookmarkEnd w:id="396"/>
      <w:r w:rsidRPr="00E82093">
        <w:rPr>
          <w:rFonts w:ascii="Arial" w:hAnsi="Arial" w:cs="Arial"/>
          <w:lang w:val="en-US"/>
        </w:rPr>
        <w:t xml:space="preserve">lack </w:t>
      </w:r>
      <w:bookmarkStart w:id="397" w:name="position_216133_20"/>
      <w:bookmarkEnd w:id="397"/>
      <w:r w:rsidRPr="00E82093">
        <w:rPr>
          <w:rFonts w:ascii="Arial" w:hAnsi="Arial" w:cs="Arial"/>
          <w:lang w:val="en-US"/>
        </w:rPr>
        <w:t xml:space="preserve">of </w:t>
      </w:r>
      <w:bookmarkStart w:id="398" w:name="position_216153_502"/>
      <w:bookmarkEnd w:id="398"/>
      <w:r w:rsidRPr="00E82093">
        <w:rPr>
          <w:rFonts w:ascii="Arial" w:hAnsi="Arial" w:cs="Arial"/>
          <w:lang w:val="en-US"/>
        </w:rPr>
        <w:t>funds</w:t>
      </w:r>
      <w:bookmarkStart w:id="399" w:name="position_216655_441"/>
      <w:bookmarkEnd w:id="399"/>
      <w:r w:rsidRPr="00E82093">
        <w:rPr>
          <w:rFonts w:ascii="Arial" w:hAnsi="Arial" w:cs="Arial"/>
          <w:lang w:val="en-US"/>
        </w:rPr>
        <w:t xml:space="preserve">, </w:t>
      </w:r>
      <w:bookmarkStart w:id="400" w:name="position_217096_581"/>
      <w:bookmarkEnd w:id="400"/>
      <w:r w:rsidRPr="00E82093">
        <w:rPr>
          <w:rFonts w:ascii="Arial" w:hAnsi="Arial" w:cs="Arial"/>
          <w:lang w:val="en-US"/>
        </w:rPr>
        <w:t xml:space="preserve">these </w:t>
      </w:r>
      <w:bookmarkStart w:id="401" w:name="position_217677_842"/>
      <w:bookmarkEnd w:id="401"/>
      <w:r w:rsidRPr="00E82093">
        <w:rPr>
          <w:rFonts w:ascii="Arial" w:hAnsi="Arial" w:cs="Arial"/>
          <w:lang w:val="en-US"/>
        </w:rPr>
        <w:t xml:space="preserve">expenses </w:t>
      </w:r>
      <w:bookmarkStart w:id="402" w:name="position_218519_20"/>
      <w:bookmarkEnd w:id="402"/>
      <w:r w:rsidRPr="00E82093">
        <w:rPr>
          <w:rFonts w:ascii="Arial" w:hAnsi="Arial" w:cs="Arial"/>
          <w:lang w:val="en-US"/>
        </w:rPr>
        <w:t xml:space="preserve">would </w:t>
      </w:r>
      <w:bookmarkStart w:id="403" w:name="position_218539_60"/>
      <w:bookmarkEnd w:id="403"/>
      <w:r w:rsidRPr="00E82093">
        <w:rPr>
          <w:rFonts w:ascii="Arial" w:hAnsi="Arial" w:cs="Arial"/>
          <w:lang w:val="en-US"/>
        </w:rPr>
        <w:t xml:space="preserve">have </w:t>
      </w:r>
      <w:bookmarkStart w:id="404" w:name="position_218599_181"/>
      <w:bookmarkEnd w:id="404"/>
      <w:r w:rsidRPr="00E82093">
        <w:rPr>
          <w:rFonts w:ascii="Arial" w:hAnsi="Arial" w:cs="Arial"/>
          <w:lang w:val="en-US"/>
        </w:rPr>
        <w:t xml:space="preserve">been </w:t>
      </w:r>
      <w:bookmarkStart w:id="405" w:name="position_218780_641"/>
      <w:bookmarkEnd w:id="405"/>
      <w:r w:rsidRPr="00E82093">
        <w:rPr>
          <w:rFonts w:ascii="Arial" w:hAnsi="Arial" w:cs="Arial"/>
          <w:lang w:val="en-US"/>
        </w:rPr>
        <w:t>incurred</w:t>
      </w:r>
      <w:bookmarkStart w:id="406" w:name="position_219421_441"/>
      <w:bookmarkEnd w:id="406"/>
      <w:r w:rsidRPr="00E82093">
        <w:rPr>
          <w:rFonts w:ascii="Arial" w:hAnsi="Arial" w:cs="Arial"/>
          <w:lang w:val="en-US"/>
        </w:rPr>
        <w:t xml:space="preserve">, </w:t>
      </w:r>
      <w:bookmarkStart w:id="407" w:name="position_219862_421"/>
      <w:bookmarkEnd w:id="407"/>
      <w:r w:rsidRPr="00E82093">
        <w:rPr>
          <w:rFonts w:ascii="Arial" w:hAnsi="Arial" w:cs="Arial"/>
          <w:lang w:val="en-US"/>
        </w:rPr>
        <w:t xml:space="preserve">the Applicant </w:t>
      </w:r>
      <w:bookmarkStart w:id="408" w:name="position_220984_21"/>
      <w:bookmarkEnd w:id="408"/>
      <w:r w:rsidRPr="00E82093">
        <w:rPr>
          <w:rFonts w:ascii="Arial" w:hAnsi="Arial" w:cs="Arial"/>
          <w:lang w:val="en-US"/>
        </w:rPr>
        <w:t xml:space="preserve">was </w:t>
      </w:r>
      <w:bookmarkStart w:id="409" w:name="position_221005_621"/>
      <w:bookmarkEnd w:id="409"/>
      <w:r w:rsidRPr="00E82093">
        <w:rPr>
          <w:rFonts w:ascii="Arial" w:hAnsi="Arial" w:cs="Arial"/>
          <w:lang w:val="en-US"/>
        </w:rPr>
        <w:t xml:space="preserve">entitled </w:t>
      </w:r>
      <w:bookmarkStart w:id="410" w:name="position_221626_20"/>
      <w:bookmarkEnd w:id="410"/>
      <w:r w:rsidRPr="00E82093">
        <w:rPr>
          <w:rFonts w:ascii="Arial" w:hAnsi="Arial" w:cs="Arial"/>
          <w:lang w:val="en-US"/>
        </w:rPr>
        <w:t xml:space="preserve">to </w:t>
      </w:r>
      <w:bookmarkStart w:id="411" w:name="position_221646_60"/>
      <w:bookmarkEnd w:id="411"/>
      <w:r w:rsidRPr="00E82093">
        <w:rPr>
          <w:rFonts w:ascii="Arial" w:hAnsi="Arial" w:cs="Arial"/>
          <w:lang w:val="en-US"/>
        </w:rPr>
        <w:t xml:space="preserve">the </w:t>
      </w:r>
      <w:bookmarkStart w:id="412" w:name="position_221706_361"/>
      <w:bookmarkEnd w:id="412"/>
      <w:r w:rsidRPr="00E82093">
        <w:rPr>
          <w:rFonts w:ascii="Arial" w:hAnsi="Arial" w:cs="Arial"/>
          <w:lang w:val="en-US"/>
        </w:rPr>
        <w:t xml:space="preserve">full </w:t>
      </w:r>
      <w:bookmarkStart w:id="413" w:name="position_222067_1062"/>
      <w:bookmarkEnd w:id="413"/>
      <w:r w:rsidRPr="00E82093">
        <w:rPr>
          <w:rFonts w:ascii="Arial" w:hAnsi="Arial" w:cs="Arial"/>
          <w:lang w:val="en-US"/>
        </w:rPr>
        <w:t xml:space="preserve">$6,000 </w:t>
      </w:r>
      <w:bookmarkStart w:id="414" w:name="position_223129_80"/>
      <w:bookmarkEnd w:id="414"/>
      <w:r w:rsidRPr="00E82093">
        <w:rPr>
          <w:rFonts w:ascii="Arial" w:hAnsi="Arial" w:cs="Arial"/>
          <w:lang w:val="en-US"/>
        </w:rPr>
        <w:t xml:space="preserve">per </w:t>
      </w:r>
      <w:bookmarkStart w:id="415" w:name="position_223209_361"/>
      <w:bookmarkEnd w:id="415"/>
      <w:r w:rsidRPr="00E82093">
        <w:rPr>
          <w:rFonts w:ascii="Arial" w:hAnsi="Arial" w:cs="Arial"/>
          <w:lang w:val="en-US"/>
        </w:rPr>
        <w:t xml:space="preserve">month </w:t>
      </w:r>
      <w:bookmarkStart w:id="416" w:name="position_223570_20"/>
      <w:bookmarkEnd w:id="416"/>
      <w:r w:rsidRPr="00E82093">
        <w:rPr>
          <w:rFonts w:ascii="Arial" w:hAnsi="Arial" w:cs="Arial"/>
          <w:lang w:val="en-US"/>
        </w:rPr>
        <w:t xml:space="preserve">of </w:t>
      </w:r>
      <w:bookmarkStart w:id="417" w:name="position_223590_662"/>
      <w:bookmarkEnd w:id="417"/>
      <w:r w:rsidRPr="00E82093">
        <w:rPr>
          <w:rFonts w:ascii="Arial" w:hAnsi="Arial" w:cs="Arial"/>
          <w:lang w:val="en-US"/>
        </w:rPr>
        <w:t xml:space="preserve">attendant </w:t>
      </w:r>
      <w:bookmarkStart w:id="418" w:name="position_224252_481"/>
      <w:bookmarkEnd w:id="418"/>
      <w:r w:rsidRPr="00E82093">
        <w:rPr>
          <w:rFonts w:ascii="Arial" w:hAnsi="Arial" w:cs="Arial"/>
          <w:lang w:val="en-US"/>
        </w:rPr>
        <w:t xml:space="preserve">care </w:t>
      </w:r>
      <w:bookmarkStart w:id="419" w:name="position_224733_962"/>
      <w:bookmarkEnd w:id="419"/>
      <w:r w:rsidRPr="00E82093">
        <w:rPr>
          <w:rFonts w:ascii="Arial" w:hAnsi="Arial" w:cs="Arial"/>
          <w:lang w:val="en-US"/>
        </w:rPr>
        <w:t xml:space="preserve">payable </w:t>
      </w:r>
      <w:bookmarkStart w:id="420" w:name="position_225695_40"/>
      <w:bookmarkEnd w:id="420"/>
      <w:r w:rsidRPr="00E82093">
        <w:rPr>
          <w:rFonts w:ascii="Arial" w:hAnsi="Arial" w:cs="Arial"/>
          <w:lang w:val="en-US"/>
        </w:rPr>
        <w:t xml:space="preserve">by </w:t>
      </w:r>
      <w:bookmarkStart w:id="421" w:name="position_225735_141"/>
      <w:bookmarkEnd w:id="421"/>
      <w:r w:rsidRPr="00E82093">
        <w:rPr>
          <w:rFonts w:ascii="Arial" w:hAnsi="Arial" w:cs="Arial"/>
          <w:lang w:val="en-US"/>
        </w:rPr>
        <w:t>the Fund</w:t>
      </w:r>
      <w:bookmarkStart w:id="422" w:name="position_226457_641"/>
      <w:bookmarkEnd w:id="422"/>
      <w:r w:rsidRPr="00E82093">
        <w:rPr>
          <w:rFonts w:ascii="Arial" w:hAnsi="Arial" w:cs="Arial"/>
          <w:lang w:val="en-US"/>
        </w:rPr>
        <w:t xml:space="preserve"> </w:t>
      </w:r>
      <w:bookmarkStart w:id="423" w:name="position_227098_983"/>
      <w:bookmarkEnd w:id="423"/>
      <w:r w:rsidRPr="00E82093">
        <w:rPr>
          <w:rFonts w:ascii="Arial" w:hAnsi="Arial" w:cs="Arial"/>
          <w:lang w:val="en-US"/>
        </w:rPr>
        <w:t xml:space="preserve">from December 20, 2012, notwithstanding that </w:t>
      </w:r>
      <w:bookmarkStart w:id="424" w:name="position_228482_240"/>
      <w:bookmarkEnd w:id="424"/>
      <w:r w:rsidRPr="00E82093">
        <w:rPr>
          <w:rFonts w:ascii="Arial" w:hAnsi="Arial" w:cs="Arial"/>
          <w:lang w:val="en-US"/>
        </w:rPr>
        <w:t xml:space="preserve">his </w:t>
      </w:r>
      <w:bookmarkStart w:id="425" w:name="position_228722_702"/>
      <w:bookmarkEnd w:id="425"/>
      <w:r w:rsidRPr="00E82093">
        <w:rPr>
          <w:rFonts w:ascii="Arial" w:hAnsi="Arial" w:cs="Arial"/>
          <w:lang w:val="en-US"/>
        </w:rPr>
        <w:t xml:space="preserve">actual </w:t>
      </w:r>
      <w:bookmarkStart w:id="426" w:name="position_229424_341"/>
      <w:bookmarkEnd w:id="426"/>
      <w:r w:rsidRPr="00E82093">
        <w:rPr>
          <w:rFonts w:ascii="Arial" w:hAnsi="Arial" w:cs="Arial"/>
          <w:lang w:val="en-US"/>
        </w:rPr>
        <w:t xml:space="preserve">incurred </w:t>
      </w:r>
      <w:bookmarkStart w:id="427" w:name="position_229765_721"/>
      <w:bookmarkEnd w:id="427"/>
      <w:r w:rsidRPr="00E82093">
        <w:rPr>
          <w:rFonts w:ascii="Arial" w:hAnsi="Arial" w:cs="Arial"/>
          <w:lang w:val="en-US"/>
        </w:rPr>
        <w:t xml:space="preserve">expenses </w:t>
      </w:r>
      <w:bookmarkStart w:id="428" w:name="position_230486_20"/>
      <w:bookmarkEnd w:id="428"/>
      <w:r w:rsidRPr="00E82093">
        <w:rPr>
          <w:rFonts w:ascii="Arial" w:hAnsi="Arial" w:cs="Arial"/>
          <w:lang w:val="en-US"/>
        </w:rPr>
        <w:t xml:space="preserve">were </w:t>
      </w:r>
      <w:bookmarkStart w:id="429" w:name="position_230506_341"/>
      <w:bookmarkEnd w:id="429"/>
      <w:r w:rsidRPr="00E82093">
        <w:rPr>
          <w:rFonts w:ascii="Arial" w:hAnsi="Arial" w:cs="Arial"/>
          <w:lang w:val="en-US"/>
        </w:rPr>
        <w:t>less</w:t>
      </w:r>
      <w:bookmarkStart w:id="430" w:name="position_230847_481"/>
      <w:bookmarkEnd w:id="430"/>
      <w:r w:rsidRPr="00E82093">
        <w:rPr>
          <w:rFonts w:ascii="Arial" w:hAnsi="Arial" w:cs="Arial"/>
          <w:lang w:val="en-US"/>
        </w:rPr>
        <w:t xml:space="preserve">.  </w:t>
      </w:r>
      <w:bookmarkStart w:id="431" w:name="position_231328_902"/>
      <w:bookmarkEnd w:id="431"/>
      <w:r w:rsidR="00195FBF">
        <w:rPr>
          <w:rFonts w:ascii="Arial" w:hAnsi="Arial" w:cs="Arial"/>
          <w:lang w:val="en-US"/>
        </w:rPr>
        <w:t>Arbitrator</w:t>
      </w:r>
      <w:r w:rsidRPr="00E82093">
        <w:rPr>
          <w:rFonts w:ascii="Arial" w:hAnsi="Arial" w:cs="Arial"/>
          <w:lang w:val="en-US"/>
        </w:rPr>
        <w:t xml:space="preserve"> </w:t>
      </w:r>
      <w:proofErr w:type="spellStart"/>
      <w:r w:rsidRPr="00E82093">
        <w:rPr>
          <w:rFonts w:ascii="Arial" w:hAnsi="Arial" w:cs="Arial"/>
          <w:lang w:val="en-US"/>
        </w:rPr>
        <w:t>Ahlfe</w:t>
      </w:r>
      <w:r w:rsidR="00AB3669">
        <w:rPr>
          <w:rFonts w:ascii="Arial" w:hAnsi="Arial" w:cs="Arial"/>
          <w:lang w:val="en-US"/>
        </w:rPr>
        <w:t>l</w:t>
      </w:r>
      <w:r w:rsidRPr="00E82093">
        <w:rPr>
          <w:rFonts w:ascii="Arial" w:hAnsi="Arial" w:cs="Arial"/>
          <w:lang w:val="en-US"/>
        </w:rPr>
        <w:t>d</w:t>
      </w:r>
      <w:proofErr w:type="spellEnd"/>
      <w:r w:rsidRPr="00E03FA8">
        <w:rPr>
          <w:rFonts w:cs="Arial"/>
          <w:lang w:val="en-US"/>
        </w:rPr>
        <w:t xml:space="preserve"> </w:t>
      </w:r>
      <w:bookmarkStart w:id="432" w:name="position_232230_882"/>
      <w:bookmarkEnd w:id="432"/>
      <w:r w:rsidRPr="00E82093">
        <w:rPr>
          <w:rFonts w:ascii="Arial" w:hAnsi="Arial" w:cs="Arial"/>
          <w:lang w:val="en-US"/>
        </w:rPr>
        <w:t xml:space="preserve">found </w:t>
      </w:r>
      <w:bookmarkStart w:id="433" w:name="position_233112_421"/>
      <w:bookmarkEnd w:id="433"/>
      <w:r w:rsidRPr="00E82093">
        <w:rPr>
          <w:rFonts w:ascii="Arial" w:hAnsi="Arial" w:cs="Arial"/>
          <w:lang w:val="en-US"/>
        </w:rPr>
        <w:t xml:space="preserve">that </w:t>
      </w:r>
      <w:bookmarkStart w:id="434" w:name="position_233533_381"/>
      <w:bookmarkEnd w:id="434"/>
      <w:r w:rsidRPr="00E82093">
        <w:rPr>
          <w:rFonts w:ascii="Arial" w:hAnsi="Arial" w:cs="Arial"/>
          <w:lang w:val="en-US"/>
        </w:rPr>
        <w:t xml:space="preserve">this </w:t>
      </w:r>
      <w:bookmarkStart w:id="435" w:name="position_233914_381"/>
      <w:bookmarkEnd w:id="435"/>
      <w:r w:rsidRPr="00E82093">
        <w:rPr>
          <w:rFonts w:ascii="Arial" w:hAnsi="Arial" w:cs="Arial"/>
          <w:lang w:val="en-US"/>
        </w:rPr>
        <w:t xml:space="preserve">view was </w:t>
      </w:r>
      <w:bookmarkStart w:id="436" w:name="position_234475_601"/>
      <w:bookmarkEnd w:id="436"/>
      <w:r w:rsidRPr="00E82093">
        <w:rPr>
          <w:rFonts w:ascii="Arial" w:hAnsi="Arial" w:cs="Arial"/>
          <w:lang w:val="en-US"/>
        </w:rPr>
        <w:t xml:space="preserve">consistent </w:t>
      </w:r>
      <w:bookmarkStart w:id="437" w:name="position_235076_101"/>
      <w:bookmarkEnd w:id="437"/>
      <w:r w:rsidRPr="00E82093">
        <w:rPr>
          <w:rFonts w:ascii="Arial" w:hAnsi="Arial" w:cs="Arial"/>
          <w:lang w:val="en-US"/>
        </w:rPr>
        <w:t xml:space="preserve">with </w:t>
      </w:r>
      <w:bookmarkStart w:id="438" w:name="position_235177_100"/>
      <w:bookmarkEnd w:id="438"/>
      <w:r w:rsidRPr="00E82093">
        <w:rPr>
          <w:rFonts w:ascii="Arial" w:hAnsi="Arial" w:cs="Arial"/>
          <w:lang w:val="en-US"/>
        </w:rPr>
        <w:t xml:space="preserve">the </w:t>
      </w:r>
      <w:bookmarkStart w:id="439" w:name="position_235277_481"/>
      <w:bookmarkEnd w:id="439"/>
      <w:r w:rsidRPr="00E82093">
        <w:rPr>
          <w:rFonts w:ascii="Arial" w:hAnsi="Arial" w:cs="Arial"/>
          <w:lang w:val="en-US"/>
        </w:rPr>
        <w:t xml:space="preserve">Ontario </w:t>
      </w:r>
      <w:bookmarkStart w:id="440" w:name="position_235758_641"/>
      <w:bookmarkEnd w:id="440"/>
      <w:r w:rsidRPr="00E82093">
        <w:rPr>
          <w:rFonts w:ascii="Arial" w:hAnsi="Arial" w:cs="Arial"/>
          <w:lang w:val="en-US"/>
        </w:rPr>
        <w:t xml:space="preserve">Court of Appeal </w:t>
      </w:r>
      <w:bookmarkStart w:id="441" w:name="position_236399_501"/>
      <w:bookmarkEnd w:id="441"/>
      <w:r w:rsidRPr="00E82093">
        <w:rPr>
          <w:rFonts w:ascii="Arial" w:hAnsi="Arial" w:cs="Arial"/>
          <w:lang w:val="en-US"/>
        </w:rPr>
        <w:t xml:space="preserve">decision </w:t>
      </w:r>
      <w:bookmarkStart w:id="442" w:name="position_236900_181"/>
      <w:bookmarkEnd w:id="442"/>
      <w:r w:rsidRPr="00E82093">
        <w:rPr>
          <w:rFonts w:ascii="Arial" w:hAnsi="Arial" w:cs="Arial"/>
          <w:lang w:val="en-US"/>
        </w:rPr>
        <w:t xml:space="preserve">in </w:t>
      </w:r>
      <w:bookmarkStart w:id="443" w:name="position_237081_401"/>
      <w:bookmarkEnd w:id="443"/>
      <w:r w:rsidRPr="00E82093">
        <w:rPr>
          <w:rFonts w:ascii="Arial" w:hAnsi="Arial" w:cs="Arial"/>
          <w:i/>
          <w:iCs/>
          <w:lang w:val="en-US"/>
        </w:rPr>
        <w:t xml:space="preserve">Henry </w:t>
      </w:r>
      <w:bookmarkStart w:id="444" w:name="position_237482_461"/>
      <w:bookmarkEnd w:id="444"/>
      <w:r w:rsidRPr="00E82093">
        <w:rPr>
          <w:rFonts w:ascii="Arial" w:hAnsi="Arial" w:cs="Arial"/>
          <w:i/>
          <w:iCs/>
          <w:lang w:val="en-US"/>
        </w:rPr>
        <w:t>v. Gore M</w:t>
      </w:r>
      <w:bookmarkStart w:id="445" w:name="position_237943_502"/>
      <w:bookmarkEnd w:id="445"/>
      <w:r w:rsidRPr="00E82093">
        <w:rPr>
          <w:rFonts w:ascii="Arial" w:hAnsi="Arial" w:cs="Arial"/>
          <w:i/>
          <w:iCs/>
          <w:lang w:val="en-US"/>
        </w:rPr>
        <w:t xml:space="preserve">utual Insurance </w:t>
      </w:r>
      <w:bookmarkStart w:id="446" w:name="position_238886_340"/>
      <w:bookmarkEnd w:id="446"/>
      <w:r w:rsidRPr="00E82093">
        <w:rPr>
          <w:rFonts w:ascii="Arial" w:hAnsi="Arial" w:cs="Arial"/>
          <w:i/>
          <w:iCs/>
          <w:lang w:val="en-US"/>
        </w:rPr>
        <w:t>Company</w:t>
      </w:r>
      <w:r w:rsidRPr="00E82093">
        <w:rPr>
          <w:rFonts w:ascii="Arial" w:hAnsi="Arial" w:cs="Arial"/>
          <w:lang w:val="en-US"/>
        </w:rPr>
        <w:t>, 2013 ONCA 480</w:t>
      </w:r>
      <w:bookmarkStart w:id="447" w:name="position_239226_622"/>
      <w:bookmarkEnd w:id="447"/>
      <w:r w:rsidRPr="00E82093">
        <w:rPr>
          <w:rFonts w:ascii="Arial" w:hAnsi="Arial" w:cs="Arial"/>
          <w:lang w:val="en-US"/>
        </w:rPr>
        <w:t>.</w:t>
      </w:r>
    </w:p>
    <w:p w:rsidR="00E82093" w:rsidRPr="00E82093" w:rsidRDefault="00E82093" w:rsidP="00E82093">
      <w:pPr>
        <w:autoSpaceDE w:val="0"/>
        <w:autoSpaceDN w:val="0"/>
        <w:adjustRightInd w:val="0"/>
        <w:ind w:left="851"/>
        <w:jc w:val="both"/>
        <w:rPr>
          <w:rFonts w:ascii="Arial" w:hAnsi="Arial" w:cs="Arial"/>
          <w:lang w:val="en-US"/>
        </w:rPr>
      </w:pPr>
    </w:p>
    <w:p w:rsidR="00E82093" w:rsidRPr="00E82093" w:rsidRDefault="00E82093" w:rsidP="00E82093">
      <w:pPr>
        <w:autoSpaceDE w:val="0"/>
        <w:autoSpaceDN w:val="0"/>
        <w:adjustRightInd w:val="0"/>
        <w:jc w:val="both"/>
        <w:rPr>
          <w:rFonts w:ascii="Arial" w:hAnsi="Arial" w:cs="Arial"/>
          <w:lang w:val="en-US"/>
        </w:rPr>
      </w:pPr>
      <w:bookmarkStart w:id="448" w:name="position_239848_541"/>
      <w:bookmarkEnd w:id="448"/>
      <w:r w:rsidRPr="00E82093">
        <w:rPr>
          <w:rFonts w:ascii="Arial" w:hAnsi="Arial" w:cs="Arial"/>
          <w:lang w:val="en-US"/>
        </w:rPr>
        <w:lastRenderedPageBreak/>
        <w:t xml:space="preserve">This </w:t>
      </w:r>
      <w:bookmarkStart w:id="449" w:name="position_240389_802"/>
      <w:bookmarkEnd w:id="449"/>
      <w:r w:rsidRPr="00E82093">
        <w:rPr>
          <w:rFonts w:ascii="Arial" w:hAnsi="Arial" w:cs="Arial"/>
          <w:lang w:val="en-US"/>
        </w:rPr>
        <w:t xml:space="preserve">reliance </w:t>
      </w:r>
      <w:bookmarkStart w:id="450" w:name="position_241191_20"/>
      <w:bookmarkEnd w:id="450"/>
      <w:r w:rsidRPr="00E82093">
        <w:rPr>
          <w:rFonts w:ascii="Arial" w:hAnsi="Arial" w:cs="Arial"/>
          <w:lang w:val="en-US"/>
        </w:rPr>
        <w:t xml:space="preserve">on </w:t>
      </w:r>
      <w:bookmarkStart w:id="451" w:name="position_241211_862"/>
      <w:bookmarkEnd w:id="451"/>
      <w:r w:rsidRPr="00E82093">
        <w:rPr>
          <w:rFonts w:ascii="Arial" w:hAnsi="Arial" w:cs="Arial"/>
          <w:i/>
          <w:iCs/>
          <w:lang w:val="en-US"/>
        </w:rPr>
        <w:t>Henry</w:t>
      </w:r>
      <w:bookmarkStart w:id="452" w:name="position_242073_220"/>
      <w:bookmarkEnd w:id="452"/>
      <w:r w:rsidRPr="00E82093">
        <w:rPr>
          <w:rFonts w:ascii="Arial" w:hAnsi="Arial" w:cs="Arial"/>
          <w:i/>
          <w:iCs/>
          <w:lang w:val="en-US"/>
        </w:rPr>
        <w:t xml:space="preserve">, </w:t>
      </w:r>
      <w:bookmarkStart w:id="453" w:name="position_242293_522"/>
      <w:bookmarkEnd w:id="453"/>
      <w:r w:rsidRPr="00E82093">
        <w:rPr>
          <w:rFonts w:ascii="Arial" w:hAnsi="Arial" w:cs="Arial"/>
          <w:i/>
          <w:iCs/>
          <w:lang w:val="en-US"/>
        </w:rPr>
        <w:t>supra</w:t>
      </w:r>
      <w:bookmarkStart w:id="454" w:name="position_242815_742"/>
      <w:bookmarkEnd w:id="454"/>
      <w:r w:rsidRPr="00E82093">
        <w:rPr>
          <w:rFonts w:ascii="Arial" w:hAnsi="Arial" w:cs="Arial"/>
          <w:i/>
          <w:iCs/>
          <w:lang w:val="en-US"/>
        </w:rPr>
        <w:t>,</w:t>
      </w:r>
      <w:r w:rsidRPr="00E82093">
        <w:rPr>
          <w:rFonts w:ascii="Arial" w:hAnsi="Arial" w:cs="Arial"/>
          <w:lang w:val="en-US"/>
        </w:rPr>
        <w:t xml:space="preserve"> </w:t>
      </w:r>
      <w:bookmarkStart w:id="455" w:name="position_243557_340"/>
      <w:bookmarkEnd w:id="455"/>
      <w:r w:rsidRPr="00E82093">
        <w:rPr>
          <w:rFonts w:ascii="Arial" w:hAnsi="Arial" w:cs="Arial"/>
          <w:lang w:val="en-US"/>
        </w:rPr>
        <w:t xml:space="preserve">in relation to a December 2010 accident, appears </w:t>
      </w:r>
      <w:bookmarkStart w:id="456" w:name="position_243897_20"/>
      <w:bookmarkEnd w:id="456"/>
      <w:r w:rsidRPr="00E82093">
        <w:rPr>
          <w:rFonts w:ascii="Arial" w:hAnsi="Arial" w:cs="Arial"/>
          <w:lang w:val="en-US"/>
        </w:rPr>
        <w:t xml:space="preserve">to </w:t>
      </w:r>
      <w:bookmarkStart w:id="457" w:name="position_243917_702"/>
      <w:bookmarkEnd w:id="457"/>
      <w:r w:rsidRPr="00E82093">
        <w:rPr>
          <w:rFonts w:ascii="Arial" w:hAnsi="Arial" w:cs="Arial"/>
          <w:lang w:val="en-US"/>
        </w:rPr>
        <w:t xml:space="preserve">confirm </w:t>
      </w:r>
      <w:bookmarkStart w:id="458" w:name="position_244619_521"/>
      <w:bookmarkEnd w:id="458"/>
      <w:r w:rsidRPr="00E82093">
        <w:rPr>
          <w:rFonts w:ascii="Arial" w:hAnsi="Arial" w:cs="Arial"/>
          <w:lang w:val="en-US"/>
        </w:rPr>
        <w:t xml:space="preserve">that </w:t>
      </w:r>
      <w:bookmarkStart w:id="459" w:name="position_245140_521"/>
      <w:bookmarkEnd w:id="459"/>
      <w:r w:rsidRPr="00E82093">
        <w:rPr>
          <w:rFonts w:ascii="Arial" w:hAnsi="Arial" w:cs="Arial"/>
          <w:lang w:val="en-US"/>
        </w:rPr>
        <w:t xml:space="preserve">the </w:t>
      </w:r>
      <w:bookmarkStart w:id="460" w:name="position_245661_2044"/>
      <w:bookmarkEnd w:id="460"/>
      <w:r w:rsidRPr="00E82093">
        <w:rPr>
          <w:rFonts w:ascii="Arial" w:hAnsi="Arial" w:cs="Arial"/>
          <w:lang w:val="en-US"/>
        </w:rPr>
        <w:t xml:space="preserve">February 2014 SABS amendment </w:t>
      </w:r>
      <w:bookmarkStart w:id="461" w:name="position_247705_321"/>
      <w:bookmarkEnd w:id="461"/>
      <w:r w:rsidRPr="00E82093">
        <w:rPr>
          <w:rFonts w:ascii="Arial" w:hAnsi="Arial" w:cs="Arial"/>
          <w:lang w:val="en-US"/>
        </w:rPr>
        <w:t xml:space="preserve">to </w:t>
      </w:r>
      <w:bookmarkStart w:id="462" w:name="position_248026_80"/>
      <w:bookmarkEnd w:id="462"/>
      <w:r w:rsidRPr="00E82093">
        <w:rPr>
          <w:rFonts w:ascii="Arial" w:hAnsi="Arial" w:cs="Arial"/>
          <w:lang w:val="en-US"/>
        </w:rPr>
        <w:t xml:space="preserve">the </w:t>
      </w:r>
      <w:bookmarkStart w:id="463" w:name="position_248106_802"/>
      <w:bookmarkEnd w:id="463"/>
      <w:r w:rsidRPr="00E82093">
        <w:rPr>
          <w:rFonts w:ascii="Arial" w:hAnsi="Arial" w:cs="Arial"/>
          <w:lang w:val="en-US"/>
        </w:rPr>
        <w:t xml:space="preserve">definition </w:t>
      </w:r>
      <w:bookmarkStart w:id="464" w:name="position_248908_20"/>
      <w:bookmarkEnd w:id="464"/>
      <w:r w:rsidRPr="00E82093">
        <w:rPr>
          <w:rFonts w:ascii="Arial" w:hAnsi="Arial" w:cs="Arial"/>
          <w:lang w:val="en-US"/>
        </w:rPr>
        <w:t xml:space="preserve">of </w:t>
      </w:r>
      <w:bookmarkStart w:id="465" w:name="position_248928_421"/>
      <w:bookmarkEnd w:id="465"/>
      <w:r w:rsidR="00AB3669">
        <w:rPr>
          <w:rFonts w:ascii="Arial" w:hAnsi="Arial" w:cs="Arial"/>
          <w:lang w:val="en-US"/>
        </w:rPr>
        <w:t>“</w:t>
      </w:r>
      <w:r w:rsidRPr="00E82093">
        <w:rPr>
          <w:rFonts w:ascii="Arial" w:hAnsi="Arial" w:cs="Arial"/>
          <w:lang w:val="en-US"/>
        </w:rPr>
        <w:t xml:space="preserve">incurred </w:t>
      </w:r>
      <w:bookmarkStart w:id="466" w:name="position_249349_581"/>
      <w:bookmarkEnd w:id="466"/>
      <w:r w:rsidR="003E2B97">
        <w:rPr>
          <w:rFonts w:ascii="Arial" w:hAnsi="Arial" w:cs="Arial"/>
          <w:lang w:val="en-US"/>
        </w:rPr>
        <w:t>e</w:t>
      </w:r>
      <w:r w:rsidRPr="00E82093">
        <w:rPr>
          <w:rFonts w:ascii="Arial" w:hAnsi="Arial" w:cs="Arial"/>
          <w:lang w:val="en-US"/>
        </w:rPr>
        <w:t>xpenses</w:t>
      </w:r>
      <w:bookmarkStart w:id="467" w:name="position_249930_782"/>
      <w:bookmarkEnd w:id="467"/>
      <w:r w:rsidR="00AB3669">
        <w:rPr>
          <w:rFonts w:ascii="Arial" w:hAnsi="Arial" w:cs="Arial"/>
          <w:lang w:val="en-US"/>
        </w:rPr>
        <w:t>”</w:t>
      </w:r>
      <w:r w:rsidRPr="00E82093">
        <w:rPr>
          <w:rFonts w:ascii="Arial" w:hAnsi="Arial" w:cs="Arial"/>
          <w:lang w:val="en-US"/>
        </w:rPr>
        <w:t xml:space="preserve">, </w:t>
      </w:r>
      <w:bookmarkStart w:id="468" w:name="position_250712_561"/>
      <w:bookmarkEnd w:id="468"/>
      <w:r w:rsidRPr="00E82093">
        <w:rPr>
          <w:rFonts w:ascii="Arial" w:hAnsi="Arial" w:cs="Arial"/>
          <w:lang w:val="en-US"/>
        </w:rPr>
        <w:t xml:space="preserve">does </w:t>
      </w:r>
      <w:bookmarkStart w:id="469" w:name="position_251273_321"/>
      <w:bookmarkEnd w:id="469"/>
      <w:r w:rsidRPr="00E82093">
        <w:rPr>
          <w:rFonts w:ascii="Arial" w:hAnsi="Arial" w:cs="Arial"/>
          <w:lang w:val="en-US"/>
        </w:rPr>
        <w:t xml:space="preserve">not </w:t>
      </w:r>
      <w:bookmarkStart w:id="470" w:name="position_251594_541"/>
      <w:bookmarkEnd w:id="470"/>
      <w:r w:rsidRPr="00E82093">
        <w:rPr>
          <w:rFonts w:ascii="Arial" w:hAnsi="Arial" w:cs="Arial"/>
          <w:lang w:val="en-US"/>
        </w:rPr>
        <w:t xml:space="preserve">apply </w:t>
      </w:r>
      <w:bookmarkStart w:id="471" w:name="position_252135_1103"/>
      <w:bookmarkEnd w:id="471"/>
      <w:r w:rsidRPr="00E82093">
        <w:rPr>
          <w:rFonts w:ascii="Arial" w:hAnsi="Arial" w:cs="Arial"/>
          <w:lang w:val="en-US"/>
        </w:rPr>
        <w:t>retroactively.</w:t>
      </w:r>
    </w:p>
    <w:p w:rsidR="003E2B97" w:rsidRDefault="003E2B97" w:rsidP="003E2B97">
      <w:pPr>
        <w:tabs>
          <w:tab w:val="left" w:pos="0"/>
        </w:tabs>
        <w:autoSpaceDE w:val="0"/>
        <w:autoSpaceDN w:val="0"/>
        <w:adjustRightInd w:val="0"/>
        <w:jc w:val="both"/>
        <w:rPr>
          <w:rFonts w:ascii="Arial" w:hAnsi="Arial" w:cs="Arial"/>
          <w:b/>
          <w:bCs/>
          <w:lang w:val="en-US"/>
        </w:rPr>
      </w:pPr>
    </w:p>
    <w:p w:rsidR="003E2B97" w:rsidRDefault="003E2B97" w:rsidP="003E2B97">
      <w:pPr>
        <w:tabs>
          <w:tab w:val="left" w:pos="0"/>
        </w:tabs>
        <w:autoSpaceDE w:val="0"/>
        <w:autoSpaceDN w:val="0"/>
        <w:adjustRightInd w:val="0"/>
        <w:jc w:val="both"/>
        <w:rPr>
          <w:rFonts w:ascii="Arial" w:hAnsi="Arial" w:cs="Arial"/>
          <w:b/>
          <w:bCs/>
          <w:lang w:val="en-US"/>
        </w:rPr>
      </w:pPr>
    </w:p>
    <w:p w:rsidR="003E2B97" w:rsidRPr="000F2B9B" w:rsidRDefault="003E2B97" w:rsidP="003E2B97">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Exclusion of Surveillance in the Arbitration Process:</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proofErr w:type="gramStart"/>
      <w:r w:rsidRPr="000F2B9B">
        <w:rPr>
          <w:rFonts w:ascii="Arial" w:hAnsi="Arial" w:cs="Arial"/>
          <w:i/>
          <w:lang w:val="en-US"/>
        </w:rPr>
        <w:t>Allstate Insurance Co. of Canada v. Basra</w:t>
      </w:r>
      <w:r w:rsidRPr="000F2B9B">
        <w:rPr>
          <w:rFonts w:ascii="Arial" w:hAnsi="Arial" w:cs="Arial"/>
          <w:lang w:val="en-US"/>
        </w:rPr>
        <w:t xml:space="preserve">, 2013 </w:t>
      </w:r>
      <w:proofErr w:type="spellStart"/>
      <w:r w:rsidRPr="000F2B9B">
        <w:rPr>
          <w:rFonts w:ascii="Arial" w:hAnsi="Arial" w:cs="Arial"/>
          <w:lang w:val="en-US"/>
        </w:rPr>
        <w:t>CarswellOnt</w:t>
      </w:r>
      <w:proofErr w:type="spellEnd"/>
      <w:r w:rsidRPr="000F2B9B">
        <w:rPr>
          <w:rFonts w:ascii="Arial" w:hAnsi="Arial" w:cs="Arial"/>
          <w:lang w:val="en-US"/>
        </w:rPr>
        <w:t xml:space="preserve"> 7096 (FSCO (Appeal Div.))</w:t>
      </w:r>
      <w:proofErr w:type="gramEnd"/>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At the start of the Arbitration Hearing, the Applicant sought and successfully moved to exclude Allstate's surveillance evidence on the basis that Allstate had failed to comply with Rule 40.1 of the Dispute Resolution Practice Code (DRPC), given that it had failed to provide the investigator's handwritten notes at least 30 days before the hearing. </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Allstate did not provide the surveillance documentation </w:t>
      </w:r>
      <w:bookmarkStart w:id="472" w:name="position_1225055_1764"/>
      <w:bookmarkEnd w:id="472"/>
      <w:r w:rsidRPr="000F2B9B">
        <w:rPr>
          <w:rFonts w:ascii="Arial" w:hAnsi="Arial" w:cs="Arial"/>
          <w:lang w:val="en-US"/>
        </w:rPr>
        <w:t xml:space="preserve">until </w:t>
      </w:r>
      <w:bookmarkStart w:id="473" w:name="position_1226819_441"/>
      <w:bookmarkEnd w:id="473"/>
      <w:r w:rsidRPr="000F2B9B">
        <w:rPr>
          <w:rFonts w:ascii="Arial" w:hAnsi="Arial" w:cs="Arial"/>
          <w:lang w:val="en-US"/>
        </w:rPr>
        <w:t xml:space="preserve">32 </w:t>
      </w:r>
      <w:bookmarkStart w:id="474" w:name="position_1227260_441"/>
      <w:bookmarkEnd w:id="474"/>
      <w:r w:rsidRPr="000F2B9B">
        <w:rPr>
          <w:rFonts w:ascii="Arial" w:hAnsi="Arial" w:cs="Arial"/>
          <w:lang w:val="en-US"/>
        </w:rPr>
        <w:t xml:space="preserve">days </w:t>
      </w:r>
      <w:bookmarkStart w:id="475" w:name="position_1227701_441"/>
      <w:bookmarkEnd w:id="475"/>
      <w:r w:rsidRPr="000F2B9B">
        <w:rPr>
          <w:rFonts w:ascii="Arial" w:hAnsi="Arial" w:cs="Arial"/>
          <w:lang w:val="en-US"/>
        </w:rPr>
        <w:t xml:space="preserve">before </w:t>
      </w:r>
      <w:bookmarkStart w:id="476" w:name="position_1228142_20"/>
      <w:bookmarkEnd w:id="476"/>
      <w:r w:rsidRPr="000F2B9B">
        <w:rPr>
          <w:rFonts w:ascii="Arial" w:hAnsi="Arial" w:cs="Arial"/>
          <w:lang w:val="en-US"/>
        </w:rPr>
        <w:t xml:space="preserve">the </w:t>
      </w:r>
      <w:bookmarkStart w:id="477" w:name="position_1228162_842"/>
      <w:bookmarkEnd w:id="477"/>
      <w:r w:rsidRPr="000F2B9B">
        <w:rPr>
          <w:rFonts w:ascii="Arial" w:hAnsi="Arial" w:cs="Arial"/>
          <w:lang w:val="en-US"/>
        </w:rPr>
        <w:t xml:space="preserve">hearing </w:t>
      </w:r>
      <w:bookmarkStart w:id="478" w:name="position_1229004_20"/>
      <w:bookmarkEnd w:id="478"/>
      <w:r w:rsidRPr="000F2B9B">
        <w:rPr>
          <w:rFonts w:ascii="Arial" w:hAnsi="Arial" w:cs="Arial"/>
          <w:lang w:val="en-US"/>
        </w:rPr>
        <w:t xml:space="preserve">and </w:t>
      </w:r>
      <w:bookmarkStart w:id="479" w:name="position_1229024_120"/>
      <w:bookmarkEnd w:id="479"/>
      <w:r w:rsidRPr="000F2B9B">
        <w:rPr>
          <w:rFonts w:ascii="Arial" w:hAnsi="Arial" w:cs="Arial"/>
          <w:lang w:val="en-US"/>
        </w:rPr>
        <w:t xml:space="preserve">did </w:t>
      </w:r>
      <w:bookmarkStart w:id="480" w:name="position_1229144_341"/>
      <w:bookmarkEnd w:id="480"/>
      <w:r w:rsidRPr="000F2B9B">
        <w:rPr>
          <w:rFonts w:ascii="Arial" w:hAnsi="Arial" w:cs="Arial"/>
          <w:lang w:val="en-US"/>
        </w:rPr>
        <w:t xml:space="preserve">not </w:t>
      </w:r>
      <w:bookmarkStart w:id="481" w:name="position_1229485_541"/>
      <w:bookmarkEnd w:id="481"/>
      <w:r w:rsidRPr="000F2B9B">
        <w:rPr>
          <w:rFonts w:ascii="Arial" w:hAnsi="Arial" w:cs="Arial"/>
          <w:lang w:val="en-US"/>
        </w:rPr>
        <w:t xml:space="preserve">include </w:t>
      </w:r>
      <w:bookmarkStart w:id="482" w:name="position_1230026_321"/>
      <w:bookmarkEnd w:id="482"/>
      <w:r w:rsidRPr="000F2B9B">
        <w:rPr>
          <w:rFonts w:ascii="Arial" w:hAnsi="Arial" w:cs="Arial"/>
          <w:lang w:val="en-US"/>
        </w:rPr>
        <w:t xml:space="preserve">still </w:t>
      </w:r>
      <w:bookmarkStart w:id="483" w:name="position_1230347_962"/>
      <w:bookmarkEnd w:id="483"/>
      <w:r w:rsidRPr="000F2B9B">
        <w:rPr>
          <w:rFonts w:ascii="Arial" w:hAnsi="Arial" w:cs="Arial"/>
          <w:lang w:val="en-US"/>
        </w:rPr>
        <w:t xml:space="preserve">photographs </w:t>
      </w:r>
      <w:bookmarkStart w:id="484" w:name="position_1231309_20"/>
      <w:bookmarkEnd w:id="484"/>
      <w:r w:rsidRPr="000F2B9B">
        <w:rPr>
          <w:rFonts w:ascii="Arial" w:hAnsi="Arial" w:cs="Arial"/>
          <w:lang w:val="en-US"/>
        </w:rPr>
        <w:t xml:space="preserve">or </w:t>
      </w:r>
      <w:bookmarkStart w:id="485" w:name="position_1231329_20"/>
      <w:bookmarkEnd w:id="485"/>
      <w:r w:rsidRPr="000F2B9B">
        <w:rPr>
          <w:rFonts w:ascii="Arial" w:hAnsi="Arial" w:cs="Arial"/>
          <w:lang w:val="en-US"/>
        </w:rPr>
        <w:t xml:space="preserve">a </w:t>
      </w:r>
      <w:bookmarkStart w:id="486" w:name="position_1231349_461"/>
      <w:bookmarkEnd w:id="486"/>
      <w:r w:rsidRPr="000F2B9B">
        <w:rPr>
          <w:rFonts w:ascii="Arial" w:hAnsi="Arial" w:cs="Arial"/>
          <w:lang w:val="en-US"/>
        </w:rPr>
        <w:t xml:space="preserve">copy </w:t>
      </w:r>
      <w:bookmarkStart w:id="487" w:name="position_1231810_20"/>
      <w:bookmarkEnd w:id="487"/>
      <w:r w:rsidRPr="000F2B9B">
        <w:rPr>
          <w:rFonts w:ascii="Arial" w:hAnsi="Arial" w:cs="Arial"/>
          <w:lang w:val="en-US"/>
        </w:rPr>
        <w:t xml:space="preserve">of </w:t>
      </w:r>
      <w:bookmarkStart w:id="488" w:name="position_1231830_120"/>
      <w:bookmarkEnd w:id="488"/>
      <w:r w:rsidRPr="000F2B9B">
        <w:rPr>
          <w:rFonts w:ascii="Arial" w:hAnsi="Arial" w:cs="Arial"/>
          <w:lang w:val="en-US"/>
        </w:rPr>
        <w:t xml:space="preserve">the </w:t>
      </w:r>
      <w:bookmarkStart w:id="489" w:name="position_1231950_922"/>
      <w:bookmarkEnd w:id="489"/>
      <w:r w:rsidRPr="000F2B9B">
        <w:rPr>
          <w:rFonts w:ascii="Arial" w:hAnsi="Arial" w:cs="Arial"/>
          <w:lang w:val="en-US"/>
        </w:rPr>
        <w:t>investigator</w:t>
      </w:r>
      <w:bookmarkStart w:id="490" w:name="position_1232872_20"/>
      <w:bookmarkEnd w:id="490"/>
      <w:r w:rsidRPr="000F2B9B">
        <w:rPr>
          <w:rFonts w:ascii="Arial" w:hAnsi="Arial" w:cs="Arial"/>
          <w:lang w:val="en-US"/>
        </w:rPr>
        <w:t xml:space="preserve">'s </w:t>
      </w:r>
      <w:bookmarkStart w:id="491" w:name="position_1232892_361"/>
      <w:bookmarkEnd w:id="491"/>
      <w:r w:rsidRPr="000F2B9B">
        <w:rPr>
          <w:rFonts w:ascii="Arial" w:hAnsi="Arial" w:cs="Arial"/>
          <w:lang w:val="en-US"/>
        </w:rPr>
        <w:t>notes</w:t>
      </w:r>
      <w:bookmarkStart w:id="492" w:name="position_1233253_441"/>
      <w:bookmarkEnd w:id="492"/>
      <w:r w:rsidRPr="000F2B9B">
        <w:rPr>
          <w:rFonts w:ascii="Arial" w:hAnsi="Arial" w:cs="Arial"/>
          <w:lang w:val="en-US"/>
        </w:rPr>
        <w:t xml:space="preserve">. </w:t>
      </w:r>
      <w:bookmarkStart w:id="493" w:name="position_1233694_481"/>
      <w:bookmarkEnd w:id="493"/>
      <w:r w:rsidRPr="000F2B9B">
        <w:rPr>
          <w:rFonts w:ascii="Arial" w:hAnsi="Arial" w:cs="Arial"/>
          <w:lang w:val="en-US"/>
        </w:rPr>
        <w:t xml:space="preserve">The </w:t>
      </w:r>
      <w:bookmarkStart w:id="494" w:name="position_1234175_802"/>
      <w:bookmarkEnd w:id="494"/>
      <w:r w:rsidRPr="000F2B9B">
        <w:rPr>
          <w:rFonts w:ascii="Arial" w:hAnsi="Arial" w:cs="Arial"/>
          <w:lang w:val="en-US"/>
        </w:rPr>
        <w:t xml:space="preserve">remainder </w:t>
      </w:r>
      <w:bookmarkStart w:id="495" w:name="position_1234977_20"/>
      <w:bookmarkEnd w:id="495"/>
      <w:r w:rsidRPr="000F2B9B">
        <w:rPr>
          <w:rFonts w:ascii="Arial" w:hAnsi="Arial" w:cs="Arial"/>
          <w:lang w:val="en-US"/>
        </w:rPr>
        <w:t xml:space="preserve">of </w:t>
      </w:r>
      <w:bookmarkStart w:id="496" w:name="position_1234997_140"/>
      <w:bookmarkEnd w:id="496"/>
      <w:r w:rsidRPr="000F2B9B">
        <w:rPr>
          <w:rFonts w:ascii="Arial" w:hAnsi="Arial" w:cs="Arial"/>
          <w:lang w:val="en-US"/>
        </w:rPr>
        <w:t xml:space="preserve">the </w:t>
      </w:r>
      <w:bookmarkStart w:id="497" w:name="position_1235137_882"/>
      <w:bookmarkEnd w:id="497"/>
      <w:r w:rsidRPr="000F2B9B">
        <w:rPr>
          <w:rFonts w:ascii="Arial" w:hAnsi="Arial" w:cs="Arial"/>
          <w:lang w:val="en-US"/>
        </w:rPr>
        <w:t xml:space="preserve">surveillance </w:t>
      </w:r>
      <w:bookmarkStart w:id="498" w:name="position_1236019_461"/>
      <w:bookmarkEnd w:id="498"/>
      <w:r w:rsidRPr="000F2B9B">
        <w:rPr>
          <w:rFonts w:ascii="Arial" w:hAnsi="Arial" w:cs="Arial"/>
          <w:lang w:val="en-US"/>
        </w:rPr>
        <w:t>evidence</w:t>
      </w:r>
      <w:bookmarkStart w:id="499" w:name="position_1236480_421"/>
      <w:bookmarkEnd w:id="499"/>
      <w:r w:rsidRPr="000F2B9B">
        <w:rPr>
          <w:rFonts w:ascii="Arial" w:hAnsi="Arial" w:cs="Arial"/>
          <w:lang w:val="en-US"/>
        </w:rPr>
        <w:t xml:space="preserve">, </w:t>
      </w:r>
      <w:bookmarkStart w:id="500" w:name="position_1236901_581"/>
      <w:bookmarkEnd w:id="500"/>
      <w:r w:rsidRPr="000F2B9B">
        <w:rPr>
          <w:rFonts w:ascii="Arial" w:hAnsi="Arial" w:cs="Arial"/>
          <w:lang w:val="en-US"/>
        </w:rPr>
        <w:t xml:space="preserve">namely the </w:t>
      </w:r>
      <w:bookmarkStart w:id="501" w:name="position_1237482_441"/>
      <w:bookmarkEnd w:id="501"/>
      <w:r w:rsidRPr="000F2B9B">
        <w:rPr>
          <w:rFonts w:ascii="Arial" w:hAnsi="Arial" w:cs="Arial"/>
          <w:lang w:val="en-US"/>
        </w:rPr>
        <w:t xml:space="preserve">still </w:t>
      </w:r>
      <w:bookmarkStart w:id="502" w:name="position_1237923_742"/>
      <w:bookmarkEnd w:id="502"/>
      <w:r w:rsidRPr="000F2B9B">
        <w:rPr>
          <w:rFonts w:ascii="Arial" w:hAnsi="Arial" w:cs="Arial"/>
          <w:lang w:val="en-US"/>
        </w:rPr>
        <w:t xml:space="preserve">photographs </w:t>
      </w:r>
      <w:bookmarkStart w:id="503" w:name="position_1238665_180"/>
      <w:bookmarkEnd w:id="503"/>
      <w:r w:rsidRPr="000F2B9B">
        <w:rPr>
          <w:rFonts w:ascii="Arial" w:hAnsi="Arial" w:cs="Arial"/>
          <w:lang w:val="en-US"/>
        </w:rPr>
        <w:t xml:space="preserve">and </w:t>
      </w:r>
      <w:bookmarkStart w:id="504" w:name="position_1238845_661"/>
      <w:bookmarkEnd w:id="504"/>
      <w:r w:rsidRPr="000F2B9B">
        <w:rPr>
          <w:rFonts w:ascii="Arial" w:hAnsi="Arial" w:cs="Arial"/>
          <w:lang w:val="en-US"/>
        </w:rPr>
        <w:t>investigator</w:t>
      </w:r>
      <w:bookmarkStart w:id="505" w:name="position_1239506_101"/>
      <w:bookmarkEnd w:id="505"/>
      <w:r w:rsidRPr="000F2B9B">
        <w:rPr>
          <w:rFonts w:ascii="Arial" w:hAnsi="Arial" w:cs="Arial"/>
          <w:lang w:val="en-US"/>
        </w:rPr>
        <w:t xml:space="preserve">'s </w:t>
      </w:r>
      <w:bookmarkStart w:id="506" w:name="position_1239607_360"/>
      <w:bookmarkEnd w:id="506"/>
      <w:r w:rsidRPr="000F2B9B">
        <w:rPr>
          <w:rFonts w:ascii="Arial" w:hAnsi="Arial" w:cs="Arial"/>
          <w:lang w:val="en-US"/>
        </w:rPr>
        <w:t xml:space="preserve">notes </w:t>
      </w:r>
      <w:bookmarkStart w:id="507" w:name="position_1239967_101"/>
      <w:bookmarkEnd w:id="507"/>
      <w:r w:rsidRPr="000F2B9B">
        <w:rPr>
          <w:rFonts w:ascii="Arial" w:hAnsi="Arial" w:cs="Arial"/>
          <w:lang w:val="en-US"/>
        </w:rPr>
        <w:t xml:space="preserve">were </w:t>
      </w:r>
      <w:bookmarkStart w:id="508" w:name="position_1240068_220"/>
      <w:bookmarkEnd w:id="508"/>
      <w:r w:rsidRPr="000F2B9B">
        <w:rPr>
          <w:rFonts w:ascii="Arial" w:hAnsi="Arial" w:cs="Arial"/>
          <w:lang w:val="en-US"/>
        </w:rPr>
        <w:t xml:space="preserve">not </w:t>
      </w:r>
      <w:bookmarkStart w:id="509" w:name="position_1240288_842"/>
      <w:bookmarkEnd w:id="509"/>
      <w:r w:rsidRPr="000F2B9B">
        <w:rPr>
          <w:rFonts w:ascii="Arial" w:hAnsi="Arial" w:cs="Arial"/>
          <w:lang w:val="en-US"/>
        </w:rPr>
        <w:t xml:space="preserve">delivered </w:t>
      </w:r>
      <w:bookmarkStart w:id="510" w:name="position_1241130_461"/>
      <w:bookmarkEnd w:id="510"/>
      <w:r w:rsidRPr="000F2B9B">
        <w:rPr>
          <w:rFonts w:ascii="Arial" w:hAnsi="Arial" w:cs="Arial"/>
          <w:lang w:val="en-US"/>
        </w:rPr>
        <w:t xml:space="preserve">to </w:t>
      </w:r>
      <w:bookmarkStart w:id="511" w:name="position_1241591_421"/>
      <w:bookmarkEnd w:id="511"/>
      <w:r w:rsidRPr="000F2B9B">
        <w:rPr>
          <w:rFonts w:ascii="Arial" w:hAnsi="Arial" w:cs="Arial"/>
          <w:lang w:val="en-US"/>
        </w:rPr>
        <w:t xml:space="preserve">the Applicant </w:t>
      </w:r>
      <w:bookmarkStart w:id="512" w:name="position_1243034_862"/>
      <w:bookmarkEnd w:id="512"/>
      <w:r w:rsidRPr="000F2B9B">
        <w:rPr>
          <w:rFonts w:ascii="Arial" w:hAnsi="Arial" w:cs="Arial"/>
          <w:lang w:val="en-US"/>
        </w:rPr>
        <w:t xml:space="preserve">until </w:t>
      </w:r>
      <w:bookmarkStart w:id="513" w:name="position_1243896_822"/>
      <w:bookmarkEnd w:id="513"/>
      <w:r w:rsidRPr="000F2B9B">
        <w:rPr>
          <w:rFonts w:ascii="Arial" w:hAnsi="Arial" w:cs="Arial"/>
          <w:lang w:val="en-US"/>
        </w:rPr>
        <w:t xml:space="preserve">approximately </w:t>
      </w:r>
      <w:bookmarkStart w:id="514" w:name="position_1244718_160"/>
      <w:bookmarkEnd w:id="514"/>
      <w:r w:rsidRPr="000F2B9B">
        <w:rPr>
          <w:rFonts w:ascii="Arial" w:hAnsi="Arial" w:cs="Arial"/>
          <w:lang w:val="en-US"/>
        </w:rPr>
        <w:t xml:space="preserve">20 </w:t>
      </w:r>
      <w:bookmarkStart w:id="515" w:name="position_1244878_261"/>
      <w:bookmarkEnd w:id="515"/>
      <w:r w:rsidRPr="000F2B9B">
        <w:rPr>
          <w:rFonts w:ascii="Arial" w:hAnsi="Arial" w:cs="Arial"/>
          <w:lang w:val="en-US"/>
        </w:rPr>
        <w:t xml:space="preserve">days </w:t>
      </w:r>
      <w:bookmarkStart w:id="516" w:name="position_1245139_360"/>
      <w:bookmarkEnd w:id="516"/>
      <w:r w:rsidRPr="000F2B9B">
        <w:rPr>
          <w:rFonts w:ascii="Arial" w:hAnsi="Arial" w:cs="Arial"/>
          <w:lang w:val="en-US"/>
        </w:rPr>
        <w:t xml:space="preserve">before </w:t>
      </w:r>
      <w:bookmarkStart w:id="517" w:name="position_1245499_20"/>
      <w:bookmarkEnd w:id="517"/>
      <w:r w:rsidRPr="000F2B9B">
        <w:rPr>
          <w:rFonts w:ascii="Arial" w:hAnsi="Arial" w:cs="Arial"/>
          <w:lang w:val="en-US"/>
        </w:rPr>
        <w:t xml:space="preserve">the </w:t>
      </w:r>
      <w:bookmarkStart w:id="518" w:name="position_1245519_441"/>
      <w:bookmarkEnd w:id="518"/>
      <w:r w:rsidRPr="000F2B9B">
        <w:rPr>
          <w:rFonts w:ascii="Arial" w:hAnsi="Arial" w:cs="Arial"/>
          <w:lang w:val="en-US"/>
        </w:rPr>
        <w:t>hearing</w:t>
      </w:r>
      <w:bookmarkStart w:id="519" w:name="position_1245960_481"/>
      <w:bookmarkEnd w:id="519"/>
      <w:r w:rsidRPr="000F2B9B">
        <w:rPr>
          <w:rFonts w:ascii="Arial" w:hAnsi="Arial" w:cs="Arial"/>
          <w:lang w:val="en-US"/>
        </w:rPr>
        <w:t>.</w:t>
      </w:r>
    </w:p>
    <w:p w:rsidR="003E2B97"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Rule 40.1(b) of the DRPC states that, if a party intends to rely on any portion of surveillance evidence, at least 30 days before the hearing, the party </w:t>
      </w:r>
      <w:r w:rsidRPr="000F2B9B">
        <w:rPr>
          <w:rFonts w:ascii="Arial" w:hAnsi="Arial" w:cs="Arial"/>
          <w:b/>
          <w:bCs/>
          <w:lang w:val="en-US"/>
        </w:rPr>
        <w:t xml:space="preserve">shall </w:t>
      </w:r>
      <w:r w:rsidRPr="000F2B9B">
        <w:rPr>
          <w:rFonts w:ascii="Arial" w:hAnsi="Arial" w:cs="Arial"/>
          <w:lang w:val="en-US"/>
        </w:rPr>
        <w:t>provide copies of all videotapes, photographs, investigative reports, notes and summaries taken or prepared in connection with the issues in dispute.</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Pr>
          <w:rFonts w:ascii="Arial" w:hAnsi="Arial" w:cs="Arial"/>
          <w:lang w:val="en-US"/>
        </w:rPr>
        <w:t>Arbitrator</w:t>
      </w:r>
      <w:r w:rsidRPr="000F2B9B">
        <w:rPr>
          <w:rFonts w:ascii="Arial" w:hAnsi="Arial" w:cs="Arial"/>
          <w:lang w:val="en-US"/>
        </w:rPr>
        <w:t xml:space="preserve"> </w:t>
      </w:r>
      <w:proofErr w:type="spellStart"/>
      <w:r w:rsidRPr="000F2B9B">
        <w:rPr>
          <w:rFonts w:ascii="Arial" w:hAnsi="Arial" w:cs="Arial"/>
          <w:lang w:val="en-US"/>
        </w:rPr>
        <w:t>Fadel</w:t>
      </w:r>
      <w:proofErr w:type="spellEnd"/>
      <w:r w:rsidRPr="000F2B9B">
        <w:rPr>
          <w:rFonts w:ascii="Arial" w:hAnsi="Arial" w:cs="Arial"/>
          <w:lang w:val="en-US"/>
        </w:rPr>
        <w:t xml:space="preserve"> excluded the surveillance evidence based on non-compliance with Rule 40. Allstate appealed this interim order. </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Pursuant to Rule 50.2, Allstate was required to seek leave of the Director Delegate in order to proceed with the appeal of this interim order.  </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Pr>
          <w:rFonts w:ascii="Arial" w:hAnsi="Arial" w:cs="Arial"/>
          <w:lang w:val="en-US"/>
        </w:rPr>
        <w:t xml:space="preserve">Director </w:t>
      </w:r>
      <w:r w:rsidRPr="000F2B9B">
        <w:rPr>
          <w:rFonts w:ascii="Arial" w:hAnsi="Arial" w:cs="Arial"/>
          <w:lang w:val="en-US"/>
        </w:rPr>
        <w:t xml:space="preserve">Delegate </w:t>
      </w:r>
      <w:r>
        <w:rPr>
          <w:rFonts w:ascii="Arial" w:hAnsi="Arial" w:cs="Arial"/>
          <w:lang w:val="en-US"/>
        </w:rPr>
        <w:t>Evans</w:t>
      </w:r>
      <w:r w:rsidRPr="000F2B9B">
        <w:rPr>
          <w:rFonts w:ascii="Arial" w:hAnsi="Arial" w:cs="Arial"/>
          <w:lang w:val="en-US"/>
        </w:rPr>
        <w:t>,</w:t>
      </w:r>
      <w:r>
        <w:rPr>
          <w:rFonts w:ascii="Arial" w:hAnsi="Arial" w:cs="Arial"/>
          <w:lang w:val="en-US"/>
        </w:rPr>
        <w:t xml:space="preserve"> relying on the</w:t>
      </w:r>
      <w:r w:rsidRPr="000F2B9B">
        <w:rPr>
          <w:rFonts w:ascii="Arial" w:hAnsi="Arial" w:cs="Arial"/>
          <w:lang w:val="en-US"/>
        </w:rPr>
        <w:t xml:space="preserve"> decision in </w:t>
      </w:r>
      <w:r w:rsidRPr="000F2B9B">
        <w:rPr>
          <w:rFonts w:ascii="Arial" w:hAnsi="Arial" w:cs="Arial"/>
          <w:i/>
          <w:lang w:val="en-US"/>
        </w:rPr>
        <w:t xml:space="preserve">Allstate Insurance Co. of Canada v. </w:t>
      </w:r>
      <w:proofErr w:type="spellStart"/>
      <w:r w:rsidRPr="000F2B9B">
        <w:rPr>
          <w:rFonts w:ascii="Arial" w:hAnsi="Arial" w:cs="Arial"/>
          <w:i/>
          <w:lang w:val="en-US"/>
        </w:rPr>
        <w:t>Torok</w:t>
      </w:r>
      <w:proofErr w:type="spellEnd"/>
      <w:r w:rsidRPr="000F2B9B">
        <w:rPr>
          <w:rFonts w:ascii="Arial" w:hAnsi="Arial" w:cs="Arial"/>
          <w:lang w:val="en-US"/>
        </w:rPr>
        <w:t xml:space="preserve">, 2001 </w:t>
      </w:r>
      <w:proofErr w:type="spellStart"/>
      <w:r w:rsidRPr="000F2B9B">
        <w:rPr>
          <w:rFonts w:ascii="Arial" w:hAnsi="Arial" w:cs="Arial"/>
          <w:lang w:val="en-US"/>
        </w:rPr>
        <w:t>CarswellOnt</w:t>
      </w:r>
      <w:proofErr w:type="spellEnd"/>
      <w:r w:rsidRPr="000F2B9B">
        <w:rPr>
          <w:rFonts w:ascii="Arial" w:hAnsi="Arial" w:cs="Arial"/>
          <w:lang w:val="en-US"/>
        </w:rPr>
        <w:t xml:space="preserve"> 6135, held that the overarching principle guiding the discretion under  Rule 50.2 is that it should be broadly interpreted to produce the quickest, most just and least expensive resolution of the dispute. The criteria to be considered included the apparent strength of the appeal, the importance or novelty of the issue raised, and whether rejecting the appeal or hearing, would prejudice either party.  </w:t>
      </w:r>
      <w:r>
        <w:rPr>
          <w:rFonts w:ascii="Arial" w:hAnsi="Arial" w:cs="Arial"/>
          <w:lang w:val="en-US"/>
        </w:rPr>
        <w:t>B</w:t>
      </w:r>
      <w:r w:rsidRPr="000F2B9B">
        <w:rPr>
          <w:rFonts w:ascii="Arial" w:hAnsi="Arial" w:cs="Arial"/>
          <w:lang w:val="en-US"/>
        </w:rPr>
        <w:t>ase</w:t>
      </w:r>
      <w:r>
        <w:rPr>
          <w:rFonts w:ascii="Arial" w:hAnsi="Arial" w:cs="Arial"/>
          <w:lang w:val="en-US"/>
        </w:rPr>
        <w:t>d on this criteria, rejected Allstate’s</w:t>
      </w:r>
      <w:r w:rsidRPr="000F2B9B">
        <w:rPr>
          <w:rFonts w:ascii="Arial" w:hAnsi="Arial" w:cs="Arial"/>
          <w:lang w:val="en-US"/>
        </w:rPr>
        <w:t xml:space="preserve"> appeal.</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Director Dele</w:t>
      </w:r>
      <w:r>
        <w:rPr>
          <w:rFonts w:ascii="Arial" w:hAnsi="Arial" w:cs="Arial"/>
          <w:lang w:val="en-US"/>
        </w:rPr>
        <w:t>gate Evans, in coming to his</w:t>
      </w:r>
      <w:r w:rsidRPr="000F2B9B">
        <w:rPr>
          <w:rFonts w:ascii="Arial" w:hAnsi="Arial" w:cs="Arial"/>
          <w:lang w:val="en-US"/>
        </w:rPr>
        <w:t xml:space="preserve"> decision to reject the appeal distinguished the extraordinary circu</w:t>
      </w:r>
      <w:r>
        <w:rPr>
          <w:rFonts w:ascii="Arial" w:hAnsi="Arial" w:cs="Arial"/>
          <w:lang w:val="en-US"/>
        </w:rPr>
        <w:t xml:space="preserve">mstances exception for late service of </w:t>
      </w:r>
      <w:r>
        <w:rPr>
          <w:rFonts w:ascii="Arial" w:hAnsi="Arial" w:cs="Arial"/>
          <w:lang w:val="en-US"/>
        </w:rPr>
        <w:lastRenderedPageBreak/>
        <w:t>documents in Rule 39 from</w:t>
      </w:r>
      <w:r w:rsidRPr="000F2B9B">
        <w:rPr>
          <w:rFonts w:ascii="Arial" w:hAnsi="Arial" w:cs="Arial"/>
          <w:lang w:val="en-US"/>
        </w:rPr>
        <w:t xml:space="preserve"> that of Rule 40 which</w:t>
      </w:r>
      <w:r>
        <w:rPr>
          <w:rFonts w:ascii="Arial" w:hAnsi="Arial" w:cs="Arial"/>
          <w:lang w:val="en-US"/>
        </w:rPr>
        <w:t xml:space="preserve"> specifically addresses surveillance evidence</w:t>
      </w:r>
      <w:r w:rsidRPr="000F2B9B">
        <w:rPr>
          <w:rFonts w:ascii="Arial" w:hAnsi="Arial" w:cs="Arial"/>
          <w:lang w:val="en-US"/>
        </w:rPr>
        <w:t xml:space="preserve">. Rule 40.1(b) set out a 30-day time frame from which no </w:t>
      </w:r>
      <w:r w:rsidR="006C30AF">
        <w:rPr>
          <w:rFonts w:ascii="Arial" w:hAnsi="Arial" w:cs="Arial"/>
          <w:lang w:val="en-US"/>
        </w:rPr>
        <w:t>exceptions are</w:t>
      </w:r>
      <w:r w:rsidRPr="000F2B9B">
        <w:rPr>
          <w:rFonts w:ascii="Arial" w:hAnsi="Arial" w:cs="Arial"/>
          <w:lang w:val="en-US"/>
        </w:rPr>
        <w:t xml:space="preserve"> provided.</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Th</w:t>
      </w:r>
      <w:r w:rsidR="006C30AF">
        <w:rPr>
          <w:rFonts w:ascii="Arial" w:hAnsi="Arial" w:cs="Arial"/>
          <w:lang w:val="en-US"/>
        </w:rPr>
        <w:t xml:space="preserve">e final </w:t>
      </w:r>
      <w:r>
        <w:rPr>
          <w:rFonts w:ascii="Arial" w:hAnsi="Arial" w:cs="Arial"/>
          <w:lang w:val="en-US"/>
        </w:rPr>
        <w:t>Arbitration Decision of Arbitrator</w:t>
      </w:r>
      <w:r w:rsidRPr="000F2B9B">
        <w:rPr>
          <w:rFonts w:ascii="Arial" w:hAnsi="Arial" w:cs="Arial"/>
          <w:lang w:val="en-US"/>
        </w:rPr>
        <w:t xml:space="preserve"> </w:t>
      </w:r>
      <w:proofErr w:type="spellStart"/>
      <w:r w:rsidRPr="000F2B9B">
        <w:rPr>
          <w:rFonts w:ascii="Arial" w:hAnsi="Arial" w:cs="Arial"/>
          <w:lang w:val="en-US"/>
        </w:rPr>
        <w:t>Fadel</w:t>
      </w:r>
      <w:proofErr w:type="spellEnd"/>
      <w:r w:rsidRPr="000F2B9B">
        <w:rPr>
          <w:rFonts w:ascii="Arial" w:hAnsi="Arial" w:cs="Arial"/>
          <w:lang w:val="en-US"/>
        </w:rPr>
        <w:t xml:space="preserve"> dated June 5, 2014 (2014, </w:t>
      </w:r>
      <w:proofErr w:type="spellStart"/>
      <w:r w:rsidRPr="000F2B9B">
        <w:rPr>
          <w:rFonts w:ascii="Arial" w:hAnsi="Arial" w:cs="Arial"/>
          <w:lang w:val="en-US"/>
        </w:rPr>
        <w:t>CarwellOnt</w:t>
      </w:r>
      <w:proofErr w:type="spellEnd"/>
      <w:r w:rsidRPr="000F2B9B">
        <w:rPr>
          <w:rFonts w:ascii="Arial" w:hAnsi="Arial" w:cs="Arial"/>
          <w:lang w:val="en-US"/>
        </w:rPr>
        <w:t xml:space="preserve"> 8386), </w:t>
      </w:r>
      <w:bookmarkStart w:id="520" w:name="position_1246441_3067"/>
      <w:bookmarkEnd w:id="520"/>
      <w:r w:rsidRPr="000F2B9B">
        <w:rPr>
          <w:rFonts w:ascii="Arial" w:hAnsi="Arial" w:cs="Arial"/>
          <w:lang w:val="en-US"/>
        </w:rPr>
        <w:t xml:space="preserve">confirmed the </w:t>
      </w:r>
      <w:bookmarkStart w:id="521" w:name="position_1249508_701"/>
      <w:bookmarkEnd w:id="521"/>
      <w:r w:rsidRPr="000F2B9B">
        <w:rPr>
          <w:rFonts w:ascii="Arial" w:hAnsi="Arial" w:cs="Arial"/>
          <w:lang w:val="en-US"/>
        </w:rPr>
        <w:t xml:space="preserve">interim </w:t>
      </w:r>
      <w:bookmarkStart w:id="522" w:name="position_1250209_902"/>
      <w:bookmarkEnd w:id="522"/>
      <w:r w:rsidRPr="000F2B9B">
        <w:rPr>
          <w:rFonts w:ascii="Arial" w:hAnsi="Arial" w:cs="Arial"/>
          <w:lang w:val="en-US"/>
        </w:rPr>
        <w:t xml:space="preserve">decision </w:t>
      </w:r>
      <w:bookmarkStart w:id="523" w:name="position_1251111_441"/>
      <w:bookmarkEnd w:id="523"/>
      <w:r w:rsidRPr="000F2B9B">
        <w:rPr>
          <w:rFonts w:ascii="Arial" w:hAnsi="Arial" w:cs="Arial"/>
          <w:lang w:val="en-US"/>
        </w:rPr>
        <w:t xml:space="preserve">to </w:t>
      </w:r>
      <w:bookmarkStart w:id="524" w:name="position_1251552_702"/>
      <w:bookmarkEnd w:id="524"/>
      <w:r w:rsidRPr="000F2B9B">
        <w:rPr>
          <w:rFonts w:ascii="Arial" w:hAnsi="Arial" w:cs="Arial"/>
          <w:lang w:val="en-US"/>
        </w:rPr>
        <w:t xml:space="preserve">exclude </w:t>
      </w:r>
      <w:bookmarkStart w:id="525" w:name="position_1252254_20"/>
      <w:bookmarkEnd w:id="525"/>
      <w:r w:rsidRPr="000F2B9B">
        <w:rPr>
          <w:rFonts w:ascii="Arial" w:hAnsi="Arial" w:cs="Arial"/>
          <w:lang w:val="en-US"/>
        </w:rPr>
        <w:t xml:space="preserve">the </w:t>
      </w:r>
      <w:bookmarkStart w:id="526" w:name="position_1252274_881"/>
      <w:bookmarkEnd w:id="526"/>
      <w:r w:rsidRPr="000F2B9B">
        <w:rPr>
          <w:rFonts w:ascii="Arial" w:hAnsi="Arial" w:cs="Arial"/>
          <w:lang w:val="en-US"/>
        </w:rPr>
        <w:t xml:space="preserve">surveillance </w:t>
      </w:r>
      <w:bookmarkStart w:id="527" w:name="position_1253155_542"/>
      <w:bookmarkEnd w:id="527"/>
      <w:r w:rsidRPr="000F2B9B">
        <w:rPr>
          <w:rFonts w:ascii="Arial" w:hAnsi="Arial" w:cs="Arial"/>
          <w:lang w:val="en-US"/>
        </w:rPr>
        <w:t>evidence</w:t>
      </w:r>
      <w:bookmarkStart w:id="528" w:name="position_1253697_521"/>
      <w:bookmarkEnd w:id="528"/>
      <w:r w:rsidRPr="000F2B9B">
        <w:rPr>
          <w:rFonts w:ascii="Arial" w:hAnsi="Arial" w:cs="Arial"/>
          <w:lang w:val="en-US"/>
        </w:rPr>
        <w:t xml:space="preserve">, </w:t>
      </w:r>
      <w:bookmarkStart w:id="529" w:name="position_1254218_341"/>
      <w:bookmarkEnd w:id="529"/>
      <w:r w:rsidRPr="000F2B9B">
        <w:rPr>
          <w:rFonts w:ascii="Arial" w:hAnsi="Arial" w:cs="Arial"/>
          <w:lang w:val="en-US"/>
        </w:rPr>
        <w:t xml:space="preserve">noting </w:t>
      </w:r>
      <w:bookmarkStart w:id="530" w:name="position_1254559_220"/>
      <w:bookmarkEnd w:id="530"/>
      <w:r w:rsidRPr="000F2B9B">
        <w:rPr>
          <w:rFonts w:ascii="Arial" w:hAnsi="Arial" w:cs="Arial"/>
          <w:lang w:val="en-US"/>
        </w:rPr>
        <w:t xml:space="preserve">that </w:t>
      </w:r>
      <w:bookmarkStart w:id="531" w:name="position_1254779_221"/>
      <w:bookmarkEnd w:id="531"/>
      <w:r w:rsidRPr="000F2B9B">
        <w:rPr>
          <w:rFonts w:ascii="Arial" w:hAnsi="Arial" w:cs="Arial"/>
          <w:lang w:val="en-US"/>
        </w:rPr>
        <w:t xml:space="preserve">Rule </w:t>
      </w:r>
      <w:bookmarkStart w:id="532" w:name="position_1255000_461"/>
      <w:bookmarkEnd w:id="532"/>
      <w:r w:rsidRPr="000F2B9B">
        <w:rPr>
          <w:rFonts w:ascii="Arial" w:hAnsi="Arial" w:cs="Arial"/>
          <w:lang w:val="en-US"/>
        </w:rPr>
        <w:t xml:space="preserve">40 </w:t>
      </w:r>
      <w:bookmarkStart w:id="533" w:name="position_1255461_180"/>
      <w:bookmarkEnd w:id="533"/>
      <w:r w:rsidRPr="000F2B9B">
        <w:rPr>
          <w:rFonts w:ascii="Arial" w:hAnsi="Arial" w:cs="Arial"/>
          <w:lang w:val="en-US"/>
        </w:rPr>
        <w:t xml:space="preserve">was </w:t>
      </w:r>
      <w:bookmarkStart w:id="534" w:name="position_1255641_602"/>
      <w:bookmarkEnd w:id="534"/>
      <w:r w:rsidRPr="000F2B9B">
        <w:rPr>
          <w:rFonts w:ascii="Arial" w:hAnsi="Arial" w:cs="Arial"/>
          <w:lang w:val="en-US"/>
        </w:rPr>
        <w:t xml:space="preserve">specific </w:t>
      </w:r>
      <w:bookmarkStart w:id="535" w:name="position_1256243_160"/>
      <w:bookmarkEnd w:id="535"/>
      <w:r w:rsidRPr="000F2B9B">
        <w:rPr>
          <w:rFonts w:ascii="Arial" w:hAnsi="Arial" w:cs="Arial"/>
          <w:lang w:val="en-US"/>
        </w:rPr>
        <w:t xml:space="preserve">on </w:t>
      </w:r>
      <w:bookmarkStart w:id="536" w:name="position_1256403_200"/>
      <w:bookmarkEnd w:id="536"/>
      <w:r w:rsidRPr="000F2B9B">
        <w:rPr>
          <w:rFonts w:ascii="Arial" w:hAnsi="Arial" w:cs="Arial"/>
          <w:lang w:val="en-US"/>
        </w:rPr>
        <w:t xml:space="preserve">what </w:t>
      </w:r>
      <w:bookmarkStart w:id="537" w:name="position_1256603_141"/>
      <w:bookmarkEnd w:id="537"/>
      <w:r w:rsidRPr="000F2B9B">
        <w:rPr>
          <w:rFonts w:ascii="Arial" w:hAnsi="Arial" w:cs="Arial"/>
          <w:lang w:val="en-US"/>
        </w:rPr>
        <w:t xml:space="preserve">was </w:t>
      </w:r>
      <w:bookmarkStart w:id="538" w:name="position_1256744_160"/>
      <w:bookmarkEnd w:id="538"/>
      <w:r w:rsidRPr="000F2B9B">
        <w:rPr>
          <w:rFonts w:ascii="Arial" w:hAnsi="Arial" w:cs="Arial"/>
          <w:lang w:val="en-US"/>
        </w:rPr>
        <w:t xml:space="preserve">to </w:t>
      </w:r>
      <w:bookmarkStart w:id="539" w:name="position_1256904_140"/>
      <w:bookmarkEnd w:id="539"/>
      <w:r w:rsidRPr="000F2B9B">
        <w:rPr>
          <w:rFonts w:ascii="Arial" w:hAnsi="Arial" w:cs="Arial"/>
          <w:lang w:val="en-US"/>
        </w:rPr>
        <w:t xml:space="preserve">be </w:t>
      </w:r>
      <w:bookmarkStart w:id="540" w:name="position_1257044_461"/>
      <w:bookmarkEnd w:id="540"/>
      <w:r w:rsidRPr="000F2B9B">
        <w:rPr>
          <w:rFonts w:ascii="Arial" w:hAnsi="Arial" w:cs="Arial"/>
          <w:lang w:val="en-US"/>
        </w:rPr>
        <w:t xml:space="preserve">provided </w:t>
      </w:r>
      <w:bookmarkStart w:id="541" w:name="position_1257505_81"/>
      <w:bookmarkEnd w:id="541"/>
      <w:r w:rsidRPr="000F2B9B">
        <w:rPr>
          <w:rFonts w:ascii="Arial" w:hAnsi="Arial" w:cs="Arial"/>
          <w:lang w:val="en-US"/>
        </w:rPr>
        <w:t xml:space="preserve">to </w:t>
      </w:r>
      <w:bookmarkStart w:id="542" w:name="position_1257586_140"/>
      <w:bookmarkEnd w:id="542"/>
      <w:r w:rsidRPr="000F2B9B">
        <w:rPr>
          <w:rFonts w:ascii="Arial" w:hAnsi="Arial" w:cs="Arial"/>
          <w:lang w:val="en-US"/>
        </w:rPr>
        <w:t xml:space="preserve">the </w:t>
      </w:r>
      <w:bookmarkStart w:id="543" w:name="position_1257726_180"/>
      <w:bookmarkEnd w:id="543"/>
      <w:r w:rsidRPr="000F2B9B">
        <w:rPr>
          <w:rFonts w:ascii="Arial" w:hAnsi="Arial" w:cs="Arial"/>
          <w:lang w:val="en-US"/>
        </w:rPr>
        <w:t xml:space="preserve">other </w:t>
      </w:r>
      <w:bookmarkStart w:id="544" w:name="position_1257906_341"/>
      <w:bookmarkEnd w:id="544"/>
      <w:r w:rsidRPr="000F2B9B">
        <w:rPr>
          <w:rFonts w:ascii="Arial" w:hAnsi="Arial" w:cs="Arial"/>
          <w:lang w:val="en-US"/>
        </w:rPr>
        <w:t>party</w:t>
      </w:r>
      <w:bookmarkStart w:id="545" w:name="position_1258247_671"/>
      <w:bookmarkEnd w:id="545"/>
      <w:r w:rsidRPr="000F2B9B">
        <w:rPr>
          <w:rFonts w:ascii="Arial" w:hAnsi="Arial" w:cs="Arial"/>
          <w:lang w:val="en-US"/>
        </w:rPr>
        <w:t xml:space="preserve">. </w:t>
      </w:r>
      <w:bookmarkStart w:id="546" w:name="position_1258918_421"/>
      <w:bookmarkEnd w:id="546"/>
      <w:r w:rsidRPr="000F2B9B">
        <w:rPr>
          <w:rFonts w:ascii="Arial" w:hAnsi="Arial" w:cs="Arial"/>
          <w:lang w:val="en-US"/>
        </w:rPr>
        <w:t xml:space="preserve">If </w:t>
      </w:r>
      <w:bookmarkStart w:id="547" w:name="position_1259339_20"/>
      <w:bookmarkEnd w:id="547"/>
      <w:r w:rsidRPr="000F2B9B">
        <w:rPr>
          <w:rFonts w:ascii="Arial" w:hAnsi="Arial" w:cs="Arial"/>
          <w:lang w:val="en-US"/>
        </w:rPr>
        <w:t xml:space="preserve">an </w:t>
      </w:r>
      <w:bookmarkStart w:id="548" w:name="position_1259359_681"/>
      <w:bookmarkEnd w:id="548"/>
      <w:r w:rsidRPr="000F2B9B">
        <w:rPr>
          <w:rFonts w:ascii="Arial" w:hAnsi="Arial" w:cs="Arial"/>
          <w:lang w:val="en-US"/>
        </w:rPr>
        <w:t xml:space="preserve">insurer </w:t>
      </w:r>
      <w:bookmarkStart w:id="549" w:name="position_1260040_61"/>
      <w:bookmarkEnd w:id="549"/>
      <w:r w:rsidRPr="000F2B9B">
        <w:rPr>
          <w:rFonts w:ascii="Arial" w:hAnsi="Arial" w:cs="Arial"/>
          <w:lang w:val="en-US"/>
        </w:rPr>
        <w:t xml:space="preserve">was </w:t>
      </w:r>
      <w:bookmarkStart w:id="550" w:name="position_1260101_260"/>
      <w:bookmarkEnd w:id="550"/>
      <w:r w:rsidRPr="000F2B9B">
        <w:rPr>
          <w:rFonts w:ascii="Arial" w:hAnsi="Arial" w:cs="Arial"/>
          <w:lang w:val="en-US"/>
        </w:rPr>
        <w:t xml:space="preserve">going </w:t>
      </w:r>
      <w:bookmarkStart w:id="551" w:name="position_1260361_60"/>
      <w:bookmarkEnd w:id="551"/>
      <w:r w:rsidRPr="000F2B9B">
        <w:rPr>
          <w:rFonts w:ascii="Arial" w:hAnsi="Arial" w:cs="Arial"/>
          <w:lang w:val="en-US"/>
        </w:rPr>
        <w:t xml:space="preserve">to </w:t>
      </w:r>
      <w:bookmarkStart w:id="552" w:name="position_1260421_301"/>
      <w:bookmarkEnd w:id="552"/>
      <w:r w:rsidRPr="000F2B9B">
        <w:rPr>
          <w:rFonts w:ascii="Arial" w:hAnsi="Arial" w:cs="Arial"/>
          <w:lang w:val="en-US"/>
        </w:rPr>
        <w:t xml:space="preserve">wait </w:t>
      </w:r>
      <w:bookmarkStart w:id="553" w:name="position_1260722_261"/>
      <w:bookmarkEnd w:id="553"/>
      <w:r w:rsidRPr="000F2B9B">
        <w:rPr>
          <w:rFonts w:ascii="Arial" w:hAnsi="Arial" w:cs="Arial"/>
          <w:lang w:val="en-US"/>
        </w:rPr>
        <w:t xml:space="preserve">until </w:t>
      </w:r>
      <w:bookmarkStart w:id="554" w:name="position_1260983_20"/>
      <w:bookmarkEnd w:id="554"/>
      <w:r w:rsidRPr="000F2B9B">
        <w:rPr>
          <w:rFonts w:ascii="Arial" w:hAnsi="Arial" w:cs="Arial"/>
          <w:lang w:val="en-US"/>
        </w:rPr>
        <w:t xml:space="preserve">the </w:t>
      </w:r>
      <w:bookmarkStart w:id="555" w:name="position_1261003_501"/>
      <w:bookmarkEnd w:id="555"/>
      <w:r w:rsidRPr="000F2B9B">
        <w:rPr>
          <w:rFonts w:ascii="Arial" w:hAnsi="Arial" w:cs="Arial"/>
          <w:lang w:val="en-US"/>
        </w:rPr>
        <w:t xml:space="preserve">last </w:t>
      </w:r>
      <w:bookmarkStart w:id="556" w:name="position_1261504_421"/>
      <w:bookmarkEnd w:id="556"/>
      <w:r>
        <w:rPr>
          <w:rFonts w:ascii="Arial" w:hAnsi="Arial" w:cs="Arial"/>
          <w:lang w:val="en-US"/>
        </w:rPr>
        <w:t>moment</w:t>
      </w:r>
      <w:r w:rsidRPr="000F2B9B">
        <w:rPr>
          <w:rFonts w:ascii="Arial" w:hAnsi="Arial" w:cs="Arial"/>
          <w:lang w:val="en-US"/>
        </w:rPr>
        <w:t xml:space="preserve"> </w:t>
      </w:r>
      <w:bookmarkStart w:id="557" w:name="position_1261925_20"/>
      <w:bookmarkEnd w:id="557"/>
      <w:r w:rsidRPr="000F2B9B">
        <w:rPr>
          <w:rFonts w:ascii="Arial" w:hAnsi="Arial" w:cs="Arial"/>
          <w:lang w:val="en-US"/>
        </w:rPr>
        <w:t xml:space="preserve">to deliver </w:t>
      </w:r>
      <w:bookmarkStart w:id="558" w:name="position_1261945_602"/>
      <w:bookmarkEnd w:id="558"/>
      <w:r w:rsidRPr="000F2B9B">
        <w:rPr>
          <w:rFonts w:ascii="Arial" w:hAnsi="Arial" w:cs="Arial"/>
          <w:lang w:val="en-US"/>
        </w:rPr>
        <w:t xml:space="preserve">surveillance </w:t>
      </w:r>
      <w:bookmarkStart w:id="559" w:name="position_1262547_461"/>
      <w:bookmarkEnd w:id="559"/>
      <w:r w:rsidRPr="000F2B9B">
        <w:rPr>
          <w:rFonts w:ascii="Arial" w:hAnsi="Arial" w:cs="Arial"/>
          <w:lang w:val="en-US"/>
        </w:rPr>
        <w:t>evidence</w:t>
      </w:r>
      <w:bookmarkStart w:id="560" w:name="position_1263008_360"/>
      <w:bookmarkEnd w:id="560"/>
      <w:r w:rsidRPr="000F2B9B">
        <w:rPr>
          <w:rFonts w:ascii="Arial" w:hAnsi="Arial" w:cs="Arial"/>
          <w:lang w:val="en-US"/>
        </w:rPr>
        <w:t xml:space="preserve">, </w:t>
      </w:r>
      <w:bookmarkStart w:id="561" w:name="position_1263368_341"/>
      <w:bookmarkEnd w:id="561"/>
      <w:r w:rsidRPr="000F2B9B">
        <w:rPr>
          <w:rFonts w:ascii="Arial" w:hAnsi="Arial" w:cs="Arial"/>
          <w:lang w:val="en-US"/>
        </w:rPr>
        <w:t xml:space="preserve">it </w:t>
      </w:r>
      <w:bookmarkStart w:id="562" w:name="position_1263709_180"/>
      <w:bookmarkEnd w:id="562"/>
      <w:r w:rsidRPr="000F2B9B">
        <w:rPr>
          <w:rFonts w:ascii="Arial" w:hAnsi="Arial" w:cs="Arial"/>
          <w:lang w:val="en-US"/>
        </w:rPr>
        <w:t xml:space="preserve">was </w:t>
      </w:r>
      <w:bookmarkStart w:id="563" w:name="position_1263889_722"/>
      <w:bookmarkEnd w:id="563"/>
      <w:r w:rsidRPr="000F2B9B">
        <w:rPr>
          <w:rFonts w:ascii="Arial" w:hAnsi="Arial" w:cs="Arial"/>
          <w:lang w:val="en-US"/>
        </w:rPr>
        <w:t xml:space="preserve">incumbent </w:t>
      </w:r>
      <w:bookmarkStart w:id="564" w:name="position_1264611_240"/>
      <w:bookmarkEnd w:id="564"/>
      <w:r w:rsidRPr="000F2B9B">
        <w:rPr>
          <w:rFonts w:ascii="Arial" w:hAnsi="Arial" w:cs="Arial"/>
          <w:lang w:val="en-US"/>
        </w:rPr>
        <w:t xml:space="preserve">upon </w:t>
      </w:r>
      <w:bookmarkStart w:id="565" w:name="position_1264851_201"/>
      <w:bookmarkEnd w:id="565"/>
      <w:r w:rsidRPr="000F2B9B">
        <w:rPr>
          <w:rFonts w:ascii="Arial" w:hAnsi="Arial" w:cs="Arial"/>
          <w:lang w:val="en-US"/>
        </w:rPr>
        <w:t xml:space="preserve">it </w:t>
      </w:r>
      <w:bookmarkStart w:id="566" w:name="position_1265052_501"/>
      <w:bookmarkEnd w:id="566"/>
      <w:r w:rsidRPr="000F2B9B">
        <w:rPr>
          <w:rFonts w:ascii="Arial" w:hAnsi="Arial" w:cs="Arial"/>
          <w:lang w:val="en-US"/>
        </w:rPr>
        <w:t xml:space="preserve">to </w:t>
      </w:r>
      <w:bookmarkStart w:id="567" w:name="position_1265553_662"/>
      <w:bookmarkEnd w:id="567"/>
      <w:r w:rsidRPr="000F2B9B">
        <w:rPr>
          <w:rFonts w:ascii="Arial" w:hAnsi="Arial" w:cs="Arial"/>
          <w:lang w:val="en-US"/>
        </w:rPr>
        <w:t xml:space="preserve">ensure </w:t>
      </w:r>
      <w:bookmarkStart w:id="568" w:name="position_1266215_40"/>
      <w:bookmarkEnd w:id="568"/>
      <w:r w:rsidRPr="000F2B9B">
        <w:rPr>
          <w:rFonts w:ascii="Arial" w:hAnsi="Arial" w:cs="Arial"/>
          <w:lang w:val="en-US"/>
        </w:rPr>
        <w:t xml:space="preserve">that </w:t>
      </w:r>
      <w:bookmarkStart w:id="569" w:name="position_1266255_100"/>
      <w:bookmarkEnd w:id="569"/>
      <w:r w:rsidRPr="000F2B9B">
        <w:rPr>
          <w:rFonts w:ascii="Arial" w:hAnsi="Arial" w:cs="Arial"/>
          <w:lang w:val="en-US"/>
        </w:rPr>
        <w:t xml:space="preserve">it </w:t>
      </w:r>
      <w:bookmarkStart w:id="570" w:name="position_1266355_741"/>
      <w:bookmarkEnd w:id="570"/>
      <w:r w:rsidRPr="000F2B9B">
        <w:rPr>
          <w:rFonts w:ascii="Arial" w:hAnsi="Arial" w:cs="Arial"/>
          <w:lang w:val="en-US"/>
        </w:rPr>
        <w:t xml:space="preserve">provided </w:t>
      </w:r>
      <w:bookmarkStart w:id="571" w:name="position_1267096_542"/>
      <w:bookmarkEnd w:id="571"/>
      <w:r w:rsidRPr="000F2B9B">
        <w:rPr>
          <w:rFonts w:ascii="Arial" w:hAnsi="Arial" w:cs="Arial"/>
          <w:lang w:val="en-US"/>
        </w:rPr>
        <w:t xml:space="preserve">everything </w:t>
      </w:r>
      <w:bookmarkStart w:id="572" w:name="position_1267638_160"/>
      <w:bookmarkEnd w:id="572"/>
      <w:r w:rsidRPr="000F2B9B">
        <w:rPr>
          <w:rFonts w:ascii="Arial" w:hAnsi="Arial" w:cs="Arial"/>
          <w:lang w:val="en-US"/>
        </w:rPr>
        <w:t xml:space="preserve">set </w:t>
      </w:r>
      <w:bookmarkStart w:id="573" w:name="position_1267798_621"/>
      <w:bookmarkEnd w:id="573"/>
      <w:r w:rsidRPr="000F2B9B">
        <w:rPr>
          <w:rFonts w:ascii="Arial" w:hAnsi="Arial" w:cs="Arial"/>
          <w:lang w:val="en-US"/>
        </w:rPr>
        <w:t xml:space="preserve">out </w:t>
      </w:r>
      <w:bookmarkStart w:id="574" w:name="position_1268419_161"/>
      <w:bookmarkEnd w:id="574"/>
      <w:r w:rsidRPr="000F2B9B">
        <w:rPr>
          <w:rFonts w:ascii="Arial" w:hAnsi="Arial" w:cs="Arial"/>
          <w:lang w:val="en-US"/>
        </w:rPr>
        <w:t xml:space="preserve">in </w:t>
      </w:r>
      <w:bookmarkStart w:id="575" w:name="position_1268580_100"/>
      <w:bookmarkEnd w:id="575"/>
      <w:r w:rsidRPr="000F2B9B">
        <w:rPr>
          <w:rFonts w:ascii="Arial" w:hAnsi="Arial" w:cs="Arial"/>
          <w:lang w:val="en-US"/>
        </w:rPr>
        <w:t>the Rule</w:t>
      </w:r>
      <w:bookmarkStart w:id="576" w:name="position_1269281_521"/>
      <w:bookmarkEnd w:id="576"/>
      <w:r w:rsidRPr="000F2B9B">
        <w:rPr>
          <w:rFonts w:ascii="Arial" w:hAnsi="Arial" w:cs="Arial"/>
          <w:lang w:val="en-US"/>
        </w:rPr>
        <w:t xml:space="preserve">, </w:t>
      </w:r>
      <w:bookmarkStart w:id="577" w:name="position_1269802_140"/>
      <w:bookmarkEnd w:id="577"/>
      <w:r w:rsidRPr="000F2B9B">
        <w:rPr>
          <w:rFonts w:ascii="Arial" w:hAnsi="Arial" w:cs="Arial"/>
          <w:lang w:val="en-US"/>
        </w:rPr>
        <w:t xml:space="preserve">if </w:t>
      </w:r>
      <w:bookmarkStart w:id="578" w:name="position_1269942_41"/>
      <w:bookmarkEnd w:id="578"/>
      <w:r w:rsidRPr="000F2B9B">
        <w:rPr>
          <w:rFonts w:ascii="Arial" w:hAnsi="Arial" w:cs="Arial"/>
          <w:lang w:val="en-US"/>
        </w:rPr>
        <w:t xml:space="preserve">it </w:t>
      </w:r>
      <w:bookmarkStart w:id="579" w:name="position_1269983_581"/>
      <w:bookmarkEnd w:id="579"/>
      <w:r w:rsidRPr="000F2B9B">
        <w:rPr>
          <w:rFonts w:ascii="Arial" w:hAnsi="Arial" w:cs="Arial"/>
          <w:lang w:val="en-US"/>
        </w:rPr>
        <w:t>existed</w:t>
      </w:r>
      <w:bookmarkStart w:id="580" w:name="position_1270564_421"/>
      <w:bookmarkEnd w:id="580"/>
      <w:r w:rsidRPr="000F2B9B">
        <w:rPr>
          <w:rFonts w:ascii="Arial" w:hAnsi="Arial" w:cs="Arial"/>
          <w:lang w:val="en-US"/>
        </w:rPr>
        <w:t xml:space="preserve">. </w:t>
      </w:r>
      <w:bookmarkStart w:id="581" w:name="position_1270985_401"/>
      <w:bookmarkEnd w:id="581"/>
      <w:r w:rsidRPr="000F2B9B">
        <w:rPr>
          <w:rFonts w:ascii="Arial" w:hAnsi="Arial" w:cs="Arial"/>
          <w:lang w:val="en-US"/>
        </w:rPr>
        <w:t xml:space="preserve">The </w:t>
      </w:r>
      <w:bookmarkStart w:id="582" w:name="position_1271386_341"/>
      <w:bookmarkEnd w:id="582"/>
      <w:r w:rsidRPr="000F2B9B">
        <w:rPr>
          <w:rFonts w:ascii="Arial" w:hAnsi="Arial" w:cs="Arial"/>
          <w:lang w:val="en-US"/>
        </w:rPr>
        <w:t xml:space="preserve">Rule </w:t>
      </w:r>
      <w:bookmarkStart w:id="583" w:name="position_1271727_781"/>
      <w:bookmarkEnd w:id="583"/>
      <w:r w:rsidRPr="000F2B9B">
        <w:rPr>
          <w:rFonts w:ascii="Arial" w:hAnsi="Arial" w:cs="Arial"/>
          <w:lang w:val="en-US"/>
        </w:rPr>
        <w:t xml:space="preserve">specifically </w:t>
      </w:r>
      <w:bookmarkStart w:id="584" w:name="position_1272508_141"/>
      <w:bookmarkEnd w:id="584"/>
      <w:r>
        <w:rPr>
          <w:rFonts w:ascii="Arial" w:hAnsi="Arial" w:cs="Arial"/>
          <w:lang w:val="en-US"/>
        </w:rPr>
        <w:t>states</w:t>
      </w:r>
      <w:r w:rsidRPr="000F2B9B">
        <w:rPr>
          <w:rFonts w:ascii="Arial" w:hAnsi="Arial" w:cs="Arial"/>
          <w:lang w:val="en-US"/>
        </w:rPr>
        <w:t xml:space="preserve"> </w:t>
      </w:r>
      <w:bookmarkStart w:id="585" w:name="position_1272649_20"/>
      <w:bookmarkEnd w:id="585"/>
      <w:r w:rsidRPr="000F2B9B">
        <w:rPr>
          <w:rFonts w:ascii="Arial" w:hAnsi="Arial" w:cs="Arial"/>
          <w:lang w:val="en-US"/>
        </w:rPr>
        <w:t xml:space="preserve">that </w:t>
      </w:r>
      <w:bookmarkStart w:id="586" w:name="position_1272669_120"/>
      <w:bookmarkEnd w:id="586"/>
      <w:r w:rsidRPr="000F2B9B">
        <w:rPr>
          <w:rFonts w:ascii="Arial" w:hAnsi="Arial" w:cs="Arial"/>
          <w:lang w:val="en-US"/>
        </w:rPr>
        <w:t xml:space="preserve">the </w:t>
      </w:r>
      <w:bookmarkStart w:id="587" w:name="position_1272789_541"/>
      <w:bookmarkEnd w:id="587"/>
      <w:r w:rsidRPr="000F2B9B">
        <w:rPr>
          <w:rFonts w:ascii="Arial" w:hAnsi="Arial" w:cs="Arial"/>
          <w:lang w:val="en-US"/>
        </w:rPr>
        <w:t xml:space="preserve">failure </w:t>
      </w:r>
      <w:bookmarkStart w:id="588" w:name="position_1273330_20"/>
      <w:bookmarkEnd w:id="588"/>
      <w:r w:rsidRPr="000F2B9B">
        <w:rPr>
          <w:rFonts w:ascii="Arial" w:hAnsi="Arial" w:cs="Arial"/>
          <w:lang w:val="en-US"/>
        </w:rPr>
        <w:t xml:space="preserve">to </w:t>
      </w:r>
      <w:bookmarkStart w:id="589" w:name="position_1273350_201"/>
      <w:bookmarkEnd w:id="589"/>
      <w:r w:rsidRPr="000F2B9B">
        <w:rPr>
          <w:rFonts w:ascii="Arial" w:hAnsi="Arial" w:cs="Arial"/>
          <w:lang w:val="en-US"/>
        </w:rPr>
        <w:t xml:space="preserve">do </w:t>
      </w:r>
      <w:bookmarkStart w:id="590" w:name="position_1273551_481"/>
      <w:bookmarkEnd w:id="590"/>
      <w:r w:rsidRPr="000F2B9B">
        <w:rPr>
          <w:rFonts w:ascii="Arial" w:hAnsi="Arial" w:cs="Arial"/>
          <w:lang w:val="en-US"/>
        </w:rPr>
        <w:t xml:space="preserve">so </w:t>
      </w:r>
      <w:bookmarkStart w:id="591" w:name="position_1274032_882"/>
      <w:bookmarkEnd w:id="591"/>
      <w:r>
        <w:rPr>
          <w:rFonts w:ascii="Arial" w:hAnsi="Arial" w:cs="Arial"/>
          <w:lang w:val="en-US"/>
        </w:rPr>
        <w:t>means</w:t>
      </w:r>
      <w:r w:rsidRPr="000F2B9B">
        <w:rPr>
          <w:rFonts w:ascii="Arial" w:hAnsi="Arial" w:cs="Arial"/>
          <w:lang w:val="en-US"/>
        </w:rPr>
        <w:t xml:space="preserve"> </w:t>
      </w:r>
      <w:bookmarkStart w:id="592" w:name="position_1274914_80"/>
      <w:bookmarkEnd w:id="592"/>
      <w:r w:rsidRPr="000F2B9B">
        <w:rPr>
          <w:rFonts w:ascii="Arial" w:hAnsi="Arial" w:cs="Arial"/>
          <w:lang w:val="en-US"/>
        </w:rPr>
        <w:t xml:space="preserve">that </w:t>
      </w:r>
      <w:bookmarkStart w:id="593" w:name="position_1274994_80"/>
      <w:bookmarkEnd w:id="593"/>
      <w:r w:rsidRPr="000F2B9B">
        <w:rPr>
          <w:rFonts w:ascii="Arial" w:hAnsi="Arial" w:cs="Arial"/>
          <w:lang w:val="en-US"/>
        </w:rPr>
        <w:t xml:space="preserve">the </w:t>
      </w:r>
      <w:bookmarkStart w:id="594" w:name="position_1275074_762"/>
      <w:bookmarkEnd w:id="594"/>
      <w:r w:rsidRPr="000F2B9B">
        <w:rPr>
          <w:rFonts w:ascii="Arial" w:hAnsi="Arial" w:cs="Arial"/>
          <w:lang w:val="en-US"/>
        </w:rPr>
        <w:t xml:space="preserve">insurer </w:t>
      </w:r>
      <w:bookmarkStart w:id="595" w:name="position_1275836_461"/>
      <w:bookmarkEnd w:id="595"/>
      <w:r w:rsidRPr="000F2B9B">
        <w:rPr>
          <w:rFonts w:ascii="Arial" w:hAnsi="Arial" w:cs="Arial"/>
          <w:lang w:val="en-US"/>
        </w:rPr>
        <w:t xml:space="preserve">may </w:t>
      </w:r>
      <w:bookmarkStart w:id="596" w:name="position_1276297_261"/>
      <w:bookmarkEnd w:id="596"/>
      <w:r w:rsidRPr="000F2B9B">
        <w:rPr>
          <w:rFonts w:ascii="Arial" w:hAnsi="Arial" w:cs="Arial"/>
          <w:lang w:val="en-US"/>
        </w:rPr>
        <w:t xml:space="preserve">not </w:t>
      </w:r>
      <w:bookmarkStart w:id="597" w:name="position_1276558_300"/>
      <w:bookmarkEnd w:id="597"/>
      <w:r w:rsidRPr="000F2B9B">
        <w:rPr>
          <w:rFonts w:ascii="Arial" w:hAnsi="Arial" w:cs="Arial"/>
          <w:lang w:val="en-US"/>
        </w:rPr>
        <w:t xml:space="preserve">rely </w:t>
      </w:r>
      <w:bookmarkStart w:id="598" w:name="position_1276858_40"/>
      <w:bookmarkEnd w:id="598"/>
      <w:r w:rsidRPr="000F2B9B">
        <w:rPr>
          <w:rFonts w:ascii="Arial" w:hAnsi="Arial" w:cs="Arial"/>
          <w:lang w:val="en-US"/>
        </w:rPr>
        <w:t xml:space="preserve">on </w:t>
      </w:r>
      <w:bookmarkStart w:id="599" w:name="position_1276898_261"/>
      <w:bookmarkEnd w:id="599"/>
      <w:r w:rsidRPr="000F2B9B">
        <w:rPr>
          <w:rFonts w:ascii="Arial" w:hAnsi="Arial" w:cs="Arial"/>
          <w:lang w:val="en-US"/>
        </w:rPr>
        <w:t xml:space="preserve">any </w:t>
      </w:r>
      <w:bookmarkStart w:id="600" w:name="position_1277159_501"/>
      <w:bookmarkEnd w:id="600"/>
      <w:r w:rsidRPr="000F2B9B">
        <w:rPr>
          <w:rFonts w:ascii="Arial" w:hAnsi="Arial" w:cs="Arial"/>
          <w:lang w:val="en-US"/>
        </w:rPr>
        <w:t xml:space="preserve">portion </w:t>
      </w:r>
      <w:bookmarkStart w:id="601" w:name="position_1277660_20"/>
      <w:bookmarkEnd w:id="601"/>
      <w:r w:rsidRPr="000F2B9B">
        <w:rPr>
          <w:rFonts w:ascii="Arial" w:hAnsi="Arial" w:cs="Arial"/>
          <w:lang w:val="en-US"/>
        </w:rPr>
        <w:t xml:space="preserve">of </w:t>
      </w:r>
      <w:bookmarkStart w:id="602" w:name="position_1277680_20"/>
      <w:bookmarkEnd w:id="602"/>
      <w:r w:rsidRPr="000F2B9B">
        <w:rPr>
          <w:rFonts w:ascii="Arial" w:hAnsi="Arial" w:cs="Arial"/>
          <w:lang w:val="en-US"/>
        </w:rPr>
        <w:t xml:space="preserve">the </w:t>
      </w:r>
      <w:bookmarkStart w:id="603" w:name="position_1277700_842"/>
      <w:bookmarkEnd w:id="603"/>
      <w:r w:rsidRPr="000F2B9B">
        <w:rPr>
          <w:rFonts w:ascii="Arial" w:hAnsi="Arial" w:cs="Arial"/>
          <w:lang w:val="en-US"/>
        </w:rPr>
        <w:t xml:space="preserve">surveillance </w:t>
      </w:r>
      <w:bookmarkStart w:id="604" w:name="position_1278542_20"/>
      <w:bookmarkEnd w:id="604"/>
      <w:r w:rsidRPr="000F2B9B">
        <w:rPr>
          <w:rFonts w:ascii="Arial" w:hAnsi="Arial" w:cs="Arial"/>
          <w:lang w:val="en-US"/>
        </w:rPr>
        <w:t xml:space="preserve">or </w:t>
      </w:r>
      <w:bookmarkStart w:id="605" w:name="position_1278562_802"/>
      <w:bookmarkEnd w:id="605"/>
      <w:r w:rsidRPr="000F2B9B">
        <w:rPr>
          <w:rFonts w:ascii="Arial" w:hAnsi="Arial" w:cs="Arial"/>
          <w:lang w:val="en-US"/>
        </w:rPr>
        <w:t xml:space="preserve">investigative </w:t>
      </w:r>
      <w:bookmarkStart w:id="606" w:name="position_1279364_401"/>
      <w:bookmarkEnd w:id="606"/>
      <w:r w:rsidRPr="000F2B9B">
        <w:rPr>
          <w:rFonts w:ascii="Arial" w:hAnsi="Arial" w:cs="Arial"/>
          <w:lang w:val="en-US"/>
        </w:rPr>
        <w:t>evidence</w:t>
      </w:r>
      <w:bookmarkStart w:id="607" w:name="position_1279765_320"/>
      <w:bookmarkEnd w:id="607"/>
      <w:r w:rsidRPr="000F2B9B">
        <w:rPr>
          <w:rFonts w:ascii="Arial" w:hAnsi="Arial" w:cs="Arial"/>
          <w:lang w:val="en-US"/>
        </w:rPr>
        <w:t xml:space="preserve">. </w:t>
      </w:r>
      <w:bookmarkStart w:id="608" w:name="position_1280085_1002"/>
      <w:bookmarkEnd w:id="608"/>
      <w:r>
        <w:rPr>
          <w:rFonts w:ascii="Arial" w:hAnsi="Arial" w:cs="Arial"/>
          <w:lang w:val="en-US"/>
        </w:rPr>
        <w:t>Arbitrator</w:t>
      </w:r>
      <w:r w:rsidRPr="000F2B9B">
        <w:rPr>
          <w:rFonts w:ascii="Arial" w:hAnsi="Arial" w:cs="Arial"/>
          <w:lang w:val="en-US"/>
        </w:rPr>
        <w:t xml:space="preserve"> </w:t>
      </w:r>
      <w:proofErr w:type="spellStart"/>
      <w:r w:rsidRPr="000F2B9B">
        <w:rPr>
          <w:rFonts w:ascii="Arial" w:hAnsi="Arial" w:cs="Arial"/>
          <w:lang w:val="en-US"/>
        </w:rPr>
        <w:t>Fadel</w:t>
      </w:r>
      <w:proofErr w:type="spellEnd"/>
      <w:r w:rsidRPr="000F2B9B">
        <w:rPr>
          <w:rFonts w:ascii="Arial" w:hAnsi="Arial" w:cs="Arial"/>
          <w:lang w:val="en-US"/>
        </w:rPr>
        <w:t xml:space="preserve"> </w:t>
      </w:r>
      <w:bookmarkStart w:id="609" w:name="position_1281087_702"/>
      <w:bookmarkEnd w:id="609"/>
      <w:r w:rsidRPr="000F2B9B">
        <w:rPr>
          <w:rFonts w:ascii="Arial" w:hAnsi="Arial" w:cs="Arial"/>
          <w:lang w:val="en-US"/>
        </w:rPr>
        <w:t xml:space="preserve">noted </w:t>
      </w:r>
      <w:bookmarkStart w:id="610" w:name="position_1281789_120"/>
      <w:bookmarkEnd w:id="610"/>
      <w:r w:rsidRPr="000F2B9B">
        <w:rPr>
          <w:rFonts w:ascii="Arial" w:hAnsi="Arial" w:cs="Arial"/>
          <w:lang w:val="en-US"/>
        </w:rPr>
        <w:t xml:space="preserve">that </w:t>
      </w:r>
      <w:bookmarkStart w:id="611" w:name="position_1281909_401"/>
      <w:bookmarkEnd w:id="611"/>
      <w:r w:rsidRPr="000F2B9B">
        <w:rPr>
          <w:rFonts w:ascii="Arial" w:hAnsi="Arial" w:cs="Arial"/>
          <w:lang w:val="en-US"/>
        </w:rPr>
        <w:t xml:space="preserve">even </w:t>
      </w:r>
      <w:bookmarkStart w:id="612" w:name="position_1282310_381"/>
      <w:bookmarkEnd w:id="612"/>
      <w:r w:rsidRPr="000F2B9B">
        <w:rPr>
          <w:rFonts w:ascii="Arial" w:hAnsi="Arial" w:cs="Arial"/>
          <w:lang w:val="en-US"/>
        </w:rPr>
        <w:t xml:space="preserve">if </w:t>
      </w:r>
      <w:bookmarkStart w:id="613" w:name="position_1282691_20"/>
      <w:bookmarkEnd w:id="613"/>
      <w:r w:rsidRPr="000F2B9B">
        <w:rPr>
          <w:rFonts w:ascii="Arial" w:hAnsi="Arial" w:cs="Arial"/>
          <w:lang w:val="en-US"/>
        </w:rPr>
        <w:t xml:space="preserve">the </w:t>
      </w:r>
      <w:bookmarkStart w:id="614" w:name="position_1282711_1042"/>
      <w:bookmarkEnd w:id="614"/>
      <w:r w:rsidRPr="000F2B9B">
        <w:rPr>
          <w:rFonts w:ascii="Arial" w:hAnsi="Arial" w:cs="Arial"/>
          <w:lang w:val="en-US"/>
        </w:rPr>
        <w:t xml:space="preserve">extraordinary </w:t>
      </w:r>
      <w:bookmarkStart w:id="615" w:name="position_1283753_1202"/>
      <w:bookmarkEnd w:id="615"/>
      <w:r w:rsidRPr="000F2B9B">
        <w:rPr>
          <w:rFonts w:ascii="Arial" w:hAnsi="Arial" w:cs="Arial"/>
          <w:lang w:val="en-US"/>
        </w:rPr>
        <w:t xml:space="preserve">circumstances </w:t>
      </w:r>
      <w:bookmarkStart w:id="616" w:name="position_1284955_562"/>
      <w:bookmarkEnd w:id="616"/>
      <w:r w:rsidRPr="000F2B9B">
        <w:rPr>
          <w:rFonts w:ascii="Arial" w:hAnsi="Arial" w:cs="Arial"/>
          <w:lang w:val="en-US"/>
        </w:rPr>
        <w:t xml:space="preserve">exception </w:t>
      </w:r>
      <w:bookmarkStart w:id="617" w:name="position_1285517_321"/>
      <w:bookmarkEnd w:id="617"/>
      <w:r w:rsidRPr="000F2B9B">
        <w:rPr>
          <w:rFonts w:ascii="Arial" w:hAnsi="Arial" w:cs="Arial"/>
          <w:lang w:val="en-US"/>
        </w:rPr>
        <w:t xml:space="preserve">in </w:t>
      </w:r>
      <w:bookmarkStart w:id="618" w:name="position_1285838_340"/>
      <w:bookmarkEnd w:id="618"/>
      <w:r w:rsidRPr="000F2B9B">
        <w:rPr>
          <w:rFonts w:ascii="Arial" w:hAnsi="Arial" w:cs="Arial"/>
          <w:lang w:val="en-US"/>
        </w:rPr>
        <w:t xml:space="preserve">Rule </w:t>
      </w:r>
      <w:bookmarkStart w:id="619" w:name="position_1286178_822"/>
      <w:bookmarkEnd w:id="619"/>
      <w:r w:rsidRPr="000F2B9B">
        <w:rPr>
          <w:rFonts w:ascii="Arial" w:hAnsi="Arial" w:cs="Arial"/>
          <w:lang w:val="en-US"/>
        </w:rPr>
        <w:t xml:space="preserve">39 </w:t>
      </w:r>
      <w:bookmarkStart w:id="620" w:name="position_1287000_862"/>
      <w:bookmarkEnd w:id="620"/>
      <w:r>
        <w:rPr>
          <w:rFonts w:ascii="Arial" w:hAnsi="Arial" w:cs="Arial"/>
          <w:lang w:val="en-US"/>
        </w:rPr>
        <w:t>did apply</w:t>
      </w:r>
      <w:r w:rsidRPr="000F2B9B">
        <w:rPr>
          <w:rFonts w:ascii="Arial" w:hAnsi="Arial" w:cs="Arial"/>
          <w:lang w:val="en-US"/>
        </w:rPr>
        <w:t xml:space="preserve"> </w:t>
      </w:r>
      <w:bookmarkStart w:id="621" w:name="position_1287862_261"/>
      <w:bookmarkEnd w:id="621"/>
      <w:r w:rsidRPr="000F2B9B">
        <w:rPr>
          <w:rFonts w:ascii="Arial" w:hAnsi="Arial" w:cs="Arial"/>
          <w:lang w:val="en-US"/>
        </w:rPr>
        <w:t xml:space="preserve">in the </w:t>
      </w:r>
      <w:bookmarkStart w:id="622" w:name="position_1288123_601"/>
      <w:bookmarkEnd w:id="622"/>
      <w:r w:rsidRPr="000F2B9B">
        <w:rPr>
          <w:rFonts w:ascii="Arial" w:hAnsi="Arial" w:cs="Arial"/>
          <w:lang w:val="en-US"/>
        </w:rPr>
        <w:t xml:space="preserve">subject </w:t>
      </w:r>
      <w:bookmarkStart w:id="623" w:name="position_1288724_762"/>
      <w:bookmarkEnd w:id="623"/>
      <w:r w:rsidRPr="000F2B9B">
        <w:rPr>
          <w:rFonts w:ascii="Arial" w:hAnsi="Arial" w:cs="Arial"/>
          <w:lang w:val="en-US"/>
        </w:rPr>
        <w:t>situation</w:t>
      </w:r>
      <w:bookmarkStart w:id="624" w:name="position_1289486_380"/>
      <w:bookmarkEnd w:id="624"/>
      <w:r w:rsidRPr="000F2B9B">
        <w:rPr>
          <w:rFonts w:ascii="Arial" w:hAnsi="Arial" w:cs="Arial"/>
          <w:lang w:val="en-US"/>
        </w:rPr>
        <w:t xml:space="preserve">, </w:t>
      </w:r>
      <w:bookmarkStart w:id="625" w:name="position_1289866_401"/>
      <w:bookmarkEnd w:id="625"/>
      <w:r w:rsidRPr="000F2B9B">
        <w:rPr>
          <w:rFonts w:ascii="Arial" w:hAnsi="Arial" w:cs="Arial"/>
          <w:lang w:val="en-US"/>
        </w:rPr>
        <w:t xml:space="preserve">there </w:t>
      </w:r>
      <w:bookmarkStart w:id="626" w:name="position_1290267_140"/>
      <w:bookmarkEnd w:id="626"/>
      <w:r w:rsidRPr="000F2B9B">
        <w:rPr>
          <w:rFonts w:ascii="Arial" w:hAnsi="Arial" w:cs="Arial"/>
          <w:lang w:val="en-US"/>
        </w:rPr>
        <w:t xml:space="preserve">was </w:t>
      </w:r>
      <w:bookmarkStart w:id="627" w:name="position_1290407_181"/>
      <w:bookmarkEnd w:id="627"/>
      <w:r w:rsidRPr="000F2B9B">
        <w:rPr>
          <w:rFonts w:ascii="Arial" w:hAnsi="Arial" w:cs="Arial"/>
          <w:lang w:val="en-US"/>
        </w:rPr>
        <w:t xml:space="preserve">no </w:t>
      </w:r>
      <w:bookmarkStart w:id="628" w:name="position_1290588_882"/>
      <w:bookmarkEnd w:id="628"/>
      <w:r w:rsidRPr="000F2B9B">
        <w:rPr>
          <w:rFonts w:ascii="Arial" w:hAnsi="Arial" w:cs="Arial"/>
          <w:lang w:val="en-US"/>
        </w:rPr>
        <w:t xml:space="preserve">extraordinary </w:t>
      </w:r>
      <w:bookmarkStart w:id="629" w:name="position_1291470_721"/>
      <w:bookmarkEnd w:id="629"/>
      <w:r w:rsidRPr="000F2B9B">
        <w:rPr>
          <w:rFonts w:ascii="Arial" w:hAnsi="Arial" w:cs="Arial"/>
          <w:lang w:val="en-US"/>
        </w:rPr>
        <w:t xml:space="preserve">circumstance </w:t>
      </w:r>
      <w:bookmarkStart w:id="630" w:name="position_1292191_20"/>
      <w:bookmarkEnd w:id="630"/>
      <w:r w:rsidRPr="000F2B9B">
        <w:rPr>
          <w:rFonts w:ascii="Arial" w:hAnsi="Arial" w:cs="Arial"/>
          <w:lang w:val="en-US"/>
        </w:rPr>
        <w:t xml:space="preserve">that </w:t>
      </w:r>
      <w:bookmarkStart w:id="631" w:name="position_1292211_20"/>
      <w:bookmarkEnd w:id="631"/>
      <w:r w:rsidRPr="000F2B9B">
        <w:rPr>
          <w:rFonts w:ascii="Arial" w:hAnsi="Arial" w:cs="Arial"/>
          <w:lang w:val="en-US"/>
        </w:rPr>
        <w:t xml:space="preserve">would </w:t>
      </w:r>
      <w:bookmarkStart w:id="632" w:name="position_1292231_161"/>
      <w:bookmarkEnd w:id="632"/>
      <w:r w:rsidRPr="000F2B9B">
        <w:rPr>
          <w:rFonts w:ascii="Arial" w:hAnsi="Arial" w:cs="Arial"/>
          <w:lang w:val="en-US"/>
        </w:rPr>
        <w:t xml:space="preserve">have </w:t>
      </w:r>
      <w:bookmarkStart w:id="633" w:name="position_1292392_420"/>
      <w:bookmarkEnd w:id="633"/>
      <w:r w:rsidRPr="000F2B9B">
        <w:rPr>
          <w:rFonts w:ascii="Arial" w:hAnsi="Arial" w:cs="Arial"/>
          <w:lang w:val="en-US"/>
        </w:rPr>
        <w:t xml:space="preserve">allowed </w:t>
      </w:r>
      <w:bookmarkStart w:id="634" w:name="position_1292812_81"/>
      <w:bookmarkEnd w:id="634"/>
      <w:r w:rsidRPr="000F2B9B">
        <w:rPr>
          <w:rFonts w:ascii="Arial" w:hAnsi="Arial" w:cs="Arial"/>
          <w:lang w:val="en-US"/>
        </w:rPr>
        <w:t xml:space="preserve">for </w:t>
      </w:r>
      <w:bookmarkStart w:id="635" w:name="position_1292893_40"/>
      <w:bookmarkEnd w:id="635"/>
      <w:r w:rsidRPr="000F2B9B">
        <w:rPr>
          <w:rFonts w:ascii="Arial" w:hAnsi="Arial" w:cs="Arial"/>
          <w:lang w:val="en-US"/>
        </w:rPr>
        <w:t xml:space="preserve">the </w:t>
      </w:r>
      <w:bookmarkStart w:id="636" w:name="position_1292933_781"/>
      <w:bookmarkEnd w:id="636"/>
      <w:r w:rsidRPr="000F2B9B">
        <w:rPr>
          <w:rFonts w:ascii="Arial" w:hAnsi="Arial" w:cs="Arial"/>
          <w:lang w:val="en-US"/>
        </w:rPr>
        <w:t xml:space="preserve">delivery </w:t>
      </w:r>
      <w:bookmarkStart w:id="637" w:name="position_1293714_481"/>
      <w:bookmarkEnd w:id="637"/>
      <w:r w:rsidRPr="000F2B9B">
        <w:rPr>
          <w:rFonts w:ascii="Arial" w:hAnsi="Arial" w:cs="Arial"/>
          <w:lang w:val="en-US"/>
        </w:rPr>
        <w:t xml:space="preserve">of </w:t>
      </w:r>
      <w:bookmarkStart w:id="638" w:name="position_1294195_80"/>
      <w:bookmarkEnd w:id="638"/>
      <w:r w:rsidRPr="000F2B9B">
        <w:rPr>
          <w:rFonts w:ascii="Arial" w:hAnsi="Arial" w:cs="Arial"/>
          <w:lang w:val="en-US"/>
        </w:rPr>
        <w:t xml:space="preserve">the </w:t>
      </w:r>
      <w:bookmarkStart w:id="639" w:name="position_1294275_1022"/>
      <w:bookmarkEnd w:id="639"/>
      <w:r w:rsidRPr="000F2B9B">
        <w:rPr>
          <w:rFonts w:ascii="Arial" w:hAnsi="Arial" w:cs="Arial"/>
          <w:lang w:val="en-US"/>
        </w:rPr>
        <w:t xml:space="preserve">surveillance </w:t>
      </w:r>
      <w:bookmarkStart w:id="640" w:name="position_1295297_21"/>
      <w:bookmarkEnd w:id="640"/>
      <w:r w:rsidRPr="000F2B9B">
        <w:rPr>
          <w:rFonts w:ascii="Arial" w:hAnsi="Arial" w:cs="Arial"/>
          <w:lang w:val="en-US"/>
        </w:rPr>
        <w:t xml:space="preserve">less </w:t>
      </w:r>
      <w:bookmarkStart w:id="641" w:name="position_1295318_20"/>
      <w:bookmarkEnd w:id="641"/>
      <w:r w:rsidRPr="000F2B9B">
        <w:rPr>
          <w:rFonts w:ascii="Arial" w:hAnsi="Arial" w:cs="Arial"/>
          <w:lang w:val="en-US"/>
        </w:rPr>
        <w:t xml:space="preserve">than </w:t>
      </w:r>
      <w:bookmarkStart w:id="642" w:name="position_1295338_340"/>
      <w:bookmarkEnd w:id="642"/>
      <w:r w:rsidRPr="000F2B9B">
        <w:rPr>
          <w:rFonts w:ascii="Arial" w:hAnsi="Arial" w:cs="Arial"/>
          <w:lang w:val="en-US"/>
        </w:rPr>
        <w:t xml:space="preserve">30 </w:t>
      </w:r>
      <w:bookmarkStart w:id="643" w:name="position_1295678_261"/>
      <w:bookmarkEnd w:id="643"/>
      <w:r w:rsidRPr="000F2B9B">
        <w:rPr>
          <w:rFonts w:ascii="Arial" w:hAnsi="Arial" w:cs="Arial"/>
          <w:lang w:val="en-US"/>
        </w:rPr>
        <w:t xml:space="preserve">days </w:t>
      </w:r>
      <w:bookmarkStart w:id="644" w:name="position_1295939_381"/>
      <w:bookmarkEnd w:id="644"/>
      <w:r w:rsidRPr="000F2B9B">
        <w:rPr>
          <w:rFonts w:ascii="Arial" w:hAnsi="Arial" w:cs="Arial"/>
          <w:lang w:val="en-US"/>
        </w:rPr>
        <w:t xml:space="preserve">before </w:t>
      </w:r>
      <w:bookmarkStart w:id="645" w:name="position_1296320_20"/>
      <w:bookmarkEnd w:id="645"/>
      <w:r w:rsidRPr="000F2B9B">
        <w:rPr>
          <w:rFonts w:ascii="Arial" w:hAnsi="Arial" w:cs="Arial"/>
          <w:lang w:val="en-US"/>
        </w:rPr>
        <w:t xml:space="preserve">the </w:t>
      </w:r>
      <w:bookmarkStart w:id="646" w:name="position_1296340_421"/>
      <w:bookmarkEnd w:id="646"/>
      <w:r w:rsidRPr="000F2B9B">
        <w:rPr>
          <w:rFonts w:ascii="Arial" w:hAnsi="Arial" w:cs="Arial"/>
          <w:lang w:val="en-US"/>
        </w:rPr>
        <w:t>hearing</w:t>
      </w:r>
      <w:bookmarkStart w:id="647" w:name="position_1296761_381"/>
      <w:bookmarkEnd w:id="647"/>
      <w:r w:rsidRPr="000F2B9B">
        <w:rPr>
          <w:rFonts w:ascii="Arial" w:hAnsi="Arial" w:cs="Arial"/>
          <w:lang w:val="en-US"/>
        </w:rPr>
        <w:t>.</w:t>
      </w:r>
    </w:p>
    <w:p w:rsidR="003E2B97" w:rsidRPr="000F2B9B" w:rsidRDefault="003E2B97" w:rsidP="003E2B97">
      <w:pPr>
        <w:tabs>
          <w:tab w:val="left" w:pos="0"/>
        </w:tabs>
        <w:autoSpaceDE w:val="0"/>
        <w:autoSpaceDN w:val="0"/>
        <w:adjustRightInd w:val="0"/>
        <w:jc w:val="both"/>
        <w:rPr>
          <w:rFonts w:ascii="Arial" w:hAnsi="Arial" w:cs="Arial"/>
          <w:lang w:val="en-US"/>
        </w:rPr>
      </w:pPr>
    </w:p>
    <w:p w:rsidR="003E2B97" w:rsidRPr="000F2B9B" w:rsidRDefault="003E2B97" w:rsidP="003E2B97">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An important consideration in preparing for arbitrations is to determine the completeness of the surveillance materials provided by the insurer. If the video materials are edited and items such as handwritten notes have not been provided and the 30 day time period has elapsed, a motion should be brought at the commencement of the hearing seeking to exclude the surveillance in its entirety.  Other cases which will assist this position include </w:t>
      </w:r>
      <w:proofErr w:type="spellStart"/>
      <w:r w:rsidRPr="000F2B9B">
        <w:rPr>
          <w:rFonts w:ascii="Arial" w:hAnsi="Arial" w:cs="Arial"/>
          <w:i/>
          <w:lang w:val="en-US"/>
        </w:rPr>
        <w:t>Sinnapu</w:t>
      </w:r>
      <w:proofErr w:type="spellEnd"/>
      <w:r w:rsidRPr="000F2B9B">
        <w:rPr>
          <w:rFonts w:ascii="Arial" w:hAnsi="Arial" w:cs="Arial"/>
          <w:i/>
          <w:lang w:val="en-US"/>
        </w:rPr>
        <w:t xml:space="preserve"> v. Economical Mutual Insurance Co.</w:t>
      </w:r>
      <w:r w:rsidRPr="000F2B9B">
        <w:rPr>
          <w:rFonts w:ascii="Arial" w:hAnsi="Arial" w:cs="Arial"/>
          <w:lang w:val="en-US"/>
        </w:rPr>
        <w:t xml:space="preserve">, 2009 </w:t>
      </w:r>
      <w:proofErr w:type="spellStart"/>
      <w:r w:rsidRPr="000F2B9B">
        <w:rPr>
          <w:rFonts w:ascii="Arial" w:hAnsi="Arial" w:cs="Arial"/>
          <w:lang w:val="en-US"/>
        </w:rPr>
        <w:t>CarwellOnt</w:t>
      </w:r>
      <w:proofErr w:type="spellEnd"/>
      <w:r w:rsidRPr="000F2B9B">
        <w:rPr>
          <w:rFonts w:ascii="Arial" w:hAnsi="Arial" w:cs="Arial"/>
          <w:lang w:val="en-US"/>
        </w:rPr>
        <w:t xml:space="preserve"> 7002, and </w:t>
      </w:r>
      <w:r w:rsidRPr="003364A5">
        <w:rPr>
          <w:rFonts w:ascii="Arial" w:hAnsi="Arial" w:cs="Arial"/>
          <w:i/>
          <w:lang w:val="en-US"/>
        </w:rPr>
        <w:t>Hotchkiss</w:t>
      </w:r>
      <w:r w:rsidRPr="000F2B9B">
        <w:rPr>
          <w:rFonts w:ascii="Arial" w:hAnsi="Arial" w:cs="Arial"/>
          <w:lang w:val="en-US"/>
        </w:rPr>
        <w:t xml:space="preserve"> v. </w:t>
      </w:r>
      <w:r w:rsidRPr="003364A5">
        <w:rPr>
          <w:rFonts w:ascii="Arial" w:hAnsi="Arial" w:cs="Arial"/>
          <w:i/>
          <w:lang w:val="en-US"/>
        </w:rPr>
        <w:t>Kingsway General Insurance Co</w:t>
      </w:r>
      <w:r w:rsidRPr="000F2B9B">
        <w:rPr>
          <w:rFonts w:ascii="Arial" w:hAnsi="Arial" w:cs="Arial"/>
          <w:lang w:val="en-US"/>
        </w:rPr>
        <w:t xml:space="preserve">., 2011 </w:t>
      </w:r>
      <w:proofErr w:type="spellStart"/>
      <w:r w:rsidRPr="000F2B9B">
        <w:rPr>
          <w:rFonts w:ascii="Arial" w:hAnsi="Arial" w:cs="Arial"/>
          <w:lang w:val="en-US"/>
        </w:rPr>
        <w:t>CarswellOnt</w:t>
      </w:r>
      <w:proofErr w:type="spellEnd"/>
      <w:r w:rsidRPr="000F2B9B">
        <w:rPr>
          <w:rFonts w:ascii="Arial" w:hAnsi="Arial" w:cs="Arial"/>
          <w:lang w:val="en-US"/>
        </w:rPr>
        <w:t xml:space="preserve"> 15120.</w:t>
      </w:r>
    </w:p>
    <w:p w:rsidR="00E82093" w:rsidRDefault="00E82093" w:rsidP="007603C9">
      <w:pPr>
        <w:tabs>
          <w:tab w:val="left" w:pos="0"/>
        </w:tabs>
        <w:autoSpaceDE w:val="0"/>
        <w:autoSpaceDN w:val="0"/>
        <w:adjustRightInd w:val="0"/>
        <w:jc w:val="both"/>
        <w:rPr>
          <w:rFonts w:ascii="Arial" w:hAnsi="Arial" w:cs="Arial"/>
          <w:lang w:val="en-US"/>
        </w:rPr>
      </w:pPr>
    </w:p>
    <w:p w:rsidR="003E2B97" w:rsidRDefault="003E2B97" w:rsidP="00234D73">
      <w:pPr>
        <w:autoSpaceDE w:val="0"/>
        <w:autoSpaceDN w:val="0"/>
        <w:adjustRightInd w:val="0"/>
        <w:jc w:val="both"/>
        <w:rPr>
          <w:rFonts w:ascii="Arial" w:hAnsi="Arial" w:cs="Arial"/>
          <w:b/>
          <w:bCs/>
          <w:lang w:val="en-US"/>
        </w:rPr>
      </w:pPr>
    </w:p>
    <w:p w:rsidR="006C30AF" w:rsidRPr="006C30AF" w:rsidRDefault="006C30AF" w:rsidP="00234D73">
      <w:pPr>
        <w:autoSpaceDE w:val="0"/>
        <w:autoSpaceDN w:val="0"/>
        <w:adjustRightInd w:val="0"/>
        <w:jc w:val="both"/>
        <w:rPr>
          <w:rFonts w:ascii="Arial" w:hAnsi="Arial" w:cs="Arial"/>
          <w:b/>
          <w:bCs/>
          <w:u w:val="single"/>
          <w:lang w:val="en-US"/>
        </w:rPr>
      </w:pPr>
      <w:r>
        <w:rPr>
          <w:rFonts w:ascii="Arial" w:hAnsi="Arial" w:cs="Arial"/>
          <w:b/>
          <w:bCs/>
          <w:u w:val="single"/>
          <w:lang w:val="en-US"/>
        </w:rPr>
        <w:t>TORT CASES:</w:t>
      </w:r>
    </w:p>
    <w:p w:rsidR="006C30AF" w:rsidRDefault="006C30AF" w:rsidP="00234D73">
      <w:pPr>
        <w:autoSpaceDE w:val="0"/>
        <w:autoSpaceDN w:val="0"/>
        <w:adjustRightInd w:val="0"/>
        <w:jc w:val="both"/>
        <w:rPr>
          <w:rFonts w:ascii="Arial" w:hAnsi="Arial" w:cs="Arial"/>
          <w:b/>
          <w:bCs/>
          <w:lang w:val="en-US"/>
        </w:rPr>
      </w:pPr>
    </w:p>
    <w:p w:rsidR="00234D73" w:rsidRPr="00234D73" w:rsidRDefault="00234D73" w:rsidP="00234D73">
      <w:pPr>
        <w:autoSpaceDE w:val="0"/>
        <w:autoSpaceDN w:val="0"/>
        <w:adjustRightInd w:val="0"/>
        <w:jc w:val="both"/>
        <w:rPr>
          <w:rFonts w:ascii="Arial" w:hAnsi="Arial" w:cs="Arial"/>
          <w:b/>
          <w:bCs/>
          <w:lang w:val="en-US"/>
        </w:rPr>
      </w:pPr>
      <w:r w:rsidRPr="00234D73">
        <w:rPr>
          <w:rFonts w:ascii="Arial" w:hAnsi="Arial" w:cs="Arial"/>
          <w:b/>
          <w:bCs/>
          <w:lang w:val="en-US"/>
        </w:rPr>
        <w:t>Strict Onus of Proof in the Context of Collateral Deduction in a Tort Award:</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proofErr w:type="gramStart"/>
      <w:r w:rsidRPr="00234D73">
        <w:rPr>
          <w:rFonts w:ascii="Arial" w:hAnsi="Arial" w:cs="Arial"/>
          <w:i/>
          <w:lang w:val="en-US"/>
        </w:rPr>
        <w:t>Gilbert v. South</w:t>
      </w:r>
      <w:r w:rsidRPr="00234D73">
        <w:rPr>
          <w:rFonts w:ascii="Arial" w:hAnsi="Arial" w:cs="Arial"/>
          <w:lang w:val="en-US"/>
        </w:rPr>
        <w:t xml:space="preserve">, 2014 </w:t>
      </w:r>
      <w:proofErr w:type="spellStart"/>
      <w:r w:rsidRPr="00234D73">
        <w:rPr>
          <w:rFonts w:ascii="Arial" w:hAnsi="Arial" w:cs="Arial"/>
          <w:lang w:val="en-US"/>
        </w:rPr>
        <w:t>CarwellOnt</w:t>
      </w:r>
      <w:proofErr w:type="spellEnd"/>
      <w:r w:rsidRPr="00234D73">
        <w:rPr>
          <w:rFonts w:ascii="Arial" w:hAnsi="Arial" w:cs="Arial"/>
          <w:lang w:val="en-US"/>
        </w:rPr>
        <w:t xml:space="preserve"> 8156 (Ont. S.C.J.)</w:t>
      </w:r>
      <w:proofErr w:type="gramEnd"/>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648" w:name="position_253238_461"/>
      <w:bookmarkEnd w:id="648"/>
      <w:r w:rsidRPr="00234D73">
        <w:rPr>
          <w:rFonts w:ascii="Arial" w:hAnsi="Arial" w:cs="Arial"/>
          <w:lang w:val="en-US"/>
        </w:rPr>
        <w:t xml:space="preserve">A </w:t>
      </w:r>
      <w:bookmarkStart w:id="649" w:name="position_253699_581"/>
      <w:bookmarkEnd w:id="649"/>
      <w:r w:rsidRPr="00234D73">
        <w:rPr>
          <w:rFonts w:ascii="Arial" w:hAnsi="Arial" w:cs="Arial"/>
          <w:lang w:val="en-US"/>
        </w:rPr>
        <w:t xml:space="preserve">jury </w:t>
      </w:r>
      <w:bookmarkStart w:id="650" w:name="position_254280_622"/>
      <w:bookmarkEnd w:id="650"/>
      <w:r w:rsidRPr="00234D73">
        <w:rPr>
          <w:rFonts w:ascii="Arial" w:hAnsi="Arial" w:cs="Arial"/>
          <w:lang w:val="en-US"/>
        </w:rPr>
        <w:t xml:space="preserve">awarded a Plaintiff </w:t>
      </w:r>
      <w:bookmarkStart w:id="651" w:name="position_255724_321"/>
      <w:bookmarkEnd w:id="651"/>
      <w:r w:rsidRPr="00234D73">
        <w:rPr>
          <w:rFonts w:ascii="Arial" w:hAnsi="Arial" w:cs="Arial"/>
          <w:lang w:val="en-US"/>
        </w:rPr>
        <w:t xml:space="preserve">injured </w:t>
      </w:r>
      <w:bookmarkStart w:id="652" w:name="position_256045_20"/>
      <w:bookmarkEnd w:id="652"/>
      <w:r w:rsidRPr="00234D73">
        <w:rPr>
          <w:rFonts w:ascii="Arial" w:hAnsi="Arial" w:cs="Arial"/>
          <w:lang w:val="en-US"/>
        </w:rPr>
        <w:t xml:space="preserve">in </w:t>
      </w:r>
      <w:bookmarkStart w:id="653" w:name="position_256065_20"/>
      <w:bookmarkEnd w:id="653"/>
      <w:r w:rsidRPr="00234D73">
        <w:rPr>
          <w:rFonts w:ascii="Arial" w:hAnsi="Arial" w:cs="Arial"/>
          <w:lang w:val="en-US"/>
        </w:rPr>
        <w:t xml:space="preserve">a </w:t>
      </w:r>
      <w:bookmarkStart w:id="654" w:name="position_256085_982"/>
      <w:bookmarkEnd w:id="654"/>
      <w:r w:rsidRPr="00234D73">
        <w:rPr>
          <w:rFonts w:ascii="Arial" w:hAnsi="Arial" w:cs="Arial"/>
          <w:lang w:val="en-US"/>
        </w:rPr>
        <w:t xml:space="preserve">motor vehicle </w:t>
      </w:r>
      <w:bookmarkStart w:id="655" w:name="position_257067_561"/>
      <w:bookmarkEnd w:id="655"/>
      <w:r w:rsidRPr="00234D73">
        <w:rPr>
          <w:rFonts w:ascii="Arial" w:hAnsi="Arial" w:cs="Arial"/>
          <w:lang w:val="en-US"/>
        </w:rPr>
        <w:t xml:space="preserve">accident </w:t>
      </w:r>
      <w:bookmarkStart w:id="656" w:name="position_257628_2536"/>
      <w:bookmarkEnd w:id="656"/>
      <w:r w:rsidRPr="00234D73">
        <w:rPr>
          <w:rFonts w:ascii="Arial" w:hAnsi="Arial" w:cs="Arial"/>
          <w:lang w:val="en-US"/>
        </w:rPr>
        <w:t xml:space="preserve">$57,250 </w:t>
      </w:r>
      <w:bookmarkStart w:id="657" w:name="position_260164_280"/>
      <w:bookmarkEnd w:id="657"/>
      <w:r w:rsidRPr="00234D73">
        <w:rPr>
          <w:rFonts w:ascii="Arial" w:hAnsi="Arial" w:cs="Arial"/>
          <w:lang w:val="en-US"/>
        </w:rPr>
        <w:t>in "</w:t>
      </w:r>
      <w:bookmarkStart w:id="658" w:name="position_260445_641"/>
      <w:bookmarkEnd w:id="658"/>
      <w:r w:rsidRPr="00234D73">
        <w:rPr>
          <w:rFonts w:ascii="Arial" w:hAnsi="Arial" w:cs="Arial"/>
          <w:lang w:val="en-US"/>
        </w:rPr>
        <w:t xml:space="preserve">future </w:t>
      </w:r>
      <w:bookmarkStart w:id="659" w:name="position_261086_241"/>
      <w:bookmarkEnd w:id="659"/>
      <w:r w:rsidRPr="00234D73">
        <w:rPr>
          <w:rFonts w:ascii="Arial" w:hAnsi="Arial" w:cs="Arial"/>
          <w:lang w:val="en-US"/>
        </w:rPr>
        <w:t xml:space="preserve">care </w:t>
      </w:r>
      <w:bookmarkStart w:id="660" w:name="position_261327_441"/>
      <w:bookmarkEnd w:id="660"/>
      <w:r w:rsidRPr="00234D73">
        <w:rPr>
          <w:rFonts w:ascii="Arial" w:hAnsi="Arial" w:cs="Arial"/>
          <w:lang w:val="en-US"/>
        </w:rPr>
        <w:t xml:space="preserve">cost" </w:t>
      </w:r>
      <w:bookmarkStart w:id="661" w:name="position_261768_601"/>
      <w:bookmarkEnd w:id="661"/>
      <w:r w:rsidRPr="00234D73">
        <w:rPr>
          <w:rFonts w:ascii="Arial" w:hAnsi="Arial" w:cs="Arial"/>
          <w:lang w:val="en-US"/>
        </w:rPr>
        <w:t xml:space="preserve">damages, </w:t>
      </w:r>
      <w:bookmarkStart w:id="662" w:name="position_262369_1583"/>
      <w:bookmarkStart w:id="663" w:name="position_263952_221"/>
      <w:bookmarkStart w:id="664" w:name="position_264173_120"/>
      <w:bookmarkEnd w:id="662"/>
      <w:bookmarkEnd w:id="663"/>
      <w:bookmarkEnd w:id="664"/>
      <w:r w:rsidRPr="00234D73">
        <w:rPr>
          <w:rFonts w:ascii="Arial" w:hAnsi="Arial" w:cs="Arial"/>
          <w:lang w:val="en-US"/>
        </w:rPr>
        <w:t xml:space="preserve">for </w:t>
      </w:r>
      <w:bookmarkStart w:id="665" w:name="position_264293_161"/>
      <w:bookmarkEnd w:id="665"/>
      <w:r w:rsidRPr="00234D73">
        <w:rPr>
          <w:rFonts w:ascii="Arial" w:hAnsi="Arial" w:cs="Arial"/>
          <w:lang w:val="en-US"/>
        </w:rPr>
        <w:t xml:space="preserve">the Plaintiff's </w:t>
      </w:r>
      <w:bookmarkStart w:id="666" w:name="position_265756_261"/>
      <w:bookmarkEnd w:id="666"/>
      <w:r w:rsidRPr="00234D73">
        <w:rPr>
          <w:rFonts w:ascii="Arial" w:hAnsi="Arial" w:cs="Arial"/>
          <w:lang w:val="en-US"/>
        </w:rPr>
        <w:t xml:space="preserve">future </w:t>
      </w:r>
      <w:bookmarkStart w:id="667" w:name="position_266017_561"/>
      <w:bookmarkEnd w:id="667"/>
      <w:r w:rsidRPr="00234D73">
        <w:rPr>
          <w:rFonts w:ascii="Arial" w:hAnsi="Arial" w:cs="Arial"/>
          <w:lang w:val="en-US"/>
        </w:rPr>
        <w:t>treatment</w:t>
      </w:r>
      <w:bookmarkStart w:id="668" w:name="position_266578_241"/>
      <w:bookmarkEnd w:id="668"/>
      <w:r w:rsidRPr="00234D73">
        <w:rPr>
          <w:rFonts w:ascii="Arial" w:hAnsi="Arial" w:cs="Arial"/>
          <w:lang w:val="en-US"/>
        </w:rPr>
        <w:t xml:space="preserve">, </w:t>
      </w:r>
      <w:bookmarkStart w:id="669" w:name="position_267119_983"/>
      <w:bookmarkEnd w:id="669"/>
      <w:r w:rsidRPr="00234D73">
        <w:rPr>
          <w:rFonts w:ascii="Arial" w:hAnsi="Arial" w:cs="Arial"/>
          <w:lang w:val="en-US"/>
        </w:rPr>
        <w:t>medication</w:t>
      </w:r>
      <w:bookmarkStart w:id="670" w:name="position_268102_160"/>
      <w:bookmarkEnd w:id="670"/>
      <w:r w:rsidRPr="00234D73">
        <w:rPr>
          <w:rFonts w:ascii="Arial" w:hAnsi="Arial" w:cs="Arial"/>
          <w:lang w:val="en-US"/>
        </w:rPr>
        <w:t xml:space="preserve">, </w:t>
      </w:r>
      <w:bookmarkStart w:id="671" w:name="position_268262_1283"/>
      <w:bookmarkEnd w:id="671"/>
      <w:r w:rsidRPr="00234D73">
        <w:rPr>
          <w:rFonts w:ascii="Arial" w:hAnsi="Arial" w:cs="Arial"/>
          <w:lang w:val="en-US"/>
        </w:rPr>
        <w:t>rehabilitation</w:t>
      </w:r>
      <w:bookmarkStart w:id="672" w:name="position_269545_681"/>
      <w:bookmarkEnd w:id="672"/>
      <w:r w:rsidRPr="00234D73">
        <w:rPr>
          <w:rFonts w:ascii="Arial" w:hAnsi="Arial" w:cs="Arial"/>
          <w:lang w:val="en-US"/>
        </w:rPr>
        <w:t xml:space="preserve">, </w:t>
      </w:r>
      <w:bookmarkStart w:id="673" w:name="position_270226_902"/>
      <w:bookmarkEnd w:id="673"/>
      <w:r w:rsidRPr="00234D73">
        <w:rPr>
          <w:rFonts w:ascii="Arial" w:hAnsi="Arial" w:cs="Arial"/>
          <w:lang w:val="en-US"/>
        </w:rPr>
        <w:t xml:space="preserve">intervention </w:t>
      </w:r>
      <w:bookmarkStart w:id="674" w:name="position_271128_21"/>
      <w:bookmarkEnd w:id="674"/>
      <w:r w:rsidRPr="00234D73">
        <w:rPr>
          <w:rFonts w:ascii="Arial" w:hAnsi="Arial" w:cs="Arial"/>
          <w:lang w:val="en-US"/>
        </w:rPr>
        <w:t xml:space="preserve">and aids </w:t>
      </w:r>
      <w:bookmarkStart w:id="675" w:name="position_271149_361"/>
      <w:bookmarkEnd w:id="675"/>
      <w:r w:rsidRPr="00234D73">
        <w:rPr>
          <w:rFonts w:ascii="Arial" w:hAnsi="Arial" w:cs="Arial"/>
          <w:lang w:val="en-US"/>
        </w:rPr>
        <w:t xml:space="preserve">from </w:t>
      </w:r>
      <w:bookmarkStart w:id="676" w:name="position_271510_100"/>
      <w:bookmarkEnd w:id="676"/>
      <w:r w:rsidRPr="00234D73">
        <w:rPr>
          <w:rFonts w:ascii="Arial" w:hAnsi="Arial" w:cs="Arial"/>
          <w:lang w:val="en-US"/>
        </w:rPr>
        <w:t xml:space="preserve">the </w:t>
      </w:r>
      <w:bookmarkStart w:id="677" w:name="position_271610_301"/>
      <w:bookmarkEnd w:id="677"/>
      <w:r w:rsidRPr="00234D73">
        <w:rPr>
          <w:rFonts w:ascii="Arial" w:hAnsi="Arial" w:cs="Arial"/>
          <w:lang w:val="en-US"/>
        </w:rPr>
        <w:t xml:space="preserve">date </w:t>
      </w:r>
      <w:bookmarkStart w:id="678" w:name="position_271911_80"/>
      <w:bookmarkEnd w:id="678"/>
      <w:r w:rsidRPr="00234D73">
        <w:rPr>
          <w:rFonts w:ascii="Arial" w:hAnsi="Arial" w:cs="Arial"/>
          <w:lang w:val="en-US"/>
        </w:rPr>
        <w:t xml:space="preserve">of </w:t>
      </w:r>
      <w:bookmarkStart w:id="679" w:name="position_271991_521"/>
      <w:bookmarkEnd w:id="679"/>
      <w:r w:rsidRPr="00234D73">
        <w:rPr>
          <w:rFonts w:ascii="Arial" w:hAnsi="Arial" w:cs="Arial"/>
          <w:lang w:val="en-US"/>
        </w:rPr>
        <w:t xml:space="preserve">trial </w:t>
      </w:r>
      <w:bookmarkStart w:id="680" w:name="position_272512_702"/>
      <w:bookmarkEnd w:id="680"/>
      <w:r w:rsidRPr="00234D73">
        <w:rPr>
          <w:rFonts w:ascii="Arial" w:hAnsi="Arial" w:cs="Arial"/>
          <w:lang w:val="en-US"/>
        </w:rPr>
        <w:t>onwards</w:t>
      </w:r>
      <w:bookmarkStart w:id="681" w:name="position_273214_320"/>
      <w:bookmarkEnd w:id="681"/>
      <w:r w:rsidRPr="00234D73">
        <w:rPr>
          <w:rFonts w:ascii="Arial" w:hAnsi="Arial" w:cs="Arial"/>
          <w:lang w:val="en-US"/>
        </w:rPr>
        <w:t xml:space="preserve">. </w:t>
      </w:r>
    </w:p>
    <w:p w:rsidR="00234D73" w:rsidRPr="00234D73" w:rsidRDefault="00234D73" w:rsidP="00234D73">
      <w:pPr>
        <w:autoSpaceDE w:val="0"/>
        <w:autoSpaceDN w:val="0"/>
        <w:adjustRightInd w:val="0"/>
        <w:jc w:val="both"/>
        <w:rPr>
          <w:rFonts w:ascii="Arial" w:hAnsi="Arial" w:cs="Arial"/>
          <w:lang w:val="en-US"/>
        </w:rPr>
      </w:pPr>
    </w:p>
    <w:p w:rsidR="00195FBF" w:rsidRDefault="00234D73" w:rsidP="00234D73">
      <w:pPr>
        <w:autoSpaceDE w:val="0"/>
        <w:autoSpaceDN w:val="0"/>
        <w:adjustRightInd w:val="0"/>
        <w:jc w:val="both"/>
        <w:rPr>
          <w:rFonts w:ascii="Arial" w:hAnsi="Arial" w:cs="Arial"/>
          <w:lang w:val="en-US"/>
        </w:rPr>
      </w:pPr>
      <w:bookmarkStart w:id="682" w:name="position_273535_862"/>
      <w:bookmarkEnd w:id="682"/>
      <w:r w:rsidRPr="00234D73">
        <w:rPr>
          <w:rFonts w:ascii="Arial" w:hAnsi="Arial" w:cs="Arial"/>
          <w:lang w:val="en-US"/>
        </w:rPr>
        <w:t xml:space="preserve">The Defendant </w:t>
      </w:r>
      <w:bookmarkStart w:id="683" w:name="position_275419_601"/>
      <w:bookmarkEnd w:id="683"/>
      <w:r w:rsidRPr="00234D73">
        <w:rPr>
          <w:rFonts w:ascii="Arial" w:hAnsi="Arial" w:cs="Arial"/>
          <w:lang w:val="en-US"/>
        </w:rPr>
        <w:t xml:space="preserve">brought </w:t>
      </w:r>
      <w:bookmarkStart w:id="684" w:name="position_276020_40"/>
      <w:bookmarkEnd w:id="684"/>
      <w:r w:rsidRPr="00234D73">
        <w:rPr>
          <w:rFonts w:ascii="Arial" w:hAnsi="Arial" w:cs="Arial"/>
          <w:lang w:val="en-US"/>
        </w:rPr>
        <w:t xml:space="preserve">a </w:t>
      </w:r>
      <w:bookmarkStart w:id="685" w:name="position_276060_702"/>
      <w:bookmarkEnd w:id="685"/>
      <w:r w:rsidRPr="00234D73">
        <w:rPr>
          <w:rFonts w:ascii="Arial" w:hAnsi="Arial" w:cs="Arial"/>
          <w:lang w:val="en-US"/>
        </w:rPr>
        <w:t xml:space="preserve">motion </w:t>
      </w:r>
      <w:bookmarkStart w:id="686" w:name="position_276762_501"/>
      <w:bookmarkEnd w:id="686"/>
      <w:r w:rsidRPr="00234D73">
        <w:rPr>
          <w:rFonts w:ascii="Arial" w:hAnsi="Arial" w:cs="Arial"/>
          <w:lang w:val="en-US"/>
        </w:rPr>
        <w:t xml:space="preserve">for </w:t>
      </w:r>
      <w:bookmarkStart w:id="687" w:name="position_277263_20"/>
      <w:bookmarkEnd w:id="687"/>
      <w:r w:rsidRPr="00234D73">
        <w:rPr>
          <w:rFonts w:ascii="Arial" w:hAnsi="Arial" w:cs="Arial"/>
          <w:lang w:val="en-US"/>
        </w:rPr>
        <w:t xml:space="preserve">an </w:t>
      </w:r>
      <w:bookmarkStart w:id="688" w:name="position_277283_601"/>
      <w:bookmarkEnd w:id="688"/>
      <w:r w:rsidRPr="00234D73">
        <w:rPr>
          <w:rFonts w:ascii="Arial" w:hAnsi="Arial" w:cs="Arial"/>
          <w:lang w:val="en-US"/>
        </w:rPr>
        <w:t xml:space="preserve">order </w:t>
      </w:r>
      <w:bookmarkStart w:id="689" w:name="position_277884_321"/>
      <w:bookmarkEnd w:id="689"/>
      <w:r w:rsidRPr="00234D73">
        <w:rPr>
          <w:rFonts w:ascii="Arial" w:hAnsi="Arial" w:cs="Arial"/>
          <w:lang w:val="en-US"/>
        </w:rPr>
        <w:t xml:space="preserve">that </w:t>
      </w:r>
      <w:bookmarkStart w:id="690" w:name="position_278205_100"/>
      <w:bookmarkEnd w:id="690"/>
      <w:r w:rsidRPr="00234D73">
        <w:rPr>
          <w:rFonts w:ascii="Arial" w:hAnsi="Arial" w:cs="Arial"/>
          <w:lang w:val="en-US"/>
        </w:rPr>
        <w:t xml:space="preserve">the Plaintiff </w:t>
      </w:r>
      <w:bookmarkStart w:id="691" w:name="position_279047_20"/>
      <w:bookmarkEnd w:id="691"/>
      <w:r w:rsidRPr="00234D73">
        <w:rPr>
          <w:rFonts w:ascii="Arial" w:hAnsi="Arial" w:cs="Arial"/>
          <w:lang w:val="en-US"/>
        </w:rPr>
        <w:t xml:space="preserve">was </w:t>
      </w:r>
      <w:bookmarkStart w:id="692" w:name="position_279067_661"/>
      <w:bookmarkEnd w:id="692"/>
      <w:r w:rsidRPr="00234D73">
        <w:rPr>
          <w:rFonts w:ascii="Arial" w:hAnsi="Arial" w:cs="Arial"/>
          <w:lang w:val="en-US"/>
        </w:rPr>
        <w:t xml:space="preserve">obliged </w:t>
      </w:r>
      <w:bookmarkStart w:id="693" w:name="position_279728_20"/>
      <w:bookmarkEnd w:id="693"/>
      <w:r w:rsidRPr="00234D73">
        <w:rPr>
          <w:rFonts w:ascii="Arial" w:hAnsi="Arial" w:cs="Arial"/>
          <w:lang w:val="en-US"/>
        </w:rPr>
        <w:t xml:space="preserve">to </w:t>
      </w:r>
      <w:bookmarkStart w:id="694" w:name="position_279748_401"/>
      <w:bookmarkEnd w:id="694"/>
      <w:r w:rsidRPr="00234D73">
        <w:rPr>
          <w:rFonts w:ascii="Arial" w:hAnsi="Arial" w:cs="Arial"/>
          <w:lang w:val="en-US"/>
        </w:rPr>
        <w:t xml:space="preserve">hold </w:t>
      </w:r>
      <w:bookmarkStart w:id="695" w:name="position_280149_1463"/>
      <w:bookmarkEnd w:id="695"/>
      <w:r w:rsidRPr="00234D73">
        <w:rPr>
          <w:rFonts w:ascii="Arial" w:hAnsi="Arial" w:cs="Arial"/>
          <w:lang w:val="en-US"/>
        </w:rPr>
        <w:t>"</w:t>
      </w:r>
      <w:bookmarkStart w:id="696" w:name="position_281612_241"/>
      <w:bookmarkEnd w:id="696"/>
      <w:r w:rsidRPr="00234D73">
        <w:rPr>
          <w:rFonts w:ascii="Arial" w:hAnsi="Arial" w:cs="Arial"/>
          <w:lang w:val="en-US"/>
        </w:rPr>
        <w:t xml:space="preserve">certain </w:t>
      </w:r>
      <w:bookmarkStart w:id="697" w:name="position_281853_461"/>
      <w:bookmarkEnd w:id="697"/>
      <w:r w:rsidRPr="00234D73">
        <w:rPr>
          <w:rFonts w:ascii="Arial" w:hAnsi="Arial" w:cs="Arial"/>
          <w:lang w:val="en-US"/>
        </w:rPr>
        <w:t xml:space="preserve">future </w:t>
      </w:r>
      <w:bookmarkStart w:id="698" w:name="position_282314_1223"/>
      <w:bookmarkEnd w:id="698"/>
      <w:r w:rsidRPr="00234D73">
        <w:rPr>
          <w:rFonts w:ascii="Arial" w:hAnsi="Arial" w:cs="Arial"/>
          <w:lang w:val="en-US"/>
        </w:rPr>
        <w:t xml:space="preserve">statutory </w:t>
      </w:r>
      <w:bookmarkStart w:id="699" w:name="position_283537_340"/>
      <w:bookmarkEnd w:id="699"/>
      <w:r w:rsidRPr="00234D73">
        <w:rPr>
          <w:rFonts w:ascii="Arial" w:hAnsi="Arial" w:cs="Arial"/>
          <w:lang w:val="en-US"/>
        </w:rPr>
        <w:t xml:space="preserve">accident </w:t>
      </w:r>
      <w:bookmarkStart w:id="700" w:name="position_283877_802"/>
      <w:bookmarkEnd w:id="700"/>
      <w:r w:rsidRPr="00234D73">
        <w:rPr>
          <w:rFonts w:ascii="Arial" w:hAnsi="Arial" w:cs="Arial"/>
          <w:lang w:val="en-US"/>
        </w:rPr>
        <w:t xml:space="preserve">benefits </w:t>
      </w:r>
      <w:bookmarkStart w:id="701" w:name="position_284679_20"/>
      <w:bookmarkEnd w:id="701"/>
      <w:r w:rsidRPr="00234D73">
        <w:rPr>
          <w:rFonts w:ascii="Arial" w:hAnsi="Arial" w:cs="Arial"/>
          <w:lang w:val="en-US"/>
        </w:rPr>
        <w:t xml:space="preserve">and </w:t>
      </w:r>
      <w:bookmarkStart w:id="702" w:name="position_284699_381"/>
      <w:bookmarkEnd w:id="702"/>
      <w:r w:rsidRPr="00234D73">
        <w:rPr>
          <w:rFonts w:ascii="Arial" w:hAnsi="Arial" w:cs="Arial"/>
          <w:lang w:val="en-US"/>
        </w:rPr>
        <w:t xml:space="preserve">other </w:t>
      </w:r>
      <w:bookmarkStart w:id="703" w:name="position_285080_601"/>
      <w:bookmarkEnd w:id="703"/>
      <w:r w:rsidRPr="00234D73">
        <w:rPr>
          <w:rFonts w:ascii="Arial" w:hAnsi="Arial" w:cs="Arial"/>
          <w:lang w:val="en-US"/>
        </w:rPr>
        <w:t xml:space="preserve">collateral </w:t>
      </w:r>
      <w:bookmarkStart w:id="704" w:name="position_285681_401"/>
      <w:bookmarkEnd w:id="704"/>
      <w:r w:rsidRPr="00234D73">
        <w:rPr>
          <w:rFonts w:ascii="Arial" w:hAnsi="Arial" w:cs="Arial"/>
          <w:lang w:val="en-US"/>
        </w:rPr>
        <w:t>benefits</w:t>
      </w:r>
      <w:bookmarkStart w:id="705" w:name="position_286082_1203"/>
      <w:bookmarkEnd w:id="705"/>
      <w:r w:rsidRPr="00234D73">
        <w:rPr>
          <w:rFonts w:ascii="Arial" w:hAnsi="Arial" w:cs="Arial"/>
          <w:lang w:val="en-US"/>
        </w:rPr>
        <w:t xml:space="preserve">", </w:t>
      </w:r>
      <w:bookmarkStart w:id="706" w:name="position_287285_561"/>
      <w:bookmarkEnd w:id="706"/>
      <w:r w:rsidRPr="00234D73">
        <w:rPr>
          <w:rFonts w:ascii="Arial" w:hAnsi="Arial" w:cs="Arial"/>
          <w:lang w:val="en-US"/>
        </w:rPr>
        <w:t xml:space="preserve">in </w:t>
      </w:r>
      <w:bookmarkStart w:id="707" w:name="position_287846_722"/>
      <w:bookmarkEnd w:id="707"/>
      <w:r w:rsidRPr="00234D73">
        <w:rPr>
          <w:rFonts w:ascii="Arial" w:hAnsi="Arial" w:cs="Arial"/>
          <w:lang w:val="en-US"/>
        </w:rPr>
        <w:t xml:space="preserve">trust </w:t>
      </w:r>
      <w:bookmarkStart w:id="708" w:name="position_288568_100"/>
      <w:bookmarkEnd w:id="708"/>
      <w:r w:rsidRPr="00234D73">
        <w:rPr>
          <w:rFonts w:ascii="Arial" w:hAnsi="Arial" w:cs="Arial"/>
          <w:lang w:val="en-US"/>
        </w:rPr>
        <w:t xml:space="preserve">for </w:t>
      </w:r>
      <w:bookmarkStart w:id="709" w:name="position_288668_120"/>
      <w:bookmarkEnd w:id="709"/>
      <w:r w:rsidRPr="00234D73">
        <w:rPr>
          <w:rFonts w:ascii="Arial" w:hAnsi="Arial" w:cs="Arial"/>
          <w:lang w:val="en-US"/>
        </w:rPr>
        <w:t>the Defendant</w:t>
      </w:r>
      <w:bookmarkStart w:id="710" w:name="position_289470_521"/>
      <w:bookmarkEnd w:id="710"/>
      <w:r w:rsidRPr="00234D73">
        <w:rPr>
          <w:rFonts w:ascii="Arial" w:hAnsi="Arial" w:cs="Arial"/>
          <w:lang w:val="en-US"/>
        </w:rPr>
        <w:t xml:space="preserve">, </w:t>
      </w:r>
      <w:bookmarkStart w:id="711" w:name="position_289991_201"/>
      <w:bookmarkEnd w:id="711"/>
      <w:r w:rsidRPr="00234D73">
        <w:rPr>
          <w:rFonts w:ascii="Arial" w:hAnsi="Arial" w:cs="Arial"/>
          <w:lang w:val="en-US"/>
        </w:rPr>
        <w:t xml:space="preserve">or </w:t>
      </w:r>
      <w:bookmarkStart w:id="712" w:name="position_290192_441"/>
      <w:bookmarkEnd w:id="712"/>
      <w:r w:rsidRPr="00234D73">
        <w:rPr>
          <w:rFonts w:ascii="Arial" w:hAnsi="Arial" w:cs="Arial"/>
          <w:lang w:val="en-US"/>
        </w:rPr>
        <w:t xml:space="preserve">assign </w:t>
      </w:r>
      <w:bookmarkStart w:id="713" w:name="position_290633_300"/>
      <w:bookmarkEnd w:id="713"/>
      <w:r w:rsidRPr="00234D73">
        <w:rPr>
          <w:rFonts w:ascii="Arial" w:hAnsi="Arial" w:cs="Arial"/>
          <w:lang w:val="en-US"/>
        </w:rPr>
        <w:t xml:space="preserve">rights </w:t>
      </w:r>
      <w:bookmarkStart w:id="714" w:name="position_290933_120"/>
      <w:bookmarkEnd w:id="714"/>
      <w:r w:rsidRPr="00234D73">
        <w:rPr>
          <w:rFonts w:ascii="Arial" w:hAnsi="Arial" w:cs="Arial"/>
          <w:lang w:val="en-US"/>
        </w:rPr>
        <w:t xml:space="preserve">to </w:t>
      </w:r>
      <w:bookmarkStart w:id="715" w:name="position_291053_281"/>
      <w:bookmarkEnd w:id="715"/>
      <w:r w:rsidRPr="00234D73">
        <w:rPr>
          <w:rFonts w:ascii="Arial" w:hAnsi="Arial" w:cs="Arial"/>
          <w:lang w:val="en-US"/>
        </w:rPr>
        <w:t xml:space="preserve">certain </w:t>
      </w:r>
      <w:bookmarkStart w:id="716" w:name="position_291334_541"/>
      <w:bookmarkEnd w:id="716"/>
      <w:r w:rsidRPr="00234D73">
        <w:rPr>
          <w:rFonts w:ascii="Arial" w:hAnsi="Arial" w:cs="Arial"/>
          <w:lang w:val="en-US"/>
        </w:rPr>
        <w:t xml:space="preserve">statutory </w:t>
      </w:r>
      <w:bookmarkStart w:id="717" w:name="position_291875_441"/>
      <w:bookmarkEnd w:id="717"/>
      <w:r w:rsidRPr="00234D73">
        <w:rPr>
          <w:rFonts w:ascii="Arial" w:hAnsi="Arial" w:cs="Arial"/>
          <w:lang w:val="en-US"/>
        </w:rPr>
        <w:t xml:space="preserve">accident </w:t>
      </w:r>
      <w:bookmarkStart w:id="718" w:name="position_292316_481"/>
      <w:bookmarkEnd w:id="718"/>
      <w:r w:rsidRPr="00234D73">
        <w:rPr>
          <w:rFonts w:ascii="Arial" w:hAnsi="Arial" w:cs="Arial"/>
          <w:lang w:val="en-US"/>
        </w:rPr>
        <w:t xml:space="preserve">benefits </w:t>
      </w:r>
      <w:bookmarkStart w:id="719" w:name="position_292797_692"/>
      <w:bookmarkEnd w:id="719"/>
      <w:r w:rsidRPr="00234D73">
        <w:rPr>
          <w:rFonts w:ascii="Arial" w:hAnsi="Arial" w:cs="Arial"/>
          <w:lang w:val="en-US"/>
        </w:rPr>
        <w:t xml:space="preserve">from </w:t>
      </w:r>
      <w:bookmarkStart w:id="720" w:name="position_293489_441"/>
      <w:bookmarkEnd w:id="720"/>
      <w:r w:rsidRPr="00234D73">
        <w:rPr>
          <w:rFonts w:ascii="Arial" w:hAnsi="Arial" w:cs="Arial"/>
          <w:lang w:val="en-US"/>
        </w:rPr>
        <w:t xml:space="preserve">the </w:t>
      </w:r>
      <w:bookmarkStart w:id="721" w:name="position_293930_681"/>
      <w:bookmarkEnd w:id="721"/>
      <w:r w:rsidRPr="00234D73">
        <w:rPr>
          <w:rFonts w:ascii="Arial" w:hAnsi="Arial" w:cs="Arial"/>
          <w:lang w:val="en-US"/>
        </w:rPr>
        <w:t xml:space="preserve">accident </w:t>
      </w:r>
      <w:bookmarkStart w:id="722" w:name="position_294611_361"/>
      <w:bookmarkEnd w:id="722"/>
      <w:r w:rsidRPr="00234D73">
        <w:rPr>
          <w:rFonts w:ascii="Arial" w:hAnsi="Arial" w:cs="Arial"/>
          <w:lang w:val="en-US"/>
        </w:rPr>
        <w:t xml:space="preserve">benefit </w:t>
      </w:r>
      <w:bookmarkStart w:id="723" w:name="position_294972_582"/>
      <w:bookmarkEnd w:id="723"/>
      <w:r w:rsidRPr="00234D73">
        <w:rPr>
          <w:rFonts w:ascii="Arial" w:hAnsi="Arial" w:cs="Arial"/>
          <w:lang w:val="en-US"/>
        </w:rPr>
        <w:t xml:space="preserve">insurer </w:t>
      </w:r>
      <w:bookmarkStart w:id="724" w:name="position_295554_661"/>
      <w:bookmarkEnd w:id="724"/>
      <w:r w:rsidRPr="00234D73">
        <w:rPr>
          <w:rFonts w:ascii="Arial" w:hAnsi="Arial" w:cs="Arial"/>
          <w:lang w:val="en-US"/>
        </w:rPr>
        <w:t xml:space="preserve">to </w:t>
      </w:r>
      <w:bookmarkStart w:id="725" w:name="position_296215_121"/>
      <w:bookmarkEnd w:id="725"/>
      <w:r w:rsidRPr="00234D73">
        <w:rPr>
          <w:rFonts w:ascii="Arial" w:hAnsi="Arial" w:cs="Arial"/>
          <w:lang w:val="en-US"/>
        </w:rPr>
        <w:t xml:space="preserve">the Defendant, pursuant </w:t>
      </w:r>
      <w:bookmarkStart w:id="726" w:name="position_299222_20"/>
      <w:bookmarkEnd w:id="726"/>
      <w:r w:rsidRPr="00234D73">
        <w:rPr>
          <w:rFonts w:ascii="Arial" w:hAnsi="Arial" w:cs="Arial"/>
          <w:lang w:val="en-US"/>
        </w:rPr>
        <w:t xml:space="preserve">to Sections </w:t>
      </w:r>
      <w:bookmarkStart w:id="727" w:name="position_301046_1684"/>
      <w:bookmarkEnd w:id="727"/>
      <w:r w:rsidRPr="00234D73">
        <w:rPr>
          <w:rFonts w:ascii="Arial" w:hAnsi="Arial" w:cs="Arial"/>
          <w:lang w:val="en-US"/>
        </w:rPr>
        <w:t xml:space="preserve">267.8 </w:t>
      </w:r>
      <w:bookmarkStart w:id="728" w:name="position_302730_1223"/>
      <w:bookmarkEnd w:id="728"/>
      <w:r w:rsidRPr="00234D73">
        <w:rPr>
          <w:rFonts w:ascii="Arial" w:hAnsi="Arial" w:cs="Arial"/>
          <w:lang w:val="en-US"/>
        </w:rPr>
        <w:t>(</w:t>
      </w:r>
      <w:bookmarkStart w:id="729" w:name="position_303953_160"/>
      <w:bookmarkEnd w:id="729"/>
      <w:r w:rsidRPr="00234D73">
        <w:rPr>
          <w:rFonts w:ascii="Arial" w:hAnsi="Arial" w:cs="Arial"/>
          <w:lang w:val="en-US"/>
        </w:rPr>
        <w:t>9</w:t>
      </w:r>
      <w:bookmarkStart w:id="730" w:name="position_304113_862"/>
      <w:bookmarkEnd w:id="730"/>
      <w:r w:rsidRPr="00234D73">
        <w:rPr>
          <w:rFonts w:ascii="Arial" w:hAnsi="Arial" w:cs="Arial"/>
          <w:lang w:val="en-US"/>
        </w:rPr>
        <w:t>)</w:t>
      </w:r>
      <w:bookmarkStart w:id="731" w:name="position_304975_401"/>
      <w:bookmarkEnd w:id="731"/>
      <w:r w:rsidRPr="00234D73">
        <w:rPr>
          <w:rFonts w:ascii="Arial" w:hAnsi="Arial" w:cs="Arial"/>
          <w:lang w:val="en-US"/>
        </w:rPr>
        <w:t xml:space="preserve">, </w:t>
      </w:r>
      <w:bookmarkStart w:id="732" w:name="position_305376_922"/>
      <w:bookmarkEnd w:id="732"/>
      <w:r w:rsidRPr="00234D73">
        <w:rPr>
          <w:rFonts w:ascii="Arial" w:hAnsi="Arial" w:cs="Arial"/>
          <w:lang w:val="en-US"/>
        </w:rPr>
        <w:t>(</w:t>
      </w:r>
      <w:bookmarkStart w:id="733" w:name="position_306298_241"/>
      <w:bookmarkEnd w:id="733"/>
      <w:r w:rsidRPr="00234D73">
        <w:rPr>
          <w:rFonts w:ascii="Arial" w:hAnsi="Arial" w:cs="Arial"/>
          <w:lang w:val="en-US"/>
        </w:rPr>
        <w:t>10</w:t>
      </w:r>
      <w:bookmarkStart w:id="734" w:name="position_306539_962"/>
      <w:bookmarkEnd w:id="734"/>
      <w:r w:rsidRPr="00234D73">
        <w:rPr>
          <w:rFonts w:ascii="Arial" w:hAnsi="Arial" w:cs="Arial"/>
          <w:lang w:val="en-US"/>
        </w:rPr>
        <w:t xml:space="preserve">) </w:t>
      </w:r>
      <w:bookmarkStart w:id="735" w:name="position_307501_461"/>
      <w:bookmarkEnd w:id="735"/>
      <w:r w:rsidRPr="00234D73">
        <w:rPr>
          <w:rFonts w:ascii="Arial" w:hAnsi="Arial" w:cs="Arial"/>
          <w:lang w:val="en-US"/>
        </w:rPr>
        <w:t xml:space="preserve">and </w:t>
      </w:r>
      <w:bookmarkStart w:id="736" w:name="position_307962_862"/>
      <w:bookmarkEnd w:id="736"/>
      <w:r w:rsidRPr="00234D73">
        <w:rPr>
          <w:rFonts w:ascii="Arial" w:hAnsi="Arial" w:cs="Arial"/>
          <w:lang w:val="en-US"/>
        </w:rPr>
        <w:t>(</w:t>
      </w:r>
      <w:bookmarkStart w:id="737" w:name="position_308824_381"/>
      <w:bookmarkEnd w:id="737"/>
      <w:r w:rsidRPr="00234D73">
        <w:rPr>
          <w:rFonts w:ascii="Arial" w:hAnsi="Arial" w:cs="Arial"/>
          <w:lang w:val="en-US"/>
        </w:rPr>
        <w:t>12</w:t>
      </w:r>
      <w:bookmarkStart w:id="738" w:name="position_309205_1002"/>
      <w:bookmarkEnd w:id="738"/>
      <w:r w:rsidRPr="00234D73">
        <w:rPr>
          <w:rFonts w:ascii="Arial" w:hAnsi="Arial" w:cs="Arial"/>
          <w:lang w:val="en-US"/>
        </w:rPr>
        <w:t xml:space="preserve">) </w:t>
      </w:r>
      <w:bookmarkStart w:id="739" w:name="position_310207_20"/>
      <w:bookmarkEnd w:id="739"/>
      <w:r w:rsidRPr="00234D73">
        <w:rPr>
          <w:rFonts w:ascii="Arial" w:hAnsi="Arial" w:cs="Arial"/>
          <w:lang w:val="en-US"/>
        </w:rPr>
        <w:t xml:space="preserve">of </w:t>
      </w:r>
      <w:bookmarkStart w:id="740" w:name="position_310227_20"/>
      <w:bookmarkEnd w:id="740"/>
      <w:r w:rsidRPr="00234D73">
        <w:rPr>
          <w:rFonts w:ascii="Arial" w:hAnsi="Arial" w:cs="Arial"/>
          <w:lang w:val="en-US"/>
        </w:rPr>
        <w:t xml:space="preserve">the </w:t>
      </w:r>
      <w:r w:rsidRPr="00234D73">
        <w:rPr>
          <w:rFonts w:ascii="Arial" w:hAnsi="Arial" w:cs="Arial"/>
          <w:i/>
          <w:lang w:val="en-US"/>
        </w:rPr>
        <w:t>Insurance Act</w:t>
      </w:r>
      <w:bookmarkStart w:id="741" w:name="position_311049_441"/>
      <w:bookmarkEnd w:id="741"/>
      <w:r w:rsidRPr="00234D73">
        <w:rPr>
          <w:rFonts w:ascii="Arial" w:hAnsi="Arial" w:cs="Arial"/>
          <w:lang w:val="en-US"/>
        </w:rPr>
        <w:t>.</w:t>
      </w:r>
      <w:r w:rsidR="00195FBF">
        <w:rPr>
          <w:rFonts w:ascii="Arial" w:hAnsi="Arial" w:cs="Arial"/>
          <w:lang w:val="en-US"/>
        </w:rPr>
        <w:t xml:space="preserve">  </w:t>
      </w:r>
    </w:p>
    <w:p w:rsidR="00195FBF" w:rsidRDefault="00195FBF" w:rsidP="00234D73">
      <w:pPr>
        <w:autoSpaceDE w:val="0"/>
        <w:autoSpaceDN w:val="0"/>
        <w:adjustRightInd w:val="0"/>
        <w:jc w:val="both"/>
        <w:rPr>
          <w:rFonts w:ascii="Arial" w:hAnsi="Arial" w:cs="Arial"/>
          <w:lang w:val="en-US"/>
        </w:rPr>
      </w:pPr>
    </w:p>
    <w:p w:rsidR="00234D73" w:rsidRPr="00234D73" w:rsidRDefault="00195FBF" w:rsidP="00234D73">
      <w:pPr>
        <w:autoSpaceDE w:val="0"/>
        <w:autoSpaceDN w:val="0"/>
        <w:adjustRightInd w:val="0"/>
        <w:jc w:val="both"/>
        <w:rPr>
          <w:rFonts w:ascii="Arial" w:hAnsi="Arial" w:cs="Arial"/>
          <w:lang w:val="en-US"/>
        </w:rPr>
      </w:pPr>
      <w:r>
        <w:rPr>
          <w:rFonts w:ascii="Arial" w:hAnsi="Arial" w:cs="Arial"/>
          <w:lang w:val="en-US"/>
        </w:rPr>
        <w:lastRenderedPageBreak/>
        <w:t>Justice Leach found that the order the Defendant sought was effectively a deduction from the Plaintiff’s overall compensation to the credit of the Defendant.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742" w:name="position_312673_1403"/>
      <w:bookmarkEnd w:id="742"/>
      <w:r w:rsidRPr="00234D73">
        <w:rPr>
          <w:rFonts w:ascii="Arial" w:hAnsi="Arial" w:cs="Arial"/>
          <w:lang w:val="en-US"/>
        </w:rPr>
        <w:t xml:space="preserve">Justice </w:t>
      </w:r>
      <w:bookmarkStart w:id="743" w:name="position_314076_3909"/>
      <w:bookmarkEnd w:id="743"/>
      <w:r w:rsidRPr="00234D73">
        <w:rPr>
          <w:rFonts w:ascii="Arial" w:hAnsi="Arial" w:cs="Arial"/>
          <w:lang w:val="en-US"/>
        </w:rPr>
        <w:t xml:space="preserve">Leach </w:t>
      </w:r>
      <w:bookmarkStart w:id="744" w:name="position_317985_501"/>
      <w:bookmarkEnd w:id="744"/>
      <w:r w:rsidRPr="00234D73">
        <w:rPr>
          <w:rFonts w:ascii="Arial" w:hAnsi="Arial" w:cs="Arial"/>
          <w:lang w:val="en-US"/>
        </w:rPr>
        <w:t xml:space="preserve">noted that </w:t>
      </w:r>
      <w:bookmarkStart w:id="745" w:name="position_318486_321"/>
      <w:bookmarkStart w:id="746" w:name="position_318807_461"/>
      <w:bookmarkEnd w:id="745"/>
      <w:bookmarkEnd w:id="746"/>
      <w:r w:rsidRPr="00234D73">
        <w:rPr>
          <w:rFonts w:ascii="Arial" w:hAnsi="Arial" w:cs="Arial"/>
          <w:lang w:val="en-US"/>
        </w:rPr>
        <w:t xml:space="preserve">the </w:t>
      </w:r>
      <w:bookmarkStart w:id="747" w:name="position_319268_882"/>
      <w:bookmarkEnd w:id="747"/>
      <w:r w:rsidRPr="00234D73">
        <w:rPr>
          <w:rFonts w:ascii="Arial" w:hAnsi="Arial" w:cs="Arial"/>
          <w:lang w:val="en-US"/>
        </w:rPr>
        <w:t xml:space="preserve">objective </w:t>
      </w:r>
      <w:bookmarkStart w:id="748" w:name="position_320150_481"/>
      <w:bookmarkEnd w:id="748"/>
      <w:r w:rsidRPr="00234D73">
        <w:rPr>
          <w:rFonts w:ascii="Arial" w:hAnsi="Arial" w:cs="Arial"/>
          <w:lang w:val="en-US"/>
        </w:rPr>
        <w:t xml:space="preserve">of Section </w:t>
      </w:r>
      <w:bookmarkStart w:id="749" w:name="position_321192_1584"/>
      <w:bookmarkEnd w:id="749"/>
      <w:r w:rsidRPr="00234D73">
        <w:rPr>
          <w:rFonts w:ascii="Arial" w:hAnsi="Arial" w:cs="Arial"/>
          <w:lang w:val="en-US"/>
        </w:rPr>
        <w:t xml:space="preserve">267.8 </w:t>
      </w:r>
      <w:bookmarkStart w:id="750" w:name="position_322776_621"/>
      <w:bookmarkStart w:id="751" w:name="position_323397_201"/>
      <w:bookmarkEnd w:id="750"/>
      <w:bookmarkEnd w:id="751"/>
      <w:r w:rsidRPr="00234D73">
        <w:rPr>
          <w:rFonts w:ascii="Arial" w:hAnsi="Arial" w:cs="Arial"/>
          <w:lang w:val="en-US"/>
        </w:rPr>
        <w:t xml:space="preserve">was </w:t>
      </w:r>
      <w:bookmarkStart w:id="752" w:name="position_323598_80"/>
      <w:bookmarkEnd w:id="752"/>
      <w:r w:rsidRPr="00234D73">
        <w:rPr>
          <w:rFonts w:ascii="Arial" w:hAnsi="Arial" w:cs="Arial"/>
          <w:lang w:val="en-US"/>
        </w:rPr>
        <w:t xml:space="preserve">to </w:t>
      </w:r>
      <w:bookmarkStart w:id="753" w:name="position_323678_782"/>
      <w:bookmarkEnd w:id="753"/>
      <w:r w:rsidRPr="00234D73">
        <w:rPr>
          <w:rFonts w:ascii="Arial" w:hAnsi="Arial" w:cs="Arial"/>
          <w:lang w:val="en-US"/>
        </w:rPr>
        <w:t xml:space="preserve">prevent </w:t>
      </w:r>
      <w:bookmarkStart w:id="754" w:name="position_324460_501"/>
      <w:bookmarkEnd w:id="754"/>
      <w:r w:rsidRPr="00234D73">
        <w:rPr>
          <w:rFonts w:ascii="Arial" w:hAnsi="Arial" w:cs="Arial"/>
          <w:lang w:val="en-US"/>
        </w:rPr>
        <w:t xml:space="preserve">a </w:t>
      </w:r>
      <w:bookmarkStart w:id="755" w:name="position_324961_441"/>
      <w:bookmarkEnd w:id="755"/>
      <w:r w:rsidRPr="00234D73">
        <w:rPr>
          <w:rFonts w:ascii="Arial" w:hAnsi="Arial" w:cs="Arial"/>
          <w:lang w:val="en-US"/>
        </w:rPr>
        <w:t xml:space="preserve">double </w:t>
      </w:r>
      <w:bookmarkStart w:id="756" w:name="position_325402_742"/>
      <w:bookmarkEnd w:id="756"/>
      <w:r w:rsidRPr="00234D73">
        <w:rPr>
          <w:rFonts w:ascii="Arial" w:hAnsi="Arial" w:cs="Arial"/>
          <w:lang w:val="en-US"/>
        </w:rPr>
        <w:t xml:space="preserve">recovery </w:t>
      </w:r>
      <w:bookmarkStart w:id="757" w:name="position_326144_541"/>
      <w:bookmarkEnd w:id="757"/>
      <w:r w:rsidRPr="00234D73">
        <w:rPr>
          <w:rFonts w:ascii="Arial" w:hAnsi="Arial" w:cs="Arial"/>
          <w:lang w:val="en-US"/>
        </w:rPr>
        <w:t xml:space="preserve">which </w:t>
      </w:r>
      <w:bookmarkStart w:id="758" w:name="position_326685_40"/>
      <w:bookmarkEnd w:id="758"/>
      <w:r w:rsidRPr="00234D73">
        <w:rPr>
          <w:rFonts w:ascii="Arial" w:hAnsi="Arial" w:cs="Arial"/>
          <w:lang w:val="en-US"/>
        </w:rPr>
        <w:t xml:space="preserve">was </w:t>
      </w:r>
      <w:bookmarkStart w:id="759" w:name="position_326725_20"/>
      <w:bookmarkEnd w:id="759"/>
      <w:r w:rsidRPr="00234D73">
        <w:rPr>
          <w:rFonts w:ascii="Arial" w:hAnsi="Arial" w:cs="Arial"/>
          <w:lang w:val="en-US"/>
        </w:rPr>
        <w:t xml:space="preserve">to </w:t>
      </w:r>
      <w:bookmarkStart w:id="760" w:name="position_326745_121"/>
      <w:bookmarkEnd w:id="760"/>
      <w:r w:rsidRPr="00234D73">
        <w:rPr>
          <w:rFonts w:ascii="Arial" w:hAnsi="Arial" w:cs="Arial"/>
          <w:lang w:val="en-US"/>
        </w:rPr>
        <w:t xml:space="preserve">be </w:t>
      </w:r>
      <w:bookmarkStart w:id="761" w:name="position_326866_661"/>
      <w:bookmarkEnd w:id="761"/>
      <w:r w:rsidRPr="00234D73">
        <w:rPr>
          <w:rFonts w:ascii="Arial" w:hAnsi="Arial" w:cs="Arial"/>
          <w:lang w:val="en-US"/>
        </w:rPr>
        <w:t xml:space="preserve">balanced </w:t>
      </w:r>
      <w:bookmarkStart w:id="762" w:name="position_327527_541"/>
      <w:bookmarkEnd w:id="762"/>
      <w:r w:rsidRPr="00234D73">
        <w:rPr>
          <w:rFonts w:ascii="Arial" w:hAnsi="Arial" w:cs="Arial"/>
          <w:lang w:val="en-US"/>
        </w:rPr>
        <w:t xml:space="preserve">by </w:t>
      </w:r>
      <w:bookmarkStart w:id="763" w:name="position_328068_722"/>
      <w:bookmarkEnd w:id="763"/>
      <w:r w:rsidRPr="00234D73">
        <w:rPr>
          <w:rFonts w:ascii="Arial" w:hAnsi="Arial" w:cs="Arial"/>
          <w:lang w:val="en-US"/>
        </w:rPr>
        <w:t xml:space="preserve">the concern </w:t>
      </w:r>
      <w:bookmarkStart w:id="764" w:name="position_328790_481"/>
      <w:bookmarkEnd w:id="764"/>
      <w:r w:rsidRPr="00234D73">
        <w:rPr>
          <w:rFonts w:ascii="Arial" w:hAnsi="Arial" w:cs="Arial"/>
          <w:lang w:val="en-US"/>
        </w:rPr>
        <w:t xml:space="preserve">that </w:t>
      </w:r>
      <w:bookmarkStart w:id="765" w:name="position_329271_20"/>
      <w:bookmarkEnd w:id="765"/>
      <w:r w:rsidRPr="00234D73">
        <w:rPr>
          <w:rFonts w:ascii="Arial" w:hAnsi="Arial" w:cs="Arial"/>
          <w:lang w:val="en-US"/>
        </w:rPr>
        <w:t xml:space="preserve">a plaintiff </w:t>
      </w:r>
      <w:bookmarkStart w:id="766" w:name="position_329953_240"/>
      <w:bookmarkEnd w:id="766"/>
      <w:r w:rsidRPr="00234D73">
        <w:rPr>
          <w:rFonts w:ascii="Arial" w:hAnsi="Arial" w:cs="Arial"/>
          <w:lang w:val="en-US"/>
        </w:rPr>
        <w:t xml:space="preserve">should </w:t>
      </w:r>
      <w:bookmarkStart w:id="767" w:name="position_330193_441"/>
      <w:bookmarkEnd w:id="767"/>
      <w:r w:rsidRPr="00234D73">
        <w:rPr>
          <w:rFonts w:ascii="Arial" w:hAnsi="Arial" w:cs="Arial"/>
          <w:lang w:val="en-US"/>
        </w:rPr>
        <w:t xml:space="preserve">receive </w:t>
      </w:r>
      <w:bookmarkStart w:id="768" w:name="position_330634_180"/>
      <w:bookmarkEnd w:id="768"/>
      <w:r w:rsidRPr="00234D73">
        <w:rPr>
          <w:rFonts w:ascii="Arial" w:hAnsi="Arial" w:cs="Arial"/>
          <w:lang w:val="en-US"/>
        </w:rPr>
        <w:t xml:space="preserve">full </w:t>
      </w:r>
      <w:bookmarkStart w:id="769" w:name="position_330814_1223"/>
      <w:bookmarkEnd w:id="769"/>
      <w:r w:rsidRPr="00234D73">
        <w:rPr>
          <w:rFonts w:ascii="Arial" w:hAnsi="Arial" w:cs="Arial"/>
          <w:lang w:val="en-US"/>
        </w:rPr>
        <w:t xml:space="preserve">compensation </w:t>
      </w:r>
      <w:bookmarkStart w:id="770" w:name="position_332037_20"/>
      <w:bookmarkEnd w:id="770"/>
      <w:r w:rsidRPr="00234D73">
        <w:rPr>
          <w:rFonts w:ascii="Arial" w:hAnsi="Arial" w:cs="Arial"/>
          <w:lang w:val="en-US"/>
        </w:rPr>
        <w:t xml:space="preserve">and </w:t>
      </w:r>
      <w:bookmarkStart w:id="771" w:name="position_332057_181"/>
      <w:bookmarkEnd w:id="771"/>
      <w:r w:rsidRPr="00234D73">
        <w:rPr>
          <w:rFonts w:ascii="Arial" w:hAnsi="Arial" w:cs="Arial"/>
          <w:lang w:val="en-US"/>
        </w:rPr>
        <w:t xml:space="preserve">not </w:t>
      </w:r>
      <w:bookmarkStart w:id="772" w:name="position_332238_621"/>
      <w:bookmarkEnd w:id="772"/>
      <w:r w:rsidRPr="00234D73">
        <w:rPr>
          <w:rFonts w:ascii="Arial" w:hAnsi="Arial" w:cs="Arial"/>
          <w:lang w:val="en-US"/>
        </w:rPr>
        <w:t xml:space="preserve">recover </w:t>
      </w:r>
      <w:bookmarkStart w:id="773" w:name="position_332859_782"/>
      <w:bookmarkEnd w:id="773"/>
      <w:r w:rsidRPr="00234D73">
        <w:rPr>
          <w:rFonts w:ascii="Arial" w:hAnsi="Arial" w:cs="Arial"/>
          <w:lang w:val="en-US"/>
        </w:rPr>
        <w:t xml:space="preserve">less </w:t>
      </w:r>
      <w:bookmarkStart w:id="774" w:name="position_333641_601"/>
      <w:bookmarkEnd w:id="774"/>
      <w:r w:rsidRPr="00234D73">
        <w:rPr>
          <w:rFonts w:ascii="Arial" w:hAnsi="Arial" w:cs="Arial"/>
          <w:lang w:val="en-US"/>
        </w:rPr>
        <w:t xml:space="preserve">than </w:t>
      </w:r>
      <w:bookmarkStart w:id="775" w:name="position_334242_261"/>
      <w:bookmarkEnd w:id="775"/>
      <w:r w:rsidRPr="00234D73">
        <w:rPr>
          <w:rFonts w:ascii="Arial" w:hAnsi="Arial" w:cs="Arial"/>
          <w:lang w:val="en-US"/>
        </w:rPr>
        <w:t xml:space="preserve">that </w:t>
      </w:r>
      <w:bookmarkStart w:id="776" w:name="position_334503_220"/>
      <w:bookmarkEnd w:id="776"/>
      <w:r w:rsidRPr="00234D73">
        <w:rPr>
          <w:rFonts w:ascii="Arial" w:hAnsi="Arial" w:cs="Arial"/>
          <w:lang w:val="en-US"/>
        </w:rPr>
        <w:t xml:space="preserve">to </w:t>
      </w:r>
      <w:bookmarkStart w:id="777" w:name="position_334723_421"/>
      <w:bookmarkEnd w:id="777"/>
      <w:r w:rsidRPr="00234D73">
        <w:rPr>
          <w:rFonts w:ascii="Arial" w:hAnsi="Arial" w:cs="Arial"/>
          <w:lang w:val="en-US"/>
        </w:rPr>
        <w:t xml:space="preserve">which </w:t>
      </w:r>
      <w:bookmarkStart w:id="778" w:name="position_335144_80"/>
      <w:bookmarkEnd w:id="778"/>
      <w:r w:rsidRPr="00234D73">
        <w:rPr>
          <w:rFonts w:ascii="Arial" w:hAnsi="Arial" w:cs="Arial"/>
          <w:lang w:val="en-US"/>
        </w:rPr>
        <w:t xml:space="preserve">he </w:t>
      </w:r>
      <w:bookmarkStart w:id="779" w:name="position_335224_101"/>
      <w:bookmarkEnd w:id="779"/>
      <w:r w:rsidRPr="00234D73">
        <w:rPr>
          <w:rFonts w:ascii="Arial" w:hAnsi="Arial" w:cs="Arial"/>
          <w:lang w:val="en-US"/>
        </w:rPr>
        <w:t xml:space="preserve">or </w:t>
      </w:r>
      <w:bookmarkStart w:id="780" w:name="position_335325_260"/>
      <w:bookmarkEnd w:id="780"/>
      <w:r w:rsidRPr="00234D73">
        <w:rPr>
          <w:rFonts w:ascii="Arial" w:hAnsi="Arial" w:cs="Arial"/>
          <w:lang w:val="en-US"/>
        </w:rPr>
        <w:t xml:space="preserve">she </w:t>
      </w:r>
      <w:bookmarkStart w:id="781" w:name="position_335585_100"/>
      <w:bookmarkEnd w:id="781"/>
      <w:r w:rsidRPr="00234D73">
        <w:rPr>
          <w:rFonts w:ascii="Arial" w:hAnsi="Arial" w:cs="Arial"/>
          <w:lang w:val="en-US"/>
        </w:rPr>
        <w:t xml:space="preserve">is </w:t>
      </w:r>
      <w:bookmarkStart w:id="782" w:name="position_335685_682"/>
      <w:bookmarkEnd w:id="782"/>
      <w:r w:rsidRPr="00234D73">
        <w:rPr>
          <w:rFonts w:ascii="Arial" w:hAnsi="Arial" w:cs="Arial"/>
          <w:lang w:val="en-US"/>
        </w:rPr>
        <w:t>entitled</w:t>
      </w:r>
      <w:bookmarkStart w:id="783" w:name="position_336367_381"/>
      <w:bookmarkEnd w:id="783"/>
      <w:r w:rsidRPr="00234D73">
        <w:rPr>
          <w:rFonts w:ascii="Arial" w:hAnsi="Arial" w:cs="Arial"/>
          <w:lang w:val="en-US"/>
        </w:rPr>
        <w:t xml:space="preserve">.  </w:t>
      </w:r>
      <w:bookmarkStart w:id="784" w:name="position_336748_601"/>
      <w:bookmarkEnd w:id="784"/>
      <w:r w:rsidRPr="00234D73">
        <w:rPr>
          <w:rFonts w:ascii="Arial" w:hAnsi="Arial" w:cs="Arial"/>
          <w:lang w:val="en-US"/>
        </w:rPr>
        <w:t xml:space="preserve">As </w:t>
      </w:r>
      <w:bookmarkStart w:id="785" w:name="position_337349_20"/>
      <w:bookmarkEnd w:id="785"/>
      <w:r w:rsidRPr="00234D73">
        <w:rPr>
          <w:rFonts w:ascii="Arial" w:hAnsi="Arial" w:cs="Arial"/>
          <w:lang w:val="en-US"/>
        </w:rPr>
        <w:t xml:space="preserve">a </w:t>
      </w:r>
      <w:bookmarkStart w:id="786" w:name="position_337369_642"/>
      <w:bookmarkEnd w:id="786"/>
      <w:r w:rsidRPr="00234D73">
        <w:rPr>
          <w:rFonts w:ascii="Arial" w:hAnsi="Arial" w:cs="Arial"/>
          <w:lang w:val="en-US"/>
        </w:rPr>
        <w:t xml:space="preserve">result, </w:t>
      </w:r>
      <w:bookmarkStart w:id="787" w:name="position_338191_161"/>
      <w:bookmarkEnd w:id="787"/>
      <w:r w:rsidRPr="00234D73">
        <w:rPr>
          <w:rFonts w:ascii="Arial" w:hAnsi="Arial" w:cs="Arial"/>
          <w:lang w:val="en-US"/>
        </w:rPr>
        <w:t xml:space="preserve">the </w:t>
      </w:r>
      <w:bookmarkStart w:id="788" w:name="position_338352_561"/>
      <w:bookmarkEnd w:id="788"/>
      <w:r w:rsidRPr="00234D73">
        <w:rPr>
          <w:rFonts w:ascii="Arial" w:hAnsi="Arial" w:cs="Arial"/>
          <w:lang w:val="en-US"/>
        </w:rPr>
        <w:t xml:space="preserve">statutory </w:t>
      </w:r>
      <w:bookmarkStart w:id="789" w:name="position_338913_892"/>
      <w:bookmarkEnd w:id="789"/>
      <w:r w:rsidRPr="00234D73">
        <w:rPr>
          <w:rFonts w:ascii="Arial" w:hAnsi="Arial" w:cs="Arial"/>
          <w:lang w:val="en-US"/>
        </w:rPr>
        <w:t xml:space="preserve">provisions </w:t>
      </w:r>
      <w:bookmarkStart w:id="790" w:name="position_339805_481"/>
      <w:bookmarkEnd w:id="790"/>
      <w:r w:rsidRPr="00234D73">
        <w:rPr>
          <w:rFonts w:ascii="Arial" w:hAnsi="Arial" w:cs="Arial"/>
          <w:lang w:val="en-US"/>
        </w:rPr>
        <w:t xml:space="preserve">were </w:t>
      </w:r>
      <w:bookmarkStart w:id="791" w:name="position_340286_120"/>
      <w:bookmarkEnd w:id="791"/>
      <w:r w:rsidRPr="00234D73">
        <w:rPr>
          <w:rFonts w:ascii="Arial" w:hAnsi="Arial" w:cs="Arial"/>
          <w:lang w:val="en-US"/>
        </w:rPr>
        <w:t xml:space="preserve">to </w:t>
      </w:r>
      <w:bookmarkStart w:id="792" w:name="position_340406_101"/>
      <w:bookmarkEnd w:id="792"/>
      <w:r w:rsidRPr="00234D73">
        <w:rPr>
          <w:rFonts w:ascii="Arial" w:hAnsi="Arial" w:cs="Arial"/>
          <w:lang w:val="en-US"/>
        </w:rPr>
        <w:t xml:space="preserve">be </w:t>
      </w:r>
      <w:bookmarkStart w:id="793" w:name="position_340507_681"/>
      <w:bookmarkEnd w:id="793"/>
      <w:r w:rsidRPr="00234D73">
        <w:rPr>
          <w:rFonts w:ascii="Arial" w:hAnsi="Arial" w:cs="Arial"/>
          <w:lang w:val="en-US"/>
        </w:rPr>
        <w:t xml:space="preserve">strictly </w:t>
      </w:r>
      <w:bookmarkStart w:id="794" w:name="position_341188_722"/>
      <w:bookmarkEnd w:id="794"/>
      <w:r w:rsidRPr="00234D73">
        <w:rPr>
          <w:rFonts w:ascii="Arial" w:hAnsi="Arial" w:cs="Arial"/>
          <w:lang w:val="en-US"/>
        </w:rPr>
        <w:t xml:space="preserve">interpreted </w:t>
      </w:r>
      <w:bookmarkStart w:id="795" w:name="position_341910_20"/>
      <w:bookmarkEnd w:id="795"/>
      <w:r w:rsidRPr="00234D73">
        <w:rPr>
          <w:rFonts w:ascii="Arial" w:hAnsi="Arial" w:cs="Arial"/>
          <w:lang w:val="en-US"/>
        </w:rPr>
        <w:t xml:space="preserve">and </w:t>
      </w:r>
      <w:bookmarkStart w:id="796" w:name="position_341930_581"/>
      <w:bookmarkEnd w:id="796"/>
      <w:r w:rsidRPr="00234D73">
        <w:rPr>
          <w:rFonts w:ascii="Arial" w:hAnsi="Arial" w:cs="Arial"/>
          <w:lang w:val="en-US"/>
        </w:rPr>
        <w:t>applied</w:t>
      </w:r>
      <w:bookmarkStart w:id="797" w:name="position_342511_321"/>
      <w:bookmarkEnd w:id="797"/>
      <w:r w:rsidRPr="00234D73">
        <w:rPr>
          <w:rFonts w:ascii="Arial" w:hAnsi="Arial" w:cs="Arial"/>
          <w:lang w:val="en-US"/>
        </w:rPr>
        <w:t xml:space="preserve">. </w:t>
      </w:r>
      <w:bookmarkStart w:id="798" w:name="position_342832_1143"/>
      <w:bookmarkEnd w:id="798"/>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r w:rsidRPr="00234D73">
        <w:rPr>
          <w:rFonts w:ascii="Arial" w:hAnsi="Arial" w:cs="Arial"/>
          <w:lang w:val="en-US"/>
        </w:rPr>
        <w:t xml:space="preserve">Deductions </w:t>
      </w:r>
      <w:bookmarkStart w:id="799" w:name="position_343975_20"/>
      <w:bookmarkEnd w:id="799"/>
      <w:r w:rsidRPr="00234D73">
        <w:rPr>
          <w:rFonts w:ascii="Arial" w:hAnsi="Arial" w:cs="Arial"/>
          <w:lang w:val="en-US"/>
        </w:rPr>
        <w:t xml:space="preserve">from </w:t>
      </w:r>
      <w:bookmarkStart w:id="800" w:name="position_343995_20"/>
      <w:bookmarkEnd w:id="800"/>
      <w:r w:rsidRPr="00234D73">
        <w:rPr>
          <w:rFonts w:ascii="Arial" w:hAnsi="Arial" w:cs="Arial"/>
          <w:lang w:val="en-US"/>
        </w:rPr>
        <w:t xml:space="preserve">a </w:t>
      </w:r>
      <w:bookmarkStart w:id="801" w:name="position_344015_721"/>
      <w:bookmarkEnd w:id="801"/>
      <w:r w:rsidRPr="00234D73">
        <w:rPr>
          <w:rFonts w:ascii="Arial" w:hAnsi="Arial" w:cs="Arial"/>
          <w:lang w:val="en-US"/>
        </w:rPr>
        <w:t xml:space="preserve">plaintiff's </w:t>
      </w:r>
      <w:bookmarkStart w:id="802" w:name="position_344736_361"/>
      <w:bookmarkEnd w:id="802"/>
      <w:r w:rsidRPr="00234D73">
        <w:rPr>
          <w:rFonts w:ascii="Arial" w:hAnsi="Arial" w:cs="Arial"/>
          <w:lang w:val="en-US"/>
        </w:rPr>
        <w:t xml:space="preserve">damage </w:t>
      </w:r>
      <w:bookmarkStart w:id="803" w:name="position_345097_361"/>
      <w:bookmarkEnd w:id="803"/>
      <w:r w:rsidRPr="00234D73">
        <w:rPr>
          <w:rFonts w:ascii="Arial" w:hAnsi="Arial" w:cs="Arial"/>
          <w:lang w:val="en-US"/>
        </w:rPr>
        <w:t xml:space="preserve">award </w:t>
      </w:r>
      <w:bookmarkStart w:id="804" w:name="position_345458_60"/>
      <w:bookmarkEnd w:id="804"/>
      <w:r w:rsidRPr="00234D73">
        <w:rPr>
          <w:rFonts w:ascii="Arial" w:hAnsi="Arial" w:cs="Arial"/>
          <w:lang w:val="en-US"/>
        </w:rPr>
        <w:t xml:space="preserve">to </w:t>
      </w:r>
      <w:bookmarkStart w:id="805" w:name="position_345518_461"/>
      <w:bookmarkEnd w:id="805"/>
      <w:r w:rsidRPr="00234D73">
        <w:rPr>
          <w:rFonts w:ascii="Arial" w:hAnsi="Arial" w:cs="Arial"/>
          <w:lang w:val="en-US"/>
        </w:rPr>
        <w:t xml:space="preserve">prevent </w:t>
      </w:r>
      <w:bookmarkStart w:id="806" w:name="position_345979_240"/>
      <w:bookmarkEnd w:id="806"/>
      <w:r w:rsidRPr="00234D73">
        <w:rPr>
          <w:rFonts w:ascii="Arial" w:hAnsi="Arial" w:cs="Arial"/>
          <w:lang w:val="en-US"/>
        </w:rPr>
        <w:t xml:space="preserve">double </w:t>
      </w:r>
      <w:bookmarkStart w:id="807" w:name="position_346219_662"/>
      <w:bookmarkEnd w:id="807"/>
      <w:r w:rsidRPr="00234D73">
        <w:rPr>
          <w:rFonts w:ascii="Arial" w:hAnsi="Arial" w:cs="Arial"/>
          <w:lang w:val="en-US"/>
        </w:rPr>
        <w:t xml:space="preserve">recovery </w:t>
      </w:r>
      <w:bookmarkStart w:id="808" w:name="position_346881_20"/>
      <w:bookmarkEnd w:id="808"/>
      <w:r w:rsidRPr="00234D73">
        <w:rPr>
          <w:rFonts w:ascii="Arial" w:hAnsi="Arial" w:cs="Arial"/>
          <w:lang w:val="en-US"/>
        </w:rPr>
        <w:t xml:space="preserve">would </w:t>
      </w:r>
      <w:bookmarkStart w:id="809" w:name="position_346901_401"/>
      <w:bookmarkEnd w:id="809"/>
      <w:r w:rsidRPr="00234D73">
        <w:rPr>
          <w:rFonts w:ascii="Arial" w:hAnsi="Arial" w:cs="Arial"/>
          <w:lang w:val="en-US"/>
        </w:rPr>
        <w:t xml:space="preserve">only </w:t>
      </w:r>
      <w:bookmarkStart w:id="810" w:name="position_347302_20"/>
      <w:bookmarkEnd w:id="810"/>
      <w:r w:rsidRPr="00234D73">
        <w:rPr>
          <w:rFonts w:ascii="Arial" w:hAnsi="Arial" w:cs="Arial"/>
          <w:lang w:val="en-US"/>
        </w:rPr>
        <w:t xml:space="preserve">be </w:t>
      </w:r>
      <w:bookmarkStart w:id="811" w:name="position_347322_1102"/>
      <w:bookmarkEnd w:id="811"/>
      <w:r w:rsidRPr="00234D73">
        <w:rPr>
          <w:rFonts w:ascii="Arial" w:hAnsi="Arial" w:cs="Arial"/>
          <w:lang w:val="en-US"/>
        </w:rPr>
        <w:t xml:space="preserve">made </w:t>
      </w:r>
      <w:bookmarkStart w:id="812" w:name="position_348424_20"/>
      <w:bookmarkEnd w:id="812"/>
      <w:r w:rsidRPr="00234D73">
        <w:rPr>
          <w:rFonts w:ascii="Arial" w:hAnsi="Arial" w:cs="Arial"/>
          <w:lang w:val="en-US"/>
        </w:rPr>
        <w:t xml:space="preserve">if </w:t>
      </w:r>
      <w:bookmarkStart w:id="813" w:name="position_348444_20"/>
      <w:bookmarkEnd w:id="813"/>
      <w:r w:rsidRPr="00234D73">
        <w:rPr>
          <w:rFonts w:ascii="Arial" w:hAnsi="Arial" w:cs="Arial"/>
          <w:lang w:val="en-US"/>
        </w:rPr>
        <w:t xml:space="preserve">it </w:t>
      </w:r>
      <w:bookmarkStart w:id="814" w:name="position_348464_20"/>
      <w:bookmarkEnd w:id="814"/>
      <w:r w:rsidRPr="00234D73">
        <w:rPr>
          <w:rFonts w:ascii="Arial" w:hAnsi="Arial" w:cs="Arial"/>
          <w:lang w:val="en-US"/>
        </w:rPr>
        <w:t xml:space="preserve">was </w:t>
      </w:r>
      <w:bookmarkStart w:id="815" w:name="position_348484_782"/>
      <w:bookmarkEnd w:id="815"/>
      <w:r w:rsidR="00195FBF">
        <w:rPr>
          <w:rFonts w:ascii="Arial" w:hAnsi="Arial" w:cs="Arial"/>
          <w:lang w:val="en-US"/>
        </w:rPr>
        <w:t>“</w:t>
      </w:r>
      <w:r w:rsidRPr="00234D73">
        <w:rPr>
          <w:rFonts w:ascii="Arial" w:hAnsi="Arial" w:cs="Arial"/>
          <w:lang w:val="en-US"/>
        </w:rPr>
        <w:t xml:space="preserve">absolutely </w:t>
      </w:r>
      <w:bookmarkStart w:id="816" w:name="position_349266_201"/>
      <w:bookmarkEnd w:id="816"/>
      <w:r w:rsidRPr="00234D73">
        <w:rPr>
          <w:rFonts w:ascii="Arial" w:hAnsi="Arial" w:cs="Arial"/>
          <w:lang w:val="en-US"/>
        </w:rPr>
        <w:t>clear</w:t>
      </w:r>
      <w:r w:rsidR="00195FBF">
        <w:rPr>
          <w:rFonts w:ascii="Arial" w:hAnsi="Arial" w:cs="Arial"/>
          <w:lang w:val="en-US"/>
        </w:rPr>
        <w:t>”</w:t>
      </w:r>
      <w:r w:rsidRPr="00234D73">
        <w:rPr>
          <w:rFonts w:ascii="Arial" w:hAnsi="Arial" w:cs="Arial"/>
          <w:lang w:val="en-US"/>
        </w:rPr>
        <w:t xml:space="preserve"> </w:t>
      </w:r>
      <w:bookmarkStart w:id="817" w:name="position_349467_20"/>
      <w:bookmarkEnd w:id="817"/>
      <w:r w:rsidRPr="00234D73">
        <w:rPr>
          <w:rFonts w:ascii="Arial" w:hAnsi="Arial" w:cs="Arial"/>
          <w:lang w:val="en-US"/>
        </w:rPr>
        <w:t xml:space="preserve">that </w:t>
      </w:r>
      <w:bookmarkStart w:id="818" w:name="position_349487_20"/>
      <w:bookmarkEnd w:id="818"/>
      <w:r w:rsidRPr="00234D73">
        <w:rPr>
          <w:rFonts w:ascii="Arial" w:hAnsi="Arial" w:cs="Arial"/>
          <w:lang w:val="en-US"/>
        </w:rPr>
        <w:t xml:space="preserve">the </w:t>
      </w:r>
      <w:bookmarkStart w:id="819" w:name="position_349507_641"/>
      <w:bookmarkEnd w:id="819"/>
      <w:r w:rsidRPr="00234D73">
        <w:rPr>
          <w:rFonts w:ascii="Arial" w:hAnsi="Arial" w:cs="Arial"/>
          <w:lang w:val="en-US"/>
        </w:rPr>
        <w:t xml:space="preserve">plaintiff's </w:t>
      </w:r>
      <w:bookmarkStart w:id="820" w:name="position_350148_682"/>
      <w:bookmarkEnd w:id="820"/>
      <w:r w:rsidRPr="00234D73">
        <w:rPr>
          <w:rFonts w:ascii="Arial" w:hAnsi="Arial" w:cs="Arial"/>
          <w:lang w:val="en-US"/>
        </w:rPr>
        <w:t xml:space="preserve">entitlement </w:t>
      </w:r>
      <w:bookmarkStart w:id="821" w:name="position_350830_20"/>
      <w:bookmarkEnd w:id="821"/>
      <w:r w:rsidRPr="00234D73">
        <w:rPr>
          <w:rFonts w:ascii="Arial" w:hAnsi="Arial" w:cs="Arial"/>
          <w:lang w:val="en-US"/>
        </w:rPr>
        <w:t xml:space="preserve">to </w:t>
      </w:r>
      <w:bookmarkStart w:id="822" w:name="position_350850_280"/>
      <w:bookmarkEnd w:id="822"/>
      <w:r w:rsidRPr="00234D73">
        <w:rPr>
          <w:rFonts w:ascii="Arial" w:hAnsi="Arial" w:cs="Arial"/>
          <w:lang w:val="en-US"/>
        </w:rPr>
        <w:t xml:space="preserve">such </w:t>
      </w:r>
      <w:bookmarkStart w:id="823" w:name="position_351130_461"/>
      <w:bookmarkEnd w:id="823"/>
      <w:r w:rsidRPr="00234D73">
        <w:rPr>
          <w:rFonts w:ascii="Arial" w:hAnsi="Arial" w:cs="Arial"/>
          <w:lang w:val="en-US"/>
        </w:rPr>
        <w:t xml:space="preserve">collateral </w:t>
      </w:r>
      <w:bookmarkStart w:id="824" w:name="position_351591_642"/>
      <w:bookmarkEnd w:id="824"/>
      <w:r w:rsidRPr="00234D73">
        <w:rPr>
          <w:rFonts w:ascii="Arial" w:hAnsi="Arial" w:cs="Arial"/>
          <w:lang w:val="en-US"/>
        </w:rPr>
        <w:t xml:space="preserve">benefits </w:t>
      </w:r>
      <w:bookmarkStart w:id="825" w:name="position_352233_321"/>
      <w:bookmarkEnd w:id="825"/>
      <w:r w:rsidRPr="00234D73">
        <w:rPr>
          <w:rFonts w:ascii="Arial" w:hAnsi="Arial" w:cs="Arial"/>
          <w:lang w:val="en-US"/>
        </w:rPr>
        <w:t xml:space="preserve">was </w:t>
      </w:r>
      <w:bookmarkStart w:id="826" w:name="position_352554_461"/>
      <w:bookmarkEnd w:id="826"/>
      <w:r w:rsidRPr="00234D73">
        <w:rPr>
          <w:rFonts w:ascii="Arial" w:hAnsi="Arial" w:cs="Arial"/>
          <w:lang w:val="en-US"/>
        </w:rPr>
        <w:t>certain</w:t>
      </w:r>
      <w:bookmarkStart w:id="827" w:name="position_353015_541"/>
      <w:bookmarkEnd w:id="827"/>
      <w:r w:rsidRPr="00234D73">
        <w:rPr>
          <w:rFonts w:ascii="Arial" w:hAnsi="Arial" w:cs="Arial"/>
          <w:lang w:val="en-US"/>
        </w:rPr>
        <w:t xml:space="preserve">, </w:t>
      </w:r>
      <w:bookmarkStart w:id="828" w:name="position_353556_401"/>
      <w:bookmarkEnd w:id="828"/>
      <w:r w:rsidRPr="00234D73">
        <w:rPr>
          <w:rFonts w:ascii="Arial" w:hAnsi="Arial" w:cs="Arial"/>
          <w:lang w:val="en-US"/>
        </w:rPr>
        <w:t xml:space="preserve">and </w:t>
      </w:r>
      <w:bookmarkStart w:id="829" w:name="position_353957_140"/>
      <w:bookmarkEnd w:id="829"/>
      <w:r w:rsidRPr="00234D73">
        <w:rPr>
          <w:rFonts w:ascii="Arial" w:hAnsi="Arial" w:cs="Arial"/>
          <w:lang w:val="en-US"/>
        </w:rPr>
        <w:t xml:space="preserve">that </w:t>
      </w:r>
      <w:bookmarkStart w:id="830" w:name="position_354097_140"/>
      <w:bookmarkEnd w:id="830"/>
      <w:r w:rsidRPr="00234D73">
        <w:rPr>
          <w:rFonts w:ascii="Arial" w:hAnsi="Arial" w:cs="Arial"/>
          <w:lang w:val="en-US"/>
        </w:rPr>
        <w:t xml:space="preserve">the </w:t>
      </w:r>
      <w:bookmarkStart w:id="831" w:name="position_354237_622"/>
      <w:bookmarkEnd w:id="831"/>
      <w:r w:rsidRPr="00234D73">
        <w:rPr>
          <w:rFonts w:ascii="Arial" w:hAnsi="Arial" w:cs="Arial"/>
          <w:lang w:val="en-US"/>
        </w:rPr>
        <w:t xml:space="preserve">plaintiff </w:t>
      </w:r>
      <w:bookmarkStart w:id="832" w:name="position_354859_401"/>
      <w:bookmarkEnd w:id="832"/>
      <w:r w:rsidRPr="00234D73">
        <w:rPr>
          <w:rFonts w:ascii="Arial" w:hAnsi="Arial" w:cs="Arial"/>
          <w:lang w:val="en-US"/>
        </w:rPr>
        <w:t xml:space="preserve">received </w:t>
      </w:r>
      <w:bookmarkStart w:id="833" w:name="position_355260_1022"/>
      <w:bookmarkEnd w:id="833"/>
      <w:r w:rsidRPr="00234D73">
        <w:rPr>
          <w:rFonts w:ascii="Arial" w:hAnsi="Arial" w:cs="Arial"/>
          <w:lang w:val="en-US"/>
        </w:rPr>
        <w:t xml:space="preserve">compensation </w:t>
      </w:r>
      <w:bookmarkStart w:id="834" w:name="position_356282_100"/>
      <w:bookmarkEnd w:id="834"/>
      <w:r w:rsidRPr="00234D73">
        <w:rPr>
          <w:rFonts w:ascii="Arial" w:hAnsi="Arial" w:cs="Arial"/>
          <w:lang w:val="en-US"/>
        </w:rPr>
        <w:t xml:space="preserve">for </w:t>
      </w:r>
      <w:bookmarkStart w:id="835" w:name="position_356382_100"/>
      <w:bookmarkEnd w:id="835"/>
      <w:r w:rsidRPr="00234D73">
        <w:rPr>
          <w:rFonts w:ascii="Arial" w:hAnsi="Arial" w:cs="Arial"/>
          <w:lang w:val="en-US"/>
        </w:rPr>
        <w:t xml:space="preserve">the </w:t>
      </w:r>
      <w:bookmarkStart w:id="836" w:name="position_356482_502"/>
      <w:bookmarkEnd w:id="836"/>
      <w:r w:rsidRPr="00234D73">
        <w:rPr>
          <w:rFonts w:ascii="Arial" w:hAnsi="Arial" w:cs="Arial"/>
          <w:lang w:val="en-US"/>
        </w:rPr>
        <w:t xml:space="preserve">same </w:t>
      </w:r>
      <w:bookmarkStart w:id="837" w:name="position_356984_1062"/>
      <w:bookmarkEnd w:id="837"/>
      <w:r w:rsidRPr="00234D73">
        <w:rPr>
          <w:rFonts w:ascii="Arial" w:hAnsi="Arial" w:cs="Arial"/>
          <w:lang w:val="en-US"/>
        </w:rPr>
        <w:t xml:space="preserve">benefits </w:t>
      </w:r>
      <w:bookmarkStart w:id="838" w:name="position_358046_20"/>
      <w:bookmarkEnd w:id="838"/>
      <w:r w:rsidRPr="00234D73">
        <w:rPr>
          <w:rFonts w:ascii="Arial" w:hAnsi="Arial" w:cs="Arial"/>
          <w:lang w:val="en-US"/>
        </w:rPr>
        <w:t xml:space="preserve">in </w:t>
      </w:r>
      <w:bookmarkStart w:id="839" w:name="position_358066_20"/>
      <w:bookmarkEnd w:id="839"/>
      <w:r w:rsidRPr="00234D73">
        <w:rPr>
          <w:rFonts w:ascii="Arial" w:hAnsi="Arial" w:cs="Arial"/>
          <w:lang w:val="en-US"/>
        </w:rPr>
        <w:t xml:space="preserve">the </w:t>
      </w:r>
      <w:bookmarkStart w:id="840" w:name="position_358086_381"/>
      <w:bookmarkEnd w:id="840"/>
      <w:r w:rsidRPr="00234D73">
        <w:rPr>
          <w:rFonts w:ascii="Arial" w:hAnsi="Arial" w:cs="Arial"/>
          <w:lang w:val="en-US"/>
        </w:rPr>
        <w:t xml:space="preserve">tort </w:t>
      </w:r>
      <w:bookmarkStart w:id="841" w:name="position_358467_622"/>
      <w:bookmarkEnd w:id="841"/>
      <w:r w:rsidRPr="00234D73">
        <w:rPr>
          <w:rFonts w:ascii="Arial" w:hAnsi="Arial" w:cs="Arial"/>
          <w:lang w:val="en-US"/>
        </w:rPr>
        <w:t>judgment</w:t>
      </w:r>
      <w:bookmarkStart w:id="842" w:name="position_359089_380"/>
      <w:bookmarkEnd w:id="842"/>
      <w:r w:rsidRPr="00234D73">
        <w:rPr>
          <w:rFonts w:ascii="Arial" w:hAnsi="Arial" w:cs="Arial"/>
          <w:lang w:val="en-US"/>
        </w:rPr>
        <w:t xml:space="preserve">. </w:t>
      </w:r>
      <w:bookmarkStart w:id="843" w:name="position_359469_842"/>
      <w:bookmarkEnd w:id="843"/>
      <w:r w:rsidRPr="00234D73">
        <w:rPr>
          <w:rFonts w:ascii="Arial" w:hAnsi="Arial" w:cs="Arial"/>
          <w:lang w:val="en-US"/>
        </w:rPr>
        <w:t xml:space="preserve">Justice </w:t>
      </w:r>
      <w:bookmarkStart w:id="844" w:name="position_360311_421"/>
      <w:bookmarkEnd w:id="844"/>
      <w:r w:rsidRPr="00234D73">
        <w:rPr>
          <w:rFonts w:ascii="Arial" w:hAnsi="Arial" w:cs="Arial"/>
          <w:lang w:val="en-US"/>
        </w:rPr>
        <w:t xml:space="preserve">Leach </w:t>
      </w:r>
      <w:bookmarkStart w:id="845" w:name="position_360732_1303"/>
      <w:bookmarkEnd w:id="845"/>
      <w:r w:rsidRPr="00234D73">
        <w:rPr>
          <w:rFonts w:ascii="Arial" w:hAnsi="Arial" w:cs="Arial"/>
          <w:lang w:val="en-US"/>
        </w:rPr>
        <w:t xml:space="preserve">specifically </w:t>
      </w:r>
      <w:bookmarkStart w:id="846" w:name="position_362035_381"/>
      <w:bookmarkEnd w:id="846"/>
      <w:r w:rsidRPr="00234D73">
        <w:rPr>
          <w:rFonts w:ascii="Arial" w:hAnsi="Arial" w:cs="Arial"/>
          <w:lang w:val="en-US"/>
        </w:rPr>
        <w:t xml:space="preserve">referred </w:t>
      </w:r>
      <w:bookmarkStart w:id="847" w:name="position_362416_241"/>
      <w:bookmarkEnd w:id="847"/>
      <w:r w:rsidRPr="00234D73">
        <w:rPr>
          <w:rFonts w:ascii="Arial" w:hAnsi="Arial" w:cs="Arial"/>
          <w:lang w:val="en-US"/>
        </w:rPr>
        <w:t xml:space="preserve">to </w:t>
      </w:r>
      <w:bookmarkStart w:id="848" w:name="position_362657_140"/>
      <w:bookmarkEnd w:id="848"/>
      <w:r w:rsidRPr="00234D73">
        <w:rPr>
          <w:rFonts w:ascii="Arial" w:hAnsi="Arial" w:cs="Arial"/>
          <w:lang w:val="en-US"/>
        </w:rPr>
        <w:t xml:space="preserve">the </w:t>
      </w:r>
      <w:bookmarkStart w:id="849" w:name="position_362797_762"/>
      <w:bookmarkEnd w:id="849"/>
      <w:r w:rsidRPr="00234D73">
        <w:rPr>
          <w:rFonts w:ascii="Arial" w:hAnsi="Arial" w:cs="Arial"/>
          <w:lang w:val="en-US"/>
        </w:rPr>
        <w:t xml:space="preserve">adage that </w:t>
      </w:r>
      <w:bookmarkStart w:id="850" w:name="position_363559_631"/>
      <w:bookmarkStart w:id="851" w:name="position_364190_922"/>
      <w:bookmarkEnd w:id="850"/>
      <w:bookmarkEnd w:id="851"/>
      <w:r w:rsidRPr="00234D73">
        <w:rPr>
          <w:rFonts w:ascii="Arial" w:hAnsi="Arial" w:cs="Arial"/>
          <w:lang w:val="en-US"/>
        </w:rPr>
        <w:t>"</w:t>
      </w:r>
      <w:bookmarkStart w:id="852" w:name="position_365112_401"/>
      <w:bookmarkEnd w:id="852"/>
      <w:r w:rsidRPr="00234D73">
        <w:rPr>
          <w:rFonts w:ascii="Arial" w:hAnsi="Arial" w:cs="Arial"/>
          <w:lang w:val="en-US"/>
        </w:rPr>
        <w:t xml:space="preserve">apples </w:t>
      </w:r>
      <w:bookmarkStart w:id="853" w:name="position_365513_220"/>
      <w:bookmarkEnd w:id="853"/>
      <w:r w:rsidRPr="00234D73">
        <w:rPr>
          <w:rFonts w:ascii="Arial" w:hAnsi="Arial" w:cs="Arial"/>
          <w:lang w:val="en-US"/>
        </w:rPr>
        <w:t xml:space="preserve">should </w:t>
      </w:r>
      <w:bookmarkStart w:id="854" w:name="position_365733_101"/>
      <w:bookmarkEnd w:id="854"/>
      <w:r w:rsidRPr="00234D73">
        <w:rPr>
          <w:rFonts w:ascii="Arial" w:hAnsi="Arial" w:cs="Arial"/>
          <w:lang w:val="en-US"/>
        </w:rPr>
        <w:t xml:space="preserve">be </w:t>
      </w:r>
      <w:bookmarkStart w:id="855" w:name="position_365834_441"/>
      <w:bookmarkEnd w:id="855"/>
      <w:r w:rsidRPr="00234D73">
        <w:rPr>
          <w:rFonts w:ascii="Arial" w:hAnsi="Arial" w:cs="Arial"/>
          <w:lang w:val="en-US"/>
        </w:rPr>
        <w:t xml:space="preserve">deducted </w:t>
      </w:r>
      <w:bookmarkStart w:id="856" w:name="position_366275_180"/>
      <w:bookmarkEnd w:id="856"/>
      <w:r w:rsidRPr="00234D73">
        <w:rPr>
          <w:rFonts w:ascii="Arial" w:hAnsi="Arial" w:cs="Arial"/>
          <w:lang w:val="en-US"/>
        </w:rPr>
        <w:t xml:space="preserve">from </w:t>
      </w:r>
      <w:bookmarkStart w:id="857" w:name="position_366455_461"/>
      <w:bookmarkEnd w:id="857"/>
      <w:r w:rsidRPr="00234D73">
        <w:rPr>
          <w:rFonts w:ascii="Arial" w:hAnsi="Arial" w:cs="Arial"/>
          <w:lang w:val="en-US"/>
        </w:rPr>
        <w:t xml:space="preserve">apples </w:t>
      </w:r>
      <w:bookmarkStart w:id="858" w:name="position_367678_521"/>
      <w:bookmarkEnd w:id="858"/>
      <w:r w:rsidRPr="00234D73">
        <w:rPr>
          <w:rFonts w:ascii="Arial" w:hAnsi="Arial" w:cs="Arial"/>
          <w:lang w:val="en-US"/>
        </w:rPr>
        <w:t xml:space="preserve">and </w:t>
      </w:r>
      <w:bookmarkStart w:id="859" w:name="position_368199_762"/>
      <w:bookmarkEnd w:id="859"/>
      <w:r w:rsidRPr="00234D73">
        <w:rPr>
          <w:rFonts w:ascii="Arial" w:hAnsi="Arial" w:cs="Arial"/>
          <w:lang w:val="en-US"/>
        </w:rPr>
        <w:t xml:space="preserve">oranges </w:t>
      </w:r>
      <w:bookmarkStart w:id="860" w:name="position_368961_60"/>
      <w:bookmarkEnd w:id="860"/>
      <w:r w:rsidRPr="00234D73">
        <w:rPr>
          <w:rFonts w:ascii="Arial" w:hAnsi="Arial" w:cs="Arial"/>
          <w:lang w:val="en-US"/>
        </w:rPr>
        <w:t xml:space="preserve">from </w:t>
      </w:r>
      <w:bookmarkStart w:id="861" w:name="position_369021_681"/>
      <w:bookmarkEnd w:id="861"/>
      <w:r w:rsidRPr="00234D73">
        <w:rPr>
          <w:rFonts w:ascii="Arial" w:hAnsi="Arial" w:cs="Arial"/>
          <w:lang w:val="en-US"/>
        </w:rPr>
        <w:t>oranges</w:t>
      </w:r>
      <w:bookmarkStart w:id="862" w:name="position_369702_1203"/>
      <w:bookmarkEnd w:id="862"/>
      <w:r w:rsidRPr="00234D73">
        <w:rPr>
          <w:rFonts w:ascii="Arial" w:hAnsi="Arial" w:cs="Arial"/>
          <w:lang w:val="en-US"/>
        </w:rPr>
        <w:t>"</w:t>
      </w:r>
      <w:bookmarkStart w:id="863" w:name="position_370905_601"/>
      <w:bookmarkEnd w:id="863"/>
      <w:r w:rsidRPr="00234D73">
        <w:rPr>
          <w:rFonts w:ascii="Arial" w:hAnsi="Arial" w:cs="Arial"/>
          <w:lang w:val="en-US"/>
        </w:rPr>
        <w:t xml:space="preserve">.  </w:t>
      </w:r>
      <w:bookmarkStart w:id="864" w:name="position_371506_401"/>
      <w:bookmarkEnd w:id="864"/>
      <w:r w:rsidRPr="00234D73">
        <w:rPr>
          <w:rFonts w:ascii="Arial" w:hAnsi="Arial" w:cs="Arial"/>
          <w:lang w:val="en-US"/>
        </w:rPr>
        <w:t xml:space="preserve">A </w:t>
      </w:r>
      <w:bookmarkStart w:id="865" w:name="position_371907_481"/>
      <w:bookmarkEnd w:id="865"/>
      <w:r w:rsidRPr="00234D73">
        <w:rPr>
          <w:rFonts w:ascii="Arial" w:hAnsi="Arial" w:cs="Arial"/>
          <w:lang w:val="en-US"/>
        </w:rPr>
        <w:t xml:space="preserve">very </w:t>
      </w:r>
      <w:bookmarkStart w:id="866" w:name="position_372388_501"/>
      <w:bookmarkEnd w:id="866"/>
      <w:r w:rsidRPr="00234D73">
        <w:rPr>
          <w:rFonts w:ascii="Arial" w:hAnsi="Arial" w:cs="Arial"/>
          <w:lang w:val="en-US"/>
        </w:rPr>
        <w:t xml:space="preserve">strict </w:t>
      </w:r>
      <w:bookmarkStart w:id="867" w:name="position_372889_281"/>
      <w:bookmarkEnd w:id="867"/>
      <w:r w:rsidRPr="00234D73">
        <w:rPr>
          <w:rFonts w:ascii="Arial" w:hAnsi="Arial" w:cs="Arial"/>
          <w:lang w:val="en-US"/>
        </w:rPr>
        <w:t xml:space="preserve">onus </w:t>
      </w:r>
      <w:bookmarkStart w:id="868" w:name="position_373170_200"/>
      <w:bookmarkEnd w:id="868"/>
      <w:r w:rsidRPr="00234D73">
        <w:rPr>
          <w:rFonts w:ascii="Arial" w:hAnsi="Arial" w:cs="Arial"/>
          <w:lang w:val="en-US"/>
        </w:rPr>
        <w:t xml:space="preserve">of </w:t>
      </w:r>
      <w:bookmarkStart w:id="869" w:name="position_373370_541"/>
      <w:bookmarkEnd w:id="869"/>
      <w:r w:rsidRPr="00234D73">
        <w:rPr>
          <w:rFonts w:ascii="Arial" w:hAnsi="Arial" w:cs="Arial"/>
          <w:lang w:val="en-US"/>
        </w:rPr>
        <w:t xml:space="preserve">proof </w:t>
      </w:r>
      <w:bookmarkStart w:id="870" w:name="position_373911_461"/>
      <w:bookmarkEnd w:id="870"/>
      <w:r w:rsidRPr="00234D73">
        <w:rPr>
          <w:rFonts w:ascii="Arial" w:hAnsi="Arial" w:cs="Arial"/>
          <w:lang w:val="en-US"/>
        </w:rPr>
        <w:t xml:space="preserve">would </w:t>
      </w:r>
      <w:bookmarkStart w:id="871" w:name="position_374372_982"/>
      <w:bookmarkEnd w:id="871"/>
      <w:r w:rsidRPr="00234D73">
        <w:rPr>
          <w:rFonts w:ascii="Arial" w:hAnsi="Arial" w:cs="Arial"/>
          <w:lang w:val="en-US"/>
        </w:rPr>
        <w:t xml:space="preserve">apply </w:t>
      </w:r>
      <w:bookmarkStart w:id="872" w:name="position_375354_20"/>
      <w:bookmarkEnd w:id="872"/>
      <w:r w:rsidRPr="00234D73">
        <w:rPr>
          <w:rFonts w:ascii="Arial" w:hAnsi="Arial" w:cs="Arial"/>
          <w:lang w:val="en-US"/>
        </w:rPr>
        <w:t xml:space="preserve">in </w:t>
      </w:r>
      <w:bookmarkStart w:id="873" w:name="position_375374_481"/>
      <w:bookmarkEnd w:id="873"/>
      <w:r w:rsidRPr="00234D73">
        <w:rPr>
          <w:rFonts w:ascii="Arial" w:hAnsi="Arial" w:cs="Arial"/>
          <w:lang w:val="en-US"/>
        </w:rPr>
        <w:t xml:space="preserve">relation </w:t>
      </w:r>
      <w:bookmarkStart w:id="874" w:name="position_375855_20"/>
      <w:bookmarkEnd w:id="874"/>
      <w:r w:rsidRPr="00234D73">
        <w:rPr>
          <w:rFonts w:ascii="Arial" w:hAnsi="Arial" w:cs="Arial"/>
          <w:lang w:val="en-US"/>
        </w:rPr>
        <w:t xml:space="preserve">to </w:t>
      </w:r>
      <w:bookmarkStart w:id="875" w:name="position_375875_301"/>
      <w:bookmarkEnd w:id="875"/>
      <w:r w:rsidRPr="00234D73">
        <w:rPr>
          <w:rFonts w:ascii="Arial" w:hAnsi="Arial" w:cs="Arial"/>
          <w:lang w:val="en-US"/>
        </w:rPr>
        <w:t xml:space="preserve">such </w:t>
      </w:r>
      <w:bookmarkStart w:id="876" w:name="position_376176_541"/>
      <w:bookmarkEnd w:id="876"/>
      <w:r w:rsidRPr="00234D73">
        <w:rPr>
          <w:rFonts w:ascii="Arial" w:hAnsi="Arial" w:cs="Arial"/>
          <w:lang w:val="en-US"/>
        </w:rPr>
        <w:t xml:space="preserve">matters </w:t>
      </w:r>
      <w:bookmarkStart w:id="877" w:name="position_376717_461"/>
      <w:bookmarkEnd w:id="877"/>
      <w:r w:rsidRPr="00234D73">
        <w:rPr>
          <w:rFonts w:ascii="Arial" w:hAnsi="Arial" w:cs="Arial"/>
          <w:lang w:val="en-US"/>
        </w:rPr>
        <w:t xml:space="preserve">and </w:t>
      </w:r>
      <w:bookmarkStart w:id="878" w:name="position_377178_80"/>
      <w:bookmarkEnd w:id="878"/>
      <w:r w:rsidRPr="00234D73">
        <w:rPr>
          <w:rFonts w:ascii="Arial" w:hAnsi="Arial" w:cs="Arial"/>
          <w:lang w:val="en-US"/>
        </w:rPr>
        <w:t xml:space="preserve">it </w:t>
      </w:r>
      <w:bookmarkStart w:id="879" w:name="position_377258_321"/>
      <w:bookmarkEnd w:id="879"/>
      <w:r w:rsidRPr="00234D73">
        <w:rPr>
          <w:rFonts w:ascii="Arial" w:hAnsi="Arial" w:cs="Arial"/>
          <w:lang w:val="en-US"/>
        </w:rPr>
        <w:t xml:space="preserve">had </w:t>
      </w:r>
      <w:bookmarkStart w:id="880" w:name="position_377579_20"/>
      <w:bookmarkEnd w:id="880"/>
      <w:r w:rsidRPr="00234D73">
        <w:rPr>
          <w:rFonts w:ascii="Arial" w:hAnsi="Arial" w:cs="Arial"/>
          <w:lang w:val="en-US"/>
        </w:rPr>
        <w:t xml:space="preserve">to </w:t>
      </w:r>
      <w:bookmarkStart w:id="881" w:name="position_377599_140"/>
      <w:bookmarkEnd w:id="881"/>
      <w:r w:rsidRPr="00234D73">
        <w:rPr>
          <w:rFonts w:ascii="Arial" w:hAnsi="Arial" w:cs="Arial"/>
          <w:lang w:val="en-US"/>
        </w:rPr>
        <w:t xml:space="preserve">be </w:t>
      </w:r>
      <w:bookmarkStart w:id="882" w:name="position_377739_742"/>
      <w:bookmarkEnd w:id="882"/>
      <w:r w:rsidRPr="00234D73">
        <w:rPr>
          <w:rFonts w:ascii="Arial" w:hAnsi="Arial" w:cs="Arial"/>
          <w:lang w:val="en-US"/>
        </w:rPr>
        <w:t xml:space="preserve">patently </w:t>
      </w:r>
      <w:bookmarkStart w:id="883" w:name="position_378481_902"/>
      <w:bookmarkEnd w:id="883"/>
      <w:r w:rsidRPr="00234D73">
        <w:rPr>
          <w:rFonts w:ascii="Arial" w:hAnsi="Arial" w:cs="Arial"/>
          <w:lang w:val="en-US"/>
        </w:rPr>
        <w:t xml:space="preserve">clear </w:t>
      </w:r>
      <w:bookmarkStart w:id="884" w:name="position_379383_20"/>
      <w:bookmarkEnd w:id="884"/>
      <w:r w:rsidRPr="00234D73">
        <w:rPr>
          <w:rFonts w:ascii="Arial" w:hAnsi="Arial" w:cs="Arial"/>
          <w:lang w:val="en-US"/>
        </w:rPr>
        <w:t xml:space="preserve">that </w:t>
      </w:r>
      <w:bookmarkStart w:id="885" w:name="position_379403_20"/>
      <w:bookmarkEnd w:id="885"/>
      <w:r w:rsidRPr="00234D73">
        <w:rPr>
          <w:rFonts w:ascii="Arial" w:hAnsi="Arial" w:cs="Arial"/>
          <w:lang w:val="en-US"/>
        </w:rPr>
        <w:t xml:space="preserve">the </w:t>
      </w:r>
      <w:bookmarkStart w:id="886" w:name="position_379423_1062"/>
      <w:bookmarkEnd w:id="886"/>
      <w:r w:rsidRPr="00234D73">
        <w:rPr>
          <w:rFonts w:ascii="Arial" w:hAnsi="Arial" w:cs="Arial"/>
          <w:lang w:val="en-US"/>
        </w:rPr>
        <w:t xml:space="preserve">preconditions </w:t>
      </w:r>
      <w:bookmarkStart w:id="887" w:name="position_380485_20"/>
      <w:bookmarkEnd w:id="887"/>
      <w:r w:rsidRPr="00234D73">
        <w:rPr>
          <w:rFonts w:ascii="Arial" w:hAnsi="Arial" w:cs="Arial"/>
          <w:lang w:val="en-US"/>
        </w:rPr>
        <w:t xml:space="preserve">for </w:t>
      </w:r>
      <w:bookmarkStart w:id="888" w:name="position_380505_20"/>
      <w:bookmarkEnd w:id="888"/>
      <w:r w:rsidRPr="00234D73">
        <w:rPr>
          <w:rFonts w:ascii="Arial" w:hAnsi="Arial" w:cs="Arial"/>
          <w:lang w:val="en-US"/>
        </w:rPr>
        <w:t xml:space="preserve">an </w:t>
      </w:r>
      <w:bookmarkStart w:id="889" w:name="position_380525_522"/>
      <w:bookmarkEnd w:id="889"/>
      <w:r w:rsidRPr="00234D73">
        <w:rPr>
          <w:rFonts w:ascii="Arial" w:hAnsi="Arial" w:cs="Arial"/>
          <w:lang w:val="en-US"/>
        </w:rPr>
        <w:t xml:space="preserve">appropriate </w:t>
      </w:r>
      <w:bookmarkStart w:id="890" w:name="position_381047_501"/>
      <w:bookmarkEnd w:id="890"/>
      <w:r w:rsidRPr="00234D73">
        <w:rPr>
          <w:rFonts w:ascii="Arial" w:hAnsi="Arial" w:cs="Arial"/>
          <w:lang w:val="en-US"/>
        </w:rPr>
        <w:t xml:space="preserve">deduction </w:t>
      </w:r>
      <w:bookmarkStart w:id="891" w:name="position_381548_60"/>
      <w:bookmarkEnd w:id="891"/>
      <w:r w:rsidRPr="00234D73">
        <w:rPr>
          <w:rFonts w:ascii="Arial" w:hAnsi="Arial" w:cs="Arial"/>
          <w:lang w:val="en-US"/>
        </w:rPr>
        <w:t xml:space="preserve">had </w:t>
      </w:r>
      <w:bookmarkStart w:id="892" w:name="position_381608_140"/>
      <w:bookmarkEnd w:id="892"/>
      <w:r w:rsidRPr="00234D73">
        <w:rPr>
          <w:rFonts w:ascii="Arial" w:hAnsi="Arial" w:cs="Arial"/>
          <w:lang w:val="en-US"/>
        </w:rPr>
        <w:t xml:space="preserve">been </w:t>
      </w:r>
      <w:bookmarkStart w:id="893" w:name="position_381748_842"/>
      <w:bookmarkEnd w:id="893"/>
      <w:r w:rsidRPr="00234D73">
        <w:rPr>
          <w:rFonts w:ascii="Arial" w:hAnsi="Arial" w:cs="Arial"/>
          <w:lang w:val="en-US"/>
        </w:rPr>
        <w:t>established</w:t>
      </w:r>
      <w:bookmarkStart w:id="894" w:name="position_382590_301"/>
      <w:bookmarkEnd w:id="894"/>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r w:rsidRPr="00234D73">
        <w:rPr>
          <w:rFonts w:ascii="Arial" w:hAnsi="Arial" w:cs="Arial"/>
          <w:lang w:val="en-US"/>
        </w:rPr>
        <w:t xml:space="preserve">In </w:t>
      </w:r>
      <w:bookmarkStart w:id="895" w:name="position_382891_159"/>
      <w:bookmarkEnd w:id="895"/>
      <w:r w:rsidRPr="00234D73">
        <w:rPr>
          <w:rFonts w:ascii="Arial" w:hAnsi="Arial" w:cs="Arial"/>
          <w:lang w:val="en-US"/>
        </w:rPr>
        <w:t xml:space="preserve">the case where </w:t>
      </w:r>
      <w:bookmarkStart w:id="896" w:name="position_383051_120"/>
      <w:bookmarkStart w:id="897" w:name="position_383171_121"/>
      <w:bookmarkStart w:id="898" w:name="position_383292_681"/>
      <w:bookmarkEnd w:id="896"/>
      <w:bookmarkEnd w:id="897"/>
      <w:bookmarkEnd w:id="898"/>
      <w:r w:rsidRPr="00234D73">
        <w:rPr>
          <w:rFonts w:ascii="Arial" w:hAnsi="Arial" w:cs="Arial"/>
          <w:lang w:val="en-US"/>
        </w:rPr>
        <w:t xml:space="preserve">there was any </w:t>
      </w:r>
      <w:bookmarkStart w:id="899" w:name="position_383973_902"/>
      <w:bookmarkEnd w:id="899"/>
      <w:r w:rsidRPr="00234D73">
        <w:rPr>
          <w:rFonts w:ascii="Arial" w:hAnsi="Arial" w:cs="Arial"/>
          <w:lang w:val="en-US"/>
        </w:rPr>
        <w:t xml:space="preserve">uncertainty </w:t>
      </w:r>
      <w:bookmarkStart w:id="900" w:name="position_384875_60"/>
      <w:bookmarkEnd w:id="900"/>
      <w:r w:rsidRPr="00234D73">
        <w:rPr>
          <w:rFonts w:ascii="Arial" w:hAnsi="Arial" w:cs="Arial"/>
          <w:lang w:val="en-US"/>
        </w:rPr>
        <w:t xml:space="preserve">as </w:t>
      </w:r>
      <w:bookmarkStart w:id="901" w:name="position_384935_221"/>
      <w:bookmarkEnd w:id="901"/>
      <w:r w:rsidRPr="00234D73">
        <w:rPr>
          <w:rFonts w:ascii="Arial" w:hAnsi="Arial" w:cs="Arial"/>
          <w:lang w:val="en-US"/>
        </w:rPr>
        <w:t xml:space="preserve">to </w:t>
      </w:r>
      <w:bookmarkStart w:id="902" w:name="position_385156_80"/>
      <w:bookmarkEnd w:id="902"/>
      <w:r w:rsidRPr="00234D73">
        <w:rPr>
          <w:rFonts w:ascii="Arial" w:hAnsi="Arial" w:cs="Arial"/>
          <w:lang w:val="en-US"/>
        </w:rPr>
        <w:t xml:space="preserve">a </w:t>
      </w:r>
      <w:bookmarkStart w:id="903" w:name="position_385236_802"/>
      <w:bookmarkEnd w:id="903"/>
      <w:r w:rsidRPr="00234D73">
        <w:rPr>
          <w:rFonts w:ascii="Arial" w:hAnsi="Arial" w:cs="Arial"/>
          <w:lang w:val="en-US"/>
        </w:rPr>
        <w:t xml:space="preserve">plaintiff's </w:t>
      </w:r>
      <w:bookmarkStart w:id="904" w:name="position_386038_280"/>
      <w:bookmarkEnd w:id="904"/>
      <w:r w:rsidRPr="00234D73">
        <w:rPr>
          <w:rFonts w:ascii="Arial" w:hAnsi="Arial" w:cs="Arial"/>
          <w:lang w:val="en-US"/>
        </w:rPr>
        <w:t xml:space="preserve">receipt </w:t>
      </w:r>
      <w:bookmarkStart w:id="905" w:name="position_386318_20"/>
      <w:bookmarkEnd w:id="905"/>
      <w:r w:rsidRPr="00234D73">
        <w:rPr>
          <w:rFonts w:ascii="Arial" w:hAnsi="Arial" w:cs="Arial"/>
          <w:lang w:val="en-US"/>
        </w:rPr>
        <w:t xml:space="preserve">of </w:t>
      </w:r>
      <w:bookmarkStart w:id="906" w:name="position_386338_341"/>
      <w:bookmarkEnd w:id="906"/>
      <w:r w:rsidRPr="00234D73">
        <w:rPr>
          <w:rFonts w:ascii="Arial" w:hAnsi="Arial" w:cs="Arial"/>
          <w:lang w:val="en-US"/>
        </w:rPr>
        <w:t xml:space="preserve">such </w:t>
      </w:r>
      <w:bookmarkStart w:id="907" w:name="position_386679_581"/>
      <w:bookmarkEnd w:id="907"/>
      <w:r w:rsidRPr="00234D73">
        <w:rPr>
          <w:rFonts w:ascii="Arial" w:hAnsi="Arial" w:cs="Arial"/>
          <w:lang w:val="en-US"/>
        </w:rPr>
        <w:t>benefits</w:t>
      </w:r>
      <w:bookmarkStart w:id="908" w:name="position_387260_401"/>
      <w:bookmarkEnd w:id="908"/>
      <w:r w:rsidRPr="00234D73">
        <w:rPr>
          <w:rFonts w:ascii="Arial" w:hAnsi="Arial" w:cs="Arial"/>
          <w:lang w:val="en-US"/>
        </w:rPr>
        <w:t xml:space="preserve">, </w:t>
      </w:r>
      <w:bookmarkStart w:id="909" w:name="position_387661_401"/>
      <w:bookmarkEnd w:id="909"/>
      <w:r w:rsidRPr="00234D73">
        <w:rPr>
          <w:rFonts w:ascii="Arial" w:hAnsi="Arial" w:cs="Arial"/>
          <w:lang w:val="en-US"/>
        </w:rPr>
        <w:t xml:space="preserve">the </w:t>
      </w:r>
      <w:bookmarkStart w:id="910" w:name="position_388062_541"/>
      <w:bookmarkEnd w:id="910"/>
      <w:r w:rsidRPr="00234D73">
        <w:rPr>
          <w:rFonts w:ascii="Arial" w:hAnsi="Arial" w:cs="Arial"/>
          <w:lang w:val="en-US"/>
        </w:rPr>
        <w:t xml:space="preserve">value </w:t>
      </w:r>
      <w:bookmarkStart w:id="911" w:name="position_388603_20"/>
      <w:bookmarkEnd w:id="911"/>
      <w:r w:rsidRPr="00234D73">
        <w:rPr>
          <w:rFonts w:ascii="Arial" w:hAnsi="Arial" w:cs="Arial"/>
          <w:lang w:val="en-US"/>
        </w:rPr>
        <w:t xml:space="preserve">of </w:t>
      </w:r>
      <w:bookmarkStart w:id="912" w:name="position_388623_682"/>
      <w:bookmarkEnd w:id="912"/>
      <w:r w:rsidRPr="00234D73">
        <w:rPr>
          <w:rFonts w:ascii="Arial" w:hAnsi="Arial" w:cs="Arial"/>
          <w:lang w:val="en-US"/>
        </w:rPr>
        <w:t xml:space="preserve">benefits </w:t>
      </w:r>
      <w:bookmarkStart w:id="913" w:name="position_389305_541"/>
      <w:bookmarkEnd w:id="913"/>
      <w:r w:rsidRPr="00234D73">
        <w:rPr>
          <w:rFonts w:ascii="Arial" w:hAnsi="Arial" w:cs="Arial"/>
          <w:lang w:val="en-US"/>
        </w:rPr>
        <w:t>entitlement</w:t>
      </w:r>
      <w:bookmarkStart w:id="914" w:name="position_389846_802"/>
      <w:bookmarkEnd w:id="914"/>
      <w:r w:rsidRPr="00234D73">
        <w:rPr>
          <w:rFonts w:ascii="Arial" w:hAnsi="Arial" w:cs="Arial"/>
          <w:lang w:val="en-US"/>
        </w:rPr>
        <w:t xml:space="preserve">, </w:t>
      </w:r>
      <w:bookmarkStart w:id="915" w:name="position_390648_200"/>
      <w:bookmarkEnd w:id="915"/>
      <w:r w:rsidRPr="00234D73">
        <w:rPr>
          <w:rFonts w:ascii="Arial" w:hAnsi="Arial" w:cs="Arial"/>
          <w:lang w:val="en-US"/>
        </w:rPr>
        <w:t>and</w:t>
      </w:r>
      <w:bookmarkStart w:id="916" w:name="position_390848_722"/>
      <w:bookmarkEnd w:id="916"/>
      <w:r w:rsidRPr="00234D73">
        <w:rPr>
          <w:rFonts w:ascii="Arial" w:hAnsi="Arial" w:cs="Arial"/>
          <w:lang w:val="en-US"/>
        </w:rPr>
        <w:t>/</w:t>
      </w:r>
      <w:bookmarkStart w:id="917" w:name="position_391570_140"/>
      <w:bookmarkEnd w:id="917"/>
      <w:r w:rsidRPr="00234D73">
        <w:rPr>
          <w:rFonts w:ascii="Arial" w:hAnsi="Arial" w:cs="Arial"/>
          <w:lang w:val="en-US"/>
        </w:rPr>
        <w:t xml:space="preserve">or </w:t>
      </w:r>
      <w:bookmarkStart w:id="918" w:name="position_391710_281"/>
      <w:bookmarkEnd w:id="918"/>
      <w:r w:rsidRPr="00234D73">
        <w:rPr>
          <w:rFonts w:ascii="Arial" w:hAnsi="Arial" w:cs="Arial"/>
          <w:lang w:val="en-US"/>
        </w:rPr>
        <w:t xml:space="preserve">the </w:t>
      </w:r>
      <w:bookmarkStart w:id="919" w:name="position_391991_661"/>
      <w:bookmarkEnd w:id="919"/>
      <w:r w:rsidRPr="00234D73">
        <w:rPr>
          <w:rFonts w:ascii="Arial" w:hAnsi="Arial" w:cs="Arial"/>
          <w:lang w:val="en-US"/>
        </w:rPr>
        <w:t>extent</w:t>
      </w:r>
      <w:bookmarkStart w:id="920" w:name="position_392652_681"/>
      <w:bookmarkEnd w:id="920"/>
      <w:r w:rsidRPr="00234D73">
        <w:rPr>
          <w:rFonts w:ascii="Arial" w:hAnsi="Arial" w:cs="Arial"/>
          <w:lang w:val="en-US"/>
        </w:rPr>
        <w:t xml:space="preserve">, </w:t>
      </w:r>
      <w:bookmarkStart w:id="921" w:name="position_393333_201"/>
      <w:bookmarkEnd w:id="921"/>
      <w:r w:rsidRPr="00234D73">
        <w:rPr>
          <w:rFonts w:ascii="Arial" w:hAnsi="Arial" w:cs="Arial"/>
          <w:lang w:val="en-US"/>
        </w:rPr>
        <w:t xml:space="preserve">if </w:t>
      </w:r>
      <w:bookmarkStart w:id="922" w:name="position_393534_381"/>
      <w:bookmarkEnd w:id="922"/>
      <w:r w:rsidRPr="00234D73">
        <w:rPr>
          <w:rFonts w:ascii="Arial" w:hAnsi="Arial" w:cs="Arial"/>
          <w:lang w:val="en-US"/>
        </w:rPr>
        <w:t>any</w:t>
      </w:r>
      <w:bookmarkStart w:id="923" w:name="position_393915_741"/>
      <w:bookmarkEnd w:id="923"/>
      <w:r w:rsidRPr="00234D73">
        <w:rPr>
          <w:rFonts w:ascii="Arial" w:hAnsi="Arial" w:cs="Arial"/>
          <w:lang w:val="en-US"/>
        </w:rPr>
        <w:t xml:space="preserve">, </w:t>
      </w:r>
      <w:bookmarkStart w:id="924" w:name="position_394656_261"/>
      <w:bookmarkEnd w:id="924"/>
      <w:r w:rsidRPr="00234D73">
        <w:rPr>
          <w:rFonts w:ascii="Arial" w:hAnsi="Arial" w:cs="Arial"/>
          <w:lang w:val="en-US"/>
        </w:rPr>
        <w:t xml:space="preserve">to </w:t>
      </w:r>
      <w:bookmarkStart w:id="925" w:name="position_394917_581"/>
      <w:bookmarkEnd w:id="925"/>
      <w:r w:rsidRPr="00234D73">
        <w:rPr>
          <w:rFonts w:ascii="Arial" w:hAnsi="Arial" w:cs="Arial"/>
          <w:lang w:val="en-US"/>
        </w:rPr>
        <w:t xml:space="preserve">which </w:t>
      </w:r>
      <w:bookmarkStart w:id="926" w:name="position_395498_942"/>
      <w:bookmarkEnd w:id="926"/>
      <w:r w:rsidRPr="00234D73">
        <w:rPr>
          <w:rFonts w:ascii="Arial" w:hAnsi="Arial" w:cs="Arial"/>
          <w:lang w:val="en-US"/>
        </w:rPr>
        <w:t xml:space="preserve">the recovered tort </w:t>
      </w:r>
      <w:bookmarkStart w:id="927" w:name="position_396440_241"/>
      <w:bookmarkStart w:id="928" w:name="position_396681_641"/>
      <w:bookmarkEnd w:id="927"/>
      <w:bookmarkEnd w:id="928"/>
      <w:r w:rsidRPr="00234D73">
        <w:rPr>
          <w:rFonts w:ascii="Arial" w:hAnsi="Arial" w:cs="Arial"/>
          <w:lang w:val="en-US"/>
        </w:rPr>
        <w:t xml:space="preserve">damages </w:t>
      </w:r>
      <w:bookmarkStart w:id="929" w:name="position_397322_361"/>
      <w:bookmarkEnd w:id="929"/>
      <w:r w:rsidRPr="00234D73">
        <w:rPr>
          <w:rFonts w:ascii="Arial" w:hAnsi="Arial" w:cs="Arial"/>
          <w:lang w:val="en-US"/>
        </w:rPr>
        <w:t xml:space="preserve">related </w:t>
      </w:r>
      <w:bookmarkStart w:id="930" w:name="position_397683_281"/>
      <w:bookmarkEnd w:id="930"/>
      <w:r w:rsidRPr="00234D73">
        <w:rPr>
          <w:rFonts w:ascii="Arial" w:hAnsi="Arial" w:cs="Arial"/>
          <w:lang w:val="en-US"/>
        </w:rPr>
        <w:t xml:space="preserve">to </w:t>
      </w:r>
      <w:bookmarkStart w:id="931" w:name="position_397964_120"/>
      <w:bookmarkEnd w:id="931"/>
      <w:r w:rsidRPr="00234D73">
        <w:rPr>
          <w:rFonts w:ascii="Arial" w:hAnsi="Arial" w:cs="Arial"/>
          <w:lang w:val="en-US"/>
        </w:rPr>
        <w:t xml:space="preserve">the </w:t>
      </w:r>
      <w:bookmarkStart w:id="932" w:name="position_398084_381"/>
      <w:bookmarkEnd w:id="932"/>
      <w:r w:rsidRPr="00234D73">
        <w:rPr>
          <w:rFonts w:ascii="Arial" w:hAnsi="Arial" w:cs="Arial"/>
          <w:lang w:val="en-US"/>
        </w:rPr>
        <w:t xml:space="preserve">same </w:t>
      </w:r>
      <w:bookmarkStart w:id="933" w:name="position_398465_280"/>
      <w:bookmarkEnd w:id="933"/>
      <w:r w:rsidRPr="00234D73">
        <w:rPr>
          <w:rFonts w:ascii="Arial" w:hAnsi="Arial" w:cs="Arial"/>
          <w:lang w:val="en-US"/>
        </w:rPr>
        <w:t xml:space="preserve">type </w:t>
      </w:r>
      <w:bookmarkStart w:id="934" w:name="position_398745_40"/>
      <w:bookmarkEnd w:id="934"/>
      <w:r w:rsidRPr="00234D73">
        <w:rPr>
          <w:rFonts w:ascii="Arial" w:hAnsi="Arial" w:cs="Arial"/>
          <w:lang w:val="en-US"/>
        </w:rPr>
        <w:t xml:space="preserve">of </w:t>
      </w:r>
      <w:bookmarkStart w:id="935" w:name="position_398785_722"/>
      <w:bookmarkEnd w:id="935"/>
      <w:r w:rsidRPr="00234D73">
        <w:rPr>
          <w:rFonts w:ascii="Arial" w:hAnsi="Arial" w:cs="Arial"/>
          <w:lang w:val="en-US"/>
        </w:rPr>
        <w:t xml:space="preserve">expense </w:t>
      </w:r>
      <w:bookmarkStart w:id="936" w:name="position_399507_341"/>
      <w:bookmarkEnd w:id="936"/>
      <w:r w:rsidRPr="00234D73">
        <w:rPr>
          <w:rFonts w:ascii="Arial" w:hAnsi="Arial" w:cs="Arial"/>
          <w:lang w:val="en-US"/>
        </w:rPr>
        <w:t xml:space="preserve">covered </w:t>
      </w:r>
      <w:bookmarkStart w:id="937" w:name="position_399848_120"/>
      <w:bookmarkEnd w:id="937"/>
      <w:r w:rsidRPr="00234D73">
        <w:rPr>
          <w:rFonts w:ascii="Arial" w:hAnsi="Arial" w:cs="Arial"/>
          <w:lang w:val="en-US"/>
        </w:rPr>
        <w:t xml:space="preserve">by </w:t>
      </w:r>
      <w:bookmarkStart w:id="938" w:name="position_399968_882"/>
      <w:bookmarkEnd w:id="938"/>
      <w:r w:rsidRPr="00234D73">
        <w:rPr>
          <w:rFonts w:ascii="Arial" w:hAnsi="Arial" w:cs="Arial"/>
          <w:lang w:val="en-US"/>
        </w:rPr>
        <w:t xml:space="preserve">the </w:t>
      </w:r>
      <w:bookmarkStart w:id="939" w:name="position_400850_461"/>
      <w:bookmarkEnd w:id="939"/>
      <w:r w:rsidRPr="00234D73">
        <w:rPr>
          <w:rFonts w:ascii="Arial" w:hAnsi="Arial" w:cs="Arial"/>
          <w:lang w:val="en-US"/>
        </w:rPr>
        <w:t xml:space="preserve">benefits </w:t>
      </w:r>
      <w:bookmarkStart w:id="940" w:name="position_401311_521"/>
      <w:bookmarkEnd w:id="940"/>
      <w:r w:rsidRPr="00234D73">
        <w:rPr>
          <w:rFonts w:ascii="Arial" w:hAnsi="Arial" w:cs="Arial"/>
          <w:lang w:val="en-US"/>
        </w:rPr>
        <w:t>received</w:t>
      </w:r>
      <w:bookmarkStart w:id="941" w:name="position_401832_401"/>
      <w:bookmarkEnd w:id="941"/>
      <w:r w:rsidRPr="00234D73">
        <w:rPr>
          <w:rFonts w:ascii="Arial" w:hAnsi="Arial" w:cs="Arial"/>
          <w:lang w:val="en-US"/>
        </w:rPr>
        <w:t xml:space="preserve">, </w:t>
      </w:r>
      <w:bookmarkStart w:id="942" w:name="position_402233_962"/>
      <w:bookmarkEnd w:id="942"/>
      <w:r w:rsidRPr="00234D73">
        <w:rPr>
          <w:rFonts w:ascii="Arial" w:hAnsi="Arial" w:cs="Arial"/>
          <w:lang w:val="en-US"/>
        </w:rPr>
        <w:t xml:space="preserve">the matters </w:t>
      </w:r>
      <w:bookmarkStart w:id="943" w:name="position_403195_20"/>
      <w:bookmarkEnd w:id="943"/>
      <w:r w:rsidRPr="00234D73">
        <w:rPr>
          <w:rFonts w:ascii="Arial" w:hAnsi="Arial" w:cs="Arial"/>
          <w:lang w:val="en-US"/>
        </w:rPr>
        <w:t xml:space="preserve">were </w:t>
      </w:r>
      <w:bookmarkStart w:id="944" w:name="position_403215_421"/>
      <w:bookmarkEnd w:id="944"/>
      <w:r w:rsidRPr="00234D73">
        <w:rPr>
          <w:rFonts w:ascii="Arial" w:hAnsi="Arial" w:cs="Arial"/>
          <w:lang w:val="en-US"/>
        </w:rPr>
        <w:t xml:space="preserve">not </w:t>
      </w:r>
      <w:bookmarkStart w:id="945" w:name="position_403636_782"/>
      <w:bookmarkEnd w:id="945"/>
      <w:r w:rsidRPr="00234D73">
        <w:rPr>
          <w:rFonts w:ascii="Arial" w:hAnsi="Arial" w:cs="Arial"/>
          <w:lang w:val="en-US"/>
        </w:rPr>
        <w:t xml:space="preserve">beyond </w:t>
      </w:r>
      <w:bookmarkStart w:id="946" w:name="position_404418_501"/>
      <w:bookmarkEnd w:id="946"/>
      <w:r w:rsidRPr="00234D73">
        <w:rPr>
          <w:rFonts w:ascii="Arial" w:hAnsi="Arial" w:cs="Arial"/>
          <w:lang w:val="en-US"/>
        </w:rPr>
        <w:t xml:space="preserve">dispute </w:t>
      </w:r>
      <w:bookmarkStart w:id="947" w:name="position_404919_20"/>
      <w:bookmarkEnd w:id="947"/>
      <w:r w:rsidRPr="00234D73">
        <w:rPr>
          <w:rFonts w:ascii="Arial" w:hAnsi="Arial" w:cs="Arial"/>
          <w:lang w:val="en-US"/>
        </w:rPr>
        <w:t xml:space="preserve">in </w:t>
      </w:r>
      <w:bookmarkStart w:id="948" w:name="position_404939_20"/>
      <w:bookmarkEnd w:id="948"/>
      <w:r w:rsidRPr="00234D73">
        <w:rPr>
          <w:rFonts w:ascii="Arial" w:hAnsi="Arial" w:cs="Arial"/>
          <w:lang w:val="en-US"/>
        </w:rPr>
        <w:t xml:space="preserve">the </w:t>
      </w:r>
      <w:bookmarkStart w:id="949" w:name="position_404959_421"/>
      <w:bookmarkEnd w:id="949"/>
      <w:r w:rsidRPr="00234D73">
        <w:rPr>
          <w:rFonts w:ascii="Arial" w:hAnsi="Arial" w:cs="Arial"/>
          <w:lang w:val="en-US"/>
        </w:rPr>
        <w:t xml:space="preserve">sense </w:t>
      </w:r>
      <w:bookmarkStart w:id="950" w:name="position_405380_501"/>
      <w:bookmarkEnd w:id="950"/>
      <w:r w:rsidRPr="00234D73">
        <w:rPr>
          <w:rFonts w:ascii="Arial" w:hAnsi="Arial" w:cs="Arial"/>
          <w:lang w:val="en-US"/>
        </w:rPr>
        <w:t xml:space="preserve">required </w:t>
      </w:r>
      <w:bookmarkStart w:id="951" w:name="position_405881_20"/>
      <w:bookmarkEnd w:id="951"/>
      <w:r w:rsidRPr="00234D73">
        <w:rPr>
          <w:rFonts w:ascii="Arial" w:hAnsi="Arial" w:cs="Arial"/>
          <w:lang w:val="en-US"/>
        </w:rPr>
        <w:t xml:space="preserve">for </w:t>
      </w:r>
      <w:bookmarkStart w:id="952" w:name="position_405901_822"/>
      <w:bookmarkEnd w:id="952"/>
      <w:r w:rsidRPr="00234D73">
        <w:rPr>
          <w:rFonts w:ascii="Arial" w:hAnsi="Arial" w:cs="Arial"/>
          <w:lang w:val="en-US"/>
        </w:rPr>
        <w:t>deduction</w:t>
      </w:r>
      <w:bookmarkStart w:id="953" w:name="position_406723_361"/>
      <w:bookmarkEnd w:id="953"/>
      <w:r w:rsidRPr="00234D73">
        <w:rPr>
          <w:rFonts w:ascii="Arial" w:hAnsi="Arial" w:cs="Arial"/>
          <w:lang w:val="en-US"/>
        </w:rPr>
        <w:t xml:space="preserve">, </w:t>
      </w:r>
      <w:bookmarkStart w:id="954" w:name="position_407084_421"/>
      <w:bookmarkEnd w:id="954"/>
      <w:r w:rsidRPr="00234D73">
        <w:rPr>
          <w:rFonts w:ascii="Arial" w:hAnsi="Arial" w:cs="Arial"/>
          <w:lang w:val="en-US"/>
        </w:rPr>
        <w:t xml:space="preserve">and </w:t>
      </w:r>
      <w:bookmarkStart w:id="955" w:name="position_407505_160"/>
      <w:bookmarkEnd w:id="955"/>
      <w:r w:rsidRPr="00234D73">
        <w:rPr>
          <w:rFonts w:ascii="Arial" w:hAnsi="Arial" w:cs="Arial"/>
          <w:lang w:val="en-US"/>
        </w:rPr>
        <w:t xml:space="preserve">as </w:t>
      </w:r>
      <w:bookmarkStart w:id="956" w:name="position_407665_20"/>
      <w:bookmarkEnd w:id="956"/>
      <w:r w:rsidRPr="00234D73">
        <w:rPr>
          <w:rFonts w:ascii="Arial" w:hAnsi="Arial" w:cs="Arial"/>
          <w:lang w:val="en-US"/>
        </w:rPr>
        <w:t xml:space="preserve">a </w:t>
      </w:r>
      <w:bookmarkStart w:id="957" w:name="position_407685_562"/>
      <w:bookmarkEnd w:id="957"/>
      <w:r w:rsidRPr="00234D73">
        <w:rPr>
          <w:rFonts w:ascii="Arial" w:hAnsi="Arial" w:cs="Arial"/>
          <w:lang w:val="en-US"/>
        </w:rPr>
        <w:t xml:space="preserve">result </w:t>
      </w:r>
      <w:bookmarkStart w:id="958" w:name="position_408247_20"/>
      <w:bookmarkEnd w:id="958"/>
      <w:r w:rsidRPr="00234D73">
        <w:rPr>
          <w:rFonts w:ascii="Arial" w:hAnsi="Arial" w:cs="Arial"/>
          <w:lang w:val="en-US"/>
        </w:rPr>
        <w:t xml:space="preserve">no </w:t>
      </w:r>
      <w:bookmarkStart w:id="959" w:name="position_408267_661"/>
      <w:bookmarkEnd w:id="959"/>
      <w:r w:rsidRPr="00234D73">
        <w:rPr>
          <w:rFonts w:ascii="Arial" w:hAnsi="Arial" w:cs="Arial"/>
          <w:lang w:val="en-US"/>
        </w:rPr>
        <w:t xml:space="preserve">deduction </w:t>
      </w:r>
      <w:bookmarkStart w:id="960" w:name="position_408928_20"/>
      <w:bookmarkEnd w:id="960"/>
      <w:r w:rsidRPr="00234D73">
        <w:rPr>
          <w:rFonts w:ascii="Arial" w:hAnsi="Arial" w:cs="Arial"/>
          <w:lang w:val="en-US"/>
        </w:rPr>
        <w:t xml:space="preserve">should </w:t>
      </w:r>
      <w:bookmarkStart w:id="961" w:name="position_408948_100"/>
      <w:bookmarkEnd w:id="961"/>
      <w:r w:rsidRPr="00234D73">
        <w:rPr>
          <w:rFonts w:ascii="Arial" w:hAnsi="Arial" w:cs="Arial"/>
          <w:lang w:val="en-US"/>
        </w:rPr>
        <w:t xml:space="preserve">be </w:t>
      </w:r>
      <w:bookmarkStart w:id="962" w:name="position_409048_361"/>
      <w:bookmarkEnd w:id="962"/>
      <w:r w:rsidRPr="00234D73">
        <w:rPr>
          <w:rFonts w:ascii="Arial" w:hAnsi="Arial" w:cs="Arial"/>
          <w:lang w:val="en-US"/>
        </w:rPr>
        <w:t>made</w:t>
      </w:r>
      <w:bookmarkStart w:id="963" w:name="position_409409_481"/>
      <w:bookmarkEnd w:id="963"/>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964" w:name="position_410952_681"/>
      <w:bookmarkEnd w:id="964"/>
      <w:r w:rsidRPr="00234D73">
        <w:rPr>
          <w:rFonts w:ascii="Arial" w:hAnsi="Arial" w:cs="Arial"/>
          <w:lang w:val="en-US"/>
        </w:rPr>
        <w:t xml:space="preserve">Justice </w:t>
      </w:r>
      <w:bookmarkStart w:id="965" w:name="position_411633_281"/>
      <w:bookmarkEnd w:id="965"/>
      <w:r w:rsidRPr="00234D73">
        <w:rPr>
          <w:rFonts w:ascii="Arial" w:hAnsi="Arial" w:cs="Arial"/>
          <w:lang w:val="en-US"/>
        </w:rPr>
        <w:t xml:space="preserve">Leach </w:t>
      </w:r>
      <w:bookmarkStart w:id="966" w:name="position_411914_321"/>
      <w:bookmarkEnd w:id="966"/>
      <w:r w:rsidRPr="00234D73">
        <w:rPr>
          <w:rFonts w:ascii="Arial" w:hAnsi="Arial" w:cs="Arial"/>
          <w:lang w:val="en-US"/>
        </w:rPr>
        <w:t xml:space="preserve">noted </w:t>
      </w:r>
      <w:bookmarkStart w:id="967" w:name="position_412235_80"/>
      <w:bookmarkEnd w:id="967"/>
      <w:r w:rsidRPr="00234D73">
        <w:rPr>
          <w:rFonts w:ascii="Arial" w:hAnsi="Arial" w:cs="Arial"/>
          <w:lang w:val="en-US"/>
        </w:rPr>
        <w:t xml:space="preserve">that </w:t>
      </w:r>
      <w:bookmarkStart w:id="968" w:name="position_412315_521"/>
      <w:bookmarkEnd w:id="968"/>
      <w:r w:rsidRPr="00234D73">
        <w:rPr>
          <w:rFonts w:ascii="Arial" w:hAnsi="Arial" w:cs="Arial"/>
          <w:lang w:val="en-US"/>
        </w:rPr>
        <w:t xml:space="preserve">the </w:t>
      </w:r>
      <w:bookmarkStart w:id="969" w:name="position_412836_822"/>
      <w:bookmarkEnd w:id="969"/>
      <w:r w:rsidRPr="00234D73">
        <w:rPr>
          <w:rFonts w:ascii="Arial" w:hAnsi="Arial" w:cs="Arial"/>
          <w:lang w:val="en-US"/>
        </w:rPr>
        <w:t xml:space="preserve">subject </w:t>
      </w:r>
      <w:bookmarkStart w:id="970" w:name="position_413658_751"/>
      <w:bookmarkEnd w:id="970"/>
      <w:r w:rsidRPr="00234D73">
        <w:rPr>
          <w:rFonts w:ascii="Arial" w:hAnsi="Arial" w:cs="Arial"/>
          <w:lang w:val="en-US"/>
        </w:rPr>
        <w:t xml:space="preserve">matter </w:t>
      </w:r>
      <w:bookmarkStart w:id="971" w:name="position_414409_962"/>
      <w:bookmarkEnd w:id="971"/>
      <w:r w:rsidRPr="00234D73">
        <w:rPr>
          <w:rFonts w:ascii="Arial" w:hAnsi="Arial" w:cs="Arial"/>
          <w:lang w:val="en-US"/>
        </w:rPr>
        <w:t xml:space="preserve">presented </w:t>
      </w:r>
      <w:bookmarkStart w:id="972" w:name="position_415371_401"/>
      <w:bookmarkEnd w:id="972"/>
      <w:r w:rsidRPr="00234D73">
        <w:rPr>
          <w:rFonts w:ascii="Arial" w:hAnsi="Arial" w:cs="Arial"/>
          <w:lang w:val="en-US"/>
        </w:rPr>
        <w:t xml:space="preserve">various </w:t>
      </w:r>
      <w:bookmarkStart w:id="973" w:name="position_415772_782"/>
      <w:bookmarkEnd w:id="973"/>
      <w:r w:rsidRPr="00234D73">
        <w:rPr>
          <w:rFonts w:ascii="Arial" w:hAnsi="Arial" w:cs="Arial"/>
          <w:lang w:val="en-US"/>
        </w:rPr>
        <w:t xml:space="preserve">uncertainties </w:t>
      </w:r>
      <w:bookmarkStart w:id="974" w:name="position_416554_2305"/>
      <w:bookmarkEnd w:id="974"/>
      <w:r w:rsidRPr="00234D73">
        <w:rPr>
          <w:rFonts w:ascii="Arial" w:hAnsi="Arial" w:cs="Arial"/>
          <w:lang w:val="en-US"/>
        </w:rPr>
        <w:t xml:space="preserve">which </w:t>
      </w:r>
      <w:bookmarkStart w:id="975" w:name="position_418859_140"/>
      <w:bookmarkEnd w:id="975"/>
      <w:r w:rsidRPr="00234D73">
        <w:rPr>
          <w:rFonts w:ascii="Arial" w:hAnsi="Arial" w:cs="Arial"/>
          <w:lang w:val="en-US"/>
        </w:rPr>
        <w:t xml:space="preserve">were </w:t>
      </w:r>
      <w:bookmarkStart w:id="976" w:name="position_418999_2085"/>
      <w:bookmarkEnd w:id="976"/>
      <w:r w:rsidRPr="00234D73">
        <w:rPr>
          <w:rFonts w:ascii="Arial" w:hAnsi="Arial" w:cs="Arial"/>
          <w:lang w:val="en-US"/>
        </w:rPr>
        <w:t xml:space="preserve">reflected </w:t>
      </w:r>
      <w:bookmarkStart w:id="977" w:name="position_421084_481"/>
      <w:bookmarkEnd w:id="977"/>
      <w:r w:rsidRPr="00234D73">
        <w:rPr>
          <w:rFonts w:ascii="Arial" w:hAnsi="Arial" w:cs="Arial"/>
          <w:lang w:val="en-US"/>
        </w:rPr>
        <w:t xml:space="preserve">in </w:t>
      </w:r>
      <w:bookmarkStart w:id="978" w:name="position_421565_160"/>
      <w:bookmarkEnd w:id="978"/>
      <w:r w:rsidRPr="00234D73">
        <w:rPr>
          <w:rFonts w:ascii="Arial" w:hAnsi="Arial" w:cs="Arial"/>
          <w:lang w:val="en-US"/>
        </w:rPr>
        <w:t xml:space="preserve">the vague and </w:t>
      </w:r>
      <w:bookmarkStart w:id="979" w:name="position_421725_842"/>
      <w:bookmarkEnd w:id="979"/>
      <w:r w:rsidRPr="00234D73">
        <w:rPr>
          <w:rFonts w:ascii="Arial" w:hAnsi="Arial" w:cs="Arial"/>
          <w:lang w:val="en-US"/>
        </w:rPr>
        <w:t xml:space="preserve">unspecified </w:t>
      </w:r>
      <w:bookmarkStart w:id="980" w:name="position_422567_762"/>
      <w:bookmarkEnd w:id="980"/>
      <w:r w:rsidRPr="00234D73">
        <w:rPr>
          <w:rFonts w:ascii="Arial" w:hAnsi="Arial" w:cs="Arial"/>
          <w:lang w:val="en-US"/>
        </w:rPr>
        <w:t xml:space="preserve">nature </w:t>
      </w:r>
      <w:bookmarkStart w:id="981" w:name="position_423329_521"/>
      <w:bookmarkEnd w:id="981"/>
      <w:r w:rsidRPr="00234D73">
        <w:rPr>
          <w:rFonts w:ascii="Arial" w:hAnsi="Arial" w:cs="Arial"/>
          <w:lang w:val="en-US"/>
        </w:rPr>
        <w:t xml:space="preserve">of </w:t>
      </w:r>
      <w:bookmarkStart w:id="982" w:name="position_423850_140"/>
      <w:bookmarkEnd w:id="982"/>
      <w:r w:rsidRPr="00234D73">
        <w:rPr>
          <w:rFonts w:ascii="Arial" w:hAnsi="Arial" w:cs="Arial"/>
          <w:lang w:val="en-US"/>
        </w:rPr>
        <w:t xml:space="preserve">the Defendant's </w:t>
      </w:r>
      <w:bookmarkStart w:id="983" w:name="position_424872_401"/>
      <w:bookmarkEnd w:id="983"/>
      <w:r w:rsidRPr="00234D73">
        <w:rPr>
          <w:rFonts w:ascii="Arial" w:hAnsi="Arial" w:cs="Arial"/>
          <w:lang w:val="en-US"/>
        </w:rPr>
        <w:t xml:space="preserve">request </w:t>
      </w:r>
      <w:bookmarkStart w:id="984" w:name="position_425273_20"/>
      <w:bookmarkEnd w:id="984"/>
      <w:r w:rsidRPr="00234D73">
        <w:rPr>
          <w:rFonts w:ascii="Arial" w:hAnsi="Arial" w:cs="Arial"/>
          <w:lang w:val="en-US"/>
        </w:rPr>
        <w:t xml:space="preserve">for </w:t>
      </w:r>
      <w:bookmarkStart w:id="985" w:name="position_425293_541"/>
      <w:bookmarkEnd w:id="985"/>
      <w:r w:rsidRPr="00234D73">
        <w:rPr>
          <w:rFonts w:ascii="Arial" w:hAnsi="Arial" w:cs="Arial"/>
          <w:lang w:val="en-US"/>
        </w:rPr>
        <w:t xml:space="preserve">relief, </w:t>
      </w:r>
      <w:bookmarkStart w:id="986" w:name="position_425834_1483"/>
      <w:bookmarkEnd w:id="986"/>
      <w:r w:rsidRPr="00234D73">
        <w:rPr>
          <w:rFonts w:ascii="Arial" w:hAnsi="Arial" w:cs="Arial"/>
          <w:lang w:val="en-US"/>
        </w:rPr>
        <w:t xml:space="preserve">wherein </w:t>
      </w:r>
      <w:bookmarkStart w:id="987" w:name="position_427317_40"/>
      <w:bookmarkEnd w:id="987"/>
      <w:r w:rsidRPr="00234D73">
        <w:rPr>
          <w:rFonts w:ascii="Arial" w:hAnsi="Arial" w:cs="Arial"/>
          <w:lang w:val="en-US"/>
        </w:rPr>
        <w:t xml:space="preserve">there </w:t>
      </w:r>
      <w:bookmarkStart w:id="988" w:name="position_427357_221"/>
      <w:bookmarkEnd w:id="988"/>
      <w:r w:rsidRPr="00234D73">
        <w:rPr>
          <w:rFonts w:ascii="Arial" w:hAnsi="Arial" w:cs="Arial"/>
          <w:lang w:val="en-US"/>
        </w:rPr>
        <w:t xml:space="preserve">was </w:t>
      </w:r>
      <w:bookmarkStart w:id="989" w:name="position_427578_160"/>
      <w:bookmarkEnd w:id="989"/>
      <w:r w:rsidRPr="00234D73">
        <w:rPr>
          <w:rFonts w:ascii="Arial" w:hAnsi="Arial" w:cs="Arial"/>
          <w:lang w:val="en-US"/>
        </w:rPr>
        <w:t xml:space="preserve">no </w:t>
      </w:r>
      <w:bookmarkStart w:id="990" w:name="position_427738_762"/>
      <w:bookmarkEnd w:id="990"/>
      <w:r w:rsidRPr="00234D73">
        <w:rPr>
          <w:rFonts w:ascii="Arial" w:hAnsi="Arial" w:cs="Arial"/>
          <w:lang w:val="en-US"/>
        </w:rPr>
        <w:t xml:space="preserve">attempt </w:t>
      </w:r>
      <w:bookmarkStart w:id="991" w:name="position_428500_140"/>
      <w:bookmarkEnd w:id="991"/>
      <w:r w:rsidRPr="00234D73">
        <w:rPr>
          <w:rFonts w:ascii="Arial" w:hAnsi="Arial" w:cs="Arial"/>
          <w:lang w:val="en-US"/>
        </w:rPr>
        <w:t xml:space="preserve">made </w:t>
      </w:r>
      <w:bookmarkStart w:id="992" w:name="position_428640_100"/>
      <w:bookmarkEnd w:id="992"/>
      <w:r w:rsidRPr="00234D73">
        <w:rPr>
          <w:rFonts w:ascii="Arial" w:hAnsi="Arial" w:cs="Arial"/>
          <w:lang w:val="en-US"/>
        </w:rPr>
        <w:t xml:space="preserve">to </w:t>
      </w:r>
      <w:bookmarkStart w:id="993" w:name="position_428740_1523"/>
      <w:bookmarkEnd w:id="993"/>
      <w:r w:rsidRPr="00234D73">
        <w:rPr>
          <w:rFonts w:ascii="Arial" w:hAnsi="Arial" w:cs="Arial"/>
          <w:lang w:val="en-US"/>
        </w:rPr>
        <w:t>"</w:t>
      </w:r>
      <w:bookmarkStart w:id="994" w:name="position_430263_461"/>
      <w:bookmarkEnd w:id="994"/>
      <w:r w:rsidRPr="00234D73">
        <w:rPr>
          <w:rFonts w:ascii="Arial" w:hAnsi="Arial" w:cs="Arial"/>
          <w:lang w:val="en-US"/>
        </w:rPr>
        <w:t>quantify</w:t>
      </w:r>
      <w:bookmarkStart w:id="995" w:name="position_430724_241"/>
      <w:bookmarkEnd w:id="995"/>
      <w:r w:rsidRPr="00234D73">
        <w:rPr>
          <w:rFonts w:ascii="Arial" w:hAnsi="Arial" w:cs="Arial"/>
          <w:lang w:val="en-US"/>
        </w:rPr>
        <w:t xml:space="preserve">, </w:t>
      </w:r>
      <w:bookmarkStart w:id="996" w:name="position_430965_140"/>
      <w:bookmarkEnd w:id="996"/>
      <w:r w:rsidRPr="00234D73">
        <w:rPr>
          <w:rFonts w:ascii="Arial" w:hAnsi="Arial" w:cs="Arial"/>
          <w:lang w:val="en-US"/>
        </w:rPr>
        <w:t xml:space="preserve">with </w:t>
      </w:r>
      <w:bookmarkStart w:id="997" w:name="position_431105_261"/>
      <w:bookmarkEnd w:id="997"/>
      <w:r w:rsidRPr="00234D73">
        <w:rPr>
          <w:rFonts w:ascii="Arial" w:hAnsi="Arial" w:cs="Arial"/>
          <w:lang w:val="en-US"/>
        </w:rPr>
        <w:t xml:space="preserve">any </w:t>
      </w:r>
      <w:bookmarkStart w:id="998" w:name="position_431366_320"/>
      <w:bookmarkEnd w:id="998"/>
      <w:r w:rsidRPr="00234D73">
        <w:rPr>
          <w:rFonts w:ascii="Arial" w:hAnsi="Arial" w:cs="Arial"/>
          <w:lang w:val="en-US"/>
        </w:rPr>
        <w:t xml:space="preserve">sort </w:t>
      </w:r>
      <w:bookmarkStart w:id="999" w:name="position_431686_21"/>
      <w:bookmarkEnd w:id="999"/>
      <w:r w:rsidRPr="00234D73">
        <w:rPr>
          <w:rFonts w:ascii="Arial" w:hAnsi="Arial" w:cs="Arial"/>
          <w:lang w:val="en-US"/>
        </w:rPr>
        <w:t xml:space="preserve">of </w:t>
      </w:r>
      <w:bookmarkStart w:id="1000" w:name="position_431707_781"/>
      <w:bookmarkEnd w:id="1000"/>
      <w:r w:rsidRPr="00234D73">
        <w:rPr>
          <w:rFonts w:ascii="Arial" w:hAnsi="Arial" w:cs="Arial"/>
          <w:lang w:val="en-US"/>
        </w:rPr>
        <w:t>precision</w:t>
      </w:r>
      <w:bookmarkStart w:id="1001" w:name="position_432488_441"/>
      <w:bookmarkEnd w:id="1001"/>
      <w:r w:rsidRPr="00234D73">
        <w:rPr>
          <w:rFonts w:ascii="Arial" w:hAnsi="Arial" w:cs="Arial"/>
          <w:lang w:val="en-US"/>
        </w:rPr>
        <w:t xml:space="preserve">, </w:t>
      </w:r>
      <w:bookmarkStart w:id="1002" w:name="position_432929_20"/>
      <w:bookmarkEnd w:id="1002"/>
      <w:r w:rsidRPr="00234D73">
        <w:rPr>
          <w:rFonts w:ascii="Arial" w:hAnsi="Arial" w:cs="Arial"/>
          <w:lang w:val="en-US"/>
        </w:rPr>
        <w:t xml:space="preserve">the </w:t>
      </w:r>
      <w:bookmarkStart w:id="1003" w:name="position_432949_401"/>
      <w:bookmarkEnd w:id="1003"/>
      <w:r w:rsidRPr="00234D73">
        <w:rPr>
          <w:rFonts w:ascii="Arial" w:hAnsi="Arial" w:cs="Arial"/>
          <w:lang w:val="en-US"/>
        </w:rPr>
        <w:t xml:space="preserve">scope </w:t>
      </w:r>
      <w:bookmarkStart w:id="1004" w:name="position_433350_20"/>
      <w:bookmarkEnd w:id="1004"/>
      <w:r w:rsidRPr="00234D73">
        <w:rPr>
          <w:rFonts w:ascii="Arial" w:hAnsi="Arial" w:cs="Arial"/>
          <w:lang w:val="en-US"/>
        </w:rPr>
        <w:t xml:space="preserve">of </w:t>
      </w:r>
      <w:bookmarkStart w:id="1005" w:name="position_433370_722"/>
      <w:bookmarkEnd w:id="1005"/>
      <w:r w:rsidRPr="00234D73">
        <w:rPr>
          <w:rFonts w:ascii="Arial" w:hAnsi="Arial" w:cs="Arial"/>
          <w:lang w:val="en-US"/>
        </w:rPr>
        <w:t xml:space="preserve">relief </w:t>
      </w:r>
      <w:bookmarkStart w:id="1006" w:name="position_434092_761"/>
      <w:bookmarkEnd w:id="1006"/>
      <w:r w:rsidRPr="00234D73">
        <w:rPr>
          <w:rFonts w:ascii="Arial" w:hAnsi="Arial" w:cs="Arial"/>
          <w:lang w:val="en-US"/>
        </w:rPr>
        <w:t xml:space="preserve">effectively </w:t>
      </w:r>
      <w:bookmarkStart w:id="1007" w:name="position_434853_441"/>
      <w:bookmarkEnd w:id="1007"/>
      <w:r w:rsidRPr="00234D73">
        <w:rPr>
          <w:rFonts w:ascii="Arial" w:hAnsi="Arial" w:cs="Arial"/>
          <w:lang w:val="en-US"/>
        </w:rPr>
        <w:t>requested</w:t>
      </w:r>
      <w:bookmarkStart w:id="1008" w:name="position_435294_1102"/>
      <w:bookmarkEnd w:id="1008"/>
      <w:r w:rsidRPr="00234D73">
        <w:rPr>
          <w:rFonts w:ascii="Arial" w:hAnsi="Arial" w:cs="Arial"/>
          <w:lang w:val="en-US"/>
        </w:rPr>
        <w:t>"</w:t>
      </w:r>
      <w:bookmarkStart w:id="1009" w:name="position_436396_381"/>
      <w:bookmarkEnd w:id="1009"/>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1010" w:name="position_438060_762"/>
      <w:bookmarkEnd w:id="1010"/>
      <w:r w:rsidRPr="00234D73">
        <w:rPr>
          <w:rFonts w:ascii="Arial" w:hAnsi="Arial" w:cs="Arial"/>
          <w:lang w:val="en-US"/>
        </w:rPr>
        <w:t xml:space="preserve">Justice </w:t>
      </w:r>
      <w:bookmarkStart w:id="1011" w:name="position_438822_180"/>
      <w:bookmarkEnd w:id="1011"/>
      <w:r w:rsidRPr="00234D73">
        <w:rPr>
          <w:rFonts w:ascii="Arial" w:hAnsi="Arial" w:cs="Arial"/>
          <w:lang w:val="en-US"/>
        </w:rPr>
        <w:t xml:space="preserve">Leach </w:t>
      </w:r>
      <w:bookmarkStart w:id="1012" w:name="position_439002_662"/>
      <w:bookmarkEnd w:id="1012"/>
      <w:r w:rsidRPr="00234D73">
        <w:rPr>
          <w:rFonts w:ascii="Arial" w:hAnsi="Arial" w:cs="Arial"/>
          <w:lang w:val="en-US"/>
        </w:rPr>
        <w:t xml:space="preserve">held </w:t>
      </w:r>
      <w:bookmarkStart w:id="1013" w:name="position_439664_340"/>
      <w:bookmarkEnd w:id="1013"/>
      <w:r w:rsidRPr="00234D73">
        <w:rPr>
          <w:rFonts w:ascii="Arial" w:hAnsi="Arial" w:cs="Arial"/>
          <w:lang w:val="en-US"/>
        </w:rPr>
        <w:t xml:space="preserve">that </w:t>
      </w:r>
      <w:bookmarkStart w:id="1014" w:name="position_440004_261"/>
      <w:bookmarkEnd w:id="1014"/>
      <w:r w:rsidRPr="00234D73">
        <w:rPr>
          <w:rFonts w:ascii="Arial" w:hAnsi="Arial" w:cs="Arial"/>
          <w:lang w:val="en-US"/>
        </w:rPr>
        <w:t xml:space="preserve">the Plaintiff's </w:t>
      </w:r>
      <w:bookmarkStart w:id="1015" w:name="position_440986_682"/>
      <w:bookmarkEnd w:id="1015"/>
      <w:r w:rsidRPr="00234D73">
        <w:rPr>
          <w:rFonts w:ascii="Arial" w:hAnsi="Arial" w:cs="Arial"/>
          <w:lang w:val="en-US"/>
        </w:rPr>
        <w:t xml:space="preserve">entitlement </w:t>
      </w:r>
      <w:bookmarkStart w:id="1016" w:name="position_441668_601"/>
      <w:bookmarkEnd w:id="1016"/>
      <w:r w:rsidRPr="00234D73">
        <w:rPr>
          <w:rFonts w:ascii="Arial" w:hAnsi="Arial" w:cs="Arial"/>
          <w:lang w:val="en-US"/>
        </w:rPr>
        <w:t xml:space="preserve">to </w:t>
      </w:r>
      <w:bookmarkStart w:id="1017" w:name="position_442269_521"/>
      <w:bookmarkEnd w:id="1017"/>
      <w:r w:rsidRPr="00234D73">
        <w:rPr>
          <w:rFonts w:ascii="Arial" w:hAnsi="Arial" w:cs="Arial"/>
          <w:lang w:val="en-US"/>
        </w:rPr>
        <w:t xml:space="preserve">future </w:t>
      </w:r>
      <w:bookmarkStart w:id="1018" w:name="position_442790_682"/>
      <w:bookmarkEnd w:id="1018"/>
      <w:r w:rsidRPr="00234D73">
        <w:rPr>
          <w:rFonts w:ascii="Arial" w:hAnsi="Arial" w:cs="Arial"/>
          <w:lang w:val="en-US"/>
        </w:rPr>
        <w:t xml:space="preserve">statutory </w:t>
      </w:r>
      <w:bookmarkStart w:id="1019" w:name="position_443472_361"/>
      <w:bookmarkEnd w:id="1019"/>
      <w:r w:rsidRPr="00234D73">
        <w:rPr>
          <w:rFonts w:ascii="Arial" w:hAnsi="Arial" w:cs="Arial"/>
          <w:lang w:val="en-US"/>
        </w:rPr>
        <w:t xml:space="preserve">accident </w:t>
      </w:r>
      <w:bookmarkStart w:id="1020" w:name="position_443833_681"/>
      <w:bookmarkEnd w:id="1020"/>
      <w:r w:rsidRPr="00234D73">
        <w:rPr>
          <w:rFonts w:ascii="Arial" w:hAnsi="Arial" w:cs="Arial"/>
          <w:lang w:val="en-US"/>
        </w:rPr>
        <w:t xml:space="preserve">benefits </w:t>
      </w:r>
      <w:bookmarkStart w:id="1021" w:name="position_444514_60"/>
      <w:bookmarkEnd w:id="1021"/>
      <w:r w:rsidRPr="00234D73">
        <w:rPr>
          <w:rFonts w:ascii="Arial" w:hAnsi="Arial" w:cs="Arial"/>
          <w:lang w:val="en-US"/>
        </w:rPr>
        <w:t xml:space="preserve">was </w:t>
      </w:r>
      <w:bookmarkStart w:id="1022" w:name="position_444574_582"/>
      <w:bookmarkEnd w:id="1022"/>
      <w:r w:rsidRPr="00234D73">
        <w:rPr>
          <w:rFonts w:ascii="Arial" w:hAnsi="Arial" w:cs="Arial"/>
          <w:lang w:val="en-US"/>
        </w:rPr>
        <w:t xml:space="preserve">not </w:t>
      </w:r>
      <w:bookmarkStart w:id="1023" w:name="position_445156_1223"/>
      <w:bookmarkEnd w:id="1023"/>
      <w:r w:rsidRPr="00234D73">
        <w:rPr>
          <w:rFonts w:ascii="Arial" w:hAnsi="Arial" w:cs="Arial"/>
          <w:lang w:val="en-US"/>
        </w:rPr>
        <w:t>"</w:t>
      </w:r>
      <w:bookmarkStart w:id="1024" w:name="position_446379_421"/>
      <w:bookmarkEnd w:id="1024"/>
      <w:r w:rsidRPr="00234D73">
        <w:rPr>
          <w:rFonts w:ascii="Arial" w:hAnsi="Arial" w:cs="Arial"/>
          <w:lang w:val="en-US"/>
        </w:rPr>
        <w:t xml:space="preserve">patently </w:t>
      </w:r>
      <w:bookmarkStart w:id="1025" w:name="position_446800_400"/>
      <w:bookmarkEnd w:id="1025"/>
      <w:r w:rsidRPr="00234D73">
        <w:rPr>
          <w:rFonts w:ascii="Arial" w:hAnsi="Arial" w:cs="Arial"/>
          <w:lang w:val="en-US"/>
        </w:rPr>
        <w:t>clear</w:t>
      </w:r>
      <w:bookmarkStart w:id="1026" w:name="position_447200_642"/>
      <w:bookmarkEnd w:id="1026"/>
      <w:r w:rsidRPr="00234D73">
        <w:rPr>
          <w:rFonts w:ascii="Arial" w:hAnsi="Arial" w:cs="Arial"/>
          <w:lang w:val="en-US"/>
        </w:rPr>
        <w:t>"</w:t>
      </w:r>
      <w:bookmarkStart w:id="1027" w:name="position_447842_341"/>
      <w:bookmarkEnd w:id="1027"/>
      <w:r w:rsidRPr="00234D73">
        <w:rPr>
          <w:rFonts w:ascii="Arial" w:hAnsi="Arial" w:cs="Arial"/>
          <w:lang w:val="en-US"/>
        </w:rPr>
        <w:t xml:space="preserve">. </w:t>
      </w:r>
      <w:bookmarkStart w:id="1028" w:name="position_448183_481"/>
      <w:bookmarkEnd w:id="1028"/>
      <w:r w:rsidRPr="00234D73">
        <w:rPr>
          <w:rFonts w:ascii="Arial" w:hAnsi="Arial" w:cs="Arial"/>
          <w:lang w:val="en-US"/>
        </w:rPr>
        <w:t xml:space="preserve">While </w:t>
      </w:r>
      <w:bookmarkStart w:id="1029" w:name="position_448664_80"/>
      <w:bookmarkEnd w:id="1029"/>
      <w:r w:rsidRPr="00234D73">
        <w:rPr>
          <w:rFonts w:ascii="Arial" w:hAnsi="Arial" w:cs="Arial"/>
          <w:lang w:val="en-US"/>
        </w:rPr>
        <w:t xml:space="preserve">the Plaintiff </w:t>
      </w:r>
      <w:bookmarkStart w:id="1030" w:name="position_449245_201"/>
      <w:bookmarkEnd w:id="1030"/>
      <w:r w:rsidRPr="00234D73">
        <w:rPr>
          <w:rFonts w:ascii="Arial" w:hAnsi="Arial" w:cs="Arial"/>
          <w:lang w:val="en-US"/>
        </w:rPr>
        <w:t xml:space="preserve">had </w:t>
      </w:r>
      <w:bookmarkStart w:id="1031" w:name="position_449446_501"/>
      <w:bookmarkEnd w:id="1031"/>
      <w:r w:rsidRPr="00234D73">
        <w:rPr>
          <w:rFonts w:ascii="Arial" w:hAnsi="Arial" w:cs="Arial"/>
          <w:lang w:val="en-US"/>
        </w:rPr>
        <w:t xml:space="preserve">received </w:t>
      </w:r>
      <w:bookmarkStart w:id="1032" w:name="position_449947_561"/>
      <w:bookmarkEnd w:id="1032"/>
      <w:r w:rsidRPr="00234D73">
        <w:rPr>
          <w:rFonts w:ascii="Arial" w:hAnsi="Arial" w:cs="Arial"/>
          <w:lang w:val="en-US"/>
        </w:rPr>
        <w:t xml:space="preserve">certain </w:t>
      </w:r>
      <w:bookmarkStart w:id="1033" w:name="position_450508_1122"/>
      <w:bookmarkEnd w:id="1033"/>
      <w:r w:rsidRPr="00234D73">
        <w:rPr>
          <w:rFonts w:ascii="Arial" w:hAnsi="Arial" w:cs="Arial"/>
          <w:lang w:val="en-US"/>
        </w:rPr>
        <w:t xml:space="preserve">benefits </w:t>
      </w:r>
      <w:bookmarkStart w:id="1034" w:name="position_451630_21"/>
      <w:bookmarkEnd w:id="1034"/>
      <w:r w:rsidRPr="00234D73">
        <w:rPr>
          <w:rFonts w:ascii="Arial" w:hAnsi="Arial" w:cs="Arial"/>
          <w:lang w:val="en-US"/>
        </w:rPr>
        <w:t xml:space="preserve">there </w:t>
      </w:r>
      <w:bookmarkStart w:id="1035" w:name="position_451651_100"/>
      <w:bookmarkEnd w:id="1035"/>
      <w:r w:rsidRPr="00234D73">
        <w:rPr>
          <w:rFonts w:ascii="Arial" w:hAnsi="Arial" w:cs="Arial"/>
          <w:lang w:val="en-US"/>
        </w:rPr>
        <w:t xml:space="preserve">was </w:t>
      </w:r>
      <w:bookmarkStart w:id="1036" w:name="position_451751_120"/>
      <w:bookmarkEnd w:id="1036"/>
      <w:r w:rsidRPr="00234D73">
        <w:rPr>
          <w:rFonts w:ascii="Arial" w:hAnsi="Arial" w:cs="Arial"/>
          <w:lang w:val="en-US"/>
        </w:rPr>
        <w:t xml:space="preserve">no </w:t>
      </w:r>
      <w:bookmarkStart w:id="1037" w:name="position_451871_962"/>
      <w:bookmarkEnd w:id="1037"/>
      <w:r w:rsidRPr="00234D73">
        <w:rPr>
          <w:rFonts w:ascii="Arial" w:hAnsi="Arial" w:cs="Arial"/>
          <w:lang w:val="en-US"/>
        </w:rPr>
        <w:t xml:space="preserve">indication </w:t>
      </w:r>
      <w:bookmarkStart w:id="1038" w:name="position_452833_20"/>
      <w:bookmarkEnd w:id="1038"/>
      <w:r w:rsidRPr="00234D73">
        <w:rPr>
          <w:rFonts w:ascii="Arial" w:hAnsi="Arial" w:cs="Arial"/>
          <w:lang w:val="en-US"/>
        </w:rPr>
        <w:t xml:space="preserve">as </w:t>
      </w:r>
      <w:bookmarkStart w:id="1039" w:name="position_452853_100"/>
      <w:bookmarkEnd w:id="1039"/>
      <w:r w:rsidRPr="00234D73">
        <w:rPr>
          <w:rFonts w:ascii="Arial" w:hAnsi="Arial" w:cs="Arial"/>
          <w:lang w:val="en-US"/>
        </w:rPr>
        <w:t xml:space="preserve">to </w:t>
      </w:r>
      <w:bookmarkStart w:id="1040" w:name="position_452953_281"/>
      <w:bookmarkEnd w:id="1040"/>
      <w:r w:rsidRPr="00234D73">
        <w:rPr>
          <w:rFonts w:ascii="Arial" w:hAnsi="Arial" w:cs="Arial"/>
          <w:lang w:val="en-US"/>
        </w:rPr>
        <w:t xml:space="preserve">whether </w:t>
      </w:r>
      <w:bookmarkStart w:id="1041" w:name="position_453234_140"/>
      <w:bookmarkEnd w:id="1041"/>
      <w:r w:rsidRPr="00234D73">
        <w:rPr>
          <w:rFonts w:ascii="Arial" w:hAnsi="Arial" w:cs="Arial"/>
          <w:lang w:val="en-US"/>
        </w:rPr>
        <w:t xml:space="preserve">he </w:t>
      </w:r>
      <w:bookmarkStart w:id="1042" w:name="position_453374_181"/>
      <w:bookmarkEnd w:id="1042"/>
      <w:r w:rsidRPr="00234D73">
        <w:rPr>
          <w:rFonts w:ascii="Arial" w:hAnsi="Arial" w:cs="Arial"/>
          <w:lang w:val="en-US"/>
        </w:rPr>
        <w:t xml:space="preserve">would </w:t>
      </w:r>
      <w:bookmarkStart w:id="1043" w:name="position_453555_481"/>
      <w:bookmarkEnd w:id="1043"/>
      <w:r w:rsidRPr="00234D73">
        <w:rPr>
          <w:rFonts w:ascii="Arial" w:hAnsi="Arial" w:cs="Arial"/>
          <w:lang w:val="en-US"/>
        </w:rPr>
        <w:t xml:space="preserve">receive </w:t>
      </w:r>
      <w:bookmarkStart w:id="1044" w:name="position_454036_361"/>
      <w:bookmarkEnd w:id="1044"/>
      <w:r w:rsidRPr="00234D73">
        <w:rPr>
          <w:rFonts w:ascii="Arial" w:hAnsi="Arial" w:cs="Arial"/>
          <w:lang w:val="en-US"/>
        </w:rPr>
        <w:t xml:space="preserve">further </w:t>
      </w:r>
      <w:bookmarkStart w:id="1045" w:name="position_454397_481"/>
      <w:bookmarkEnd w:id="1045"/>
      <w:r w:rsidRPr="00234D73">
        <w:rPr>
          <w:rFonts w:ascii="Arial" w:hAnsi="Arial" w:cs="Arial"/>
          <w:lang w:val="en-US"/>
        </w:rPr>
        <w:t>benefits</w:t>
      </w:r>
      <w:bookmarkStart w:id="1046" w:name="position_454878_742"/>
      <w:bookmarkEnd w:id="1046"/>
      <w:r w:rsidRPr="00234D73">
        <w:rPr>
          <w:rFonts w:ascii="Arial" w:hAnsi="Arial" w:cs="Arial"/>
          <w:lang w:val="en-US"/>
        </w:rPr>
        <w:t xml:space="preserve">, </w:t>
      </w:r>
      <w:bookmarkStart w:id="1047" w:name="position_455620_20"/>
      <w:bookmarkEnd w:id="1047"/>
      <w:r w:rsidRPr="00234D73">
        <w:rPr>
          <w:rFonts w:ascii="Arial" w:hAnsi="Arial" w:cs="Arial"/>
          <w:lang w:val="en-US"/>
        </w:rPr>
        <w:t xml:space="preserve">or </w:t>
      </w:r>
      <w:bookmarkStart w:id="1048" w:name="position_455640_120"/>
      <w:bookmarkEnd w:id="1048"/>
      <w:r w:rsidRPr="00234D73">
        <w:rPr>
          <w:rFonts w:ascii="Arial" w:hAnsi="Arial" w:cs="Arial"/>
          <w:lang w:val="en-US"/>
        </w:rPr>
        <w:t xml:space="preserve">the </w:t>
      </w:r>
      <w:bookmarkStart w:id="1049" w:name="position_455760_561"/>
      <w:bookmarkEnd w:id="1049"/>
      <w:r w:rsidRPr="00234D73">
        <w:rPr>
          <w:rFonts w:ascii="Arial" w:hAnsi="Arial" w:cs="Arial"/>
          <w:lang w:val="en-US"/>
        </w:rPr>
        <w:t xml:space="preserve">nature </w:t>
      </w:r>
      <w:bookmarkStart w:id="1050" w:name="position_456321_100"/>
      <w:bookmarkEnd w:id="1050"/>
      <w:r w:rsidRPr="00234D73">
        <w:rPr>
          <w:rFonts w:ascii="Arial" w:hAnsi="Arial" w:cs="Arial"/>
          <w:lang w:val="en-US"/>
        </w:rPr>
        <w:t xml:space="preserve">and </w:t>
      </w:r>
      <w:bookmarkStart w:id="1051" w:name="position_456421_562"/>
      <w:bookmarkEnd w:id="1051"/>
      <w:r w:rsidRPr="00234D73">
        <w:rPr>
          <w:rFonts w:ascii="Arial" w:hAnsi="Arial" w:cs="Arial"/>
          <w:lang w:val="en-US"/>
        </w:rPr>
        <w:t xml:space="preserve">extent </w:t>
      </w:r>
      <w:bookmarkStart w:id="1052" w:name="position_456983_20"/>
      <w:bookmarkEnd w:id="1052"/>
      <w:r w:rsidRPr="00234D73">
        <w:rPr>
          <w:rFonts w:ascii="Arial" w:hAnsi="Arial" w:cs="Arial"/>
          <w:lang w:val="en-US"/>
        </w:rPr>
        <w:t xml:space="preserve">of </w:t>
      </w:r>
      <w:bookmarkStart w:id="1053" w:name="position_457003_260"/>
      <w:bookmarkEnd w:id="1053"/>
      <w:r w:rsidRPr="00234D73">
        <w:rPr>
          <w:rFonts w:ascii="Arial" w:hAnsi="Arial" w:cs="Arial"/>
          <w:lang w:val="en-US"/>
        </w:rPr>
        <w:t xml:space="preserve">such </w:t>
      </w:r>
      <w:bookmarkStart w:id="1054" w:name="position_457263_541"/>
      <w:bookmarkEnd w:id="1054"/>
      <w:r w:rsidRPr="00234D73">
        <w:rPr>
          <w:rFonts w:ascii="Arial" w:hAnsi="Arial" w:cs="Arial"/>
          <w:lang w:val="en-US"/>
        </w:rPr>
        <w:t>benefits</w:t>
      </w:r>
      <w:bookmarkStart w:id="1055" w:name="position_457804_321"/>
      <w:bookmarkEnd w:id="1055"/>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1056" w:name="position_459147_421"/>
      <w:bookmarkEnd w:id="1056"/>
      <w:r w:rsidRPr="00234D73">
        <w:rPr>
          <w:rFonts w:ascii="Arial" w:hAnsi="Arial" w:cs="Arial"/>
          <w:lang w:val="en-US"/>
        </w:rPr>
        <w:t xml:space="preserve">The Plaintiff's </w:t>
      </w:r>
      <w:bookmarkStart w:id="1057" w:name="position_460410_1082"/>
      <w:bookmarkEnd w:id="1057"/>
      <w:r w:rsidRPr="00234D73">
        <w:rPr>
          <w:rFonts w:ascii="Arial" w:hAnsi="Arial" w:cs="Arial"/>
          <w:lang w:val="en-US"/>
        </w:rPr>
        <w:t xml:space="preserve">entitlement </w:t>
      </w:r>
      <w:bookmarkStart w:id="1058" w:name="position_461492_361"/>
      <w:bookmarkEnd w:id="1058"/>
      <w:r w:rsidRPr="00234D73">
        <w:rPr>
          <w:rFonts w:ascii="Arial" w:hAnsi="Arial" w:cs="Arial"/>
          <w:lang w:val="en-US"/>
        </w:rPr>
        <w:t xml:space="preserve">to </w:t>
      </w:r>
      <w:bookmarkStart w:id="1059" w:name="position_461853_521"/>
      <w:bookmarkEnd w:id="1059"/>
      <w:r w:rsidRPr="00234D73">
        <w:rPr>
          <w:rFonts w:ascii="Arial" w:hAnsi="Arial" w:cs="Arial"/>
          <w:lang w:val="en-US"/>
        </w:rPr>
        <w:t xml:space="preserve">medical </w:t>
      </w:r>
      <w:bookmarkStart w:id="1060" w:name="position_462374_20"/>
      <w:bookmarkEnd w:id="1060"/>
      <w:r w:rsidRPr="00234D73">
        <w:rPr>
          <w:rFonts w:ascii="Arial" w:hAnsi="Arial" w:cs="Arial"/>
          <w:lang w:val="en-US"/>
        </w:rPr>
        <w:t xml:space="preserve">and </w:t>
      </w:r>
      <w:bookmarkStart w:id="1061" w:name="position_462394_1042"/>
      <w:bookmarkEnd w:id="1061"/>
      <w:r w:rsidRPr="00234D73">
        <w:rPr>
          <w:rFonts w:ascii="Arial" w:hAnsi="Arial" w:cs="Arial"/>
          <w:lang w:val="en-US"/>
        </w:rPr>
        <w:t xml:space="preserve">rehabilitation </w:t>
      </w:r>
      <w:bookmarkStart w:id="1062" w:name="position_463436_361"/>
      <w:bookmarkEnd w:id="1062"/>
      <w:r w:rsidRPr="00234D73">
        <w:rPr>
          <w:rFonts w:ascii="Arial" w:hAnsi="Arial" w:cs="Arial"/>
          <w:lang w:val="en-US"/>
        </w:rPr>
        <w:t xml:space="preserve">benefits </w:t>
      </w:r>
      <w:bookmarkStart w:id="1063" w:name="position_463797_2465"/>
      <w:bookmarkEnd w:id="1063"/>
      <w:r w:rsidRPr="00234D73">
        <w:rPr>
          <w:rFonts w:ascii="Arial" w:hAnsi="Arial" w:cs="Arial"/>
          <w:lang w:val="en-US"/>
        </w:rPr>
        <w:t xml:space="preserve">would </w:t>
      </w:r>
      <w:bookmarkStart w:id="1064" w:name="position_466262_2566"/>
      <w:bookmarkEnd w:id="1064"/>
      <w:r w:rsidRPr="00234D73">
        <w:rPr>
          <w:rFonts w:ascii="Arial" w:hAnsi="Arial" w:cs="Arial"/>
          <w:lang w:val="en-US"/>
        </w:rPr>
        <w:t xml:space="preserve">terminate </w:t>
      </w:r>
      <w:bookmarkStart w:id="1065" w:name="position_468828_20"/>
      <w:bookmarkEnd w:id="1065"/>
      <w:r w:rsidRPr="00234D73">
        <w:rPr>
          <w:rFonts w:ascii="Arial" w:hAnsi="Arial" w:cs="Arial"/>
          <w:lang w:val="en-US"/>
        </w:rPr>
        <w:t xml:space="preserve">10 </w:t>
      </w:r>
      <w:bookmarkStart w:id="1066" w:name="position_468848_40"/>
      <w:bookmarkEnd w:id="1066"/>
      <w:r w:rsidRPr="00234D73">
        <w:rPr>
          <w:rFonts w:ascii="Arial" w:hAnsi="Arial" w:cs="Arial"/>
          <w:lang w:val="en-US"/>
        </w:rPr>
        <w:t xml:space="preserve">years </w:t>
      </w:r>
      <w:bookmarkStart w:id="1067" w:name="position_468888_802"/>
      <w:bookmarkEnd w:id="1067"/>
      <w:r w:rsidRPr="00234D73">
        <w:rPr>
          <w:rFonts w:ascii="Arial" w:hAnsi="Arial" w:cs="Arial"/>
          <w:lang w:val="en-US"/>
        </w:rPr>
        <w:t xml:space="preserve">post </w:t>
      </w:r>
      <w:bookmarkStart w:id="1068" w:name="position_469690_621"/>
      <w:bookmarkEnd w:id="1068"/>
      <w:r w:rsidRPr="00234D73">
        <w:rPr>
          <w:rFonts w:ascii="Arial" w:hAnsi="Arial" w:cs="Arial"/>
          <w:lang w:val="en-US"/>
        </w:rPr>
        <w:t xml:space="preserve">motor vehicle </w:t>
      </w:r>
      <w:bookmarkStart w:id="1069" w:name="position_470311_642"/>
      <w:bookmarkEnd w:id="1069"/>
      <w:r w:rsidRPr="00234D73">
        <w:rPr>
          <w:rFonts w:ascii="Arial" w:hAnsi="Arial" w:cs="Arial"/>
          <w:lang w:val="en-US"/>
        </w:rPr>
        <w:t>accident</w:t>
      </w:r>
      <w:bookmarkStart w:id="1070" w:name="position_470953_360"/>
      <w:bookmarkEnd w:id="1070"/>
      <w:r w:rsidRPr="00234D73">
        <w:rPr>
          <w:rFonts w:ascii="Arial" w:hAnsi="Arial" w:cs="Arial"/>
          <w:lang w:val="en-US"/>
        </w:rPr>
        <w:t xml:space="preserve">. </w:t>
      </w:r>
      <w:bookmarkStart w:id="1071" w:name="position_471313_822"/>
      <w:bookmarkEnd w:id="1071"/>
      <w:r w:rsidRPr="00234D73">
        <w:rPr>
          <w:rFonts w:ascii="Arial" w:hAnsi="Arial" w:cs="Arial"/>
          <w:lang w:val="en-US"/>
        </w:rPr>
        <w:t xml:space="preserve">The future </w:t>
      </w:r>
      <w:bookmarkStart w:id="1072" w:name="position_472135_281"/>
      <w:bookmarkEnd w:id="1072"/>
      <w:r w:rsidRPr="00234D73">
        <w:rPr>
          <w:rFonts w:ascii="Arial" w:hAnsi="Arial" w:cs="Arial"/>
          <w:lang w:val="en-US"/>
        </w:rPr>
        <w:t xml:space="preserve">care </w:t>
      </w:r>
      <w:bookmarkStart w:id="1073" w:name="position_472416_641"/>
      <w:bookmarkEnd w:id="1073"/>
      <w:r w:rsidRPr="00234D73">
        <w:rPr>
          <w:rFonts w:ascii="Arial" w:hAnsi="Arial" w:cs="Arial"/>
          <w:lang w:val="en-US"/>
        </w:rPr>
        <w:t xml:space="preserve">cost </w:t>
      </w:r>
      <w:bookmarkStart w:id="1074" w:name="position_473057_521"/>
      <w:bookmarkEnd w:id="1074"/>
      <w:r w:rsidRPr="00234D73">
        <w:rPr>
          <w:rFonts w:ascii="Arial" w:hAnsi="Arial" w:cs="Arial"/>
          <w:lang w:val="en-US"/>
        </w:rPr>
        <w:t xml:space="preserve">award </w:t>
      </w:r>
      <w:bookmarkStart w:id="1075" w:name="position_473578_962"/>
      <w:bookmarkEnd w:id="1075"/>
      <w:r w:rsidR="009F003D">
        <w:rPr>
          <w:rFonts w:ascii="Arial" w:hAnsi="Arial" w:cs="Arial"/>
          <w:lang w:val="en-US"/>
        </w:rPr>
        <w:t xml:space="preserve">was from the </w:t>
      </w:r>
      <w:r w:rsidRPr="00234D73">
        <w:rPr>
          <w:rFonts w:ascii="Arial" w:hAnsi="Arial" w:cs="Arial"/>
          <w:lang w:val="en-US"/>
        </w:rPr>
        <w:t xml:space="preserve"> </w:t>
      </w:r>
      <w:bookmarkStart w:id="1076" w:name="position_474540_321"/>
      <w:bookmarkStart w:id="1077" w:name="position_474861_100"/>
      <w:bookmarkStart w:id="1078" w:name="position_474961_601"/>
      <w:bookmarkEnd w:id="1076"/>
      <w:bookmarkEnd w:id="1077"/>
      <w:bookmarkEnd w:id="1078"/>
      <w:r w:rsidRPr="00234D73">
        <w:rPr>
          <w:rFonts w:ascii="Arial" w:hAnsi="Arial" w:cs="Arial"/>
          <w:lang w:val="en-US"/>
        </w:rPr>
        <w:t xml:space="preserve">date </w:t>
      </w:r>
      <w:bookmarkStart w:id="1079" w:name="position_475562_20"/>
      <w:bookmarkEnd w:id="1079"/>
      <w:r w:rsidRPr="00234D73">
        <w:rPr>
          <w:rFonts w:ascii="Arial" w:hAnsi="Arial" w:cs="Arial"/>
          <w:lang w:val="en-US"/>
        </w:rPr>
        <w:t xml:space="preserve">of </w:t>
      </w:r>
      <w:bookmarkStart w:id="1080" w:name="position_475582_602"/>
      <w:bookmarkEnd w:id="1080"/>
      <w:r w:rsidRPr="00234D73">
        <w:rPr>
          <w:rFonts w:ascii="Arial" w:hAnsi="Arial" w:cs="Arial"/>
          <w:lang w:val="en-US"/>
        </w:rPr>
        <w:t xml:space="preserve">judgment </w:t>
      </w:r>
      <w:bookmarkStart w:id="1081" w:name="position_476184_421"/>
      <w:bookmarkEnd w:id="1081"/>
      <w:r w:rsidRPr="00234D73">
        <w:rPr>
          <w:rFonts w:ascii="Arial" w:hAnsi="Arial" w:cs="Arial"/>
          <w:lang w:val="en-US"/>
        </w:rPr>
        <w:t>forward</w:t>
      </w:r>
      <w:bookmarkStart w:id="1082" w:name="position_476605_280"/>
      <w:bookmarkEnd w:id="1082"/>
      <w:r w:rsidRPr="00234D73">
        <w:rPr>
          <w:rFonts w:ascii="Arial" w:hAnsi="Arial" w:cs="Arial"/>
          <w:lang w:val="en-US"/>
        </w:rPr>
        <w:t xml:space="preserve">, </w:t>
      </w:r>
      <w:bookmarkStart w:id="1083" w:name="position_476885_341"/>
      <w:bookmarkEnd w:id="1083"/>
      <w:r w:rsidRPr="00234D73">
        <w:rPr>
          <w:rFonts w:ascii="Arial" w:hAnsi="Arial" w:cs="Arial"/>
          <w:lang w:val="en-US"/>
        </w:rPr>
        <w:t xml:space="preserve">without </w:t>
      </w:r>
      <w:bookmarkStart w:id="1084" w:name="position_477226_100"/>
      <w:bookmarkEnd w:id="1084"/>
      <w:r w:rsidRPr="00234D73">
        <w:rPr>
          <w:rFonts w:ascii="Arial" w:hAnsi="Arial" w:cs="Arial"/>
          <w:lang w:val="en-US"/>
        </w:rPr>
        <w:t xml:space="preserve">any </w:t>
      </w:r>
      <w:bookmarkStart w:id="1085" w:name="position_477326_1363"/>
      <w:bookmarkEnd w:id="1085"/>
      <w:r w:rsidRPr="00234D73">
        <w:rPr>
          <w:rFonts w:ascii="Arial" w:hAnsi="Arial" w:cs="Arial"/>
          <w:lang w:val="en-US"/>
        </w:rPr>
        <w:t xml:space="preserve">differentiation </w:t>
      </w:r>
      <w:bookmarkStart w:id="1086" w:name="position_478689_20"/>
      <w:bookmarkEnd w:id="1086"/>
      <w:r w:rsidRPr="00234D73">
        <w:rPr>
          <w:rFonts w:ascii="Arial" w:hAnsi="Arial" w:cs="Arial"/>
          <w:lang w:val="en-US"/>
        </w:rPr>
        <w:t xml:space="preserve">as </w:t>
      </w:r>
      <w:bookmarkStart w:id="1087" w:name="position_478709_20"/>
      <w:bookmarkEnd w:id="1087"/>
      <w:r w:rsidRPr="00234D73">
        <w:rPr>
          <w:rFonts w:ascii="Arial" w:hAnsi="Arial" w:cs="Arial"/>
          <w:lang w:val="en-US"/>
        </w:rPr>
        <w:t xml:space="preserve">to </w:t>
      </w:r>
      <w:bookmarkStart w:id="1088" w:name="position_478729_201"/>
      <w:bookmarkEnd w:id="1088"/>
      <w:r w:rsidRPr="00234D73">
        <w:rPr>
          <w:rFonts w:ascii="Arial" w:hAnsi="Arial" w:cs="Arial"/>
          <w:lang w:val="en-US"/>
        </w:rPr>
        <w:t xml:space="preserve">whether </w:t>
      </w:r>
      <w:bookmarkStart w:id="1089" w:name="position_478930_20"/>
      <w:bookmarkEnd w:id="1089"/>
      <w:r w:rsidRPr="00234D73">
        <w:rPr>
          <w:rFonts w:ascii="Arial" w:hAnsi="Arial" w:cs="Arial"/>
          <w:lang w:val="en-US"/>
        </w:rPr>
        <w:t xml:space="preserve">the </w:t>
      </w:r>
      <w:bookmarkStart w:id="1090" w:name="position_478950_721"/>
      <w:bookmarkEnd w:id="1090"/>
      <w:r w:rsidRPr="00234D73">
        <w:rPr>
          <w:rFonts w:ascii="Arial" w:hAnsi="Arial" w:cs="Arial"/>
          <w:lang w:val="en-US"/>
        </w:rPr>
        <w:t xml:space="preserve">damages </w:t>
      </w:r>
      <w:bookmarkStart w:id="1091" w:name="position_479671_481"/>
      <w:bookmarkEnd w:id="1091"/>
      <w:r w:rsidRPr="00234D73">
        <w:rPr>
          <w:rFonts w:ascii="Arial" w:hAnsi="Arial" w:cs="Arial"/>
          <w:lang w:val="en-US"/>
        </w:rPr>
        <w:t>awarded corresponded to the Plaintiff's future care needs before the ten-year period</w:t>
      </w:r>
      <w:bookmarkStart w:id="1092" w:name="position_484682_742"/>
      <w:bookmarkEnd w:id="1092"/>
      <w:r w:rsidR="009C29CD">
        <w:rPr>
          <w:rFonts w:ascii="Arial" w:hAnsi="Arial" w:cs="Arial"/>
          <w:lang w:val="en-US"/>
        </w:rPr>
        <w:t xml:space="preserve"> or </w:t>
      </w:r>
      <w:bookmarkStart w:id="1093" w:name="position_485424_140"/>
      <w:bookmarkEnd w:id="1093"/>
      <w:r w:rsidRPr="00234D73">
        <w:rPr>
          <w:rFonts w:ascii="Arial" w:hAnsi="Arial" w:cs="Arial"/>
          <w:lang w:val="en-US"/>
        </w:rPr>
        <w:t xml:space="preserve">his </w:t>
      </w:r>
      <w:bookmarkStart w:id="1094" w:name="position_485564_441"/>
      <w:bookmarkEnd w:id="1094"/>
      <w:r w:rsidRPr="00234D73">
        <w:rPr>
          <w:rFonts w:ascii="Arial" w:hAnsi="Arial" w:cs="Arial"/>
          <w:lang w:val="en-US"/>
        </w:rPr>
        <w:t xml:space="preserve">needs </w:t>
      </w:r>
      <w:bookmarkStart w:id="1095" w:name="position_486005_381"/>
      <w:bookmarkEnd w:id="1095"/>
      <w:r w:rsidRPr="00234D73">
        <w:rPr>
          <w:rFonts w:ascii="Arial" w:hAnsi="Arial" w:cs="Arial"/>
          <w:lang w:val="en-US"/>
        </w:rPr>
        <w:t xml:space="preserve">after </w:t>
      </w:r>
      <w:bookmarkStart w:id="1096" w:name="position_486386_120"/>
      <w:bookmarkEnd w:id="1096"/>
      <w:r w:rsidRPr="00234D73">
        <w:rPr>
          <w:rFonts w:ascii="Arial" w:hAnsi="Arial" w:cs="Arial"/>
          <w:lang w:val="en-US"/>
        </w:rPr>
        <w:t xml:space="preserve">that </w:t>
      </w:r>
      <w:bookmarkStart w:id="1097" w:name="position_486506_321"/>
      <w:bookmarkEnd w:id="1097"/>
      <w:r w:rsidRPr="00234D73">
        <w:rPr>
          <w:rFonts w:ascii="Arial" w:hAnsi="Arial" w:cs="Arial"/>
          <w:lang w:val="en-US"/>
        </w:rPr>
        <w:t>date</w:t>
      </w:r>
      <w:bookmarkStart w:id="1098" w:name="position_486827_481"/>
      <w:bookmarkStart w:id="1099" w:name="position_489533_481"/>
      <w:bookmarkEnd w:id="1098"/>
      <w:bookmarkEnd w:id="1099"/>
      <w:r w:rsidR="009C29CD">
        <w:rPr>
          <w:rFonts w:ascii="Arial" w:hAnsi="Arial" w:cs="Arial"/>
          <w:lang w:val="en-US"/>
        </w:rPr>
        <w:t xml:space="preserve">.  </w:t>
      </w:r>
      <w:bookmarkStart w:id="1100" w:name="position_490014_1263"/>
      <w:bookmarkEnd w:id="1100"/>
      <w:r w:rsidRPr="00234D73">
        <w:rPr>
          <w:rFonts w:ascii="Arial" w:hAnsi="Arial" w:cs="Arial"/>
          <w:lang w:val="en-US"/>
        </w:rPr>
        <w:t xml:space="preserve">The </w:t>
      </w:r>
      <w:bookmarkStart w:id="1101" w:name="position_491277_501"/>
      <w:bookmarkEnd w:id="1101"/>
      <w:r w:rsidRPr="00234D73">
        <w:rPr>
          <w:rFonts w:ascii="Arial" w:hAnsi="Arial" w:cs="Arial"/>
          <w:lang w:val="en-US"/>
        </w:rPr>
        <w:t>jury was not asked to indicate, and did not indicate, the extent to which any of the $57,250 in future care cost damages was allocated to the time period during which the Plaintiff may be entitled to medical and rehabilitation benefits from the statutory accident benefit insurer.</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r w:rsidRPr="00234D73">
        <w:rPr>
          <w:rFonts w:ascii="Arial" w:hAnsi="Arial" w:cs="Arial"/>
          <w:lang w:val="en-US"/>
        </w:rPr>
        <w:lastRenderedPageBreak/>
        <w:t xml:space="preserve">In addition, the jury </w:t>
      </w:r>
      <w:bookmarkStart w:id="1102" w:name="position_491778_180"/>
      <w:bookmarkEnd w:id="1102"/>
      <w:r w:rsidRPr="00234D73">
        <w:rPr>
          <w:rFonts w:ascii="Arial" w:hAnsi="Arial" w:cs="Arial"/>
          <w:lang w:val="en-US"/>
        </w:rPr>
        <w:t xml:space="preserve">had </w:t>
      </w:r>
      <w:bookmarkStart w:id="1103" w:name="position_491958_2345"/>
      <w:bookmarkEnd w:id="1103"/>
      <w:r w:rsidRPr="00234D73">
        <w:rPr>
          <w:rFonts w:ascii="Arial" w:hAnsi="Arial" w:cs="Arial"/>
          <w:lang w:val="en-US"/>
        </w:rPr>
        <w:t xml:space="preserve">awarded </w:t>
      </w:r>
      <w:bookmarkStart w:id="1104" w:name="position_494303_20"/>
      <w:bookmarkEnd w:id="1104"/>
      <w:r w:rsidRPr="00234D73">
        <w:rPr>
          <w:rFonts w:ascii="Arial" w:hAnsi="Arial" w:cs="Arial"/>
          <w:lang w:val="en-US"/>
        </w:rPr>
        <w:t xml:space="preserve">a </w:t>
      </w:r>
      <w:bookmarkStart w:id="1105" w:name="position_494323_21"/>
      <w:bookmarkEnd w:id="1105"/>
      <w:r w:rsidRPr="00234D73">
        <w:rPr>
          <w:rFonts w:ascii="Arial" w:hAnsi="Arial" w:cs="Arial"/>
          <w:lang w:val="en-US"/>
        </w:rPr>
        <w:t xml:space="preserve">global </w:t>
      </w:r>
      <w:bookmarkStart w:id="1106" w:name="position_494344_160"/>
      <w:bookmarkEnd w:id="1106"/>
      <w:r w:rsidRPr="00234D73">
        <w:rPr>
          <w:rFonts w:ascii="Arial" w:hAnsi="Arial" w:cs="Arial"/>
          <w:lang w:val="en-US"/>
        </w:rPr>
        <w:t xml:space="preserve">sum </w:t>
      </w:r>
      <w:bookmarkStart w:id="1107" w:name="position_494504_20"/>
      <w:bookmarkEnd w:id="1107"/>
      <w:r w:rsidRPr="00234D73">
        <w:rPr>
          <w:rFonts w:ascii="Arial" w:hAnsi="Arial" w:cs="Arial"/>
          <w:lang w:val="en-US"/>
        </w:rPr>
        <w:t xml:space="preserve">of </w:t>
      </w:r>
      <w:bookmarkStart w:id="1108" w:name="position_494524_802"/>
      <w:bookmarkEnd w:id="1108"/>
      <w:r w:rsidRPr="00234D73">
        <w:rPr>
          <w:rFonts w:ascii="Arial" w:hAnsi="Arial" w:cs="Arial"/>
          <w:lang w:val="en-US"/>
        </w:rPr>
        <w:t xml:space="preserve">damages </w:t>
      </w:r>
      <w:bookmarkStart w:id="1109" w:name="position_495326_300"/>
      <w:bookmarkEnd w:id="1109"/>
      <w:r w:rsidRPr="00234D73">
        <w:rPr>
          <w:rFonts w:ascii="Arial" w:hAnsi="Arial" w:cs="Arial"/>
          <w:lang w:val="en-US"/>
        </w:rPr>
        <w:t xml:space="preserve">for </w:t>
      </w:r>
      <w:bookmarkStart w:id="1110" w:name="position_495626_922"/>
      <w:bookmarkEnd w:id="1110"/>
      <w:r w:rsidRPr="00234D73">
        <w:rPr>
          <w:rFonts w:ascii="Arial" w:hAnsi="Arial" w:cs="Arial"/>
          <w:lang w:val="en-US"/>
        </w:rPr>
        <w:t>"</w:t>
      </w:r>
      <w:bookmarkStart w:id="1111" w:name="position_496548_261"/>
      <w:bookmarkEnd w:id="1111"/>
      <w:r w:rsidRPr="00234D73">
        <w:rPr>
          <w:rFonts w:ascii="Arial" w:hAnsi="Arial" w:cs="Arial"/>
          <w:lang w:val="en-US"/>
        </w:rPr>
        <w:t xml:space="preserve">future </w:t>
      </w:r>
      <w:bookmarkStart w:id="1112" w:name="position_496809_240"/>
      <w:bookmarkEnd w:id="1112"/>
      <w:r w:rsidRPr="00234D73">
        <w:rPr>
          <w:rFonts w:ascii="Arial" w:hAnsi="Arial" w:cs="Arial"/>
          <w:lang w:val="en-US"/>
        </w:rPr>
        <w:t xml:space="preserve">care </w:t>
      </w:r>
      <w:bookmarkStart w:id="1113" w:name="position_497049_461"/>
      <w:bookmarkEnd w:id="1113"/>
      <w:r w:rsidRPr="00234D73">
        <w:rPr>
          <w:rFonts w:ascii="Arial" w:hAnsi="Arial" w:cs="Arial"/>
          <w:lang w:val="en-US"/>
        </w:rPr>
        <w:t>costs</w:t>
      </w:r>
      <w:bookmarkStart w:id="1114" w:name="position_497510_581"/>
      <w:bookmarkEnd w:id="1114"/>
      <w:r w:rsidRPr="00234D73">
        <w:rPr>
          <w:rFonts w:ascii="Arial" w:hAnsi="Arial" w:cs="Arial"/>
          <w:lang w:val="en-US"/>
        </w:rPr>
        <w:t xml:space="preserve">" </w:t>
      </w:r>
      <w:bookmarkStart w:id="1115" w:name="position_498091_521"/>
      <w:bookmarkEnd w:id="1115"/>
      <w:r w:rsidRPr="00234D73">
        <w:rPr>
          <w:rFonts w:ascii="Arial" w:hAnsi="Arial" w:cs="Arial"/>
          <w:lang w:val="en-US"/>
        </w:rPr>
        <w:t xml:space="preserve">which </w:t>
      </w:r>
      <w:bookmarkStart w:id="1116" w:name="position_498612_1123"/>
      <w:bookmarkEnd w:id="1116"/>
      <w:r w:rsidRPr="00234D73">
        <w:rPr>
          <w:rFonts w:ascii="Arial" w:hAnsi="Arial" w:cs="Arial"/>
          <w:lang w:val="en-US"/>
        </w:rPr>
        <w:t xml:space="preserve">contained </w:t>
      </w:r>
      <w:bookmarkStart w:id="1117" w:name="position_499735_481"/>
      <w:bookmarkEnd w:id="1117"/>
      <w:r w:rsidRPr="00234D73">
        <w:rPr>
          <w:rFonts w:ascii="Arial" w:hAnsi="Arial" w:cs="Arial"/>
          <w:lang w:val="en-US"/>
        </w:rPr>
        <w:t xml:space="preserve">absolutely </w:t>
      </w:r>
      <w:bookmarkStart w:id="1118" w:name="position_500216_20"/>
      <w:bookmarkEnd w:id="1118"/>
      <w:r w:rsidRPr="00234D73">
        <w:rPr>
          <w:rFonts w:ascii="Arial" w:hAnsi="Arial" w:cs="Arial"/>
          <w:lang w:val="en-US"/>
        </w:rPr>
        <w:t xml:space="preserve">no </w:t>
      </w:r>
      <w:bookmarkStart w:id="1119" w:name="position_500236_1022"/>
      <w:bookmarkEnd w:id="1119"/>
      <w:r w:rsidRPr="00234D73">
        <w:rPr>
          <w:rFonts w:ascii="Arial" w:hAnsi="Arial" w:cs="Arial"/>
          <w:lang w:val="en-US"/>
        </w:rPr>
        <w:t xml:space="preserve">allocation </w:t>
      </w:r>
      <w:bookmarkStart w:id="1120" w:name="position_501258_441"/>
      <w:bookmarkEnd w:id="1120"/>
      <w:r w:rsidRPr="00234D73">
        <w:rPr>
          <w:rFonts w:ascii="Arial" w:hAnsi="Arial" w:cs="Arial"/>
          <w:lang w:val="en-US"/>
        </w:rPr>
        <w:t xml:space="preserve">to </w:t>
      </w:r>
      <w:bookmarkStart w:id="1121" w:name="position_501699_321"/>
      <w:bookmarkEnd w:id="1121"/>
      <w:r w:rsidRPr="00234D73">
        <w:rPr>
          <w:rFonts w:ascii="Arial" w:hAnsi="Arial" w:cs="Arial"/>
          <w:lang w:val="en-US"/>
        </w:rPr>
        <w:t xml:space="preserve">any </w:t>
      </w:r>
      <w:bookmarkStart w:id="1122" w:name="position_502020_280"/>
      <w:bookmarkEnd w:id="1122"/>
      <w:r w:rsidRPr="00234D73">
        <w:rPr>
          <w:rFonts w:ascii="Arial" w:hAnsi="Arial" w:cs="Arial"/>
          <w:lang w:val="en-US"/>
        </w:rPr>
        <w:t xml:space="preserve">one </w:t>
      </w:r>
      <w:bookmarkStart w:id="1123" w:name="position_502300_40"/>
      <w:bookmarkEnd w:id="1123"/>
      <w:r w:rsidRPr="00234D73">
        <w:rPr>
          <w:rFonts w:ascii="Arial" w:hAnsi="Arial" w:cs="Arial"/>
          <w:lang w:val="en-US"/>
        </w:rPr>
        <w:t xml:space="preserve">or </w:t>
      </w:r>
      <w:bookmarkStart w:id="1124" w:name="position_502340_321"/>
      <w:bookmarkEnd w:id="1124"/>
      <w:r w:rsidRPr="00234D73">
        <w:rPr>
          <w:rFonts w:ascii="Arial" w:hAnsi="Arial" w:cs="Arial"/>
          <w:lang w:val="en-US"/>
        </w:rPr>
        <w:t xml:space="preserve">more </w:t>
      </w:r>
      <w:bookmarkStart w:id="1125" w:name="position_502661_682"/>
      <w:bookmarkEnd w:id="1125"/>
      <w:r w:rsidRPr="00234D73">
        <w:rPr>
          <w:rFonts w:ascii="Arial" w:hAnsi="Arial" w:cs="Arial"/>
          <w:lang w:val="en-US"/>
        </w:rPr>
        <w:t xml:space="preserve">particular </w:t>
      </w:r>
      <w:bookmarkStart w:id="1126" w:name="position_503343_681"/>
      <w:bookmarkEnd w:id="1126"/>
      <w:r w:rsidRPr="00234D73">
        <w:rPr>
          <w:rFonts w:ascii="Arial" w:hAnsi="Arial" w:cs="Arial"/>
          <w:lang w:val="en-US"/>
        </w:rPr>
        <w:t xml:space="preserve">category </w:t>
      </w:r>
      <w:bookmarkStart w:id="1127" w:name="position_504024_381"/>
      <w:bookmarkEnd w:id="1127"/>
      <w:r w:rsidRPr="00234D73">
        <w:rPr>
          <w:rFonts w:ascii="Arial" w:hAnsi="Arial" w:cs="Arial"/>
          <w:lang w:val="en-US"/>
        </w:rPr>
        <w:t xml:space="preserve">or </w:t>
      </w:r>
      <w:bookmarkStart w:id="1128" w:name="position_504405_1042"/>
      <w:bookmarkEnd w:id="1128"/>
      <w:r w:rsidRPr="00234D73">
        <w:rPr>
          <w:rFonts w:ascii="Arial" w:hAnsi="Arial" w:cs="Arial"/>
          <w:lang w:val="en-US"/>
        </w:rPr>
        <w:t xml:space="preserve">categories </w:t>
      </w:r>
      <w:bookmarkStart w:id="1129" w:name="position_505447_20"/>
      <w:bookmarkEnd w:id="1129"/>
      <w:r w:rsidRPr="00234D73">
        <w:rPr>
          <w:rFonts w:ascii="Arial" w:hAnsi="Arial" w:cs="Arial"/>
          <w:lang w:val="en-US"/>
        </w:rPr>
        <w:t xml:space="preserve">of </w:t>
      </w:r>
      <w:bookmarkStart w:id="1130" w:name="position_505467_221"/>
      <w:bookmarkEnd w:id="1130"/>
      <w:r w:rsidRPr="00234D73">
        <w:rPr>
          <w:rFonts w:ascii="Arial" w:hAnsi="Arial" w:cs="Arial"/>
          <w:lang w:val="en-US"/>
        </w:rPr>
        <w:t xml:space="preserve">future </w:t>
      </w:r>
      <w:bookmarkStart w:id="1131" w:name="position_505688_220"/>
      <w:bookmarkEnd w:id="1131"/>
      <w:r w:rsidRPr="00234D73">
        <w:rPr>
          <w:rFonts w:ascii="Arial" w:hAnsi="Arial" w:cs="Arial"/>
          <w:lang w:val="en-US"/>
        </w:rPr>
        <w:t xml:space="preserve">care </w:t>
      </w:r>
      <w:bookmarkStart w:id="1132" w:name="position_505908_942"/>
      <w:bookmarkEnd w:id="1132"/>
      <w:r w:rsidRPr="00234D73">
        <w:rPr>
          <w:rFonts w:ascii="Arial" w:hAnsi="Arial" w:cs="Arial"/>
          <w:lang w:val="en-US"/>
        </w:rPr>
        <w:t>expenditures</w:t>
      </w:r>
      <w:bookmarkStart w:id="1133" w:name="position_506850_922"/>
      <w:bookmarkEnd w:id="1133"/>
      <w:r w:rsidRPr="00234D73">
        <w:rPr>
          <w:rFonts w:ascii="Arial" w:hAnsi="Arial" w:cs="Arial"/>
          <w:lang w:val="en-US"/>
        </w:rPr>
        <w:t xml:space="preserve">. </w:t>
      </w:r>
      <w:bookmarkStart w:id="1134" w:name="position_507772_401"/>
      <w:bookmarkEnd w:id="1134"/>
      <w:r w:rsidRPr="00234D73">
        <w:rPr>
          <w:rFonts w:ascii="Arial" w:hAnsi="Arial" w:cs="Arial"/>
          <w:lang w:val="en-US"/>
        </w:rPr>
        <w:t xml:space="preserve">There </w:t>
      </w:r>
      <w:bookmarkStart w:id="1135" w:name="position_508173_260"/>
      <w:bookmarkEnd w:id="1135"/>
      <w:r w:rsidRPr="00234D73">
        <w:rPr>
          <w:rFonts w:ascii="Arial" w:hAnsi="Arial" w:cs="Arial"/>
          <w:lang w:val="en-US"/>
        </w:rPr>
        <w:t xml:space="preserve">was </w:t>
      </w:r>
      <w:bookmarkStart w:id="1136" w:name="position_508433_141"/>
      <w:bookmarkEnd w:id="1136"/>
      <w:r w:rsidRPr="00234D73">
        <w:rPr>
          <w:rFonts w:ascii="Arial" w:hAnsi="Arial" w:cs="Arial"/>
          <w:lang w:val="en-US"/>
        </w:rPr>
        <w:t xml:space="preserve">no </w:t>
      </w:r>
      <w:bookmarkStart w:id="1137" w:name="position_508574_180"/>
      <w:bookmarkEnd w:id="1137"/>
      <w:r w:rsidRPr="00234D73">
        <w:rPr>
          <w:rFonts w:ascii="Arial" w:hAnsi="Arial" w:cs="Arial"/>
          <w:lang w:val="en-US"/>
        </w:rPr>
        <w:t xml:space="preserve">way </w:t>
      </w:r>
      <w:bookmarkStart w:id="1138" w:name="position_508754_60"/>
      <w:bookmarkEnd w:id="1138"/>
      <w:r w:rsidRPr="00234D73">
        <w:rPr>
          <w:rFonts w:ascii="Arial" w:hAnsi="Arial" w:cs="Arial"/>
          <w:lang w:val="en-US"/>
        </w:rPr>
        <w:t xml:space="preserve">of </w:t>
      </w:r>
      <w:bookmarkStart w:id="1139" w:name="position_508814_562"/>
      <w:bookmarkEnd w:id="1139"/>
      <w:r w:rsidRPr="00234D73">
        <w:rPr>
          <w:rFonts w:ascii="Arial" w:hAnsi="Arial" w:cs="Arial"/>
          <w:lang w:val="en-US"/>
        </w:rPr>
        <w:t xml:space="preserve">making </w:t>
      </w:r>
      <w:bookmarkStart w:id="1140" w:name="position_509376_20"/>
      <w:bookmarkEnd w:id="1140"/>
      <w:r w:rsidRPr="00234D73">
        <w:rPr>
          <w:rFonts w:ascii="Arial" w:hAnsi="Arial" w:cs="Arial"/>
          <w:lang w:val="en-US"/>
        </w:rPr>
        <w:t xml:space="preserve">an </w:t>
      </w:r>
      <w:bookmarkStart w:id="1141" w:name="position_509396_681"/>
      <w:bookmarkEnd w:id="1141"/>
      <w:r w:rsidRPr="00234D73">
        <w:rPr>
          <w:rFonts w:ascii="Arial" w:hAnsi="Arial" w:cs="Arial"/>
          <w:lang w:val="en-US"/>
        </w:rPr>
        <w:t xml:space="preserve">accurate </w:t>
      </w:r>
      <w:bookmarkStart w:id="1142" w:name="position_510077_1062"/>
      <w:bookmarkEnd w:id="1142"/>
      <w:r w:rsidRPr="00234D73">
        <w:rPr>
          <w:rFonts w:ascii="Arial" w:hAnsi="Arial" w:cs="Arial"/>
          <w:lang w:val="en-US"/>
        </w:rPr>
        <w:t xml:space="preserve">determination </w:t>
      </w:r>
      <w:bookmarkStart w:id="1143" w:name="position_511139_20"/>
      <w:bookmarkEnd w:id="1143"/>
      <w:r w:rsidRPr="00234D73">
        <w:rPr>
          <w:rFonts w:ascii="Arial" w:hAnsi="Arial" w:cs="Arial"/>
          <w:lang w:val="en-US"/>
        </w:rPr>
        <w:t xml:space="preserve">of </w:t>
      </w:r>
      <w:bookmarkStart w:id="1144" w:name="position_511159_20"/>
      <w:bookmarkEnd w:id="1144"/>
      <w:r w:rsidRPr="00234D73">
        <w:rPr>
          <w:rFonts w:ascii="Arial" w:hAnsi="Arial" w:cs="Arial"/>
          <w:lang w:val="en-US"/>
        </w:rPr>
        <w:t xml:space="preserve">the </w:t>
      </w:r>
      <w:bookmarkStart w:id="1145" w:name="position_511179_401"/>
      <w:bookmarkEnd w:id="1145"/>
      <w:r w:rsidRPr="00234D73">
        <w:rPr>
          <w:rFonts w:ascii="Arial" w:hAnsi="Arial" w:cs="Arial"/>
          <w:lang w:val="en-US"/>
        </w:rPr>
        <w:t xml:space="preserve">extent </w:t>
      </w:r>
      <w:bookmarkStart w:id="1146" w:name="position_511580_40"/>
      <w:bookmarkEnd w:id="1146"/>
      <w:r w:rsidRPr="00234D73">
        <w:rPr>
          <w:rFonts w:ascii="Arial" w:hAnsi="Arial" w:cs="Arial"/>
          <w:lang w:val="en-US"/>
        </w:rPr>
        <w:t xml:space="preserve">to </w:t>
      </w:r>
      <w:bookmarkStart w:id="1147" w:name="position_511620_602"/>
      <w:bookmarkEnd w:id="1147"/>
      <w:r w:rsidRPr="00234D73">
        <w:rPr>
          <w:rFonts w:ascii="Arial" w:hAnsi="Arial" w:cs="Arial"/>
          <w:lang w:val="en-US"/>
        </w:rPr>
        <w:t xml:space="preserve">which </w:t>
      </w:r>
      <w:bookmarkStart w:id="1148" w:name="position_512222_40"/>
      <w:bookmarkEnd w:id="1148"/>
      <w:r w:rsidRPr="00234D73">
        <w:rPr>
          <w:rFonts w:ascii="Arial" w:hAnsi="Arial" w:cs="Arial"/>
          <w:lang w:val="en-US"/>
        </w:rPr>
        <w:t xml:space="preserve">the </w:t>
      </w:r>
      <w:bookmarkStart w:id="1149" w:name="position_512262_421"/>
      <w:bookmarkEnd w:id="1149"/>
      <w:r w:rsidRPr="00234D73">
        <w:rPr>
          <w:rFonts w:ascii="Arial" w:hAnsi="Arial" w:cs="Arial"/>
          <w:lang w:val="en-US"/>
        </w:rPr>
        <w:t xml:space="preserve">award </w:t>
      </w:r>
      <w:bookmarkStart w:id="1150" w:name="position_512683_20"/>
      <w:bookmarkEnd w:id="1150"/>
      <w:r w:rsidRPr="00234D73">
        <w:rPr>
          <w:rFonts w:ascii="Arial" w:hAnsi="Arial" w:cs="Arial"/>
          <w:lang w:val="en-US"/>
        </w:rPr>
        <w:t xml:space="preserve">of </w:t>
      </w:r>
      <w:bookmarkStart w:id="1151" w:name="position_512703_862"/>
      <w:bookmarkEnd w:id="1151"/>
      <w:r w:rsidRPr="00234D73">
        <w:rPr>
          <w:rFonts w:ascii="Arial" w:hAnsi="Arial" w:cs="Arial"/>
          <w:lang w:val="en-US"/>
        </w:rPr>
        <w:t xml:space="preserve">damages </w:t>
      </w:r>
      <w:bookmarkStart w:id="1152" w:name="position_513565_20"/>
      <w:bookmarkEnd w:id="1152"/>
      <w:r w:rsidRPr="00234D73">
        <w:rPr>
          <w:rFonts w:ascii="Arial" w:hAnsi="Arial" w:cs="Arial"/>
          <w:lang w:val="en-US"/>
        </w:rPr>
        <w:t xml:space="preserve">was </w:t>
      </w:r>
      <w:bookmarkStart w:id="1153" w:name="position_513585_661"/>
      <w:bookmarkEnd w:id="1153"/>
      <w:r w:rsidRPr="00234D73">
        <w:rPr>
          <w:rFonts w:ascii="Arial" w:hAnsi="Arial" w:cs="Arial"/>
          <w:lang w:val="en-US"/>
        </w:rPr>
        <w:t xml:space="preserve">intended </w:t>
      </w:r>
      <w:bookmarkStart w:id="1154" w:name="position_514246_20"/>
      <w:bookmarkEnd w:id="1154"/>
      <w:r w:rsidRPr="00234D73">
        <w:rPr>
          <w:rFonts w:ascii="Arial" w:hAnsi="Arial" w:cs="Arial"/>
          <w:lang w:val="en-US"/>
        </w:rPr>
        <w:t xml:space="preserve">to </w:t>
      </w:r>
      <w:bookmarkStart w:id="1155" w:name="position_514266_361"/>
      <w:bookmarkEnd w:id="1155"/>
      <w:r w:rsidRPr="00234D73">
        <w:rPr>
          <w:rFonts w:ascii="Arial" w:hAnsi="Arial" w:cs="Arial"/>
          <w:lang w:val="en-US"/>
        </w:rPr>
        <w:t xml:space="preserve">cover </w:t>
      </w:r>
      <w:bookmarkStart w:id="1156" w:name="position_514627_802"/>
      <w:bookmarkEnd w:id="1156"/>
      <w:r w:rsidRPr="00234D73">
        <w:rPr>
          <w:rFonts w:ascii="Arial" w:hAnsi="Arial" w:cs="Arial"/>
          <w:lang w:val="en-US"/>
        </w:rPr>
        <w:t xml:space="preserve">aspects </w:t>
      </w:r>
      <w:bookmarkStart w:id="1157" w:name="position_515429_20"/>
      <w:bookmarkEnd w:id="1157"/>
      <w:r w:rsidRPr="00234D73">
        <w:rPr>
          <w:rFonts w:ascii="Arial" w:hAnsi="Arial" w:cs="Arial"/>
          <w:lang w:val="en-US"/>
        </w:rPr>
        <w:t xml:space="preserve">of </w:t>
      </w:r>
      <w:bookmarkStart w:id="1158" w:name="position_515449_260"/>
      <w:bookmarkEnd w:id="1158"/>
      <w:r w:rsidRPr="00234D73">
        <w:rPr>
          <w:rFonts w:ascii="Arial" w:hAnsi="Arial" w:cs="Arial"/>
          <w:lang w:val="en-US"/>
        </w:rPr>
        <w:t xml:space="preserve">future </w:t>
      </w:r>
      <w:bookmarkStart w:id="1159" w:name="position_515709_822"/>
      <w:bookmarkEnd w:id="1159"/>
      <w:r w:rsidRPr="00234D73">
        <w:rPr>
          <w:rFonts w:ascii="Arial" w:hAnsi="Arial" w:cs="Arial"/>
          <w:lang w:val="en-US"/>
        </w:rPr>
        <w:t xml:space="preserve">treatment </w:t>
      </w:r>
      <w:bookmarkStart w:id="1160" w:name="position_516531_220"/>
      <w:bookmarkEnd w:id="1160"/>
      <w:r w:rsidRPr="00234D73">
        <w:rPr>
          <w:rFonts w:ascii="Arial" w:hAnsi="Arial" w:cs="Arial"/>
          <w:lang w:val="en-US"/>
        </w:rPr>
        <w:t xml:space="preserve">in </w:t>
      </w:r>
      <w:bookmarkStart w:id="1161" w:name="position_516751_923"/>
      <w:bookmarkEnd w:id="1161"/>
      <w:r w:rsidRPr="00234D73">
        <w:rPr>
          <w:rFonts w:ascii="Arial" w:hAnsi="Arial" w:cs="Arial"/>
          <w:lang w:val="en-US"/>
        </w:rPr>
        <w:t xml:space="preserve">respect </w:t>
      </w:r>
      <w:bookmarkStart w:id="1162" w:name="position_517674_541"/>
      <w:bookmarkEnd w:id="1162"/>
      <w:r w:rsidRPr="00234D73">
        <w:rPr>
          <w:rFonts w:ascii="Arial" w:hAnsi="Arial" w:cs="Arial"/>
          <w:lang w:val="en-US"/>
        </w:rPr>
        <w:t xml:space="preserve">of </w:t>
      </w:r>
      <w:bookmarkStart w:id="1163" w:name="position_518215_622"/>
      <w:bookmarkEnd w:id="1163"/>
      <w:r w:rsidRPr="00234D73">
        <w:rPr>
          <w:rFonts w:ascii="Arial" w:hAnsi="Arial" w:cs="Arial"/>
          <w:lang w:val="en-US"/>
        </w:rPr>
        <w:t xml:space="preserve">which </w:t>
      </w:r>
      <w:bookmarkStart w:id="1164" w:name="position_518837_140"/>
      <w:bookmarkEnd w:id="1164"/>
      <w:r w:rsidRPr="00234D73">
        <w:rPr>
          <w:rFonts w:ascii="Arial" w:hAnsi="Arial" w:cs="Arial"/>
          <w:lang w:val="en-US"/>
        </w:rPr>
        <w:t xml:space="preserve">the </w:t>
      </w:r>
      <w:bookmarkStart w:id="1165" w:name="position_518977_962"/>
      <w:bookmarkEnd w:id="1165"/>
      <w:r w:rsidRPr="00234D73">
        <w:rPr>
          <w:rFonts w:ascii="Arial" w:hAnsi="Arial" w:cs="Arial"/>
          <w:lang w:val="en-US"/>
        </w:rPr>
        <w:t xml:space="preserve">Plaintiff </w:t>
      </w:r>
      <w:bookmarkStart w:id="1166" w:name="position_519939_160"/>
      <w:bookmarkEnd w:id="1166"/>
      <w:r w:rsidRPr="00234D73">
        <w:rPr>
          <w:rFonts w:ascii="Arial" w:hAnsi="Arial" w:cs="Arial"/>
          <w:lang w:val="en-US"/>
        </w:rPr>
        <w:t xml:space="preserve">would </w:t>
      </w:r>
      <w:bookmarkStart w:id="1167" w:name="position_520099_421"/>
      <w:bookmarkEnd w:id="1167"/>
      <w:r w:rsidRPr="00234D73">
        <w:rPr>
          <w:rFonts w:ascii="Arial" w:hAnsi="Arial" w:cs="Arial"/>
          <w:lang w:val="en-US"/>
        </w:rPr>
        <w:t xml:space="preserve">be </w:t>
      </w:r>
      <w:bookmarkStart w:id="1168" w:name="position_520520_681"/>
      <w:bookmarkEnd w:id="1168"/>
      <w:r w:rsidRPr="00234D73">
        <w:rPr>
          <w:rFonts w:ascii="Arial" w:hAnsi="Arial" w:cs="Arial"/>
          <w:lang w:val="en-US"/>
        </w:rPr>
        <w:t xml:space="preserve">entitled </w:t>
      </w:r>
      <w:bookmarkStart w:id="1169" w:name="position_521201_281"/>
      <w:bookmarkEnd w:id="1169"/>
      <w:r w:rsidRPr="00234D73">
        <w:rPr>
          <w:rFonts w:ascii="Arial" w:hAnsi="Arial" w:cs="Arial"/>
          <w:lang w:val="en-US"/>
        </w:rPr>
        <w:t xml:space="preserve">to </w:t>
      </w:r>
      <w:bookmarkStart w:id="1170" w:name="position_521482_721"/>
      <w:bookmarkEnd w:id="1170"/>
      <w:r w:rsidRPr="00234D73">
        <w:rPr>
          <w:rFonts w:ascii="Arial" w:hAnsi="Arial" w:cs="Arial"/>
          <w:lang w:val="en-US"/>
        </w:rPr>
        <w:t xml:space="preserve">medical </w:t>
      </w:r>
      <w:bookmarkStart w:id="1171" w:name="position_522203_20"/>
      <w:bookmarkEnd w:id="1171"/>
      <w:r w:rsidRPr="00234D73">
        <w:rPr>
          <w:rFonts w:ascii="Arial" w:hAnsi="Arial" w:cs="Arial"/>
          <w:lang w:val="en-US"/>
        </w:rPr>
        <w:t xml:space="preserve">and </w:t>
      </w:r>
      <w:bookmarkStart w:id="1172" w:name="position_522223_1002"/>
      <w:bookmarkEnd w:id="1172"/>
      <w:r w:rsidRPr="00234D73">
        <w:rPr>
          <w:rFonts w:ascii="Arial" w:hAnsi="Arial" w:cs="Arial"/>
          <w:lang w:val="en-US"/>
        </w:rPr>
        <w:t xml:space="preserve">rehabilitation </w:t>
      </w:r>
      <w:bookmarkStart w:id="1173" w:name="position_523225_461"/>
      <w:bookmarkEnd w:id="1173"/>
      <w:r w:rsidRPr="00234D73">
        <w:rPr>
          <w:rFonts w:ascii="Arial" w:hAnsi="Arial" w:cs="Arial"/>
          <w:lang w:val="en-US"/>
        </w:rPr>
        <w:t>benefits</w:t>
      </w:r>
      <w:bookmarkStart w:id="1174" w:name="position_523686_341"/>
      <w:bookmarkEnd w:id="1174"/>
      <w:r w:rsidRPr="00234D73">
        <w:rPr>
          <w:rFonts w:ascii="Arial" w:hAnsi="Arial" w:cs="Arial"/>
          <w:lang w:val="en-US"/>
        </w:rPr>
        <w:t xml:space="preserve">. </w:t>
      </w:r>
      <w:bookmarkStart w:id="1175" w:name="position_524027_401"/>
      <w:bookmarkEnd w:id="1175"/>
      <w:r w:rsidRPr="00234D73">
        <w:rPr>
          <w:rFonts w:ascii="Arial" w:hAnsi="Arial" w:cs="Arial"/>
          <w:lang w:val="en-US"/>
        </w:rPr>
        <w:t xml:space="preserve">A </w:t>
      </w:r>
      <w:bookmarkStart w:id="1176" w:name="position_524428_742"/>
      <w:bookmarkEnd w:id="1176"/>
      <w:r w:rsidRPr="00234D73">
        <w:rPr>
          <w:rFonts w:ascii="Arial" w:hAnsi="Arial" w:cs="Arial"/>
          <w:lang w:val="en-US"/>
        </w:rPr>
        <w:t xml:space="preserve">deduction </w:t>
      </w:r>
      <w:bookmarkStart w:id="1177" w:name="position_525170_160"/>
      <w:bookmarkEnd w:id="1177"/>
      <w:r w:rsidR="00195FBF">
        <w:rPr>
          <w:rFonts w:ascii="Arial" w:hAnsi="Arial" w:cs="Arial"/>
          <w:lang w:val="en-US"/>
        </w:rPr>
        <w:t>from</w:t>
      </w:r>
      <w:r w:rsidRPr="00234D73">
        <w:rPr>
          <w:rFonts w:ascii="Arial" w:hAnsi="Arial" w:cs="Arial"/>
          <w:lang w:val="en-US"/>
        </w:rPr>
        <w:t xml:space="preserve"> his damages </w:t>
      </w:r>
      <w:bookmarkStart w:id="1178" w:name="position_525330_60"/>
      <w:bookmarkStart w:id="1179" w:name="position_525390_722"/>
      <w:bookmarkStart w:id="1180" w:name="position_526112_20"/>
      <w:bookmarkEnd w:id="1178"/>
      <w:bookmarkEnd w:id="1179"/>
      <w:bookmarkEnd w:id="1180"/>
      <w:r w:rsidRPr="00234D73">
        <w:rPr>
          <w:rFonts w:ascii="Arial" w:hAnsi="Arial" w:cs="Arial"/>
          <w:lang w:val="en-US"/>
        </w:rPr>
        <w:t xml:space="preserve">of </w:t>
      </w:r>
      <w:bookmarkStart w:id="1181" w:name="position_526132_20"/>
      <w:bookmarkEnd w:id="1181"/>
      <w:r w:rsidRPr="00234D73">
        <w:rPr>
          <w:rFonts w:ascii="Arial" w:hAnsi="Arial" w:cs="Arial"/>
          <w:lang w:val="en-US"/>
        </w:rPr>
        <w:t xml:space="preserve">all </w:t>
      </w:r>
      <w:bookmarkStart w:id="1182" w:name="position_526152_360"/>
      <w:bookmarkEnd w:id="1182"/>
      <w:r w:rsidRPr="00234D73">
        <w:rPr>
          <w:rFonts w:ascii="Arial" w:hAnsi="Arial" w:cs="Arial"/>
          <w:lang w:val="en-US"/>
        </w:rPr>
        <w:t xml:space="preserve">such </w:t>
      </w:r>
      <w:bookmarkStart w:id="1183" w:name="position_526512_582"/>
      <w:bookmarkEnd w:id="1183"/>
      <w:r w:rsidRPr="00234D73">
        <w:rPr>
          <w:rFonts w:ascii="Arial" w:hAnsi="Arial" w:cs="Arial"/>
          <w:lang w:val="en-US"/>
        </w:rPr>
        <w:t>benefits</w:t>
      </w:r>
      <w:bookmarkStart w:id="1184" w:name="position_527094_240"/>
      <w:bookmarkEnd w:id="1184"/>
      <w:r w:rsidRPr="00234D73">
        <w:rPr>
          <w:rFonts w:ascii="Arial" w:hAnsi="Arial" w:cs="Arial"/>
          <w:lang w:val="en-US"/>
        </w:rPr>
        <w:t xml:space="preserve">, </w:t>
      </w:r>
      <w:bookmarkStart w:id="1185" w:name="position_527334_401"/>
      <w:bookmarkEnd w:id="1185"/>
      <w:r w:rsidRPr="00234D73">
        <w:rPr>
          <w:rFonts w:ascii="Arial" w:hAnsi="Arial" w:cs="Arial"/>
          <w:lang w:val="en-US"/>
        </w:rPr>
        <w:t xml:space="preserve">without </w:t>
      </w:r>
      <w:bookmarkStart w:id="1186" w:name="position_527735_321"/>
      <w:bookmarkEnd w:id="1186"/>
      <w:r w:rsidRPr="00234D73">
        <w:rPr>
          <w:rFonts w:ascii="Arial" w:hAnsi="Arial" w:cs="Arial"/>
          <w:lang w:val="en-US"/>
        </w:rPr>
        <w:t xml:space="preserve">any </w:t>
      </w:r>
      <w:bookmarkStart w:id="1187" w:name="position_528056_381"/>
      <w:bookmarkEnd w:id="1187"/>
      <w:r w:rsidRPr="00234D73">
        <w:rPr>
          <w:rFonts w:ascii="Arial" w:hAnsi="Arial" w:cs="Arial"/>
          <w:lang w:val="en-US"/>
        </w:rPr>
        <w:t xml:space="preserve">such </w:t>
      </w:r>
      <w:bookmarkStart w:id="1188" w:name="position_528437_721"/>
      <w:bookmarkEnd w:id="1188"/>
      <w:r w:rsidRPr="00234D73">
        <w:rPr>
          <w:rFonts w:ascii="Arial" w:hAnsi="Arial" w:cs="Arial"/>
          <w:lang w:val="en-US"/>
        </w:rPr>
        <w:t xml:space="preserve">qualitative </w:t>
      </w:r>
      <w:bookmarkStart w:id="1189" w:name="position_529158_662"/>
      <w:bookmarkEnd w:id="1189"/>
      <w:r w:rsidRPr="00234D73">
        <w:rPr>
          <w:rFonts w:ascii="Arial" w:hAnsi="Arial" w:cs="Arial"/>
          <w:lang w:val="en-US"/>
        </w:rPr>
        <w:t>distinctions</w:t>
      </w:r>
      <w:bookmarkStart w:id="1190" w:name="position_529820_320"/>
      <w:bookmarkEnd w:id="1190"/>
      <w:r w:rsidRPr="00234D73">
        <w:rPr>
          <w:rFonts w:ascii="Arial" w:hAnsi="Arial" w:cs="Arial"/>
          <w:lang w:val="en-US"/>
        </w:rPr>
        <w:t xml:space="preserve">, </w:t>
      </w:r>
      <w:bookmarkStart w:id="1191" w:name="position_530140_381"/>
      <w:bookmarkEnd w:id="1191"/>
      <w:r w:rsidRPr="00234D73">
        <w:rPr>
          <w:rFonts w:ascii="Arial" w:hAnsi="Arial" w:cs="Arial"/>
          <w:lang w:val="en-US"/>
        </w:rPr>
        <w:t xml:space="preserve">would </w:t>
      </w:r>
      <w:bookmarkStart w:id="1192" w:name="position_530521_260"/>
      <w:bookmarkEnd w:id="1192"/>
      <w:r w:rsidRPr="00234D73">
        <w:rPr>
          <w:rFonts w:ascii="Arial" w:hAnsi="Arial" w:cs="Arial"/>
          <w:lang w:val="en-US"/>
        </w:rPr>
        <w:t xml:space="preserve">run </w:t>
      </w:r>
      <w:bookmarkStart w:id="1193" w:name="position_530781_101"/>
      <w:bookmarkEnd w:id="1193"/>
      <w:r w:rsidRPr="00234D73">
        <w:rPr>
          <w:rFonts w:ascii="Arial" w:hAnsi="Arial" w:cs="Arial"/>
          <w:lang w:val="en-US"/>
        </w:rPr>
        <w:t xml:space="preserve">the </w:t>
      </w:r>
      <w:bookmarkStart w:id="1194" w:name="position_530882_441"/>
      <w:bookmarkEnd w:id="1194"/>
      <w:r w:rsidRPr="00234D73">
        <w:rPr>
          <w:rFonts w:ascii="Arial" w:hAnsi="Arial" w:cs="Arial"/>
          <w:lang w:val="en-US"/>
        </w:rPr>
        <w:t xml:space="preserve">risk </w:t>
      </w:r>
      <w:bookmarkStart w:id="1195" w:name="position_531323_180"/>
      <w:bookmarkEnd w:id="1195"/>
      <w:r w:rsidRPr="00234D73">
        <w:rPr>
          <w:rFonts w:ascii="Arial" w:hAnsi="Arial" w:cs="Arial"/>
          <w:lang w:val="en-US"/>
        </w:rPr>
        <w:t xml:space="preserve">of </w:t>
      </w:r>
      <w:bookmarkStart w:id="1196" w:name="position_531503_140"/>
      <w:bookmarkEnd w:id="1196"/>
      <w:r w:rsidRPr="00234D73">
        <w:rPr>
          <w:rFonts w:ascii="Arial" w:hAnsi="Arial" w:cs="Arial"/>
          <w:lang w:val="en-US"/>
        </w:rPr>
        <w:t xml:space="preserve">the </w:t>
      </w:r>
      <w:bookmarkStart w:id="1197" w:name="position_531643_441"/>
      <w:bookmarkEnd w:id="1197"/>
      <w:r w:rsidRPr="00234D73">
        <w:rPr>
          <w:rFonts w:ascii="Arial" w:hAnsi="Arial" w:cs="Arial"/>
          <w:lang w:val="en-US"/>
        </w:rPr>
        <w:t xml:space="preserve">Plaintiff </w:t>
      </w:r>
      <w:bookmarkStart w:id="1198" w:name="position_532084_421"/>
      <w:bookmarkEnd w:id="1198"/>
      <w:r w:rsidRPr="00234D73">
        <w:rPr>
          <w:rFonts w:ascii="Arial" w:hAnsi="Arial" w:cs="Arial"/>
          <w:lang w:val="en-US"/>
        </w:rPr>
        <w:t xml:space="preserve">receiving </w:t>
      </w:r>
      <w:bookmarkStart w:id="1199" w:name="position_532505_261"/>
      <w:bookmarkEnd w:id="1199"/>
      <w:r w:rsidRPr="00234D73">
        <w:rPr>
          <w:rFonts w:ascii="Arial" w:hAnsi="Arial" w:cs="Arial"/>
          <w:lang w:val="en-US"/>
        </w:rPr>
        <w:t xml:space="preserve">less </w:t>
      </w:r>
      <w:bookmarkStart w:id="1200" w:name="position_532766_441"/>
      <w:bookmarkEnd w:id="1200"/>
      <w:r w:rsidRPr="00234D73">
        <w:rPr>
          <w:rFonts w:ascii="Arial" w:hAnsi="Arial" w:cs="Arial"/>
          <w:lang w:val="en-US"/>
        </w:rPr>
        <w:t xml:space="preserve">than </w:t>
      </w:r>
      <w:bookmarkStart w:id="1201" w:name="position_533207_220"/>
      <w:bookmarkEnd w:id="1201"/>
      <w:r w:rsidRPr="00234D73">
        <w:rPr>
          <w:rFonts w:ascii="Arial" w:hAnsi="Arial" w:cs="Arial"/>
          <w:lang w:val="en-US"/>
        </w:rPr>
        <w:t xml:space="preserve">the </w:t>
      </w:r>
      <w:bookmarkStart w:id="1202" w:name="position_533427_301"/>
      <w:bookmarkEnd w:id="1202"/>
      <w:r w:rsidRPr="00234D73">
        <w:rPr>
          <w:rFonts w:ascii="Arial" w:hAnsi="Arial" w:cs="Arial"/>
          <w:lang w:val="en-US"/>
        </w:rPr>
        <w:t xml:space="preserve">full </w:t>
      </w:r>
      <w:bookmarkStart w:id="1203" w:name="position_533728_1042"/>
      <w:bookmarkEnd w:id="1203"/>
      <w:r w:rsidRPr="00234D73">
        <w:rPr>
          <w:rFonts w:ascii="Arial" w:hAnsi="Arial" w:cs="Arial"/>
          <w:lang w:val="en-US"/>
        </w:rPr>
        <w:t xml:space="preserve">compensation </w:t>
      </w:r>
      <w:bookmarkStart w:id="1204" w:name="position_534770_20"/>
      <w:bookmarkEnd w:id="1204"/>
      <w:r w:rsidRPr="00234D73">
        <w:rPr>
          <w:rFonts w:ascii="Arial" w:hAnsi="Arial" w:cs="Arial"/>
          <w:lang w:val="en-US"/>
        </w:rPr>
        <w:t xml:space="preserve">to </w:t>
      </w:r>
      <w:bookmarkStart w:id="1205" w:name="position_534790_201"/>
      <w:bookmarkEnd w:id="1205"/>
      <w:r w:rsidRPr="00234D73">
        <w:rPr>
          <w:rFonts w:ascii="Arial" w:hAnsi="Arial" w:cs="Arial"/>
          <w:lang w:val="en-US"/>
        </w:rPr>
        <w:t xml:space="preserve">which </w:t>
      </w:r>
      <w:bookmarkStart w:id="1206" w:name="position_534991_20"/>
      <w:bookmarkEnd w:id="1206"/>
      <w:r w:rsidRPr="00234D73">
        <w:rPr>
          <w:rFonts w:ascii="Arial" w:hAnsi="Arial" w:cs="Arial"/>
          <w:lang w:val="en-US"/>
        </w:rPr>
        <w:t xml:space="preserve">he </w:t>
      </w:r>
      <w:bookmarkStart w:id="1207" w:name="position_535011_140"/>
      <w:bookmarkEnd w:id="1207"/>
      <w:r w:rsidRPr="00234D73">
        <w:rPr>
          <w:rFonts w:ascii="Arial" w:hAnsi="Arial" w:cs="Arial"/>
          <w:lang w:val="en-US"/>
        </w:rPr>
        <w:t xml:space="preserve">was </w:t>
      </w:r>
      <w:bookmarkStart w:id="1208" w:name="position_535151_602"/>
      <w:bookmarkEnd w:id="1208"/>
      <w:r w:rsidRPr="00234D73">
        <w:rPr>
          <w:rFonts w:ascii="Arial" w:hAnsi="Arial" w:cs="Arial"/>
          <w:lang w:val="en-US"/>
        </w:rPr>
        <w:t>entitled</w:t>
      </w:r>
      <w:bookmarkStart w:id="1209" w:name="position_535753_320"/>
      <w:bookmarkEnd w:id="1209"/>
      <w:r w:rsidRPr="00234D73">
        <w:rPr>
          <w:rFonts w:ascii="Arial" w:hAnsi="Arial" w:cs="Arial"/>
          <w:lang w:val="en-US"/>
        </w:rPr>
        <w:t xml:space="preserve">. </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1210" w:name="position_536073_1423"/>
      <w:bookmarkEnd w:id="1210"/>
      <w:r w:rsidRPr="00234D73">
        <w:rPr>
          <w:rFonts w:ascii="Arial" w:hAnsi="Arial" w:cs="Arial"/>
          <w:lang w:val="en-US"/>
        </w:rPr>
        <w:t xml:space="preserve">Justice </w:t>
      </w:r>
      <w:bookmarkStart w:id="1211" w:name="position_537496_181"/>
      <w:bookmarkEnd w:id="1211"/>
      <w:r w:rsidRPr="00234D73">
        <w:rPr>
          <w:rFonts w:ascii="Arial" w:hAnsi="Arial" w:cs="Arial"/>
          <w:lang w:val="en-US"/>
        </w:rPr>
        <w:t xml:space="preserve">Leach </w:t>
      </w:r>
      <w:bookmarkStart w:id="1212" w:name="position_537677_541"/>
      <w:bookmarkEnd w:id="1212"/>
      <w:r w:rsidRPr="00234D73">
        <w:rPr>
          <w:rFonts w:ascii="Arial" w:hAnsi="Arial" w:cs="Arial"/>
          <w:lang w:val="en-US"/>
        </w:rPr>
        <w:t xml:space="preserve">denied </w:t>
      </w:r>
      <w:bookmarkStart w:id="1213" w:name="position_538218_20"/>
      <w:bookmarkEnd w:id="1213"/>
      <w:r w:rsidRPr="00234D73">
        <w:rPr>
          <w:rFonts w:ascii="Arial" w:hAnsi="Arial" w:cs="Arial"/>
          <w:lang w:val="en-US"/>
        </w:rPr>
        <w:t xml:space="preserve">the Defendant's </w:t>
      </w:r>
      <w:bookmarkStart w:id="1214" w:name="position_538959_2285"/>
      <w:bookmarkEnd w:id="1214"/>
      <w:r w:rsidRPr="00234D73">
        <w:rPr>
          <w:rFonts w:ascii="Arial" w:hAnsi="Arial" w:cs="Arial"/>
          <w:lang w:val="en-US"/>
        </w:rPr>
        <w:t>motion</w:t>
      </w:r>
      <w:bookmarkStart w:id="1215" w:name="position_541244_621"/>
      <w:bookmarkEnd w:id="1215"/>
      <w:r w:rsidRPr="00234D73">
        <w:rPr>
          <w:rFonts w:ascii="Arial" w:hAnsi="Arial" w:cs="Arial"/>
          <w:lang w:val="en-US"/>
        </w:rPr>
        <w:t xml:space="preserve">, </w:t>
      </w:r>
      <w:bookmarkStart w:id="1216" w:name="position_541865_361"/>
      <w:bookmarkEnd w:id="1216"/>
      <w:r w:rsidRPr="00234D73">
        <w:rPr>
          <w:rFonts w:ascii="Arial" w:hAnsi="Arial" w:cs="Arial"/>
          <w:lang w:val="en-US"/>
        </w:rPr>
        <w:t xml:space="preserve">taking </w:t>
      </w:r>
      <w:bookmarkStart w:id="1217" w:name="position_542226_20"/>
      <w:bookmarkEnd w:id="1217"/>
      <w:r w:rsidRPr="00234D73">
        <w:rPr>
          <w:rFonts w:ascii="Arial" w:hAnsi="Arial" w:cs="Arial"/>
          <w:lang w:val="en-US"/>
        </w:rPr>
        <w:t xml:space="preserve">the </w:t>
      </w:r>
      <w:bookmarkStart w:id="1218" w:name="position_542246_521"/>
      <w:bookmarkEnd w:id="1218"/>
      <w:r w:rsidRPr="00234D73">
        <w:rPr>
          <w:rFonts w:ascii="Arial" w:hAnsi="Arial" w:cs="Arial"/>
          <w:lang w:val="en-US"/>
        </w:rPr>
        <w:t xml:space="preserve">position </w:t>
      </w:r>
      <w:bookmarkStart w:id="1219" w:name="position_542767_20"/>
      <w:bookmarkEnd w:id="1219"/>
      <w:r w:rsidRPr="00234D73">
        <w:rPr>
          <w:rFonts w:ascii="Arial" w:hAnsi="Arial" w:cs="Arial"/>
          <w:lang w:val="en-US"/>
        </w:rPr>
        <w:t xml:space="preserve">that </w:t>
      </w:r>
      <w:bookmarkStart w:id="1220" w:name="position_542787_20"/>
      <w:bookmarkEnd w:id="1220"/>
      <w:r w:rsidRPr="00234D73">
        <w:rPr>
          <w:rFonts w:ascii="Arial" w:hAnsi="Arial" w:cs="Arial"/>
          <w:lang w:val="en-US"/>
        </w:rPr>
        <w:t xml:space="preserve">there </w:t>
      </w:r>
      <w:bookmarkStart w:id="1221" w:name="position_542807_201"/>
      <w:bookmarkEnd w:id="1221"/>
      <w:r w:rsidRPr="00234D73">
        <w:rPr>
          <w:rFonts w:ascii="Arial" w:hAnsi="Arial" w:cs="Arial"/>
          <w:lang w:val="en-US"/>
        </w:rPr>
        <w:t xml:space="preserve">was </w:t>
      </w:r>
      <w:bookmarkStart w:id="1222" w:name="position_543008_762"/>
      <w:bookmarkEnd w:id="1222"/>
      <w:r w:rsidRPr="00234D73">
        <w:rPr>
          <w:rFonts w:ascii="Arial" w:hAnsi="Arial" w:cs="Arial"/>
          <w:lang w:val="en-US"/>
        </w:rPr>
        <w:t xml:space="preserve">no </w:t>
      </w:r>
      <w:bookmarkStart w:id="1223" w:name="position_543770_601"/>
      <w:bookmarkEnd w:id="1223"/>
      <w:r w:rsidRPr="00234D73">
        <w:rPr>
          <w:rFonts w:ascii="Arial" w:hAnsi="Arial" w:cs="Arial"/>
          <w:lang w:val="en-US"/>
        </w:rPr>
        <w:t xml:space="preserve">effective </w:t>
      </w:r>
      <w:bookmarkStart w:id="1224" w:name="position_544371_681"/>
      <w:bookmarkEnd w:id="1224"/>
      <w:r w:rsidRPr="00234D73">
        <w:rPr>
          <w:rFonts w:ascii="Arial" w:hAnsi="Arial" w:cs="Arial"/>
          <w:lang w:val="en-US"/>
        </w:rPr>
        <w:t xml:space="preserve">mechanism </w:t>
      </w:r>
      <w:bookmarkStart w:id="1225" w:name="position_545052_21"/>
      <w:bookmarkEnd w:id="1225"/>
      <w:r w:rsidRPr="00234D73">
        <w:rPr>
          <w:rFonts w:ascii="Arial" w:hAnsi="Arial" w:cs="Arial"/>
          <w:lang w:val="en-US"/>
        </w:rPr>
        <w:t xml:space="preserve">or </w:t>
      </w:r>
      <w:bookmarkStart w:id="1226" w:name="position_545073_521"/>
      <w:bookmarkEnd w:id="1226"/>
      <w:r w:rsidRPr="00234D73">
        <w:rPr>
          <w:rFonts w:ascii="Arial" w:hAnsi="Arial" w:cs="Arial"/>
          <w:lang w:val="en-US"/>
        </w:rPr>
        <w:t>ability</w:t>
      </w:r>
      <w:bookmarkStart w:id="1227" w:name="position_545594_1583"/>
      <w:bookmarkEnd w:id="1227"/>
      <w:r w:rsidRPr="00234D73">
        <w:rPr>
          <w:rFonts w:ascii="Arial" w:hAnsi="Arial" w:cs="Arial"/>
          <w:lang w:val="en-US"/>
        </w:rPr>
        <w:t xml:space="preserve"> </w:t>
      </w:r>
      <w:bookmarkStart w:id="1228" w:name="position_547177_20"/>
      <w:bookmarkEnd w:id="1228"/>
      <w:r w:rsidRPr="00234D73">
        <w:rPr>
          <w:rFonts w:ascii="Arial" w:hAnsi="Arial" w:cs="Arial"/>
          <w:lang w:val="en-US"/>
        </w:rPr>
        <w:t xml:space="preserve">to </w:t>
      </w:r>
      <w:bookmarkStart w:id="1229" w:name="position_547197_441"/>
      <w:bookmarkEnd w:id="1229"/>
      <w:r w:rsidRPr="00234D73">
        <w:rPr>
          <w:rFonts w:ascii="Arial" w:hAnsi="Arial" w:cs="Arial"/>
          <w:lang w:val="en-US"/>
        </w:rPr>
        <w:t xml:space="preserve">achieve </w:t>
      </w:r>
      <w:bookmarkStart w:id="1230" w:name="position_547638_20"/>
      <w:bookmarkEnd w:id="1230"/>
      <w:r w:rsidRPr="00234D73">
        <w:rPr>
          <w:rFonts w:ascii="Arial" w:hAnsi="Arial" w:cs="Arial"/>
          <w:lang w:val="en-US"/>
        </w:rPr>
        <w:t xml:space="preserve">the </w:t>
      </w:r>
      <w:bookmarkStart w:id="1231" w:name="position_547658_341"/>
      <w:bookmarkEnd w:id="1231"/>
      <w:r w:rsidRPr="00234D73">
        <w:rPr>
          <w:rFonts w:ascii="Arial" w:hAnsi="Arial" w:cs="Arial"/>
          <w:lang w:val="en-US"/>
        </w:rPr>
        <w:t xml:space="preserve">level </w:t>
      </w:r>
      <w:bookmarkStart w:id="1232" w:name="position_547999_20"/>
      <w:bookmarkEnd w:id="1232"/>
      <w:r w:rsidRPr="00234D73">
        <w:rPr>
          <w:rFonts w:ascii="Arial" w:hAnsi="Arial" w:cs="Arial"/>
          <w:lang w:val="en-US"/>
        </w:rPr>
        <w:t xml:space="preserve">of </w:t>
      </w:r>
      <w:bookmarkStart w:id="1233" w:name="position_548019_661"/>
      <w:bookmarkEnd w:id="1233"/>
      <w:r w:rsidRPr="00234D73">
        <w:rPr>
          <w:rFonts w:ascii="Arial" w:hAnsi="Arial" w:cs="Arial"/>
          <w:lang w:val="en-US"/>
        </w:rPr>
        <w:t xml:space="preserve">certainty </w:t>
      </w:r>
      <w:bookmarkStart w:id="1234" w:name="position_548680_562"/>
      <w:bookmarkEnd w:id="1234"/>
      <w:r w:rsidRPr="00234D73">
        <w:rPr>
          <w:rFonts w:ascii="Arial" w:hAnsi="Arial" w:cs="Arial"/>
          <w:lang w:val="en-US"/>
        </w:rPr>
        <w:t xml:space="preserve">required </w:t>
      </w:r>
      <w:bookmarkStart w:id="1235" w:name="position_549242_20"/>
      <w:bookmarkEnd w:id="1235"/>
      <w:r w:rsidRPr="00234D73">
        <w:rPr>
          <w:rFonts w:ascii="Arial" w:hAnsi="Arial" w:cs="Arial"/>
          <w:lang w:val="en-US"/>
        </w:rPr>
        <w:t xml:space="preserve">by </w:t>
      </w:r>
      <w:bookmarkStart w:id="1236" w:name="position_549262_40"/>
      <w:bookmarkEnd w:id="1236"/>
      <w:r w:rsidRPr="00234D73">
        <w:rPr>
          <w:rFonts w:ascii="Arial" w:hAnsi="Arial" w:cs="Arial"/>
          <w:lang w:val="en-US"/>
        </w:rPr>
        <w:t xml:space="preserve">the </w:t>
      </w:r>
      <w:bookmarkStart w:id="1237" w:name="position_549302_782"/>
      <w:bookmarkEnd w:id="1237"/>
      <w:r w:rsidRPr="00234D73">
        <w:rPr>
          <w:rFonts w:ascii="Arial" w:hAnsi="Arial" w:cs="Arial"/>
          <w:lang w:val="en-US"/>
        </w:rPr>
        <w:t xml:space="preserve">authorities </w:t>
      </w:r>
      <w:bookmarkStart w:id="1238" w:name="position_550084_20"/>
      <w:bookmarkEnd w:id="1238"/>
      <w:r w:rsidRPr="00234D73">
        <w:rPr>
          <w:rFonts w:ascii="Arial" w:hAnsi="Arial" w:cs="Arial"/>
          <w:lang w:val="en-US"/>
        </w:rPr>
        <w:t xml:space="preserve">to </w:t>
      </w:r>
      <w:bookmarkStart w:id="1239" w:name="position_550104_200"/>
      <w:bookmarkEnd w:id="1239"/>
      <w:r w:rsidRPr="00234D73">
        <w:rPr>
          <w:rFonts w:ascii="Arial" w:hAnsi="Arial" w:cs="Arial"/>
          <w:lang w:val="en-US"/>
        </w:rPr>
        <w:t xml:space="preserve">make </w:t>
      </w:r>
      <w:bookmarkStart w:id="1240" w:name="position_550304_60"/>
      <w:bookmarkEnd w:id="1240"/>
      <w:r w:rsidRPr="00234D73">
        <w:rPr>
          <w:rFonts w:ascii="Arial" w:hAnsi="Arial" w:cs="Arial"/>
          <w:lang w:val="en-US"/>
        </w:rPr>
        <w:t xml:space="preserve">the </w:t>
      </w:r>
      <w:bookmarkStart w:id="1241" w:name="position_550364_601"/>
      <w:bookmarkEnd w:id="1241"/>
      <w:r w:rsidRPr="00234D73">
        <w:rPr>
          <w:rFonts w:ascii="Arial" w:hAnsi="Arial" w:cs="Arial"/>
          <w:lang w:val="en-US"/>
        </w:rPr>
        <w:t xml:space="preserve">effective </w:t>
      </w:r>
      <w:bookmarkStart w:id="1242" w:name="position_550965_742"/>
      <w:bookmarkEnd w:id="1242"/>
      <w:r w:rsidRPr="00234D73">
        <w:rPr>
          <w:rFonts w:ascii="Arial" w:hAnsi="Arial" w:cs="Arial"/>
          <w:lang w:val="en-US"/>
        </w:rPr>
        <w:t xml:space="preserve">deductions </w:t>
      </w:r>
      <w:bookmarkStart w:id="1243" w:name="position_551707_461"/>
      <w:bookmarkEnd w:id="1243"/>
      <w:r w:rsidRPr="00234D73">
        <w:rPr>
          <w:rFonts w:ascii="Arial" w:hAnsi="Arial" w:cs="Arial"/>
          <w:lang w:val="en-US"/>
        </w:rPr>
        <w:t xml:space="preserve">requested </w:t>
      </w:r>
      <w:bookmarkStart w:id="1244" w:name="position_552168_120"/>
      <w:bookmarkEnd w:id="1244"/>
      <w:r w:rsidRPr="00234D73">
        <w:rPr>
          <w:rFonts w:ascii="Arial" w:hAnsi="Arial" w:cs="Arial"/>
          <w:lang w:val="en-US"/>
        </w:rPr>
        <w:t xml:space="preserve">by </w:t>
      </w:r>
      <w:bookmarkStart w:id="1245" w:name="position_552288_461"/>
      <w:bookmarkEnd w:id="1245"/>
      <w:r w:rsidRPr="00234D73">
        <w:rPr>
          <w:rFonts w:ascii="Arial" w:hAnsi="Arial" w:cs="Arial"/>
          <w:lang w:val="en-US"/>
        </w:rPr>
        <w:t xml:space="preserve">the Defendant's </w:t>
      </w:r>
      <w:bookmarkStart w:id="1246" w:name="position_553410_1283"/>
      <w:bookmarkEnd w:id="1246"/>
      <w:r w:rsidRPr="00234D73">
        <w:rPr>
          <w:rFonts w:ascii="Arial" w:hAnsi="Arial" w:cs="Arial"/>
          <w:lang w:val="en-US"/>
        </w:rPr>
        <w:t xml:space="preserve">insurer, </w:t>
      </w:r>
      <w:bookmarkStart w:id="1247" w:name="position_554693_421"/>
      <w:bookmarkEnd w:id="1247"/>
      <w:r w:rsidRPr="00234D73">
        <w:rPr>
          <w:rFonts w:ascii="Arial" w:hAnsi="Arial" w:cs="Arial"/>
          <w:lang w:val="en-US"/>
        </w:rPr>
        <w:t xml:space="preserve">in </w:t>
      </w:r>
      <w:bookmarkStart w:id="1248" w:name="position_555114_1002"/>
      <w:bookmarkEnd w:id="1248"/>
      <w:r w:rsidRPr="00234D73">
        <w:rPr>
          <w:rFonts w:ascii="Arial" w:hAnsi="Arial" w:cs="Arial"/>
          <w:lang w:val="en-US"/>
        </w:rPr>
        <w:t xml:space="preserve">relation </w:t>
      </w:r>
      <w:bookmarkStart w:id="1249" w:name="position_556116_20"/>
      <w:bookmarkEnd w:id="1249"/>
      <w:r w:rsidRPr="00234D73">
        <w:rPr>
          <w:rFonts w:ascii="Arial" w:hAnsi="Arial" w:cs="Arial"/>
          <w:lang w:val="en-US"/>
        </w:rPr>
        <w:t xml:space="preserve">to </w:t>
      </w:r>
      <w:bookmarkStart w:id="1250" w:name="position_556136_20"/>
      <w:bookmarkEnd w:id="1250"/>
      <w:r w:rsidRPr="00234D73">
        <w:rPr>
          <w:rFonts w:ascii="Arial" w:hAnsi="Arial" w:cs="Arial"/>
          <w:lang w:val="en-US"/>
        </w:rPr>
        <w:t xml:space="preserve">the Plaintiff's </w:t>
      </w:r>
      <w:bookmarkStart w:id="1251" w:name="position_556778_240"/>
      <w:bookmarkEnd w:id="1251"/>
      <w:r w:rsidRPr="00234D73">
        <w:rPr>
          <w:rFonts w:ascii="Arial" w:hAnsi="Arial" w:cs="Arial"/>
          <w:lang w:val="en-US"/>
        </w:rPr>
        <w:t xml:space="preserve">future </w:t>
      </w:r>
      <w:bookmarkStart w:id="1252" w:name="position_557018_221"/>
      <w:bookmarkEnd w:id="1252"/>
      <w:r w:rsidRPr="00234D73">
        <w:rPr>
          <w:rFonts w:ascii="Arial" w:hAnsi="Arial" w:cs="Arial"/>
          <w:lang w:val="en-US"/>
        </w:rPr>
        <w:t xml:space="preserve">care </w:t>
      </w:r>
      <w:bookmarkStart w:id="1253" w:name="position_557239_360"/>
      <w:bookmarkEnd w:id="1253"/>
      <w:r w:rsidRPr="00234D73">
        <w:rPr>
          <w:rFonts w:ascii="Arial" w:hAnsi="Arial" w:cs="Arial"/>
          <w:lang w:val="en-US"/>
        </w:rPr>
        <w:t xml:space="preserve">cost </w:t>
      </w:r>
      <w:bookmarkStart w:id="1254" w:name="position_557599_341"/>
      <w:bookmarkEnd w:id="1254"/>
      <w:r w:rsidRPr="00234D73">
        <w:rPr>
          <w:rFonts w:ascii="Arial" w:hAnsi="Arial" w:cs="Arial"/>
          <w:lang w:val="en-US"/>
        </w:rPr>
        <w:t xml:space="preserve">damage </w:t>
      </w:r>
      <w:bookmarkStart w:id="1255" w:name="position_557940_341"/>
      <w:bookmarkEnd w:id="1255"/>
      <w:r w:rsidRPr="00234D73">
        <w:rPr>
          <w:rFonts w:ascii="Arial" w:hAnsi="Arial" w:cs="Arial"/>
          <w:lang w:val="en-US"/>
        </w:rPr>
        <w:t>award</w:t>
      </w:r>
      <w:bookmarkStart w:id="1256" w:name="position_558281_481"/>
      <w:bookmarkEnd w:id="1256"/>
      <w:r w:rsidRPr="00234D73">
        <w:rPr>
          <w:rFonts w:ascii="Arial" w:hAnsi="Arial" w:cs="Arial"/>
          <w:lang w:val="en-US"/>
        </w:rPr>
        <w:t xml:space="preserve">.  </w:t>
      </w:r>
      <w:bookmarkStart w:id="1257" w:name="position_558762_1122"/>
      <w:bookmarkEnd w:id="1257"/>
      <w:r w:rsidRPr="00234D73">
        <w:rPr>
          <w:rFonts w:ascii="Arial" w:hAnsi="Arial" w:cs="Arial"/>
          <w:lang w:val="en-US"/>
        </w:rPr>
        <w:t xml:space="preserve">Any </w:t>
      </w:r>
      <w:bookmarkStart w:id="1258" w:name="position_559884_361"/>
      <w:bookmarkEnd w:id="1258"/>
      <w:r w:rsidRPr="00234D73">
        <w:rPr>
          <w:rFonts w:ascii="Arial" w:hAnsi="Arial" w:cs="Arial"/>
          <w:lang w:val="en-US"/>
        </w:rPr>
        <w:t xml:space="preserve">such </w:t>
      </w:r>
      <w:bookmarkStart w:id="1259" w:name="position_560245_762"/>
      <w:bookmarkEnd w:id="1259"/>
      <w:r w:rsidRPr="00234D73">
        <w:rPr>
          <w:rFonts w:ascii="Arial" w:hAnsi="Arial" w:cs="Arial"/>
          <w:lang w:val="en-US"/>
        </w:rPr>
        <w:t xml:space="preserve">deduction </w:t>
      </w:r>
      <w:bookmarkStart w:id="1260" w:name="position_561007_601"/>
      <w:bookmarkEnd w:id="1260"/>
      <w:r w:rsidRPr="00234D73">
        <w:rPr>
          <w:rFonts w:ascii="Arial" w:hAnsi="Arial" w:cs="Arial"/>
          <w:lang w:val="en-US"/>
        </w:rPr>
        <w:t xml:space="preserve">inherently </w:t>
      </w:r>
      <w:bookmarkStart w:id="1261" w:name="position_561608_20"/>
      <w:bookmarkEnd w:id="1261"/>
      <w:r w:rsidRPr="00234D73">
        <w:rPr>
          <w:rFonts w:ascii="Arial" w:hAnsi="Arial" w:cs="Arial"/>
          <w:lang w:val="en-US"/>
        </w:rPr>
        <w:t xml:space="preserve">would </w:t>
      </w:r>
      <w:bookmarkStart w:id="1262" w:name="position_561628_541"/>
      <w:bookmarkEnd w:id="1262"/>
      <w:r w:rsidRPr="00234D73">
        <w:rPr>
          <w:rFonts w:ascii="Arial" w:hAnsi="Arial" w:cs="Arial"/>
          <w:lang w:val="en-US"/>
        </w:rPr>
        <w:t xml:space="preserve">entail </w:t>
      </w:r>
      <w:bookmarkStart w:id="1263" w:name="position_562169_81"/>
      <w:bookmarkEnd w:id="1263"/>
      <w:r w:rsidRPr="00234D73">
        <w:rPr>
          <w:rFonts w:ascii="Arial" w:hAnsi="Arial" w:cs="Arial"/>
          <w:lang w:val="en-US"/>
        </w:rPr>
        <w:t xml:space="preserve">the </w:t>
      </w:r>
      <w:bookmarkStart w:id="1264" w:name="position_562250_1062"/>
      <w:bookmarkEnd w:id="1264"/>
      <w:r w:rsidRPr="00234D73">
        <w:rPr>
          <w:rFonts w:ascii="Arial" w:hAnsi="Arial" w:cs="Arial"/>
          <w:lang w:val="en-US"/>
        </w:rPr>
        <w:t xml:space="preserve">impermissible </w:t>
      </w:r>
      <w:bookmarkStart w:id="1265" w:name="position_563312_60"/>
      <w:bookmarkEnd w:id="1265"/>
      <w:r w:rsidRPr="00234D73">
        <w:rPr>
          <w:rFonts w:ascii="Arial" w:hAnsi="Arial" w:cs="Arial"/>
          <w:lang w:val="en-US"/>
        </w:rPr>
        <w:t xml:space="preserve">risk </w:t>
      </w:r>
      <w:bookmarkStart w:id="1266" w:name="position_563372_20"/>
      <w:bookmarkEnd w:id="1266"/>
      <w:r w:rsidRPr="00234D73">
        <w:rPr>
          <w:rFonts w:ascii="Arial" w:hAnsi="Arial" w:cs="Arial"/>
          <w:lang w:val="en-US"/>
        </w:rPr>
        <w:t xml:space="preserve">of </w:t>
      </w:r>
      <w:bookmarkStart w:id="1267" w:name="position_563392_722"/>
      <w:bookmarkEnd w:id="1267"/>
      <w:r w:rsidRPr="00234D73">
        <w:rPr>
          <w:rFonts w:ascii="Arial" w:hAnsi="Arial" w:cs="Arial"/>
          <w:lang w:val="en-US"/>
        </w:rPr>
        <w:t xml:space="preserve">reducing </w:t>
      </w:r>
      <w:bookmarkStart w:id="1268" w:name="position_564114_20"/>
      <w:bookmarkEnd w:id="1268"/>
      <w:r w:rsidRPr="00234D73">
        <w:rPr>
          <w:rFonts w:ascii="Arial" w:hAnsi="Arial" w:cs="Arial"/>
          <w:lang w:val="en-US"/>
        </w:rPr>
        <w:t xml:space="preserve">the Plaintiff's </w:t>
      </w:r>
      <w:bookmarkStart w:id="1269" w:name="position_564715_481"/>
      <w:bookmarkEnd w:id="1269"/>
      <w:r w:rsidRPr="00234D73">
        <w:rPr>
          <w:rFonts w:ascii="Arial" w:hAnsi="Arial" w:cs="Arial"/>
          <w:lang w:val="en-US"/>
        </w:rPr>
        <w:t xml:space="preserve">recovery </w:t>
      </w:r>
      <w:bookmarkStart w:id="1270" w:name="position_565196_20"/>
      <w:bookmarkEnd w:id="1270"/>
      <w:r w:rsidRPr="00234D73">
        <w:rPr>
          <w:rFonts w:ascii="Arial" w:hAnsi="Arial" w:cs="Arial"/>
          <w:lang w:val="en-US"/>
        </w:rPr>
        <w:t xml:space="preserve">to </w:t>
      </w:r>
      <w:bookmarkStart w:id="1271" w:name="position_565216_481"/>
      <w:bookmarkEnd w:id="1271"/>
      <w:r w:rsidRPr="00234D73">
        <w:rPr>
          <w:rFonts w:ascii="Arial" w:hAnsi="Arial" w:cs="Arial"/>
          <w:lang w:val="en-US"/>
        </w:rPr>
        <w:t xml:space="preserve">something </w:t>
      </w:r>
      <w:bookmarkStart w:id="1272" w:name="position_565697_181"/>
      <w:bookmarkEnd w:id="1272"/>
      <w:r w:rsidRPr="00234D73">
        <w:rPr>
          <w:rFonts w:ascii="Arial" w:hAnsi="Arial" w:cs="Arial"/>
          <w:lang w:val="en-US"/>
        </w:rPr>
        <w:t xml:space="preserve">less </w:t>
      </w:r>
      <w:bookmarkStart w:id="1273" w:name="position_565878_120"/>
      <w:bookmarkEnd w:id="1273"/>
      <w:r w:rsidRPr="00234D73">
        <w:rPr>
          <w:rFonts w:ascii="Arial" w:hAnsi="Arial" w:cs="Arial"/>
          <w:lang w:val="en-US"/>
        </w:rPr>
        <w:t xml:space="preserve">than </w:t>
      </w:r>
      <w:bookmarkStart w:id="1274" w:name="position_565998_240"/>
      <w:bookmarkEnd w:id="1274"/>
      <w:r w:rsidRPr="00234D73">
        <w:rPr>
          <w:rFonts w:ascii="Arial" w:hAnsi="Arial" w:cs="Arial"/>
          <w:lang w:val="en-US"/>
        </w:rPr>
        <w:t xml:space="preserve">full </w:t>
      </w:r>
      <w:bookmarkStart w:id="1275" w:name="position_566238_1003"/>
      <w:bookmarkEnd w:id="1275"/>
      <w:r w:rsidRPr="00234D73">
        <w:rPr>
          <w:rFonts w:ascii="Arial" w:hAnsi="Arial" w:cs="Arial"/>
          <w:lang w:val="en-US"/>
        </w:rPr>
        <w:t>compensation</w:t>
      </w:r>
      <w:bookmarkStart w:id="1276" w:name="position_567241_160"/>
      <w:bookmarkEnd w:id="1276"/>
      <w:r w:rsidRPr="00234D73">
        <w:rPr>
          <w:rFonts w:ascii="Arial" w:hAnsi="Arial" w:cs="Arial"/>
          <w:lang w:val="en-US"/>
        </w:rPr>
        <w:t>.</w:t>
      </w:r>
    </w:p>
    <w:p w:rsidR="00234D73" w:rsidRPr="00E82093" w:rsidRDefault="00234D73"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Cost Consequences where Insurer Fails to Mediate in Accordance with Section 258.6 of the Insurance Act: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gramStart"/>
      <w:r w:rsidRPr="000F2B9B">
        <w:rPr>
          <w:rFonts w:ascii="Arial" w:hAnsi="Arial" w:cs="Arial"/>
          <w:i/>
          <w:lang w:val="en-US"/>
        </w:rPr>
        <w:t>Ross v. Bacchus</w:t>
      </w:r>
      <w:r w:rsidRPr="000F2B9B">
        <w:rPr>
          <w:rFonts w:ascii="Arial" w:hAnsi="Arial" w:cs="Arial"/>
          <w:lang w:val="en-US"/>
        </w:rPr>
        <w:t xml:space="preserve">, 2013 </w:t>
      </w:r>
      <w:proofErr w:type="spellStart"/>
      <w:r w:rsidRPr="000F2B9B">
        <w:rPr>
          <w:rFonts w:ascii="Arial" w:hAnsi="Arial" w:cs="Arial"/>
          <w:lang w:val="en-US"/>
        </w:rPr>
        <w:t>CarswellOnt</w:t>
      </w:r>
      <w:proofErr w:type="spellEnd"/>
      <w:r w:rsidRPr="000F2B9B">
        <w:rPr>
          <w:rFonts w:ascii="Arial" w:hAnsi="Arial" w:cs="Arial"/>
          <w:lang w:val="en-US"/>
        </w:rPr>
        <w:t xml:space="preserve"> 17632 (Ont. S.C.J.)</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277" w:name="position_257974_982"/>
      <w:bookmarkEnd w:id="1277"/>
      <w:r w:rsidRPr="000F2B9B">
        <w:rPr>
          <w:rFonts w:ascii="Arial" w:hAnsi="Arial" w:cs="Arial"/>
          <w:lang w:val="en-US"/>
        </w:rPr>
        <w:t xml:space="preserve">Following </w:t>
      </w:r>
      <w:bookmarkStart w:id="1278" w:name="position_258956_20"/>
      <w:bookmarkEnd w:id="1278"/>
      <w:r w:rsidRPr="000F2B9B">
        <w:rPr>
          <w:rFonts w:ascii="Arial" w:hAnsi="Arial" w:cs="Arial"/>
          <w:lang w:val="en-US"/>
        </w:rPr>
        <w:t xml:space="preserve">a </w:t>
      </w:r>
      <w:bookmarkStart w:id="1279" w:name="position_258976_642"/>
      <w:bookmarkEnd w:id="1279"/>
      <w:r w:rsidRPr="000F2B9B">
        <w:rPr>
          <w:rFonts w:ascii="Arial" w:hAnsi="Arial" w:cs="Arial"/>
          <w:lang w:val="en-US"/>
        </w:rPr>
        <w:t xml:space="preserve">six-day trial </w:t>
      </w:r>
      <w:bookmarkStart w:id="1280" w:name="position_259898_120"/>
      <w:bookmarkEnd w:id="1280"/>
      <w:r w:rsidRPr="000F2B9B">
        <w:rPr>
          <w:rFonts w:ascii="Arial" w:hAnsi="Arial" w:cs="Arial"/>
          <w:lang w:val="en-US"/>
        </w:rPr>
        <w:t xml:space="preserve">by </w:t>
      </w:r>
      <w:bookmarkStart w:id="1281" w:name="position_260018_461"/>
      <w:bookmarkEnd w:id="1281"/>
      <w:r w:rsidRPr="000F2B9B">
        <w:rPr>
          <w:rFonts w:ascii="Arial" w:hAnsi="Arial" w:cs="Arial"/>
          <w:lang w:val="en-US"/>
        </w:rPr>
        <w:t>jury</w:t>
      </w:r>
      <w:bookmarkStart w:id="1282" w:name="position_260479_1203"/>
      <w:bookmarkEnd w:id="1282"/>
      <w:r w:rsidRPr="000F2B9B">
        <w:rPr>
          <w:rFonts w:ascii="Arial" w:hAnsi="Arial" w:cs="Arial"/>
          <w:lang w:val="en-US"/>
        </w:rPr>
        <w:t xml:space="preserve">, </w:t>
      </w:r>
      <w:bookmarkStart w:id="1283" w:name="position_261682_341"/>
      <w:bookmarkEnd w:id="1283"/>
      <w:r w:rsidR="009F003D">
        <w:rPr>
          <w:rFonts w:ascii="Arial" w:hAnsi="Arial" w:cs="Arial"/>
          <w:lang w:val="en-US"/>
        </w:rPr>
        <w:t>the plaintiff was</w:t>
      </w:r>
      <w:r w:rsidRPr="000F2B9B">
        <w:rPr>
          <w:rFonts w:ascii="Arial" w:hAnsi="Arial" w:cs="Arial"/>
          <w:lang w:val="en-US"/>
        </w:rPr>
        <w:t xml:space="preserve"> </w:t>
      </w:r>
      <w:bookmarkStart w:id="1284" w:name="position_262484_581"/>
      <w:bookmarkEnd w:id="1284"/>
      <w:r w:rsidRPr="000F2B9B">
        <w:rPr>
          <w:rFonts w:ascii="Arial" w:hAnsi="Arial" w:cs="Arial"/>
          <w:lang w:val="en-US"/>
        </w:rPr>
        <w:t xml:space="preserve">awarded </w:t>
      </w:r>
      <w:bookmarkStart w:id="1285" w:name="position_263065_1964"/>
      <w:bookmarkEnd w:id="1285"/>
      <w:r w:rsidRPr="000F2B9B">
        <w:rPr>
          <w:rFonts w:ascii="Arial" w:hAnsi="Arial" w:cs="Arial"/>
          <w:lang w:val="en-US"/>
        </w:rPr>
        <w:t xml:space="preserve">$248,000 </w:t>
      </w:r>
      <w:bookmarkStart w:id="1286" w:name="position_265029_20"/>
      <w:bookmarkEnd w:id="1286"/>
      <w:r w:rsidRPr="000F2B9B">
        <w:rPr>
          <w:rFonts w:ascii="Arial" w:hAnsi="Arial" w:cs="Arial"/>
          <w:lang w:val="en-US"/>
        </w:rPr>
        <w:t xml:space="preserve">in </w:t>
      </w:r>
      <w:bookmarkStart w:id="1287" w:name="position_265049_722"/>
      <w:bookmarkEnd w:id="1287"/>
      <w:r w:rsidRPr="000F2B9B">
        <w:rPr>
          <w:rFonts w:ascii="Arial" w:hAnsi="Arial" w:cs="Arial"/>
          <w:lang w:val="en-US"/>
        </w:rPr>
        <w:t>damages</w:t>
      </w:r>
      <w:bookmarkStart w:id="1288" w:name="position_265771_421"/>
      <w:bookmarkStart w:id="1289" w:name="position_266192_160"/>
      <w:bookmarkStart w:id="1290" w:name="position_266974_842"/>
      <w:bookmarkEnd w:id="1288"/>
      <w:bookmarkEnd w:id="1289"/>
      <w:bookmarkEnd w:id="1290"/>
      <w:r w:rsidRPr="000F2B9B">
        <w:rPr>
          <w:rFonts w:ascii="Arial" w:hAnsi="Arial" w:cs="Arial"/>
          <w:lang w:val="en-US"/>
        </w:rPr>
        <w:t xml:space="preserve">. </w:t>
      </w:r>
      <w:bookmarkStart w:id="1291" w:name="position_267816_802"/>
      <w:bookmarkEnd w:id="1291"/>
      <w:r w:rsidRPr="000F2B9B">
        <w:rPr>
          <w:rFonts w:ascii="Arial" w:hAnsi="Arial" w:cs="Arial"/>
          <w:lang w:val="en-US"/>
        </w:rPr>
        <w:t xml:space="preserve">Plaintiff's </w:t>
      </w:r>
      <w:bookmarkStart w:id="1292" w:name="position_268618_461"/>
      <w:bookmarkEnd w:id="1292"/>
      <w:r w:rsidRPr="000F2B9B">
        <w:rPr>
          <w:rFonts w:ascii="Arial" w:hAnsi="Arial" w:cs="Arial"/>
          <w:lang w:val="en-US"/>
        </w:rPr>
        <w:t xml:space="preserve">counsel </w:t>
      </w:r>
      <w:bookmarkStart w:id="1293" w:name="position_269079_220"/>
      <w:bookmarkEnd w:id="1293"/>
      <w:r w:rsidRPr="000F2B9B">
        <w:rPr>
          <w:rFonts w:ascii="Arial" w:hAnsi="Arial" w:cs="Arial"/>
          <w:lang w:val="en-US"/>
        </w:rPr>
        <w:t xml:space="preserve">in his cost’s submissions sought </w:t>
      </w:r>
      <w:bookmarkStart w:id="1294" w:name="position_269299_1564"/>
      <w:bookmarkEnd w:id="1294"/>
      <w:r w:rsidRPr="000F2B9B">
        <w:rPr>
          <w:rFonts w:ascii="Arial" w:hAnsi="Arial" w:cs="Arial"/>
          <w:lang w:val="en-US"/>
        </w:rPr>
        <w:t xml:space="preserve">$140,000 </w:t>
      </w:r>
      <w:bookmarkStart w:id="1295" w:name="position_270863_40"/>
      <w:bookmarkEnd w:id="1295"/>
      <w:r w:rsidRPr="000F2B9B">
        <w:rPr>
          <w:rFonts w:ascii="Arial" w:hAnsi="Arial" w:cs="Arial"/>
          <w:lang w:val="en-US"/>
        </w:rPr>
        <w:t xml:space="preserve">for </w:t>
      </w:r>
      <w:bookmarkStart w:id="1296" w:name="position_270903_541"/>
      <w:bookmarkEnd w:id="1296"/>
      <w:r w:rsidRPr="000F2B9B">
        <w:rPr>
          <w:rFonts w:ascii="Arial" w:hAnsi="Arial" w:cs="Arial"/>
          <w:lang w:val="en-US"/>
        </w:rPr>
        <w:t xml:space="preserve">costs and </w:t>
      </w:r>
      <w:r w:rsidR="00A33C8F">
        <w:rPr>
          <w:rFonts w:ascii="Arial" w:hAnsi="Arial" w:cs="Arial"/>
          <w:lang w:val="en-US"/>
        </w:rPr>
        <w:t>an additional</w:t>
      </w:r>
      <w:r w:rsidRPr="000F2B9B">
        <w:rPr>
          <w:rFonts w:ascii="Arial" w:hAnsi="Arial" w:cs="Arial"/>
          <w:lang w:val="en-US"/>
        </w:rPr>
        <w:t xml:space="preserve"> </w:t>
      </w:r>
      <w:bookmarkStart w:id="1297" w:name="position_273248_922"/>
      <w:bookmarkEnd w:id="1297"/>
      <w:r w:rsidRPr="000F2B9B">
        <w:rPr>
          <w:rFonts w:ascii="Arial" w:hAnsi="Arial" w:cs="Arial"/>
          <w:lang w:val="en-US"/>
        </w:rPr>
        <w:t xml:space="preserve">$60,000 </w:t>
      </w:r>
      <w:bookmarkStart w:id="1298" w:name="position_274170_501"/>
      <w:bookmarkEnd w:id="1298"/>
      <w:r w:rsidR="00703002">
        <w:rPr>
          <w:rFonts w:ascii="Arial" w:hAnsi="Arial" w:cs="Arial"/>
          <w:lang w:val="en-US"/>
        </w:rPr>
        <w:t>in response to the Def</w:t>
      </w:r>
      <w:r w:rsidR="00E82093">
        <w:rPr>
          <w:rFonts w:ascii="Arial" w:hAnsi="Arial" w:cs="Arial"/>
          <w:lang w:val="en-US"/>
        </w:rPr>
        <w:t>endant</w:t>
      </w:r>
      <w:bookmarkStart w:id="1299" w:name="position_274671_20"/>
      <w:bookmarkStart w:id="1300" w:name="position_274691_742"/>
      <w:bookmarkStart w:id="1301" w:name="position_275433_280"/>
      <w:bookmarkStart w:id="1302" w:name="position_275713_501"/>
      <w:bookmarkEnd w:id="1299"/>
      <w:bookmarkEnd w:id="1300"/>
      <w:bookmarkEnd w:id="1301"/>
      <w:bookmarkEnd w:id="1302"/>
      <w:r w:rsidRPr="000F2B9B">
        <w:rPr>
          <w:rFonts w:ascii="Arial" w:hAnsi="Arial" w:cs="Arial"/>
          <w:lang w:val="en-US"/>
        </w:rPr>
        <w:t xml:space="preserve"> </w:t>
      </w:r>
      <w:bookmarkStart w:id="1303" w:name="position_276214_682"/>
      <w:bookmarkEnd w:id="1303"/>
      <w:r w:rsidRPr="000F2B9B">
        <w:rPr>
          <w:rFonts w:ascii="Arial" w:hAnsi="Arial" w:cs="Arial"/>
          <w:lang w:val="en-US"/>
        </w:rPr>
        <w:t>insurer</w:t>
      </w:r>
      <w:bookmarkStart w:id="1304" w:name="position_276896_20"/>
      <w:bookmarkEnd w:id="1304"/>
      <w:r w:rsidRPr="000F2B9B">
        <w:rPr>
          <w:rFonts w:ascii="Arial" w:hAnsi="Arial" w:cs="Arial"/>
          <w:lang w:val="en-US"/>
        </w:rPr>
        <w:t xml:space="preserve">'s </w:t>
      </w:r>
      <w:bookmarkStart w:id="1305" w:name="position_276916_461"/>
      <w:bookmarkEnd w:id="1305"/>
      <w:r w:rsidRPr="000F2B9B">
        <w:rPr>
          <w:rFonts w:ascii="Arial" w:hAnsi="Arial" w:cs="Arial"/>
          <w:lang w:val="en-US"/>
        </w:rPr>
        <w:t xml:space="preserve">failure </w:t>
      </w:r>
      <w:bookmarkStart w:id="1306" w:name="position_277377_20"/>
      <w:bookmarkEnd w:id="1306"/>
      <w:r w:rsidRPr="000F2B9B">
        <w:rPr>
          <w:rFonts w:ascii="Arial" w:hAnsi="Arial" w:cs="Arial"/>
          <w:lang w:val="en-US"/>
        </w:rPr>
        <w:t xml:space="preserve">to </w:t>
      </w:r>
      <w:bookmarkStart w:id="1307" w:name="position_277397_721"/>
      <w:bookmarkEnd w:id="1307"/>
      <w:r w:rsidRPr="000F2B9B">
        <w:rPr>
          <w:rFonts w:ascii="Arial" w:hAnsi="Arial" w:cs="Arial"/>
          <w:lang w:val="en-US"/>
        </w:rPr>
        <w:t xml:space="preserve">comply </w:t>
      </w:r>
      <w:bookmarkStart w:id="1308" w:name="position_278118_621"/>
      <w:bookmarkEnd w:id="1308"/>
      <w:r w:rsidRPr="000F2B9B">
        <w:rPr>
          <w:rFonts w:ascii="Arial" w:hAnsi="Arial" w:cs="Arial"/>
          <w:lang w:val="en-US"/>
        </w:rPr>
        <w:t xml:space="preserve">with </w:t>
      </w:r>
      <w:bookmarkStart w:id="1309" w:name="position_278739_301"/>
      <w:bookmarkEnd w:id="1309"/>
      <w:r w:rsidRPr="000F2B9B">
        <w:rPr>
          <w:rFonts w:ascii="Arial" w:hAnsi="Arial" w:cs="Arial"/>
          <w:lang w:val="en-US"/>
        </w:rPr>
        <w:t xml:space="preserve">its </w:t>
      </w:r>
      <w:bookmarkStart w:id="1310" w:name="position_279040_1042"/>
      <w:bookmarkEnd w:id="1310"/>
      <w:r w:rsidRPr="000F2B9B">
        <w:rPr>
          <w:rFonts w:ascii="Arial" w:hAnsi="Arial" w:cs="Arial"/>
          <w:lang w:val="en-US"/>
        </w:rPr>
        <w:t xml:space="preserve">mediation </w:t>
      </w:r>
      <w:bookmarkStart w:id="1311" w:name="position_280082_662"/>
      <w:bookmarkEnd w:id="1311"/>
      <w:r w:rsidRPr="000F2B9B">
        <w:rPr>
          <w:rFonts w:ascii="Arial" w:hAnsi="Arial" w:cs="Arial"/>
          <w:lang w:val="en-US"/>
        </w:rPr>
        <w:t xml:space="preserve">obligations </w:t>
      </w:r>
      <w:bookmarkStart w:id="1312" w:name="position_280744_882"/>
      <w:bookmarkEnd w:id="1312"/>
      <w:r w:rsidRPr="000F2B9B">
        <w:rPr>
          <w:rFonts w:ascii="Arial" w:hAnsi="Arial" w:cs="Arial"/>
          <w:lang w:val="en-US"/>
        </w:rPr>
        <w:t xml:space="preserve">pursuant </w:t>
      </w:r>
      <w:bookmarkStart w:id="1313" w:name="position_281626_20"/>
      <w:bookmarkEnd w:id="1313"/>
      <w:r w:rsidRPr="000F2B9B">
        <w:rPr>
          <w:rFonts w:ascii="Arial" w:hAnsi="Arial" w:cs="Arial"/>
          <w:lang w:val="en-US"/>
        </w:rPr>
        <w:t xml:space="preserve">to Section </w:t>
      </w:r>
      <w:bookmarkStart w:id="1314" w:name="position_282047_621"/>
      <w:bookmarkEnd w:id="1314"/>
      <w:r w:rsidRPr="000F2B9B">
        <w:rPr>
          <w:rFonts w:ascii="Arial" w:hAnsi="Arial" w:cs="Arial"/>
          <w:lang w:val="en-US"/>
        </w:rPr>
        <w:t>258</w:t>
      </w:r>
      <w:bookmarkStart w:id="1315" w:name="position_282668_321"/>
      <w:bookmarkEnd w:id="1315"/>
      <w:r w:rsidRPr="000F2B9B">
        <w:rPr>
          <w:rFonts w:ascii="Arial" w:hAnsi="Arial" w:cs="Arial"/>
          <w:lang w:val="en-US"/>
        </w:rPr>
        <w:t xml:space="preserve">.6 </w:t>
      </w:r>
      <w:bookmarkStart w:id="1316" w:name="position_282989_61"/>
      <w:bookmarkEnd w:id="1316"/>
      <w:r w:rsidRPr="000F2B9B">
        <w:rPr>
          <w:rFonts w:ascii="Arial" w:hAnsi="Arial" w:cs="Arial"/>
          <w:lang w:val="en-US"/>
        </w:rPr>
        <w:t xml:space="preserve">of </w:t>
      </w:r>
      <w:bookmarkStart w:id="1317" w:name="position_283050_140"/>
      <w:bookmarkEnd w:id="1317"/>
      <w:r w:rsidRPr="000F2B9B">
        <w:rPr>
          <w:rFonts w:ascii="Arial" w:hAnsi="Arial" w:cs="Arial"/>
          <w:lang w:val="en-US"/>
        </w:rPr>
        <w:t xml:space="preserve">the </w:t>
      </w:r>
      <w:r w:rsidRPr="000F2B9B">
        <w:rPr>
          <w:rFonts w:ascii="Arial" w:hAnsi="Arial" w:cs="Arial"/>
          <w:i/>
          <w:lang w:val="en-US"/>
        </w:rPr>
        <w:t>Insurance A</w:t>
      </w:r>
      <w:bookmarkStart w:id="1318" w:name="position_283911_181"/>
      <w:bookmarkEnd w:id="1318"/>
      <w:r w:rsidRPr="000F2B9B">
        <w:rPr>
          <w:rFonts w:ascii="Arial" w:hAnsi="Arial" w:cs="Arial"/>
          <w:i/>
          <w:lang w:val="en-US"/>
        </w:rPr>
        <w:t>ct</w:t>
      </w:r>
      <w:bookmarkStart w:id="1319" w:name="position_284092_461"/>
      <w:bookmarkEnd w:id="1319"/>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320" w:name="position_285756_681"/>
      <w:bookmarkEnd w:id="1320"/>
      <w:r w:rsidRPr="000F2B9B">
        <w:rPr>
          <w:rFonts w:ascii="Arial" w:hAnsi="Arial" w:cs="Arial"/>
          <w:lang w:val="en-US"/>
        </w:rPr>
        <w:t>Justice Ramsay</w:t>
      </w:r>
      <w:bookmarkStart w:id="1321" w:name="position_286437_501"/>
      <w:bookmarkEnd w:id="1321"/>
      <w:r w:rsidR="00703002">
        <w:rPr>
          <w:rFonts w:ascii="Arial" w:hAnsi="Arial" w:cs="Arial"/>
          <w:lang w:val="en-US"/>
        </w:rPr>
        <w:t xml:space="preserve"> referred to the fact</w:t>
      </w:r>
      <w:r w:rsidRPr="000F2B9B">
        <w:rPr>
          <w:rFonts w:ascii="Arial" w:hAnsi="Arial" w:cs="Arial"/>
          <w:lang w:val="en-US"/>
        </w:rPr>
        <w:t xml:space="preserve"> </w:t>
      </w:r>
      <w:bookmarkStart w:id="1322" w:name="position_286938_180"/>
      <w:bookmarkStart w:id="1323" w:name="position_287118_481"/>
      <w:bookmarkEnd w:id="1322"/>
      <w:bookmarkEnd w:id="1323"/>
      <w:r w:rsidRPr="000F2B9B">
        <w:rPr>
          <w:rFonts w:ascii="Arial" w:hAnsi="Arial" w:cs="Arial"/>
          <w:lang w:val="en-US"/>
        </w:rPr>
        <w:t xml:space="preserve">that </w:t>
      </w:r>
      <w:bookmarkStart w:id="1324" w:name="position_287599_521"/>
      <w:bookmarkEnd w:id="1324"/>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1325" w:name="position_288120_662"/>
      <w:bookmarkEnd w:id="1325"/>
      <w:r w:rsidRPr="000F2B9B">
        <w:rPr>
          <w:rFonts w:ascii="Arial" w:hAnsi="Arial" w:cs="Arial"/>
          <w:lang w:val="en-US"/>
        </w:rPr>
        <w:t xml:space="preserve">counsel </w:t>
      </w:r>
      <w:bookmarkStart w:id="1326" w:name="position_288782_541"/>
      <w:bookmarkEnd w:id="1326"/>
      <w:r w:rsidRPr="000F2B9B">
        <w:rPr>
          <w:rFonts w:ascii="Arial" w:hAnsi="Arial" w:cs="Arial"/>
          <w:lang w:val="en-US"/>
        </w:rPr>
        <w:t xml:space="preserve">had </w:t>
      </w:r>
      <w:bookmarkStart w:id="1327" w:name="position_289323_842"/>
      <w:bookmarkEnd w:id="1327"/>
      <w:r w:rsidRPr="000F2B9B">
        <w:rPr>
          <w:rFonts w:ascii="Arial" w:hAnsi="Arial" w:cs="Arial"/>
          <w:lang w:val="en-US"/>
        </w:rPr>
        <w:t xml:space="preserve">advised </w:t>
      </w:r>
      <w:bookmarkStart w:id="1328" w:name="position_290165_20"/>
      <w:bookmarkEnd w:id="1328"/>
      <w:r w:rsidRPr="000F2B9B">
        <w:rPr>
          <w:rFonts w:ascii="Arial" w:hAnsi="Arial" w:cs="Arial"/>
          <w:lang w:val="en-US"/>
        </w:rPr>
        <w:t xml:space="preserve">that </w:t>
      </w:r>
      <w:bookmarkStart w:id="1329" w:name="position_290185_20"/>
      <w:bookmarkEnd w:id="1329"/>
      <w:r w:rsidRPr="000F2B9B">
        <w:rPr>
          <w:rFonts w:ascii="Arial" w:hAnsi="Arial" w:cs="Arial"/>
          <w:lang w:val="en-US"/>
        </w:rPr>
        <w:t xml:space="preserve">the </w:t>
      </w:r>
      <w:bookmarkStart w:id="1330" w:name="position_290205_722"/>
      <w:bookmarkEnd w:id="1330"/>
      <w:r w:rsidRPr="000F2B9B">
        <w:rPr>
          <w:rFonts w:ascii="Arial" w:hAnsi="Arial" w:cs="Arial"/>
          <w:lang w:val="en-US"/>
        </w:rPr>
        <w:t xml:space="preserve">insurer </w:t>
      </w:r>
      <w:bookmarkStart w:id="1331" w:name="position_290927_481"/>
      <w:bookmarkEnd w:id="1331"/>
      <w:r w:rsidRPr="000F2B9B">
        <w:rPr>
          <w:rFonts w:ascii="Arial" w:hAnsi="Arial" w:cs="Arial"/>
          <w:lang w:val="en-US"/>
        </w:rPr>
        <w:t xml:space="preserve">was </w:t>
      </w:r>
      <w:bookmarkStart w:id="1332" w:name="position_291408_601"/>
      <w:bookmarkEnd w:id="1332"/>
      <w:r w:rsidRPr="000F2B9B">
        <w:rPr>
          <w:rFonts w:ascii="Arial" w:hAnsi="Arial" w:cs="Arial"/>
          <w:lang w:val="en-US"/>
        </w:rPr>
        <w:t xml:space="preserve">agreeable </w:t>
      </w:r>
      <w:bookmarkStart w:id="1333" w:name="position_292009_521"/>
      <w:bookmarkEnd w:id="1333"/>
      <w:r w:rsidRPr="000F2B9B">
        <w:rPr>
          <w:rFonts w:ascii="Arial" w:hAnsi="Arial" w:cs="Arial"/>
          <w:lang w:val="en-US"/>
        </w:rPr>
        <w:t xml:space="preserve">to </w:t>
      </w:r>
      <w:bookmarkStart w:id="1334" w:name="position_292530_461"/>
      <w:bookmarkEnd w:id="1334"/>
      <w:r w:rsidRPr="000F2B9B">
        <w:rPr>
          <w:rFonts w:ascii="Arial" w:hAnsi="Arial" w:cs="Arial"/>
          <w:lang w:val="en-US"/>
        </w:rPr>
        <w:t xml:space="preserve">brief </w:t>
      </w:r>
      <w:bookmarkStart w:id="1335" w:name="position_292991_822"/>
      <w:bookmarkEnd w:id="1335"/>
      <w:r w:rsidRPr="000F2B9B">
        <w:rPr>
          <w:rFonts w:ascii="Arial" w:hAnsi="Arial" w:cs="Arial"/>
          <w:lang w:val="en-US"/>
        </w:rPr>
        <w:t xml:space="preserve">mediation </w:t>
      </w:r>
      <w:bookmarkStart w:id="1336" w:name="position_293813_20"/>
      <w:bookmarkEnd w:id="1336"/>
      <w:r w:rsidRPr="000F2B9B">
        <w:rPr>
          <w:rFonts w:ascii="Arial" w:hAnsi="Arial" w:cs="Arial"/>
          <w:lang w:val="en-US"/>
        </w:rPr>
        <w:t xml:space="preserve">at </w:t>
      </w:r>
      <w:bookmarkStart w:id="1337" w:name="position_293833_301"/>
      <w:bookmarkEnd w:id="1337"/>
      <w:r w:rsidRPr="000F2B9B">
        <w:rPr>
          <w:rFonts w:ascii="Arial" w:hAnsi="Arial" w:cs="Arial"/>
          <w:lang w:val="en-US"/>
        </w:rPr>
        <w:t xml:space="preserve">limited </w:t>
      </w:r>
      <w:bookmarkStart w:id="1338" w:name="position_294134_661"/>
      <w:bookmarkEnd w:id="1338"/>
      <w:r w:rsidRPr="000F2B9B">
        <w:rPr>
          <w:rFonts w:ascii="Arial" w:hAnsi="Arial" w:cs="Arial"/>
          <w:lang w:val="en-US"/>
        </w:rPr>
        <w:t>cost</w:t>
      </w:r>
      <w:r w:rsidR="00703002">
        <w:rPr>
          <w:rFonts w:ascii="Arial" w:hAnsi="Arial" w:cs="Arial"/>
          <w:lang w:val="en-US"/>
        </w:rPr>
        <w:t>,</w:t>
      </w:r>
      <w:r w:rsidRPr="000F2B9B">
        <w:rPr>
          <w:rFonts w:ascii="Arial" w:hAnsi="Arial" w:cs="Arial"/>
          <w:lang w:val="en-US"/>
        </w:rPr>
        <w:t xml:space="preserve"> </w:t>
      </w:r>
      <w:bookmarkStart w:id="1339" w:name="position_294795_160"/>
      <w:bookmarkStart w:id="1340" w:name="position_294955_902"/>
      <w:bookmarkStart w:id="1341" w:name="position_295857_341"/>
      <w:bookmarkEnd w:id="1339"/>
      <w:bookmarkEnd w:id="1340"/>
      <w:bookmarkEnd w:id="1341"/>
      <w:r w:rsidR="00703002">
        <w:rPr>
          <w:rFonts w:ascii="Arial" w:hAnsi="Arial" w:cs="Arial"/>
          <w:lang w:val="en-US"/>
        </w:rPr>
        <w:t xml:space="preserve">yet in writing confirmed </w:t>
      </w:r>
      <w:bookmarkStart w:id="1342" w:name="position_296198_561"/>
      <w:bookmarkEnd w:id="1342"/>
      <w:r w:rsidRPr="000F2B9B">
        <w:rPr>
          <w:rFonts w:ascii="Arial" w:hAnsi="Arial" w:cs="Arial"/>
          <w:lang w:val="en-US"/>
        </w:rPr>
        <w:t xml:space="preserve">that </w:t>
      </w:r>
      <w:proofErr w:type="spellStart"/>
      <w:r w:rsidRPr="000F2B9B">
        <w:rPr>
          <w:rFonts w:ascii="Arial" w:hAnsi="Arial" w:cs="Arial"/>
          <w:lang w:val="en-US"/>
        </w:rPr>
        <w:t>Certas</w:t>
      </w:r>
      <w:proofErr w:type="spellEnd"/>
      <w:r w:rsidRPr="000F2B9B">
        <w:rPr>
          <w:rFonts w:ascii="Arial" w:hAnsi="Arial" w:cs="Arial"/>
          <w:lang w:val="en-US"/>
        </w:rPr>
        <w:t xml:space="preserve"> </w:t>
      </w:r>
      <w:bookmarkStart w:id="1343" w:name="position_296759_461"/>
      <w:bookmarkEnd w:id="1343"/>
      <w:r w:rsidRPr="000F2B9B">
        <w:rPr>
          <w:rFonts w:ascii="Arial" w:hAnsi="Arial" w:cs="Arial"/>
          <w:lang w:val="en-US"/>
        </w:rPr>
        <w:t xml:space="preserve">“was </w:t>
      </w:r>
      <w:bookmarkStart w:id="1344" w:name="position_297220_220"/>
      <w:bookmarkEnd w:id="1344"/>
      <w:r w:rsidRPr="000F2B9B">
        <w:rPr>
          <w:rFonts w:ascii="Arial" w:hAnsi="Arial" w:cs="Arial"/>
          <w:lang w:val="en-US"/>
        </w:rPr>
        <w:t xml:space="preserve">not </w:t>
      </w:r>
      <w:bookmarkStart w:id="1345" w:name="position_297440_642"/>
      <w:bookmarkEnd w:id="1345"/>
      <w:r w:rsidRPr="000F2B9B">
        <w:rPr>
          <w:rFonts w:ascii="Arial" w:hAnsi="Arial" w:cs="Arial"/>
          <w:lang w:val="en-US"/>
        </w:rPr>
        <w:t xml:space="preserve">interested </w:t>
      </w:r>
      <w:bookmarkStart w:id="1346" w:name="position_298082_20"/>
      <w:bookmarkEnd w:id="1346"/>
      <w:r w:rsidRPr="000F2B9B">
        <w:rPr>
          <w:rFonts w:ascii="Arial" w:hAnsi="Arial" w:cs="Arial"/>
          <w:lang w:val="en-US"/>
        </w:rPr>
        <w:t xml:space="preserve">in </w:t>
      </w:r>
      <w:bookmarkStart w:id="1347" w:name="position_298102_581"/>
      <w:bookmarkEnd w:id="1347"/>
      <w:r w:rsidRPr="000F2B9B">
        <w:rPr>
          <w:rFonts w:ascii="Arial" w:hAnsi="Arial" w:cs="Arial"/>
          <w:lang w:val="en-US"/>
        </w:rPr>
        <w:t xml:space="preserve">settling </w:t>
      </w:r>
      <w:bookmarkStart w:id="1348" w:name="position_298683_20"/>
      <w:bookmarkEnd w:id="1348"/>
      <w:r w:rsidRPr="000F2B9B">
        <w:rPr>
          <w:rFonts w:ascii="Arial" w:hAnsi="Arial" w:cs="Arial"/>
          <w:lang w:val="en-US"/>
        </w:rPr>
        <w:t xml:space="preserve">the </w:t>
      </w:r>
      <w:bookmarkStart w:id="1349" w:name="position_298703_481"/>
      <w:bookmarkEnd w:id="1349"/>
      <w:r w:rsidRPr="000F2B9B">
        <w:rPr>
          <w:rFonts w:ascii="Arial" w:hAnsi="Arial" w:cs="Arial"/>
          <w:lang w:val="en-US"/>
        </w:rPr>
        <w:t>case</w:t>
      </w:r>
      <w:bookmarkStart w:id="1350" w:name="position_299184_481"/>
      <w:bookmarkEnd w:id="1350"/>
      <w:r w:rsidRPr="000F2B9B">
        <w:rPr>
          <w:rFonts w:ascii="Arial" w:hAnsi="Arial" w:cs="Arial"/>
          <w:lang w:val="en-US"/>
        </w:rPr>
        <w:t xml:space="preserve">”. </w:t>
      </w:r>
      <w:bookmarkStart w:id="1351" w:name="position_299665_802"/>
      <w:bookmarkEnd w:id="1351"/>
      <w:r w:rsidRPr="000F2B9B">
        <w:rPr>
          <w:rFonts w:ascii="Arial" w:hAnsi="Arial" w:cs="Arial"/>
          <w:lang w:val="en-US"/>
        </w:rPr>
        <w:t xml:space="preserve">Justice </w:t>
      </w:r>
      <w:bookmarkStart w:id="1352" w:name="position_300467_621"/>
      <w:bookmarkEnd w:id="1352"/>
      <w:r w:rsidRPr="000F2B9B">
        <w:rPr>
          <w:rFonts w:ascii="Arial" w:hAnsi="Arial" w:cs="Arial"/>
          <w:lang w:val="en-US"/>
        </w:rPr>
        <w:t xml:space="preserve">Ramsay </w:t>
      </w:r>
      <w:bookmarkStart w:id="1353" w:name="position_301088_722"/>
      <w:bookmarkEnd w:id="1353"/>
      <w:r w:rsidRPr="000F2B9B">
        <w:rPr>
          <w:rFonts w:ascii="Arial" w:hAnsi="Arial" w:cs="Arial"/>
          <w:lang w:val="en-US"/>
        </w:rPr>
        <w:t xml:space="preserve">found </w:t>
      </w:r>
      <w:bookmarkStart w:id="1354" w:name="position_301810_20"/>
      <w:bookmarkEnd w:id="1354"/>
      <w:r w:rsidRPr="000F2B9B">
        <w:rPr>
          <w:rFonts w:ascii="Arial" w:hAnsi="Arial" w:cs="Arial"/>
          <w:lang w:val="en-US"/>
        </w:rPr>
        <w:t xml:space="preserve">that </w:t>
      </w:r>
      <w:bookmarkStart w:id="1355" w:name="position_301830_20"/>
      <w:bookmarkEnd w:id="1355"/>
      <w:r w:rsidRPr="000F2B9B">
        <w:rPr>
          <w:rFonts w:ascii="Arial" w:hAnsi="Arial" w:cs="Arial"/>
          <w:lang w:val="en-US"/>
        </w:rPr>
        <w:t xml:space="preserve">the Defendant's </w:t>
      </w:r>
      <w:bookmarkStart w:id="1356" w:name="position_302591_1063"/>
      <w:bookmarkEnd w:id="1356"/>
      <w:r w:rsidRPr="000F2B9B">
        <w:rPr>
          <w:rFonts w:ascii="Arial" w:hAnsi="Arial" w:cs="Arial"/>
          <w:lang w:val="en-US"/>
        </w:rPr>
        <w:t xml:space="preserve">participation </w:t>
      </w:r>
      <w:bookmarkStart w:id="1357" w:name="position_303654_20"/>
      <w:bookmarkEnd w:id="1357"/>
      <w:r w:rsidRPr="000F2B9B">
        <w:rPr>
          <w:rFonts w:ascii="Arial" w:hAnsi="Arial" w:cs="Arial"/>
          <w:lang w:val="en-US"/>
        </w:rPr>
        <w:t xml:space="preserve">in </w:t>
      </w:r>
      <w:bookmarkStart w:id="1358" w:name="position_303674_20"/>
      <w:bookmarkEnd w:id="1358"/>
      <w:r w:rsidRPr="000F2B9B">
        <w:rPr>
          <w:rFonts w:ascii="Arial" w:hAnsi="Arial" w:cs="Arial"/>
          <w:lang w:val="en-US"/>
        </w:rPr>
        <w:t xml:space="preserve">the </w:t>
      </w:r>
      <w:bookmarkStart w:id="1359" w:name="position_303694_501"/>
      <w:bookmarkEnd w:id="1359"/>
      <w:r w:rsidRPr="000F2B9B">
        <w:rPr>
          <w:rFonts w:ascii="Arial" w:hAnsi="Arial" w:cs="Arial"/>
          <w:lang w:val="en-US"/>
        </w:rPr>
        <w:t xml:space="preserve">mediation </w:t>
      </w:r>
      <w:bookmarkStart w:id="1360" w:name="position_304195_40"/>
      <w:bookmarkEnd w:id="1360"/>
      <w:r w:rsidRPr="000F2B9B">
        <w:rPr>
          <w:rFonts w:ascii="Arial" w:hAnsi="Arial" w:cs="Arial"/>
          <w:lang w:val="en-US"/>
        </w:rPr>
        <w:t xml:space="preserve">was </w:t>
      </w:r>
      <w:bookmarkStart w:id="1361" w:name="position_304235_20"/>
      <w:bookmarkEnd w:id="1361"/>
      <w:r w:rsidRPr="000F2B9B">
        <w:rPr>
          <w:rFonts w:ascii="Arial" w:hAnsi="Arial" w:cs="Arial"/>
          <w:lang w:val="en-US"/>
        </w:rPr>
        <w:t xml:space="preserve">a </w:t>
      </w:r>
      <w:bookmarkStart w:id="1362" w:name="position_304255_481"/>
      <w:bookmarkEnd w:id="1362"/>
      <w:r w:rsidRPr="000F2B9B">
        <w:rPr>
          <w:rFonts w:ascii="Arial" w:hAnsi="Arial" w:cs="Arial"/>
          <w:lang w:val="en-US"/>
        </w:rPr>
        <w:t>sham</w:t>
      </w:r>
      <w:bookmarkStart w:id="1363" w:name="position_304736_481"/>
      <w:bookmarkEnd w:id="1363"/>
      <w:r w:rsidRPr="000F2B9B">
        <w:rPr>
          <w:rFonts w:ascii="Arial" w:hAnsi="Arial" w:cs="Arial"/>
          <w:lang w:val="en-US"/>
        </w:rPr>
        <w:t xml:space="preserve">. </w:t>
      </w:r>
      <w:bookmarkStart w:id="1364" w:name="position_305217_280"/>
      <w:bookmarkEnd w:id="1364"/>
      <w:r w:rsidR="00703002">
        <w:rPr>
          <w:rFonts w:ascii="Arial" w:hAnsi="Arial" w:cs="Arial"/>
          <w:lang w:val="en-US"/>
        </w:rPr>
        <w:t xml:space="preserve">His </w:t>
      </w:r>
      <w:proofErr w:type="spellStart"/>
      <w:r w:rsidR="00703002">
        <w:rPr>
          <w:rFonts w:ascii="Arial" w:hAnsi="Arial" w:cs="Arial"/>
          <w:lang w:val="en-US"/>
        </w:rPr>
        <w:t>Honour</w:t>
      </w:r>
      <w:bookmarkStart w:id="1365" w:name="position_305498_601"/>
      <w:bookmarkStart w:id="1366" w:name="position_306099_642"/>
      <w:bookmarkEnd w:id="1365"/>
      <w:bookmarkEnd w:id="1366"/>
      <w:proofErr w:type="spellEnd"/>
      <w:r w:rsidR="00703002">
        <w:rPr>
          <w:rFonts w:ascii="Arial" w:hAnsi="Arial" w:cs="Arial"/>
          <w:lang w:val="en-US"/>
        </w:rPr>
        <w:t xml:space="preserve"> </w:t>
      </w:r>
      <w:r w:rsidRPr="000F2B9B">
        <w:rPr>
          <w:rFonts w:ascii="Arial" w:hAnsi="Arial" w:cs="Arial"/>
          <w:lang w:val="en-US"/>
        </w:rPr>
        <w:t xml:space="preserve">inferred </w:t>
      </w:r>
      <w:bookmarkStart w:id="1367" w:name="position_306741_20"/>
      <w:bookmarkEnd w:id="1367"/>
      <w:r w:rsidRPr="000F2B9B">
        <w:rPr>
          <w:rFonts w:ascii="Arial" w:hAnsi="Arial" w:cs="Arial"/>
          <w:lang w:val="en-US"/>
        </w:rPr>
        <w:t xml:space="preserve">that </w:t>
      </w:r>
      <w:bookmarkStart w:id="1368" w:name="position_306761_20"/>
      <w:bookmarkEnd w:id="1368"/>
      <w:r w:rsidRPr="000F2B9B">
        <w:rPr>
          <w:rFonts w:ascii="Arial" w:hAnsi="Arial" w:cs="Arial"/>
          <w:lang w:val="en-US"/>
        </w:rPr>
        <w:t xml:space="preserve">the </w:t>
      </w:r>
      <w:bookmarkStart w:id="1369" w:name="position_306781_581"/>
      <w:bookmarkEnd w:id="1369"/>
      <w:r w:rsidRPr="000F2B9B">
        <w:rPr>
          <w:rFonts w:ascii="Arial" w:hAnsi="Arial" w:cs="Arial"/>
          <w:lang w:val="en-US"/>
        </w:rPr>
        <w:t xml:space="preserve">insurance </w:t>
      </w:r>
      <w:bookmarkStart w:id="1370" w:name="position_307362_221"/>
      <w:bookmarkEnd w:id="1370"/>
      <w:r w:rsidRPr="000F2B9B">
        <w:rPr>
          <w:rFonts w:ascii="Arial" w:hAnsi="Arial" w:cs="Arial"/>
          <w:lang w:val="en-US"/>
        </w:rPr>
        <w:t xml:space="preserve">company </w:t>
      </w:r>
      <w:bookmarkStart w:id="1371" w:name="position_307583_601"/>
      <w:bookmarkEnd w:id="1371"/>
      <w:r w:rsidRPr="000F2B9B">
        <w:rPr>
          <w:rFonts w:ascii="Arial" w:hAnsi="Arial" w:cs="Arial"/>
          <w:lang w:val="en-US"/>
        </w:rPr>
        <w:t xml:space="preserve">conducted </w:t>
      </w:r>
      <w:bookmarkStart w:id="1372" w:name="position_308184_421"/>
      <w:bookmarkEnd w:id="1372"/>
      <w:r w:rsidRPr="000F2B9B">
        <w:rPr>
          <w:rFonts w:ascii="Arial" w:hAnsi="Arial" w:cs="Arial"/>
          <w:lang w:val="en-US"/>
        </w:rPr>
        <w:t xml:space="preserve">itself </w:t>
      </w:r>
      <w:bookmarkStart w:id="1373" w:name="position_308605_341"/>
      <w:bookmarkEnd w:id="1373"/>
      <w:r w:rsidRPr="000F2B9B">
        <w:rPr>
          <w:rFonts w:ascii="Arial" w:hAnsi="Arial" w:cs="Arial"/>
          <w:lang w:val="en-US"/>
        </w:rPr>
        <w:t xml:space="preserve">in </w:t>
      </w:r>
      <w:bookmarkStart w:id="1374" w:name="position_308946_80"/>
      <w:bookmarkEnd w:id="1374"/>
      <w:r w:rsidRPr="000F2B9B">
        <w:rPr>
          <w:rFonts w:ascii="Arial" w:hAnsi="Arial" w:cs="Arial"/>
          <w:lang w:val="en-US"/>
        </w:rPr>
        <w:t xml:space="preserve">the </w:t>
      </w:r>
      <w:bookmarkStart w:id="1375" w:name="position_309026_501"/>
      <w:bookmarkEnd w:id="1375"/>
      <w:r w:rsidRPr="000F2B9B">
        <w:rPr>
          <w:rFonts w:ascii="Arial" w:hAnsi="Arial" w:cs="Arial"/>
          <w:lang w:val="en-US"/>
        </w:rPr>
        <w:t xml:space="preserve">hopes </w:t>
      </w:r>
      <w:bookmarkStart w:id="1376" w:name="position_309527_20"/>
      <w:bookmarkEnd w:id="1376"/>
      <w:r w:rsidRPr="000F2B9B">
        <w:rPr>
          <w:rFonts w:ascii="Arial" w:hAnsi="Arial" w:cs="Arial"/>
          <w:lang w:val="en-US"/>
        </w:rPr>
        <w:t xml:space="preserve">of </w:t>
      </w:r>
      <w:bookmarkStart w:id="1377" w:name="position_309547_822"/>
      <w:bookmarkEnd w:id="1377"/>
      <w:r w:rsidRPr="000F2B9B">
        <w:rPr>
          <w:rFonts w:ascii="Arial" w:hAnsi="Arial" w:cs="Arial"/>
          <w:lang w:val="en-US"/>
        </w:rPr>
        <w:t xml:space="preserve">intimidating </w:t>
      </w:r>
      <w:bookmarkStart w:id="1378" w:name="position_310369_20"/>
      <w:bookmarkEnd w:id="1378"/>
      <w:r w:rsidRPr="000F2B9B">
        <w:rPr>
          <w:rFonts w:ascii="Arial" w:hAnsi="Arial" w:cs="Arial"/>
          <w:lang w:val="en-US"/>
        </w:rPr>
        <w:t xml:space="preserve">the Plaintiff and </w:t>
      </w:r>
      <w:bookmarkStart w:id="1379" w:name="position_310930_581"/>
      <w:bookmarkEnd w:id="1379"/>
      <w:r w:rsidRPr="000F2B9B">
        <w:rPr>
          <w:rFonts w:ascii="Arial" w:hAnsi="Arial" w:cs="Arial"/>
          <w:lang w:val="en-US"/>
        </w:rPr>
        <w:t xml:space="preserve">deterring </w:t>
      </w:r>
      <w:bookmarkStart w:id="1380" w:name="position_311511_61"/>
      <w:bookmarkEnd w:id="1380"/>
      <w:r w:rsidRPr="000F2B9B">
        <w:rPr>
          <w:rFonts w:ascii="Arial" w:hAnsi="Arial" w:cs="Arial"/>
          <w:lang w:val="en-US"/>
        </w:rPr>
        <w:t xml:space="preserve">other Plaintiffs </w:t>
      </w:r>
      <w:bookmarkStart w:id="1381" w:name="position_312213_20"/>
      <w:bookmarkEnd w:id="1381"/>
      <w:r w:rsidRPr="000F2B9B">
        <w:rPr>
          <w:rFonts w:ascii="Arial" w:hAnsi="Arial" w:cs="Arial"/>
          <w:lang w:val="en-US"/>
        </w:rPr>
        <w:t xml:space="preserve">who </w:t>
      </w:r>
      <w:bookmarkStart w:id="1382" w:name="position_312233_301"/>
      <w:bookmarkEnd w:id="1382"/>
      <w:r w:rsidRPr="000F2B9B">
        <w:rPr>
          <w:rFonts w:ascii="Arial" w:hAnsi="Arial" w:cs="Arial"/>
          <w:lang w:val="en-US"/>
        </w:rPr>
        <w:t xml:space="preserve">have </w:t>
      </w:r>
      <w:bookmarkStart w:id="1383" w:name="position_312534_1223"/>
      <w:bookmarkEnd w:id="1383"/>
      <w:r w:rsidRPr="000F2B9B">
        <w:rPr>
          <w:rFonts w:ascii="Arial" w:hAnsi="Arial" w:cs="Arial"/>
          <w:lang w:val="en-US"/>
        </w:rPr>
        <w:t xml:space="preserve">meritorious </w:t>
      </w:r>
      <w:bookmarkStart w:id="1384" w:name="position_313757_401"/>
      <w:bookmarkEnd w:id="1384"/>
      <w:r w:rsidRPr="000F2B9B">
        <w:rPr>
          <w:rFonts w:ascii="Arial" w:hAnsi="Arial" w:cs="Arial"/>
          <w:lang w:val="en-US"/>
        </w:rPr>
        <w:t>cases</w:t>
      </w:r>
      <w:bookmarkStart w:id="1385" w:name="position_314158_420"/>
      <w:bookmarkEnd w:id="1385"/>
      <w:r w:rsidRPr="000F2B9B">
        <w:rPr>
          <w:rFonts w:ascii="Arial" w:hAnsi="Arial" w:cs="Arial"/>
          <w:lang w:val="en-US"/>
        </w:rPr>
        <w:t xml:space="preserve">. </w:t>
      </w:r>
      <w:bookmarkStart w:id="1386" w:name="position_314578_301"/>
      <w:bookmarkEnd w:id="1386"/>
      <w:proofErr w:type="spellStart"/>
      <w:r w:rsidR="00703002">
        <w:rPr>
          <w:rFonts w:ascii="Arial" w:hAnsi="Arial" w:cs="Arial"/>
          <w:lang w:val="en-US"/>
        </w:rPr>
        <w:t>Certas</w:t>
      </w:r>
      <w:proofErr w:type="spellEnd"/>
      <w:r w:rsidRPr="000F2B9B">
        <w:rPr>
          <w:rFonts w:ascii="Arial" w:hAnsi="Arial" w:cs="Arial"/>
          <w:lang w:val="en-US"/>
        </w:rPr>
        <w:t xml:space="preserve"> </w:t>
      </w:r>
      <w:bookmarkStart w:id="1387" w:name="position_314879_140"/>
      <w:bookmarkEnd w:id="1387"/>
      <w:r w:rsidRPr="000F2B9B">
        <w:rPr>
          <w:rFonts w:ascii="Arial" w:hAnsi="Arial" w:cs="Arial"/>
          <w:lang w:val="en-US"/>
        </w:rPr>
        <w:t xml:space="preserve">did </w:t>
      </w:r>
      <w:bookmarkStart w:id="1388" w:name="position_315019_321"/>
      <w:bookmarkEnd w:id="1388"/>
      <w:r w:rsidRPr="000F2B9B">
        <w:rPr>
          <w:rFonts w:ascii="Arial" w:hAnsi="Arial" w:cs="Arial"/>
          <w:lang w:val="en-US"/>
        </w:rPr>
        <w:t xml:space="preserve">not </w:t>
      </w:r>
      <w:bookmarkStart w:id="1389" w:name="position_315340_421"/>
      <w:bookmarkEnd w:id="1389"/>
      <w:r w:rsidRPr="000F2B9B">
        <w:rPr>
          <w:rFonts w:ascii="Arial" w:hAnsi="Arial" w:cs="Arial"/>
          <w:lang w:val="en-US"/>
        </w:rPr>
        <w:t xml:space="preserve">attempt </w:t>
      </w:r>
      <w:bookmarkStart w:id="1390" w:name="position_315761_20"/>
      <w:bookmarkEnd w:id="1390"/>
      <w:r w:rsidRPr="000F2B9B">
        <w:rPr>
          <w:rFonts w:ascii="Arial" w:hAnsi="Arial" w:cs="Arial"/>
          <w:lang w:val="en-US"/>
        </w:rPr>
        <w:t xml:space="preserve">to </w:t>
      </w:r>
      <w:bookmarkStart w:id="1391" w:name="position_315781_340"/>
      <w:bookmarkEnd w:id="1391"/>
      <w:r w:rsidRPr="000F2B9B">
        <w:rPr>
          <w:rFonts w:ascii="Arial" w:hAnsi="Arial" w:cs="Arial"/>
          <w:lang w:val="en-US"/>
        </w:rPr>
        <w:t xml:space="preserve">settle </w:t>
      </w:r>
      <w:bookmarkStart w:id="1392" w:name="position_316121_461"/>
      <w:bookmarkEnd w:id="1392"/>
      <w:r w:rsidRPr="000F2B9B">
        <w:rPr>
          <w:rFonts w:ascii="Arial" w:hAnsi="Arial" w:cs="Arial"/>
          <w:lang w:val="en-US"/>
        </w:rPr>
        <w:t xml:space="preserve">the </w:t>
      </w:r>
      <w:bookmarkStart w:id="1393" w:name="position_316582_641"/>
      <w:bookmarkEnd w:id="1393"/>
      <w:r w:rsidRPr="000F2B9B">
        <w:rPr>
          <w:rFonts w:ascii="Arial" w:hAnsi="Arial" w:cs="Arial"/>
          <w:lang w:val="en-US"/>
        </w:rPr>
        <w:t xml:space="preserve">action </w:t>
      </w:r>
      <w:bookmarkStart w:id="1394" w:name="position_317223_1223"/>
      <w:bookmarkEnd w:id="1394"/>
      <w:r w:rsidRPr="000F2B9B">
        <w:rPr>
          <w:rFonts w:ascii="Arial" w:hAnsi="Arial" w:cs="Arial"/>
          <w:lang w:val="en-US"/>
        </w:rPr>
        <w:t xml:space="preserve">expeditiously </w:t>
      </w:r>
      <w:bookmarkStart w:id="1395" w:name="position_318446_20"/>
      <w:bookmarkEnd w:id="1395"/>
      <w:r w:rsidRPr="000F2B9B">
        <w:rPr>
          <w:rFonts w:ascii="Arial" w:hAnsi="Arial" w:cs="Arial"/>
          <w:lang w:val="en-US"/>
        </w:rPr>
        <w:t xml:space="preserve">as </w:t>
      </w:r>
      <w:bookmarkStart w:id="1396" w:name="position_318466_561"/>
      <w:bookmarkEnd w:id="1396"/>
      <w:r w:rsidRPr="000F2B9B">
        <w:rPr>
          <w:rFonts w:ascii="Arial" w:hAnsi="Arial" w:cs="Arial"/>
          <w:lang w:val="en-US"/>
        </w:rPr>
        <w:t xml:space="preserve">required </w:t>
      </w:r>
      <w:bookmarkStart w:id="1397" w:name="position_319027_20"/>
      <w:bookmarkEnd w:id="1397"/>
      <w:r w:rsidRPr="000F2B9B">
        <w:rPr>
          <w:rFonts w:ascii="Arial" w:hAnsi="Arial" w:cs="Arial"/>
          <w:lang w:val="en-US"/>
        </w:rPr>
        <w:t xml:space="preserve">by Section </w:t>
      </w:r>
      <w:bookmarkStart w:id="1398" w:name="position_319989_1283"/>
      <w:bookmarkEnd w:id="1398"/>
      <w:r w:rsidRPr="000F2B9B">
        <w:rPr>
          <w:rFonts w:ascii="Arial" w:hAnsi="Arial" w:cs="Arial"/>
          <w:lang w:val="en-US"/>
        </w:rPr>
        <w:t xml:space="preserve">258.5 </w:t>
      </w:r>
      <w:bookmarkStart w:id="1399" w:name="position_321272_802"/>
      <w:bookmarkEnd w:id="1399"/>
      <w:r w:rsidRPr="000F2B9B">
        <w:rPr>
          <w:rFonts w:ascii="Arial" w:hAnsi="Arial" w:cs="Arial"/>
          <w:lang w:val="en-US"/>
        </w:rPr>
        <w:t xml:space="preserve">of </w:t>
      </w:r>
      <w:bookmarkStart w:id="1400" w:name="position_322074_722"/>
      <w:bookmarkEnd w:id="1400"/>
      <w:r w:rsidRPr="000F2B9B">
        <w:rPr>
          <w:rFonts w:ascii="Arial" w:hAnsi="Arial" w:cs="Arial"/>
          <w:lang w:val="en-US"/>
        </w:rPr>
        <w:t xml:space="preserve">the </w:t>
      </w:r>
      <w:r w:rsidRPr="000F2B9B">
        <w:rPr>
          <w:rFonts w:ascii="Arial" w:hAnsi="Arial" w:cs="Arial"/>
          <w:i/>
          <w:lang w:val="en-US"/>
        </w:rPr>
        <w:t>Insurance A</w:t>
      </w:r>
      <w:bookmarkStart w:id="1401" w:name="position_323517_160"/>
      <w:bookmarkEnd w:id="1401"/>
      <w:r w:rsidRPr="000F2B9B">
        <w:rPr>
          <w:rFonts w:ascii="Arial" w:hAnsi="Arial" w:cs="Arial"/>
          <w:i/>
          <w:lang w:val="en-US"/>
        </w:rPr>
        <w:t>ct</w:t>
      </w:r>
      <w:bookmarkStart w:id="1402" w:name="position_323677_702"/>
      <w:bookmarkEnd w:id="1402"/>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403" w:name="position_324379_802"/>
      <w:bookmarkEnd w:id="1403"/>
      <w:r w:rsidRPr="000F2B9B">
        <w:rPr>
          <w:rFonts w:ascii="Arial" w:hAnsi="Arial" w:cs="Arial"/>
          <w:lang w:val="en-US"/>
        </w:rPr>
        <w:t xml:space="preserve">Justice </w:t>
      </w:r>
      <w:bookmarkStart w:id="1404" w:name="position_325181_421"/>
      <w:bookmarkEnd w:id="1404"/>
      <w:r w:rsidRPr="000F2B9B">
        <w:rPr>
          <w:rFonts w:ascii="Arial" w:hAnsi="Arial" w:cs="Arial"/>
          <w:lang w:val="en-US"/>
        </w:rPr>
        <w:t xml:space="preserve">Ramsay </w:t>
      </w:r>
      <w:bookmarkStart w:id="1405" w:name="position_325602_441"/>
      <w:bookmarkEnd w:id="1405"/>
      <w:r w:rsidRPr="000F2B9B">
        <w:rPr>
          <w:rFonts w:ascii="Arial" w:hAnsi="Arial" w:cs="Arial"/>
          <w:lang w:val="en-US"/>
        </w:rPr>
        <w:t xml:space="preserve">ordered </w:t>
      </w:r>
      <w:bookmarkStart w:id="1406" w:name="position_326043_1844"/>
      <w:bookmarkEnd w:id="1406"/>
      <w:r w:rsidRPr="000F2B9B">
        <w:rPr>
          <w:rFonts w:ascii="Arial" w:hAnsi="Arial" w:cs="Arial"/>
          <w:lang w:val="en-US"/>
        </w:rPr>
        <w:t xml:space="preserve">$140,000 </w:t>
      </w:r>
      <w:bookmarkStart w:id="1407" w:name="position_327887_20"/>
      <w:bookmarkEnd w:id="1407"/>
      <w:r w:rsidRPr="000F2B9B">
        <w:rPr>
          <w:rFonts w:ascii="Arial" w:hAnsi="Arial" w:cs="Arial"/>
          <w:lang w:val="en-US"/>
        </w:rPr>
        <w:t>in</w:t>
      </w:r>
      <w:r w:rsidR="00703002">
        <w:rPr>
          <w:rFonts w:ascii="Arial" w:hAnsi="Arial" w:cs="Arial"/>
          <w:lang w:val="en-US"/>
        </w:rPr>
        <w:t xml:space="preserve"> partial indemnity</w:t>
      </w:r>
      <w:r w:rsidRPr="000F2B9B">
        <w:rPr>
          <w:rFonts w:ascii="Arial" w:hAnsi="Arial" w:cs="Arial"/>
          <w:lang w:val="en-US"/>
        </w:rPr>
        <w:t xml:space="preserve"> </w:t>
      </w:r>
      <w:bookmarkStart w:id="1408" w:name="position_327907_481"/>
      <w:bookmarkEnd w:id="1408"/>
      <w:r w:rsidRPr="000F2B9B">
        <w:rPr>
          <w:rFonts w:ascii="Arial" w:hAnsi="Arial" w:cs="Arial"/>
          <w:lang w:val="en-US"/>
        </w:rPr>
        <w:t xml:space="preserve">costs plus disbursements </w:t>
      </w:r>
      <w:bookmarkStart w:id="1409" w:name="position_328388_441"/>
      <w:bookmarkEnd w:id="1409"/>
      <w:r w:rsidRPr="000F2B9B">
        <w:rPr>
          <w:rFonts w:ascii="Arial" w:hAnsi="Arial" w:cs="Arial"/>
          <w:lang w:val="en-US"/>
        </w:rPr>
        <w:t xml:space="preserve">and HST. In addition, </w:t>
      </w:r>
      <w:bookmarkStart w:id="1410" w:name="position_328829_180"/>
      <w:bookmarkEnd w:id="1410"/>
      <w:r w:rsidRPr="000F2B9B">
        <w:rPr>
          <w:rFonts w:ascii="Arial" w:hAnsi="Arial" w:cs="Arial"/>
          <w:lang w:val="en-US"/>
        </w:rPr>
        <w:t xml:space="preserve">by </w:t>
      </w:r>
      <w:bookmarkStart w:id="1411" w:name="position_329009_461"/>
      <w:bookmarkEnd w:id="1411"/>
      <w:r w:rsidRPr="000F2B9B">
        <w:rPr>
          <w:rFonts w:ascii="Arial" w:hAnsi="Arial" w:cs="Arial"/>
          <w:lang w:val="en-US"/>
        </w:rPr>
        <w:t xml:space="preserve">reason </w:t>
      </w:r>
      <w:bookmarkStart w:id="1412" w:name="position_329470_20"/>
      <w:bookmarkEnd w:id="1412"/>
      <w:r w:rsidRPr="000F2B9B">
        <w:rPr>
          <w:rFonts w:ascii="Arial" w:hAnsi="Arial" w:cs="Arial"/>
          <w:lang w:val="en-US"/>
        </w:rPr>
        <w:t xml:space="preserve">of </w:t>
      </w:r>
      <w:bookmarkStart w:id="1413" w:name="position_329490_41"/>
      <w:bookmarkEnd w:id="1413"/>
      <w:r w:rsidRPr="000F2B9B">
        <w:rPr>
          <w:rFonts w:ascii="Arial" w:hAnsi="Arial" w:cs="Arial"/>
          <w:lang w:val="en-US"/>
        </w:rPr>
        <w:t xml:space="preserve">the </w:t>
      </w:r>
      <w:bookmarkStart w:id="1414" w:name="position_329531_681"/>
      <w:bookmarkEnd w:id="1414"/>
      <w:r w:rsidRPr="000F2B9B">
        <w:rPr>
          <w:rFonts w:ascii="Arial" w:hAnsi="Arial" w:cs="Arial"/>
          <w:lang w:val="en-US"/>
        </w:rPr>
        <w:t xml:space="preserve">refusal </w:t>
      </w:r>
      <w:bookmarkStart w:id="1415" w:name="position_330212_20"/>
      <w:bookmarkEnd w:id="1415"/>
      <w:r w:rsidRPr="000F2B9B">
        <w:rPr>
          <w:rFonts w:ascii="Arial" w:hAnsi="Arial" w:cs="Arial"/>
          <w:lang w:val="en-US"/>
        </w:rPr>
        <w:t xml:space="preserve">to </w:t>
      </w:r>
      <w:bookmarkStart w:id="1416" w:name="position_330232_561"/>
      <w:bookmarkEnd w:id="1416"/>
      <w:r w:rsidRPr="000F2B9B">
        <w:rPr>
          <w:rFonts w:ascii="Arial" w:hAnsi="Arial" w:cs="Arial"/>
          <w:lang w:val="en-US"/>
        </w:rPr>
        <w:t xml:space="preserve">mediate, </w:t>
      </w:r>
      <w:bookmarkStart w:id="1417" w:name="position_330793_421"/>
      <w:bookmarkEnd w:id="1417"/>
      <w:r w:rsidRPr="000F2B9B">
        <w:rPr>
          <w:rFonts w:ascii="Arial" w:hAnsi="Arial" w:cs="Arial"/>
          <w:lang w:val="en-US"/>
        </w:rPr>
        <w:t xml:space="preserve">the </w:t>
      </w:r>
      <w:bookmarkStart w:id="1418" w:name="position_331214_641"/>
      <w:bookmarkEnd w:id="1418"/>
      <w:r w:rsidRPr="000F2B9B">
        <w:rPr>
          <w:rFonts w:ascii="Arial" w:hAnsi="Arial" w:cs="Arial"/>
          <w:lang w:val="en-US"/>
        </w:rPr>
        <w:t xml:space="preserve">award </w:t>
      </w:r>
      <w:bookmarkStart w:id="1419" w:name="position_331855_401"/>
      <w:bookmarkEnd w:id="1419"/>
      <w:r w:rsidRPr="000F2B9B">
        <w:rPr>
          <w:rFonts w:ascii="Arial" w:hAnsi="Arial" w:cs="Arial"/>
          <w:lang w:val="en-US"/>
        </w:rPr>
        <w:t xml:space="preserve">was </w:t>
      </w:r>
      <w:bookmarkStart w:id="1420" w:name="position_332256_701"/>
      <w:bookmarkEnd w:id="1420"/>
      <w:r w:rsidRPr="000F2B9B">
        <w:rPr>
          <w:rFonts w:ascii="Arial" w:hAnsi="Arial" w:cs="Arial"/>
          <w:lang w:val="en-US"/>
        </w:rPr>
        <w:t xml:space="preserve">augmented </w:t>
      </w:r>
      <w:bookmarkStart w:id="1421" w:name="position_332957_221"/>
      <w:bookmarkEnd w:id="1421"/>
      <w:r w:rsidRPr="000F2B9B">
        <w:rPr>
          <w:rFonts w:ascii="Arial" w:hAnsi="Arial" w:cs="Arial"/>
          <w:lang w:val="en-US"/>
        </w:rPr>
        <w:t xml:space="preserve">by </w:t>
      </w:r>
      <w:bookmarkStart w:id="1422" w:name="position_333178_1203"/>
      <w:bookmarkEnd w:id="1422"/>
      <w:r w:rsidRPr="000F2B9B">
        <w:rPr>
          <w:rFonts w:ascii="Arial" w:hAnsi="Arial" w:cs="Arial"/>
          <w:lang w:val="en-US"/>
        </w:rPr>
        <w:t>$60,000</w:t>
      </w:r>
      <w:r w:rsidR="00703002">
        <w:rPr>
          <w:rFonts w:ascii="Arial" w:hAnsi="Arial" w:cs="Arial"/>
          <w:lang w:val="en-US"/>
        </w:rPr>
        <w:t>,</w:t>
      </w:r>
      <w:r w:rsidRPr="000F2B9B">
        <w:rPr>
          <w:rFonts w:ascii="Arial" w:hAnsi="Arial" w:cs="Arial"/>
          <w:lang w:val="en-US"/>
        </w:rPr>
        <w:t xml:space="preserve"> </w:t>
      </w:r>
      <w:bookmarkStart w:id="1423" w:name="position_334381_280"/>
      <w:bookmarkEnd w:id="1423"/>
      <w:r w:rsidRPr="000F2B9B">
        <w:rPr>
          <w:rFonts w:ascii="Arial" w:hAnsi="Arial" w:cs="Arial"/>
          <w:lang w:val="en-US"/>
        </w:rPr>
        <w:t>plus HST</w:t>
      </w:r>
      <w:bookmarkStart w:id="1424" w:name="position_334661_1884"/>
      <w:bookmarkEnd w:id="1424"/>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425" w:name="position_336545_3027"/>
      <w:bookmarkEnd w:id="1425"/>
      <w:r w:rsidRPr="000F2B9B">
        <w:rPr>
          <w:rFonts w:ascii="Arial" w:hAnsi="Arial" w:cs="Arial"/>
          <w:lang w:val="en-US"/>
        </w:rPr>
        <w:t xml:space="preserve">This </w:t>
      </w:r>
      <w:bookmarkStart w:id="1426" w:name="position_339572_280"/>
      <w:bookmarkEnd w:id="1426"/>
      <w:r w:rsidRPr="000F2B9B">
        <w:rPr>
          <w:rFonts w:ascii="Arial" w:hAnsi="Arial" w:cs="Arial"/>
          <w:lang w:val="en-US"/>
        </w:rPr>
        <w:t xml:space="preserve">case </w:t>
      </w:r>
      <w:bookmarkStart w:id="1427" w:name="position_339852_161"/>
      <w:bookmarkEnd w:id="1427"/>
      <w:r w:rsidRPr="000F2B9B">
        <w:rPr>
          <w:rFonts w:ascii="Arial" w:hAnsi="Arial" w:cs="Arial"/>
          <w:lang w:val="en-US"/>
        </w:rPr>
        <w:t xml:space="preserve">is </w:t>
      </w:r>
      <w:bookmarkStart w:id="1428" w:name="position_340013_60"/>
      <w:bookmarkEnd w:id="1428"/>
      <w:r w:rsidRPr="000F2B9B">
        <w:rPr>
          <w:rFonts w:ascii="Arial" w:hAnsi="Arial" w:cs="Arial"/>
          <w:lang w:val="en-US"/>
        </w:rPr>
        <w:t xml:space="preserve">a </w:t>
      </w:r>
      <w:bookmarkStart w:id="1429" w:name="position_340073_481"/>
      <w:bookmarkEnd w:id="1429"/>
      <w:r w:rsidRPr="000F2B9B">
        <w:rPr>
          <w:rFonts w:ascii="Arial" w:hAnsi="Arial" w:cs="Arial"/>
          <w:lang w:val="en-US"/>
        </w:rPr>
        <w:t xml:space="preserve">reminder </w:t>
      </w:r>
      <w:bookmarkStart w:id="1430" w:name="position_340554_140"/>
      <w:bookmarkEnd w:id="1430"/>
      <w:r w:rsidRPr="000F2B9B">
        <w:rPr>
          <w:rFonts w:ascii="Arial" w:hAnsi="Arial" w:cs="Arial"/>
          <w:lang w:val="en-US"/>
        </w:rPr>
        <w:t xml:space="preserve">that </w:t>
      </w:r>
      <w:bookmarkStart w:id="1431" w:name="position_340694_140"/>
      <w:bookmarkEnd w:id="1431"/>
      <w:r w:rsidRPr="000F2B9B">
        <w:rPr>
          <w:rFonts w:ascii="Arial" w:hAnsi="Arial" w:cs="Arial"/>
          <w:lang w:val="en-US"/>
        </w:rPr>
        <w:t xml:space="preserve">there </w:t>
      </w:r>
      <w:bookmarkStart w:id="1432" w:name="position_340834_121"/>
      <w:bookmarkEnd w:id="1432"/>
      <w:r w:rsidRPr="000F2B9B">
        <w:rPr>
          <w:rFonts w:ascii="Arial" w:hAnsi="Arial" w:cs="Arial"/>
          <w:lang w:val="en-US"/>
        </w:rPr>
        <w:t xml:space="preserve">are </w:t>
      </w:r>
      <w:bookmarkStart w:id="1433" w:name="position_340955_701"/>
      <w:bookmarkEnd w:id="1433"/>
      <w:r w:rsidRPr="000F2B9B">
        <w:rPr>
          <w:rFonts w:ascii="Arial" w:hAnsi="Arial" w:cs="Arial"/>
          <w:lang w:val="en-US"/>
        </w:rPr>
        <w:t xml:space="preserve">significant </w:t>
      </w:r>
      <w:bookmarkStart w:id="1434" w:name="position_341656_401"/>
      <w:bookmarkEnd w:id="1434"/>
      <w:r w:rsidRPr="000F2B9B">
        <w:rPr>
          <w:rFonts w:ascii="Arial" w:hAnsi="Arial" w:cs="Arial"/>
          <w:lang w:val="en-US"/>
        </w:rPr>
        <w:t xml:space="preserve">cost </w:t>
      </w:r>
      <w:bookmarkStart w:id="1435" w:name="position_342057_742"/>
      <w:bookmarkEnd w:id="1435"/>
      <w:r w:rsidRPr="000F2B9B">
        <w:rPr>
          <w:rFonts w:ascii="Arial" w:hAnsi="Arial" w:cs="Arial"/>
          <w:lang w:val="en-US"/>
        </w:rPr>
        <w:t xml:space="preserve">consequences </w:t>
      </w:r>
      <w:bookmarkStart w:id="1436" w:name="position_342799_100"/>
      <w:bookmarkEnd w:id="1436"/>
      <w:r w:rsidRPr="000F2B9B">
        <w:rPr>
          <w:rFonts w:ascii="Arial" w:hAnsi="Arial" w:cs="Arial"/>
          <w:lang w:val="en-US"/>
        </w:rPr>
        <w:t xml:space="preserve">that insurers </w:t>
      </w:r>
      <w:bookmarkStart w:id="1437" w:name="position_342899_241"/>
      <w:bookmarkEnd w:id="1437"/>
      <w:r w:rsidRPr="000F2B9B">
        <w:rPr>
          <w:rFonts w:ascii="Arial" w:hAnsi="Arial" w:cs="Arial"/>
          <w:lang w:val="en-US"/>
        </w:rPr>
        <w:t xml:space="preserve">should </w:t>
      </w:r>
      <w:bookmarkStart w:id="1438" w:name="position_343140_781"/>
      <w:bookmarkEnd w:id="1438"/>
      <w:r w:rsidRPr="000F2B9B">
        <w:rPr>
          <w:rFonts w:ascii="Arial" w:hAnsi="Arial" w:cs="Arial"/>
          <w:lang w:val="en-US"/>
        </w:rPr>
        <w:t xml:space="preserve">consider when failing to mediate with a view to settlement.  </w:t>
      </w:r>
      <w:bookmarkStart w:id="1439" w:name="position_343921_1022"/>
      <w:bookmarkEnd w:id="1439"/>
      <w:r w:rsidRPr="000F2B9B">
        <w:rPr>
          <w:rFonts w:ascii="Arial" w:hAnsi="Arial" w:cs="Arial"/>
          <w:lang w:val="en-US"/>
        </w:rPr>
        <w:t xml:space="preserve">This </w:t>
      </w:r>
      <w:bookmarkStart w:id="1440" w:name="position_344943_742"/>
      <w:bookmarkEnd w:id="1440"/>
      <w:r w:rsidRPr="000F2B9B">
        <w:rPr>
          <w:rFonts w:ascii="Arial" w:hAnsi="Arial" w:cs="Arial"/>
          <w:lang w:val="en-US"/>
        </w:rPr>
        <w:t xml:space="preserve">decision </w:t>
      </w:r>
      <w:bookmarkStart w:id="1441" w:name="position_345685_260"/>
      <w:bookmarkEnd w:id="1441"/>
      <w:r w:rsidRPr="000F2B9B">
        <w:rPr>
          <w:rFonts w:ascii="Arial" w:hAnsi="Arial" w:cs="Arial"/>
          <w:lang w:val="en-US"/>
        </w:rPr>
        <w:t xml:space="preserve">opens </w:t>
      </w:r>
      <w:bookmarkStart w:id="1442" w:name="position_345945_20"/>
      <w:bookmarkEnd w:id="1442"/>
      <w:r w:rsidRPr="000F2B9B">
        <w:rPr>
          <w:rFonts w:ascii="Arial" w:hAnsi="Arial" w:cs="Arial"/>
          <w:lang w:val="en-US"/>
        </w:rPr>
        <w:t xml:space="preserve">the </w:t>
      </w:r>
      <w:bookmarkStart w:id="1443" w:name="position_345965_2225"/>
      <w:bookmarkEnd w:id="1443"/>
      <w:r w:rsidRPr="000F2B9B">
        <w:rPr>
          <w:rFonts w:ascii="Arial" w:hAnsi="Arial" w:cs="Arial"/>
          <w:lang w:val="en-US"/>
        </w:rPr>
        <w:t xml:space="preserve">door </w:t>
      </w:r>
      <w:bookmarkStart w:id="1444" w:name="position_348190_461"/>
      <w:bookmarkEnd w:id="1444"/>
      <w:r w:rsidRPr="000F2B9B">
        <w:rPr>
          <w:rFonts w:ascii="Arial" w:hAnsi="Arial" w:cs="Arial"/>
          <w:lang w:val="en-US"/>
        </w:rPr>
        <w:t xml:space="preserve">to </w:t>
      </w:r>
      <w:bookmarkStart w:id="1445" w:name="position_348651_461"/>
      <w:bookmarkEnd w:id="1445"/>
      <w:r w:rsidRPr="000F2B9B">
        <w:rPr>
          <w:rFonts w:ascii="Arial" w:hAnsi="Arial" w:cs="Arial"/>
          <w:lang w:val="en-US"/>
        </w:rPr>
        <w:t xml:space="preserve">the </w:t>
      </w:r>
      <w:bookmarkStart w:id="1446" w:name="position_349112_1002"/>
      <w:bookmarkEnd w:id="1446"/>
      <w:r w:rsidRPr="000F2B9B">
        <w:rPr>
          <w:rFonts w:ascii="Arial" w:hAnsi="Arial" w:cs="Arial"/>
          <w:lang w:val="en-US"/>
        </w:rPr>
        <w:t xml:space="preserve">ability </w:t>
      </w:r>
      <w:bookmarkStart w:id="1447" w:name="position_350114_80"/>
      <w:bookmarkEnd w:id="1447"/>
      <w:r w:rsidRPr="000F2B9B">
        <w:rPr>
          <w:rFonts w:ascii="Arial" w:hAnsi="Arial" w:cs="Arial"/>
          <w:lang w:val="en-US"/>
        </w:rPr>
        <w:t xml:space="preserve">of the Plaintiff </w:t>
      </w:r>
      <w:bookmarkStart w:id="1448" w:name="position_350776_380"/>
      <w:bookmarkEnd w:id="1448"/>
      <w:r w:rsidRPr="000F2B9B">
        <w:rPr>
          <w:rFonts w:ascii="Arial" w:hAnsi="Arial" w:cs="Arial"/>
          <w:lang w:val="en-US"/>
        </w:rPr>
        <w:t xml:space="preserve">bar </w:t>
      </w:r>
      <w:bookmarkStart w:id="1449" w:name="position_351156_501"/>
      <w:bookmarkEnd w:id="1449"/>
      <w:r w:rsidRPr="000F2B9B">
        <w:rPr>
          <w:rFonts w:ascii="Arial" w:hAnsi="Arial" w:cs="Arial"/>
          <w:lang w:val="en-US"/>
        </w:rPr>
        <w:t xml:space="preserve">to </w:t>
      </w:r>
      <w:bookmarkStart w:id="1450" w:name="position_351657_140"/>
      <w:bookmarkEnd w:id="1450"/>
      <w:r w:rsidRPr="000F2B9B">
        <w:rPr>
          <w:rFonts w:ascii="Arial" w:hAnsi="Arial" w:cs="Arial"/>
          <w:lang w:val="en-US"/>
        </w:rPr>
        <w:t xml:space="preserve">raise and seek </w:t>
      </w:r>
      <w:r w:rsidRPr="000F2B9B">
        <w:rPr>
          <w:rFonts w:ascii="Arial" w:hAnsi="Arial" w:cs="Arial"/>
          <w:lang w:val="en-US"/>
        </w:rPr>
        <w:lastRenderedPageBreak/>
        <w:t xml:space="preserve">significant </w:t>
      </w:r>
      <w:bookmarkStart w:id="1451" w:name="position_351797_862"/>
      <w:bookmarkEnd w:id="1451"/>
      <w:r w:rsidRPr="000F2B9B">
        <w:rPr>
          <w:rFonts w:ascii="Arial" w:hAnsi="Arial" w:cs="Arial"/>
          <w:lang w:val="en-US"/>
        </w:rPr>
        <w:t xml:space="preserve">cost consequences </w:t>
      </w:r>
      <w:bookmarkStart w:id="1452" w:name="position_352659_441"/>
      <w:bookmarkEnd w:id="1452"/>
      <w:r w:rsidRPr="000F2B9B">
        <w:rPr>
          <w:rFonts w:ascii="Arial" w:hAnsi="Arial" w:cs="Arial"/>
          <w:lang w:val="en-US"/>
        </w:rPr>
        <w:t xml:space="preserve">in </w:t>
      </w:r>
      <w:bookmarkStart w:id="1453" w:name="position_353100_722"/>
      <w:bookmarkEnd w:id="1453"/>
      <w:r w:rsidRPr="000F2B9B">
        <w:rPr>
          <w:rFonts w:ascii="Arial" w:hAnsi="Arial" w:cs="Arial"/>
          <w:lang w:val="en-US"/>
        </w:rPr>
        <w:t xml:space="preserve">cases </w:t>
      </w:r>
      <w:bookmarkStart w:id="1454" w:name="position_353822_621"/>
      <w:bookmarkEnd w:id="1454"/>
      <w:r w:rsidRPr="000F2B9B">
        <w:rPr>
          <w:rFonts w:ascii="Arial" w:hAnsi="Arial" w:cs="Arial"/>
          <w:lang w:val="en-US"/>
        </w:rPr>
        <w:t xml:space="preserve">where </w:t>
      </w:r>
      <w:bookmarkStart w:id="1455" w:name="position_354443_20"/>
      <w:bookmarkEnd w:id="1455"/>
      <w:r w:rsidRPr="000F2B9B">
        <w:rPr>
          <w:rFonts w:ascii="Arial" w:hAnsi="Arial" w:cs="Arial"/>
          <w:lang w:val="en-US"/>
        </w:rPr>
        <w:t xml:space="preserve">an </w:t>
      </w:r>
      <w:bookmarkStart w:id="1456" w:name="position_354463_782"/>
      <w:bookmarkEnd w:id="1456"/>
      <w:r w:rsidRPr="000F2B9B">
        <w:rPr>
          <w:rFonts w:ascii="Arial" w:hAnsi="Arial" w:cs="Arial"/>
          <w:lang w:val="en-US"/>
        </w:rPr>
        <w:t xml:space="preserve">insurer </w:t>
      </w:r>
      <w:bookmarkStart w:id="1457" w:name="position_355245_461"/>
      <w:bookmarkEnd w:id="1457"/>
      <w:r w:rsidRPr="000F2B9B">
        <w:rPr>
          <w:rFonts w:ascii="Arial" w:hAnsi="Arial" w:cs="Arial"/>
          <w:lang w:val="en-US"/>
        </w:rPr>
        <w:t xml:space="preserve">fails </w:t>
      </w:r>
      <w:bookmarkStart w:id="1458" w:name="position_355706_341"/>
      <w:bookmarkEnd w:id="1458"/>
      <w:r w:rsidRPr="000F2B9B">
        <w:rPr>
          <w:rFonts w:ascii="Arial" w:hAnsi="Arial" w:cs="Arial"/>
          <w:lang w:val="en-US"/>
        </w:rPr>
        <w:t xml:space="preserve">to </w:t>
      </w:r>
      <w:bookmarkStart w:id="1459" w:name="position_356047_942"/>
      <w:bookmarkEnd w:id="1459"/>
      <w:r w:rsidRPr="000F2B9B">
        <w:rPr>
          <w:rFonts w:ascii="Arial" w:hAnsi="Arial" w:cs="Arial"/>
          <w:lang w:val="en-US"/>
        </w:rPr>
        <w:t xml:space="preserve">comply </w:t>
      </w:r>
      <w:bookmarkStart w:id="1460" w:name="position_356989_20"/>
      <w:bookmarkEnd w:id="1460"/>
      <w:r w:rsidRPr="000F2B9B">
        <w:rPr>
          <w:rFonts w:ascii="Arial" w:hAnsi="Arial" w:cs="Arial"/>
          <w:lang w:val="en-US"/>
        </w:rPr>
        <w:t xml:space="preserve">with </w:t>
      </w:r>
      <w:bookmarkStart w:id="1461" w:name="position_357009_160"/>
      <w:bookmarkEnd w:id="1461"/>
      <w:r w:rsidRPr="000F2B9B">
        <w:rPr>
          <w:rFonts w:ascii="Arial" w:hAnsi="Arial" w:cs="Arial"/>
          <w:lang w:val="en-US"/>
        </w:rPr>
        <w:t xml:space="preserve">their </w:t>
      </w:r>
      <w:bookmarkStart w:id="1462" w:name="position_357169_1023"/>
      <w:bookmarkEnd w:id="1462"/>
      <w:r w:rsidRPr="000F2B9B">
        <w:rPr>
          <w:rFonts w:ascii="Arial" w:hAnsi="Arial" w:cs="Arial"/>
          <w:lang w:val="en-US"/>
        </w:rPr>
        <w:t xml:space="preserve">obligations </w:t>
      </w:r>
      <w:bookmarkStart w:id="1463" w:name="position_358192_360"/>
      <w:bookmarkEnd w:id="1463"/>
      <w:r w:rsidRPr="000F2B9B">
        <w:rPr>
          <w:rFonts w:ascii="Arial" w:hAnsi="Arial" w:cs="Arial"/>
          <w:lang w:val="en-US"/>
        </w:rPr>
        <w:t xml:space="preserve">pursuant </w:t>
      </w:r>
      <w:bookmarkStart w:id="1464" w:name="position_358552_21"/>
      <w:bookmarkEnd w:id="1464"/>
      <w:r w:rsidRPr="000F2B9B">
        <w:rPr>
          <w:rFonts w:ascii="Arial" w:hAnsi="Arial" w:cs="Arial"/>
          <w:lang w:val="en-US"/>
        </w:rPr>
        <w:t xml:space="preserve">to Sections </w:t>
      </w:r>
      <w:bookmarkStart w:id="1465" w:name="position_358573_1764"/>
      <w:bookmarkEnd w:id="1465"/>
      <w:r w:rsidRPr="000F2B9B">
        <w:rPr>
          <w:rFonts w:ascii="Arial" w:hAnsi="Arial" w:cs="Arial"/>
          <w:lang w:val="en-US"/>
        </w:rPr>
        <w:t xml:space="preserve">258.5 </w:t>
      </w:r>
      <w:bookmarkStart w:id="1466" w:name="position_360337_20"/>
      <w:bookmarkEnd w:id="1466"/>
      <w:r w:rsidRPr="000F2B9B">
        <w:rPr>
          <w:rFonts w:ascii="Arial" w:hAnsi="Arial" w:cs="Arial"/>
          <w:lang w:val="en-US"/>
        </w:rPr>
        <w:t xml:space="preserve">and </w:t>
      </w:r>
      <w:bookmarkStart w:id="1467" w:name="position_360357_1423"/>
      <w:bookmarkEnd w:id="1467"/>
      <w:r w:rsidRPr="000F2B9B">
        <w:rPr>
          <w:rFonts w:ascii="Arial" w:hAnsi="Arial" w:cs="Arial"/>
          <w:lang w:val="en-US"/>
        </w:rPr>
        <w:t xml:space="preserve">258.6 </w:t>
      </w:r>
      <w:bookmarkStart w:id="1468" w:name="position_361780_40"/>
      <w:bookmarkEnd w:id="1468"/>
      <w:r w:rsidRPr="000F2B9B">
        <w:rPr>
          <w:rFonts w:ascii="Arial" w:hAnsi="Arial" w:cs="Arial"/>
          <w:lang w:val="en-US"/>
        </w:rPr>
        <w:t xml:space="preserve">of </w:t>
      </w:r>
      <w:bookmarkStart w:id="1469" w:name="position_361820_121"/>
      <w:bookmarkEnd w:id="1469"/>
      <w:r w:rsidRPr="000F2B9B">
        <w:rPr>
          <w:rFonts w:ascii="Arial" w:hAnsi="Arial" w:cs="Arial"/>
          <w:lang w:val="en-US"/>
        </w:rPr>
        <w:t xml:space="preserve">the </w:t>
      </w:r>
      <w:r w:rsidRPr="000F2B9B">
        <w:rPr>
          <w:rFonts w:ascii="Arial" w:hAnsi="Arial" w:cs="Arial"/>
          <w:i/>
          <w:lang w:val="en-US"/>
        </w:rPr>
        <w:t>Insurance Act</w:t>
      </w:r>
      <w:r w:rsidRPr="000F2B9B">
        <w:rPr>
          <w:rFonts w:ascii="Arial" w:hAnsi="Arial" w:cs="Arial"/>
          <w:lang w:val="en-US"/>
        </w:rPr>
        <w:t xml:space="preserve">.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The decision is currently pending appeal</w:t>
      </w:r>
      <w:bookmarkStart w:id="1470" w:name="position_361941_420"/>
      <w:bookmarkEnd w:id="1470"/>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Cost Consequence for Unreasonable Statutory Third Party Insurers:</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spellStart"/>
      <w:proofErr w:type="gramStart"/>
      <w:r w:rsidRPr="000F2B9B">
        <w:rPr>
          <w:rFonts w:ascii="Arial" w:hAnsi="Arial" w:cs="Arial"/>
          <w:i/>
          <w:lang w:val="en-US"/>
        </w:rPr>
        <w:t>Yetman</w:t>
      </w:r>
      <w:proofErr w:type="spellEnd"/>
      <w:r w:rsidRPr="000F2B9B">
        <w:rPr>
          <w:rFonts w:ascii="Arial" w:hAnsi="Arial" w:cs="Arial"/>
          <w:i/>
          <w:lang w:val="en-US"/>
        </w:rPr>
        <w:t xml:space="preserve"> v. </w:t>
      </w:r>
      <w:proofErr w:type="spellStart"/>
      <w:r w:rsidRPr="000F2B9B">
        <w:rPr>
          <w:rFonts w:ascii="Arial" w:hAnsi="Arial" w:cs="Arial"/>
          <w:i/>
          <w:lang w:val="en-US"/>
        </w:rPr>
        <w:t>Marzec</w:t>
      </w:r>
      <w:proofErr w:type="spellEnd"/>
      <w:r w:rsidRPr="000F2B9B">
        <w:rPr>
          <w:rFonts w:ascii="Arial" w:hAnsi="Arial" w:cs="Arial"/>
          <w:lang w:val="en-US"/>
        </w:rPr>
        <w:t xml:space="preserve">, 2014 </w:t>
      </w:r>
      <w:proofErr w:type="spellStart"/>
      <w:r w:rsidRPr="000F2B9B">
        <w:rPr>
          <w:rFonts w:ascii="Arial" w:hAnsi="Arial" w:cs="Arial"/>
          <w:lang w:val="en-US"/>
        </w:rPr>
        <w:t>CarswellOnt</w:t>
      </w:r>
      <w:proofErr w:type="spellEnd"/>
      <w:r w:rsidRPr="000F2B9B">
        <w:rPr>
          <w:rFonts w:ascii="Arial" w:hAnsi="Arial" w:cs="Arial"/>
          <w:lang w:val="en-US"/>
        </w:rPr>
        <w:t xml:space="preserve"> 10786 (Ont. S.C.J.)</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471" w:name="position_362362_782"/>
      <w:bookmarkEnd w:id="1471"/>
      <w:r w:rsidRPr="000F2B9B">
        <w:rPr>
          <w:rFonts w:ascii="Arial" w:hAnsi="Arial" w:cs="Arial"/>
          <w:lang w:val="en-US"/>
        </w:rPr>
        <w:t xml:space="preserve">A </w:t>
      </w:r>
      <w:bookmarkStart w:id="1472" w:name="position_363144_501"/>
      <w:bookmarkEnd w:id="1472"/>
      <w:r w:rsidRPr="000F2B9B">
        <w:rPr>
          <w:rFonts w:ascii="Arial" w:hAnsi="Arial" w:cs="Arial"/>
          <w:lang w:val="en-US"/>
        </w:rPr>
        <w:t xml:space="preserve">jury </w:t>
      </w:r>
      <w:bookmarkStart w:id="1473" w:name="position_363645_300"/>
      <w:bookmarkEnd w:id="1473"/>
      <w:r w:rsidRPr="000F2B9B">
        <w:rPr>
          <w:rFonts w:ascii="Arial" w:hAnsi="Arial" w:cs="Arial"/>
          <w:lang w:val="en-US"/>
        </w:rPr>
        <w:t xml:space="preserve">trial </w:t>
      </w:r>
      <w:bookmarkStart w:id="1474" w:name="position_363945_21"/>
      <w:bookmarkEnd w:id="1474"/>
      <w:r w:rsidRPr="000F2B9B">
        <w:rPr>
          <w:rFonts w:ascii="Arial" w:hAnsi="Arial" w:cs="Arial"/>
          <w:lang w:val="en-US"/>
        </w:rPr>
        <w:t xml:space="preserve">in </w:t>
      </w:r>
      <w:bookmarkStart w:id="1475" w:name="position_363966_120"/>
      <w:bookmarkEnd w:id="1475"/>
      <w:r w:rsidRPr="000F2B9B">
        <w:rPr>
          <w:rFonts w:ascii="Arial" w:hAnsi="Arial" w:cs="Arial"/>
          <w:lang w:val="en-US"/>
        </w:rPr>
        <w:t xml:space="preserve">this </w:t>
      </w:r>
      <w:bookmarkStart w:id="1476" w:name="position_364086_401"/>
      <w:bookmarkEnd w:id="1476"/>
      <w:r w:rsidRPr="000F2B9B">
        <w:rPr>
          <w:rFonts w:ascii="Arial" w:hAnsi="Arial" w:cs="Arial"/>
          <w:lang w:val="en-US"/>
        </w:rPr>
        <w:t xml:space="preserve">matter </w:t>
      </w:r>
      <w:bookmarkStart w:id="1477" w:name="position_364487_100"/>
      <w:bookmarkEnd w:id="1477"/>
      <w:r w:rsidRPr="000F2B9B">
        <w:rPr>
          <w:rFonts w:ascii="Arial" w:hAnsi="Arial" w:cs="Arial"/>
          <w:lang w:val="en-US"/>
        </w:rPr>
        <w:t xml:space="preserve">was </w:t>
      </w:r>
      <w:bookmarkStart w:id="1478" w:name="position_364587_762"/>
      <w:bookmarkEnd w:id="1478"/>
      <w:r w:rsidRPr="000F2B9B">
        <w:rPr>
          <w:rFonts w:ascii="Arial" w:hAnsi="Arial" w:cs="Arial"/>
          <w:lang w:val="en-US"/>
        </w:rPr>
        <w:t xml:space="preserve">held granting judgment for the Plaintiff totaling </w:t>
      </w:r>
      <w:bookmarkStart w:id="1479" w:name="position_369107_1804"/>
      <w:bookmarkEnd w:id="1479"/>
      <w:r w:rsidRPr="000F2B9B">
        <w:rPr>
          <w:rFonts w:ascii="Arial" w:hAnsi="Arial" w:cs="Arial"/>
          <w:lang w:val="en-US"/>
        </w:rPr>
        <w:t>$1,031,000</w:t>
      </w:r>
      <w:bookmarkStart w:id="1480" w:name="position_370911_481"/>
      <w:bookmarkEnd w:id="1480"/>
      <w:r w:rsidRPr="000F2B9B">
        <w:rPr>
          <w:rFonts w:ascii="Arial" w:hAnsi="Arial" w:cs="Arial"/>
          <w:lang w:val="en-US"/>
        </w:rPr>
        <w:t xml:space="preserve">. </w:t>
      </w:r>
      <w:bookmarkStart w:id="1481" w:name="position_371392_1143"/>
      <w:bookmarkEnd w:id="1481"/>
      <w:r w:rsidRPr="000F2B9B">
        <w:rPr>
          <w:rFonts w:ascii="Arial" w:hAnsi="Arial" w:cs="Arial"/>
          <w:lang w:val="en-US"/>
        </w:rPr>
        <w:t xml:space="preserve">State Farm </w:t>
      </w:r>
      <w:bookmarkStart w:id="1482" w:name="position_372535_321"/>
      <w:bookmarkEnd w:id="1482"/>
      <w:r w:rsidRPr="000F2B9B">
        <w:rPr>
          <w:rFonts w:ascii="Arial" w:hAnsi="Arial" w:cs="Arial"/>
          <w:lang w:val="en-US"/>
        </w:rPr>
        <w:t xml:space="preserve">had </w:t>
      </w:r>
      <w:bookmarkStart w:id="1483" w:name="position_372856_280"/>
      <w:bookmarkEnd w:id="1483"/>
      <w:r w:rsidRPr="000F2B9B">
        <w:rPr>
          <w:rFonts w:ascii="Arial" w:hAnsi="Arial" w:cs="Arial"/>
          <w:lang w:val="en-US"/>
        </w:rPr>
        <w:t xml:space="preserve">taken </w:t>
      </w:r>
      <w:bookmarkStart w:id="1484" w:name="position_373136_121"/>
      <w:bookmarkEnd w:id="1484"/>
      <w:r w:rsidRPr="000F2B9B">
        <w:rPr>
          <w:rFonts w:ascii="Arial" w:hAnsi="Arial" w:cs="Arial"/>
          <w:lang w:val="en-US"/>
        </w:rPr>
        <w:t xml:space="preserve">an </w:t>
      </w:r>
      <w:bookmarkStart w:id="1485" w:name="position_373257_300"/>
      <w:bookmarkEnd w:id="1485"/>
      <w:r w:rsidRPr="000F2B9B">
        <w:rPr>
          <w:rFonts w:ascii="Arial" w:hAnsi="Arial" w:cs="Arial"/>
          <w:lang w:val="en-US"/>
        </w:rPr>
        <w:t xml:space="preserve">off </w:t>
      </w:r>
      <w:bookmarkStart w:id="1486" w:name="position_373557_421"/>
      <w:bookmarkEnd w:id="1486"/>
      <w:r w:rsidRPr="000F2B9B">
        <w:rPr>
          <w:rFonts w:ascii="Arial" w:hAnsi="Arial" w:cs="Arial"/>
          <w:lang w:val="en-US"/>
        </w:rPr>
        <w:t xml:space="preserve">coverage </w:t>
      </w:r>
      <w:bookmarkStart w:id="1487" w:name="position_373978_521"/>
      <w:bookmarkEnd w:id="1487"/>
      <w:r w:rsidRPr="000F2B9B">
        <w:rPr>
          <w:rFonts w:ascii="Arial" w:hAnsi="Arial" w:cs="Arial"/>
          <w:lang w:val="en-US"/>
        </w:rPr>
        <w:t xml:space="preserve">position </w:t>
      </w:r>
      <w:bookmarkStart w:id="1488" w:name="position_374499_141"/>
      <w:bookmarkEnd w:id="1488"/>
      <w:r w:rsidRPr="000F2B9B">
        <w:rPr>
          <w:rFonts w:ascii="Arial" w:hAnsi="Arial" w:cs="Arial"/>
          <w:lang w:val="en-US"/>
        </w:rPr>
        <w:t xml:space="preserve">and </w:t>
      </w:r>
      <w:bookmarkStart w:id="1489" w:name="position_374640_280"/>
      <w:bookmarkEnd w:id="1489"/>
      <w:r w:rsidRPr="000F2B9B">
        <w:rPr>
          <w:rFonts w:ascii="Arial" w:hAnsi="Arial" w:cs="Arial"/>
          <w:lang w:val="en-US"/>
        </w:rPr>
        <w:t xml:space="preserve">added </w:t>
      </w:r>
      <w:bookmarkStart w:id="1490" w:name="position_374920_1303"/>
      <w:bookmarkEnd w:id="1490"/>
      <w:r w:rsidRPr="000F2B9B">
        <w:rPr>
          <w:rFonts w:ascii="Arial" w:hAnsi="Arial" w:cs="Arial"/>
          <w:lang w:val="en-US"/>
        </w:rPr>
        <w:t xml:space="preserve">themselves </w:t>
      </w:r>
      <w:bookmarkStart w:id="1491" w:name="position_376223_501"/>
      <w:bookmarkEnd w:id="1491"/>
      <w:r w:rsidRPr="000F2B9B">
        <w:rPr>
          <w:rFonts w:ascii="Arial" w:hAnsi="Arial" w:cs="Arial"/>
          <w:lang w:val="en-US"/>
        </w:rPr>
        <w:t xml:space="preserve">as </w:t>
      </w:r>
      <w:bookmarkStart w:id="1492" w:name="position_376724_40"/>
      <w:bookmarkEnd w:id="1492"/>
      <w:r w:rsidRPr="000F2B9B">
        <w:rPr>
          <w:rFonts w:ascii="Arial" w:hAnsi="Arial" w:cs="Arial"/>
          <w:lang w:val="en-US"/>
        </w:rPr>
        <w:t>a Statutory Third Party</w:t>
      </w:r>
      <w:bookmarkStart w:id="1493" w:name="position_378167_461"/>
      <w:bookmarkEnd w:id="1493"/>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E82093" w:rsidRDefault="007603C9" w:rsidP="00E82093">
      <w:pPr>
        <w:tabs>
          <w:tab w:val="left" w:pos="0"/>
        </w:tabs>
        <w:autoSpaceDE w:val="0"/>
        <w:autoSpaceDN w:val="0"/>
        <w:adjustRightInd w:val="0"/>
        <w:jc w:val="both"/>
        <w:rPr>
          <w:rFonts w:ascii="Arial" w:hAnsi="Arial" w:cs="Arial"/>
          <w:lang w:val="en-US"/>
        </w:rPr>
      </w:pPr>
      <w:bookmarkStart w:id="1494" w:name="position_379791_1163"/>
      <w:bookmarkEnd w:id="1494"/>
      <w:r w:rsidRPr="000F2B9B">
        <w:rPr>
          <w:rFonts w:ascii="Arial" w:hAnsi="Arial" w:cs="Arial"/>
          <w:lang w:val="en-US"/>
        </w:rPr>
        <w:t xml:space="preserve">State Farm </w:t>
      </w:r>
      <w:bookmarkStart w:id="1495" w:name="position_380954_40"/>
      <w:bookmarkEnd w:id="1495"/>
      <w:r w:rsidRPr="000F2B9B">
        <w:rPr>
          <w:rFonts w:ascii="Arial" w:hAnsi="Arial" w:cs="Arial"/>
          <w:lang w:val="en-US"/>
        </w:rPr>
        <w:t xml:space="preserve">sought </w:t>
      </w:r>
      <w:bookmarkStart w:id="1496" w:name="position_380994_60"/>
      <w:bookmarkEnd w:id="1496"/>
      <w:r w:rsidRPr="000F2B9B">
        <w:rPr>
          <w:rFonts w:ascii="Arial" w:hAnsi="Arial" w:cs="Arial"/>
          <w:lang w:val="en-US"/>
        </w:rPr>
        <w:t xml:space="preserve">to </w:t>
      </w:r>
      <w:bookmarkStart w:id="1497" w:name="position_381054_681"/>
      <w:bookmarkEnd w:id="1497"/>
      <w:r w:rsidRPr="000F2B9B">
        <w:rPr>
          <w:rFonts w:ascii="Arial" w:hAnsi="Arial" w:cs="Arial"/>
          <w:lang w:val="en-US"/>
        </w:rPr>
        <w:t xml:space="preserve">argue </w:t>
      </w:r>
      <w:bookmarkStart w:id="1498" w:name="position_381735_702"/>
      <w:bookmarkEnd w:id="1498"/>
      <w:r w:rsidRPr="000F2B9B">
        <w:rPr>
          <w:rFonts w:ascii="Arial" w:hAnsi="Arial" w:cs="Arial"/>
          <w:lang w:val="en-US"/>
        </w:rPr>
        <w:t xml:space="preserve">that </w:t>
      </w:r>
      <w:bookmarkStart w:id="1499" w:name="position_382437_521"/>
      <w:bookmarkEnd w:id="1499"/>
      <w:r w:rsidRPr="000F2B9B">
        <w:rPr>
          <w:rFonts w:ascii="Arial" w:hAnsi="Arial" w:cs="Arial"/>
          <w:lang w:val="en-US"/>
        </w:rPr>
        <w:t xml:space="preserve">their </w:t>
      </w:r>
      <w:bookmarkStart w:id="1500" w:name="position_382958_962"/>
      <w:bookmarkEnd w:id="1500"/>
      <w:r w:rsidRPr="000F2B9B">
        <w:rPr>
          <w:rFonts w:ascii="Arial" w:hAnsi="Arial" w:cs="Arial"/>
          <w:lang w:val="en-US"/>
        </w:rPr>
        <w:t xml:space="preserve">liability </w:t>
      </w:r>
      <w:bookmarkStart w:id="1501" w:name="position_383920_20"/>
      <w:bookmarkEnd w:id="1501"/>
      <w:r w:rsidRPr="000F2B9B">
        <w:rPr>
          <w:rFonts w:ascii="Arial" w:hAnsi="Arial" w:cs="Arial"/>
          <w:lang w:val="en-US"/>
        </w:rPr>
        <w:t xml:space="preserve">was </w:t>
      </w:r>
      <w:bookmarkStart w:id="1502" w:name="position_383940_441"/>
      <w:bookmarkEnd w:id="1502"/>
      <w:r w:rsidRPr="000F2B9B">
        <w:rPr>
          <w:rFonts w:ascii="Arial" w:hAnsi="Arial" w:cs="Arial"/>
          <w:lang w:val="en-US"/>
        </w:rPr>
        <w:t xml:space="preserve">limited </w:t>
      </w:r>
      <w:bookmarkStart w:id="1503" w:name="position_384381_20"/>
      <w:bookmarkEnd w:id="1503"/>
      <w:r w:rsidRPr="000F2B9B">
        <w:rPr>
          <w:rFonts w:ascii="Arial" w:hAnsi="Arial" w:cs="Arial"/>
          <w:lang w:val="en-US"/>
        </w:rPr>
        <w:t xml:space="preserve">to </w:t>
      </w:r>
      <w:bookmarkStart w:id="1504" w:name="position_384401_1524"/>
      <w:bookmarkEnd w:id="1504"/>
      <w:r w:rsidRPr="000F2B9B">
        <w:rPr>
          <w:rFonts w:ascii="Arial" w:hAnsi="Arial" w:cs="Arial"/>
          <w:lang w:val="en-US"/>
        </w:rPr>
        <w:t xml:space="preserve">$200,000 </w:t>
      </w:r>
      <w:bookmarkStart w:id="1505" w:name="position_385925_420"/>
      <w:bookmarkEnd w:id="1505"/>
      <w:r w:rsidRPr="000F2B9B">
        <w:rPr>
          <w:rFonts w:ascii="Arial" w:hAnsi="Arial" w:cs="Arial"/>
          <w:lang w:val="en-US"/>
        </w:rPr>
        <w:t xml:space="preserve">and </w:t>
      </w:r>
      <w:bookmarkStart w:id="1506" w:name="position_386346_722"/>
      <w:bookmarkEnd w:id="1506"/>
      <w:r w:rsidR="00703002">
        <w:rPr>
          <w:rFonts w:ascii="Arial" w:hAnsi="Arial" w:cs="Arial"/>
          <w:lang w:val="en-US"/>
        </w:rPr>
        <w:t xml:space="preserve">that </w:t>
      </w:r>
      <w:r w:rsidRPr="000F2B9B">
        <w:rPr>
          <w:rFonts w:ascii="Arial" w:hAnsi="Arial" w:cs="Arial"/>
          <w:lang w:val="en-US"/>
        </w:rPr>
        <w:t xml:space="preserve">only </w:t>
      </w:r>
      <w:bookmarkStart w:id="1507" w:name="position_387068_340"/>
      <w:bookmarkEnd w:id="1507"/>
      <w:r w:rsidR="00E82093">
        <w:rPr>
          <w:rFonts w:ascii="Arial" w:hAnsi="Arial" w:cs="Arial"/>
          <w:lang w:val="en-US"/>
        </w:rPr>
        <w:t>h</w:t>
      </w:r>
      <w:r w:rsidRPr="000F2B9B">
        <w:rPr>
          <w:rFonts w:ascii="Arial" w:hAnsi="Arial" w:cs="Arial"/>
          <w:lang w:val="en-US"/>
        </w:rPr>
        <w:t xml:space="preserve">alf </w:t>
      </w:r>
      <w:bookmarkStart w:id="1508" w:name="position_387408_20"/>
      <w:bookmarkEnd w:id="1508"/>
      <w:r w:rsidRPr="000F2B9B">
        <w:rPr>
          <w:rFonts w:ascii="Arial" w:hAnsi="Arial" w:cs="Arial"/>
          <w:lang w:val="en-US"/>
        </w:rPr>
        <w:t xml:space="preserve">of </w:t>
      </w:r>
      <w:bookmarkStart w:id="1509" w:name="position_387428_542"/>
      <w:bookmarkEnd w:id="1509"/>
      <w:r w:rsidRPr="000F2B9B">
        <w:rPr>
          <w:rFonts w:ascii="Arial" w:hAnsi="Arial" w:cs="Arial"/>
          <w:lang w:val="en-US"/>
        </w:rPr>
        <w:t xml:space="preserve">this </w:t>
      </w:r>
      <w:bookmarkStart w:id="1510" w:name="position_387970_822"/>
      <w:bookmarkEnd w:id="1510"/>
      <w:r w:rsidRPr="000F2B9B">
        <w:rPr>
          <w:rFonts w:ascii="Arial" w:hAnsi="Arial" w:cs="Arial"/>
          <w:lang w:val="en-US"/>
        </w:rPr>
        <w:t xml:space="preserve">limit </w:t>
      </w:r>
      <w:bookmarkStart w:id="1511" w:name="position_388792_541"/>
      <w:bookmarkEnd w:id="1511"/>
      <w:r w:rsidRPr="000F2B9B">
        <w:rPr>
          <w:rFonts w:ascii="Arial" w:hAnsi="Arial" w:cs="Arial"/>
          <w:lang w:val="en-US"/>
        </w:rPr>
        <w:t xml:space="preserve">was </w:t>
      </w:r>
      <w:bookmarkStart w:id="1512" w:name="position_389333_882"/>
      <w:bookmarkEnd w:id="1512"/>
      <w:r w:rsidRPr="000F2B9B">
        <w:rPr>
          <w:rFonts w:ascii="Arial" w:hAnsi="Arial" w:cs="Arial"/>
          <w:lang w:val="en-US"/>
        </w:rPr>
        <w:t>available</w:t>
      </w:r>
      <w:bookmarkStart w:id="1513" w:name="position_390215_702"/>
      <w:bookmarkEnd w:id="1513"/>
      <w:r w:rsidRPr="000F2B9B">
        <w:rPr>
          <w:rFonts w:ascii="Arial" w:hAnsi="Arial" w:cs="Arial"/>
          <w:lang w:val="en-US"/>
        </w:rPr>
        <w:t xml:space="preserve">, </w:t>
      </w:r>
      <w:bookmarkStart w:id="1514" w:name="position_390917_721"/>
      <w:bookmarkEnd w:id="1514"/>
      <w:r w:rsidRPr="000F2B9B">
        <w:rPr>
          <w:rFonts w:ascii="Arial" w:hAnsi="Arial" w:cs="Arial"/>
          <w:lang w:val="en-US"/>
        </w:rPr>
        <w:t xml:space="preserve">State Farm </w:t>
      </w:r>
      <w:bookmarkStart w:id="1515" w:name="position_391638_341"/>
      <w:bookmarkEnd w:id="1515"/>
      <w:r w:rsidRPr="000F2B9B">
        <w:rPr>
          <w:rFonts w:ascii="Arial" w:hAnsi="Arial" w:cs="Arial"/>
          <w:lang w:val="en-US"/>
        </w:rPr>
        <w:t xml:space="preserve">having </w:t>
      </w:r>
      <w:bookmarkStart w:id="1516" w:name="position_391979_902"/>
      <w:bookmarkEnd w:id="1516"/>
      <w:r w:rsidRPr="000F2B9B">
        <w:rPr>
          <w:rFonts w:ascii="Arial" w:hAnsi="Arial" w:cs="Arial"/>
          <w:lang w:val="en-US"/>
        </w:rPr>
        <w:t xml:space="preserve">settled </w:t>
      </w:r>
      <w:bookmarkStart w:id="1517" w:name="position_392881_261"/>
      <w:bookmarkEnd w:id="1517"/>
      <w:r w:rsidRPr="000F2B9B">
        <w:rPr>
          <w:rFonts w:ascii="Arial" w:hAnsi="Arial" w:cs="Arial"/>
          <w:lang w:val="en-US"/>
        </w:rPr>
        <w:t xml:space="preserve">with </w:t>
      </w:r>
      <w:bookmarkStart w:id="1518" w:name="position_393142_200"/>
      <w:bookmarkStart w:id="1519" w:name="position_393342_581"/>
      <w:bookmarkEnd w:id="1518"/>
      <w:bookmarkEnd w:id="1519"/>
      <w:r w:rsidRPr="000F2B9B">
        <w:rPr>
          <w:rFonts w:ascii="Arial" w:hAnsi="Arial" w:cs="Arial"/>
          <w:lang w:val="en-US"/>
        </w:rPr>
        <w:t>another claimant</w:t>
      </w:r>
      <w:bookmarkStart w:id="1520" w:name="position_394785_401"/>
      <w:bookmarkEnd w:id="1520"/>
      <w:r w:rsidRPr="000F2B9B">
        <w:rPr>
          <w:rFonts w:ascii="Arial" w:hAnsi="Arial" w:cs="Arial"/>
          <w:lang w:val="en-US"/>
        </w:rPr>
        <w:t xml:space="preserve">. </w:t>
      </w:r>
      <w:bookmarkStart w:id="1521" w:name="position_395186_1323"/>
      <w:bookmarkEnd w:id="1521"/>
    </w:p>
    <w:p w:rsidR="00E82093" w:rsidRDefault="00E82093" w:rsidP="00E82093">
      <w:pPr>
        <w:tabs>
          <w:tab w:val="left" w:pos="0"/>
        </w:tabs>
        <w:autoSpaceDE w:val="0"/>
        <w:autoSpaceDN w:val="0"/>
        <w:adjustRightInd w:val="0"/>
        <w:jc w:val="both"/>
        <w:rPr>
          <w:rFonts w:ascii="Arial" w:hAnsi="Arial" w:cs="Arial"/>
          <w:lang w:val="en-US"/>
        </w:rPr>
      </w:pPr>
    </w:p>
    <w:p w:rsidR="007603C9" w:rsidRPr="000F2B9B" w:rsidRDefault="007603C9" w:rsidP="00E82093">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Justice Eberhard, </w:t>
      </w:r>
      <w:bookmarkStart w:id="1522" w:name="position_396509_361"/>
      <w:bookmarkEnd w:id="1522"/>
      <w:r w:rsidRPr="000F2B9B">
        <w:rPr>
          <w:rFonts w:ascii="Arial" w:hAnsi="Arial" w:cs="Arial"/>
          <w:lang w:val="en-US"/>
        </w:rPr>
        <w:t xml:space="preserve">in </w:t>
      </w:r>
      <w:bookmarkStart w:id="1523" w:name="position_396870_441"/>
      <w:bookmarkEnd w:id="1523"/>
      <w:r w:rsidRPr="000F2B9B">
        <w:rPr>
          <w:rFonts w:ascii="Arial" w:hAnsi="Arial" w:cs="Arial"/>
          <w:lang w:val="en-US"/>
        </w:rPr>
        <w:t xml:space="preserve">his </w:t>
      </w:r>
      <w:bookmarkStart w:id="1524" w:name="position_397311_541"/>
      <w:bookmarkEnd w:id="1524"/>
      <w:r w:rsidRPr="000F2B9B">
        <w:rPr>
          <w:rFonts w:ascii="Arial" w:hAnsi="Arial" w:cs="Arial"/>
          <w:lang w:val="en-US"/>
        </w:rPr>
        <w:t xml:space="preserve">decision </w:t>
      </w:r>
      <w:bookmarkStart w:id="1525" w:name="position_397852_160"/>
      <w:bookmarkEnd w:id="1525"/>
      <w:r w:rsidRPr="000F2B9B">
        <w:rPr>
          <w:rFonts w:ascii="Arial" w:hAnsi="Arial" w:cs="Arial"/>
          <w:lang w:val="en-US"/>
        </w:rPr>
        <w:t xml:space="preserve">on </w:t>
      </w:r>
      <w:bookmarkStart w:id="1526" w:name="position_398012_441"/>
      <w:bookmarkEnd w:id="1526"/>
      <w:r w:rsidRPr="000F2B9B">
        <w:rPr>
          <w:rFonts w:ascii="Arial" w:hAnsi="Arial" w:cs="Arial"/>
          <w:lang w:val="en-US"/>
        </w:rPr>
        <w:t>costs</w:t>
      </w:r>
      <w:bookmarkStart w:id="1527" w:name="position_398453_1143"/>
      <w:bookmarkEnd w:id="1527"/>
      <w:r w:rsidRPr="000F2B9B">
        <w:rPr>
          <w:rFonts w:ascii="Arial" w:hAnsi="Arial" w:cs="Arial"/>
          <w:lang w:val="en-US"/>
        </w:rPr>
        <w:t xml:space="preserve">, </w:t>
      </w:r>
      <w:bookmarkStart w:id="1528" w:name="position_399596_762"/>
      <w:bookmarkEnd w:id="1528"/>
      <w:r w:rsidRPr="000F2B9B">
        <w:rPr>
          <w:rFonts w:ascii="Arial" w:hAnsi="Arial" w:cs="Arial"/>
          <w:lang w:val="en-US"/>
        </w:rPr>
        <w:t xml:space="preserve">noted </w:t>
      </w:r>
      <w:bookmarkStart w:id="1529" w:name="position_400358_20"/>
      <w:bookmarkEnd w:id="1529"/>
      <w:r w:rsidRPr="000F2B9B">
        <w:rPr>
          <w:rFonts w:ascii="Arial" w:hAnsi="Arial" w:cs="Arial"/>
          <w:lang w:val="en-US"/>
        </w:rPr>
        <w:t xml:space="preserve">that </w:t>
      </w:r>
      <w:bookmarkStart w:id="1530" w:name="position_400378_300"/>
      <w:bookmarkEnd w:id="1530"/>
      <w:r w:rsidRPr="000F2B9B">
        <w:rPr>
          <w:rFonts w:ascii="Arial" w:hAnsi="Arial" w:cs="Arial"/>
          <w:lang w:val="en-US"/>
        </w:rPr>
        <w:t xml:space="preserve">while </w:t>
      </w:r>
      <w:bookmarkStart w:id="1531" w:name="position_400678_902"/>
      <w:bookmarkEnd w:id="1531"/>
      <w:r w:rsidRPr="000F2B9B">
        <w:rPr>
          <w:rFonts w:ascii="Arial" w:hAnsi="Arial" w:cs="Arial"/>
          <w:lang w:val="en-US"/>
        </w:rPr>
        <w:t xml:space="preserve">State Farm </w:t>
      </w:r>
      <w:bookmarkStart w:id="1532" w:name="position_401580_261"/>
      <w:bookmarkEnd w:id="1532"/>
      <w:r w:rsidR="00703002">
        <w:rPr>
          <w:rFonts w:ascii="Arial" w:hAnsi="Arial" w:cs="Arial"/>
          <w:lang w:val="en-US"/>
        </w:rPr>
        <w:t xml:space="preserve">had </w:t>
      </w:r>
      <w:r w:rsidRPr="000F2B9B">
        <w:rPr>
          <w:rFonts w:ascii="Arial" w:hAnsi="Arial" w:cs="Arial"/>
          <w:lang w:val="en-US"/>
        </w:rPr>
        <w:t xml:space="preserve">denied </w:t>
      </w:r>
      <w:bookmarkStart w:id="1533" w:name="position_401841_641"/>
      <w:bookmarkEnd w:id="1533"/>
      <w:r w:rsidRPr="000F2B9B">
        <w:rPr>
          <w:rFonts w:ascii="Arial" w:hAnsi="Arial" w:cs="Arial"/>
          <w:lang w:val="en-US"/>
        </w:rPr>
        <w:t xml:space="preserve">coverage </w:t>
      </w:r>
      <w:bookmarkStart w:id="1534" w:name="position_402482_1403"/>
      <w:bookmarkEnd w:id="1534"/>
      <w:r w:rsidRPr="000F2B9B">
        <w:rPr>
          <w:rFonts w:ascii="Arial" w:hAnsi="Arial" w:cs="Arial"/>
          <w:lang w:val="en-US"/>
        </w:rPr>
        <w:t xml:space="preserve">to </w:t>
      </w:r>
      <w:bookmarkStart w:id="1535" w:name="position_403885_441"/>
      <w:bookmarkEnd w:id="1535"/>
      <w:r w:rsidRPr="000F2B9B">
        <w:rPr>
          <w:rFonts w:ascii="Arial" w:hAnsi="Arial" w:cs="Arial"/>
          <w:lang w:val="en-US"/>
        </w:rPr>
        <w:t xml:space="preserve">the Defendant </w:t>
      </w:r>
      <w:bookmarkStart w:id="1536" w:name="position_405007_582"/>
      <w:bookmarkEnd w:id="1536"/>
      <w:r w:rsidRPr="000F2B9B">
        <w:rPr>
          <w:rFonts w:ascii="Arial" w:hAnsi="Arial" w:cs="Arial"/>
          <w:lang w:val="en-US"/>
        </w:rPr>
        <w:t>driver</w:t>
      </w:r>
      <w:bookmarkStart w:id="1537" w:name="position_405589_802"/>
      <w:bookmarkEnd w:id="1537"/>
      <w:r w:rsidRPr="000F2B9B">
        <w:rPr>
          <w:rFonts w:ascii="Arial" w:hAnsi="Arial" w:cs="Arial"/>
          <w:lang w:val="en-US"/>
        </w:rPr>
        <w:t xml:space="preserve">, </w:t>
      </w:r>
      <w:bookmarkStart w:id="1538" w:name="position_406391_20"/>
      <w:bookmarkEnd w:id="1538"/>
      <w:r w:rsidRPr="000F2B9B">
        <w:rPr>
          <w:rFonts w:ascii="Arial" w:hAnsi="Arial" w:cs="Arial"/>
          <w:lang w:val="en-US"/>
        </w:rPr>
        <w:t xml:space="preserve">the </w:t>
      </w:r>
      <w:bookmarkStart w:id="1539" w:name="position_406411_461"/>
      <w:bookmarkEnd w:id="1539"/>
      <w:r w:rsidRPr="000F2B9B">
        <w:rPr>
          <w:rFonts w:ascii="Arial" w:hAnsi="Arial" w:cs="Arial"/>
          <w:lang w:val="en-US"/>
        </w:rPr>
        <w:t>issue</w:t>
      </w:r>
      <w:r w:rsidR="00703002">
        <w:rPr>
          <w:rFonts w:ascii="Arial" w:hAnsi="Arial" w:cs="Arial"/>
          <w:lang w:val="en-US"/>
        </w:rPr>
        <w:t xml:space="preserve"> of coverage was</w:t>
      </w:r>
      <w:bookmarkStart w:id="1540" w:name="position_406872_140"/>
      <w:bookmarkEnd w:id="1540"/>
      <w:r w:rsidRPr="000F2B9B">
        <w:rPr>
          <w:rFonts w:ascii="Arial" w:hAnsi="Arial" w:cs="Arial"/>
          <w:lang w:val="en-US"/>
        </w:rPr>
        <w:t xml:space="preserve"> </w:t>
      </w:r>
      <w:bookmarkStart w:id="1541" w:name="position_407012_160"/>
      <w:bookmarkEnd w:id="1541"/>
      <w:r w:rsidRPr="000F2B9B">
        <w:rPr>
          <w:rFonts w:ascii="Arial" w:hAnsi="Arial" w:cs="Arial"/>
          <w:lang w:val="en-US"/>
        </w:rPr>
        <w:t xml:space="preserve">not </w:t>
      </w:r>
      <w:bookmarkStart w:id="1542" w:name="position_407172_161"/>
      <w:bookmarkEnd w:id="1542"/>
      <w:r w:rsidRPr="000F2B9B">
        <w:rPr>
          <w:rFonts w:ascii="Arial" w:hAnsi="Arial" w:cs="Arial"/>
          <w:lang w:val="en-US"/>
        </w:rPr>
        <w:t xml:space="preserve">yet </w:t>
      </w:r>
      <w:bookmarkStart w:id="1543" w:name="position_407333_160"/>
      <w:bookmarkStart w:id="1544" w:name="position_407493_942"/>
      <w:bookmarkEnd w:id="1543"/>
      <w:bookmarkEnd w:id="1544"/>
      <w:r w:rsidR="00544D41">
        <w:rPr>
          <w:rFonts w:ascii="Arial" w:hAnsi="Arial" w:cs="Arial"/>
          <w:lang w:val="en-US"/>
        </w:rPr>
        <w:t>d</w:t>
      </w:r>
      <w:r w:rsidRPr="000F2B9B">
        <w:rPr>
          <w:rFonts w:ascii="Arial" w:hAnsi="Arial" w:cs="Arial"/>
          <w:lang w:val="en-US"/>
        </w:rPr>
        <w:t>etermined</w:t>
      </w:r>
      <w:bookmarkStart w:id="1545" w:name="position_408435_321"/>
      <w:bookmarkEnd w:id="1545"/>
      <w:r w:rsidRPr="000F2B9B">
        <w:rPr>
          <w:rFonts w:ascii="Arial" w:hAnsi="Arial" w:cs="Arial"/>
          <w:lang w:val="en-US"/>
        </w:rPr>
        <w:t xml:space="preserve">. </w:t>
      </w:r>
      <w:bookmarkStart w:id="1546" w:name="position_408756_962"/>
      <w:bookmarkEnd w:id="1546"/>
      <w:r w:rsidRPr="000F2B9B">
        <w:rPr>
          <w:rFonts w:ascii="Arial" w:hAnsi="Arial" w:cs="Arial"/>
          <w:lang w:val="en-US"/>
        </w:rPr>
        <w:t xml:space="preserve">Despite </w:t>
      </w:r>
      <w:bookmarkStart w:id="1547" w:name="position_409718_241"/>
      <w:bookmarkEnd w:id="1547"/>
      <w:r w:rsidRPr="000F2B9B">
        <w:rPr>
          <w:rFonts w:ascii="Arial" w:hAnsi="Arial" w:cs="Arial"/>
          <w:lang w:val="en-US"/>
        </w:rPr>
        <w:t xml:space="preserve">denying coverage, </w:t>
      </w:r>
      <w:bookmarkStart w:id="1548" w:name="position_409959_541"/>
      <w:bookmarkStart w:id="1549" w:name="position_410500_982"/>
      <w:bookmarkEnd w:id="1548"/>
      <w:bookmarkEnd w:id="1549"/>
      <w:r w:rsidRPr="000F2B9B">
        <w:rPr>
          <w:rFonts w:ascii="Arial" w:hAnsi="Arial" w:cs="Arial"/>
          <w:lang w:val="en-US"/>
        </w:rPr>
        <w:t>State Farm</w:t>
      </w:r>
      <w:r w:rsidR="00703002">
        <w:rPr>
          <w:rFonts w:ascii="Arial" w:hAnsi="Arial" w:cs="Arial"/>
          <w:lang w:val="en-US"/>
        </w:rPr>
        <w:t>, at trial,</w:t>
      </w:r>
      <w:r w:rsidRPr="000F2B9B">
        <w:rPr>
          <w:rFonts w:ascii="Arial" w:hAnsi="Arial" w:cs="Arial"/>
          <w:lang w:val="en-US"/>
        </w:rPr>
        <w:t xml:space="preserve"> </w:t>
      </w:r>
      <w:bookmarkStart w:id="1550" w:name="position_411482_802"/>
      <w:bookmarkEnd w:id="1550"/>
      <w:r w:rsidRPr="000F2B9B">
        <w:rPr>
          <w:rFonts w:ascii="Arial" w:hAnsi="Arial" w:cs="Arial"/>
          <w:lang w:val="en-US"/>
        </w:rPr>
        <w:t xml:space="preserve">disputed </w:t>
      </w:r>
      <w:bookmarkStart w:id="1551" w:name="position_412284_361"/>
      <w:bookmarkEnd w:id="1551"/>
      <w:r w:rsidRPr="000F2B9B">
        <w:rPr>
          <w:rFonts w:ascii="Arial" w:hAnsi="Arial" w:cs="Arial"/>
          <w:lang w:val="en-US"/>
        </w:rPr>
        <w:t xml:space="preserve">the Defendant </w:t>
      </w:r>
      <w:bookmarkStart w:id="1552" w:name="position_413146_200"/>
      <w:bookmarkEnd w:id="1552"/>
      <w:r w:rsidRPr="000F2B9B">
        <w:rPr>
          <w:rFonts w:ascii="Arial" w:hAnsi="Arial" w:cs="Arial"/>
          <w:lang w:val="en-US"/>
        </w:rPr>
        <w:t>driver</w:t>
      </w:r>
      <w:bookmarkStart w:id="1553" w:name="position_413346_20"/>
      <w:bookmarkEnd w:id="1553"/>
      <w:r w:rsidRPr="000F2B9B">
        <w:rPr>
          <w:rFonts w:ascii="Arial" w:hAnsi="Arial" w:cs="Arial"/>
          <w:lang w:val="en-US"/>
        </w:rPr>
        <w:t xml:space="preserve">'s </w:t>
      </w:r>
      <w:bookmarkStart w:id="1554" w:name="position_413366_702"/>
      <w:bookmarkEnd w:id="1554"/>
      <w:r w:rsidRPr="000F2B9B">
        <w:rPr>
          <w:rFonts w:ascii="Arial" w:hAnsi="Arial" w:cs="Arial"/>
          <w:lang w:val="en-US"/>
        </w:rPr>
        <w:t xml:space="preserve">liability </w:t>
      </w:r>
      <w:bookmarkStart w:id="1555" w:name="position_414068_20"/>
      <w:bookmarkEnd w:id="1555"/>
      <w:r w:rsidRPr="000F2B9B">
        <w:rPr>
          <w:rFonts w:ascii="Arial" w:hAnsi="Arial" w:cs="Arial"/>
          <w:lang w:val="en-US"/>
        </w:rPr>
        <w:t xml:space="preserve">for </w:t>
      </w:r>
      <w:bookmarkStart w:id="1556" w:name="position_414088_20"/>
      <w:bookmarkEnd w:id="1556"/>
      <w:r w:rsidRPr="000F2B9B">
        <w:rPr>
          <w:rFonts w:ascii="Arial" w:hAnsi="Arial" w:cs="Arial"/>
          <w:lang w:val="en-US"/>
        </w:rPr>
        <w:t xml:space="preserve">the </w:t>
      </w:r>
      <w:bookmarkStart w:id="1557" w:name="position_414108_1162"/>
      <w:bookmarkEnd w:id="1557"/>
      <w:r w:rsidRPr="000F2B9B">
        <w:rPr>
          <w:rFonts w:ascii="Arial" w:hAnsi="Arial" w:cs="Arial"/>
          <w:lang w:val="en-US"/>
        </w:rPr>
        <w:t xml:space="preserve">collision </w:t>
      </w:r>
      <w:bookmarkStart w:id="1558" w:name="position_415270_21"/>
      <w:bookmarkEnd w:id="1558"/>
      <w:r w:rsidRPr="000F2B9B">
        <w:rPr>
          <w:rFonts w:ascii="Arial" w:hAnsi="Arial" w:cs="Arial"/>
          <w:lang w:val="en-US"/>
        </w:rPr>
        <w:t xml:space="preserve">and </w:t>
      </w:r>
      <w:bookmarkStart w:id="1559" w:name="position_415291_20"/>
      <w:bookmarkEnd w:id="1559"/>
      <w:r w:rsidRPr="000F2B9B">
        <w:rPr>
          <w:rFonts w:ascii="Arial" w:hAnsi="Arial" w:cs="Arial"/>
          <w:lang w:val="en-US"/>
        </w:rPr>
        <w:t xml:space="preserve">the </w:t>
      </w:r>
      <w:bookmarkStart w:id="1560" w:name="position_415311_461"/>
      <w:bookmarkEnd w:id="1560"/>
      <w:r w:rsidRPr="000F2B9B">
        <w:rPr>
          <w:rFonts w:ascii="Arial" w:hAnsi="Arial" w:cs="Arial"/>
          <w:lang w:val="en-US"/>
        </w:rPr>
        <w:t xml:space="preserve">extent </w:t>
      </w:r>
      <w:bookmarkStart w:id="1561" w:name="position_415772_20"/>
      <w:bookmarkEnd w:id="1561"/>
      <w:r w:rsidRPr="000F2B9B">
        <w:rPr>
          <w:rFonts w:ascii="Arial" w:hAnsi="Arial" w:cs="Arial"/>
          <w:lang w:val="en-US"/>
        </w:rPr>
        <w:t xml:space="preserve">of </w:t>
      </w:r>
      <w:bookmarkStart w:id="1562" w:name="position_415792_60"/>
      <w:bookmarkEnd w:id="1562"/>
      <w:r w:rsidRPr="000F2B9B">
        <w:rPr>
          <w:rFonts w:ascii="Arial" w:hAnsi="Arial" w:cs="Arial"/>
          <w:lang w:val="en-US"/>
        </w:rPr>
        <w:t xml:space="preserve">the Plaintiff's </w:t>
      </w:r>
      <w:bookmarkStart w:id="1563" w:name="position_416453_621"/>
      <w:bookmarkEnd w:id="1563"/>
      <w:r w:rsidRPr="000F2B9B">
        <w:rPr>
          <w:rFonts w:ascii="Arial" w:hAnsi="Arial" w:cs="Arial"/>
          <w:lang w:val="en-US"/>
        </w:rPr>
        <w:t>damages</w:t>
      </w:r>
      <w:bookmarkStart w:id="1564" w:name="position_417074_341"/>
      <w:bookmarkEnd w:id="1564"/>
      <w:r w:rsidRPr="000F2B9B">
        <w:rPr>
          <w:rFonts w:ascii="Arial" w:hAnsi="Arial" w:cs="Arial"/>
          <w:lang w:val="en-US"/>
        </w:rPr>
        <w:t xml:space="preserve">.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565" w:name="position_417415_521"/>
      <w:bookmarkEnd w:id="1565"/>
      <w:r w:rsidRPr="000F2B9B">
        <w:rPr>
          <w:rFonts w:ascii="Arial" w:hAnsi="Arial" w:cs="Arial"/>
          <w:lang w:val="en-US"/>
        </w:rPr>
        <w:t xml:space="preserve">The Plaintiff, </w:t>
      </w:r>
      <w:bookmarkStart w:id="1566" w:name="position_418658_641"/>
      <w:bookmarkEnd w:id="1566"/>
      <w:r w:rsidRPr="000F2B9B">
        <w:rPr>
          <w:rFonts w:ascii="Arial" w:hAnsi="Arial" w:cs="Arial"/>
          <w:lang w:val="en-US"/>
        </w:rPr>
        <w:t xml:space="preserve">just </w:t>
      </w:r>
      <w:bookmarkStart w:id="1567" w:name="position_419299_381"/>
      <w:bookmarkEnd w:id="1567"/>
      <w:r w:rsidRPr="000F2B9B">
        <w:rPr>
          <w:rFonts w:ascii="Arial" w:hAnsi="Arial" w:cs="Arial"/>
          <w:lang w:val="en-US"/>
        </w:rPr>
        <w:t xml:space="preserve">prior to </w:t>
      </w:r>
      <w:bookmarkStart w:id="1568" w:name="position_419680_60"/>
      <w:bookmarkStart w:id="1569" w:name="position_419740_341"/>
      <w:bookmarkEnd w:id="1568"/>
      <w:bookmarkEnd w:id="1569"/>
      <w:r w:rsidRPr="000F2B9B">
        <w:rPr>
          <w:rFonts w:ascii="Arial" w:hAnsi="Arial" w:cs="Arial"/>
          <w:lang w:val="en-US"/>
        </w:rPr>
        <w:t>trial</w:t>
      </w:r>
      <w:bookmarkStart w:id="1570" w:name="position_420081_702"/>
      <w:bookmarkEnd w:id="1570"/>
      <w:r w:rsidRPr="000F2B9B">
        <w:rPr>
          <w:rFonts w:ascii="Arial" w:hAnsi="Arial" w:cs="Arial"/>
          <w:lang w:val="en-US"/>
        </w:rPr>
        <w:t xml:space="preserve">, </w:t>
      </w:r>
      <w:bookmarkStart w:id="1571" w:name="position_420783_40"/>
      <w:bookmarkEnd w:id="1571"/>
      <w:r w:rsidRPr="000F2B9B">
        <w:rPr>
          <w:rFonts w:ascii="Arial" w:hAnsi="Arial" w:cs="Arial"/>
          <w:lang w:val="en-US"/>
        </w:rPr>
        <w:t xml:space="preserve">had </w:t>
      </w:r>
      <w:bookmarkStart w:id="1572" w:name="position_420823_621"/>
      <w:bookmarkEnd w:id="1572"/>
      <w:r w:rsidRPr="000F2B9B">
        <w:rPr>
          <w:rFonts w:ascii="Arial" w:hAnsi="Arial" w:cs="Arial"/>
          <w:lang w:val="en-US"/>
        </w:rPr>
        <w:t xml:space="preserve">offered to accept </w:t>
      </w:r>
      <w:bookmarkStart w:id="1573" w:name="position_424411_1002"/>
      <w:bookmarkEnd w:id="1573"/>
      <w:r w:rsidRPr="000F2B9B">
        <w:rPr>
          <w:rFonts w:ascii="Arial" w:hAnsi="Arial" w:cs="Arial"/>
          <w:lang w:val="en-US"/>
        </w:rPr>
        <w:t xml:space="preserve">$101,000 </w:t>
      </w:r>
      <w:bookmarkStart w:id="1574" w:name="position_425413_241"/>
      <w:bookmarkEnd w:id="1574"/>
      <w:r w:rsidRPr="000F2B9B">
        <w:rPr>
          <w:rFonts w:ascii="Arial" w:hAnsi="Arial" w:cs="Arial"/>
          <w:lang w:val="en-US"/>
        </w:rPr>
        <w:t xml:space="preserve">plus </w:t>
      </w:r>
      <w:bookmarkStart w:id="1575" w:name="position_425654_501"/>
      <w:bookmarkEnd w:id="1575"/>
      <w:r w:rsidRPr="000F2B9B">
        <w:rPr>
          <w:rFonts w:ascii="Arial" w:hAnsi="Arial" w:cs="Arial"/>
          <w:lang w:val="en-US"/>
        </w:rPr>
        <w:t xml:space="preserve">interest </w:t>
      </w:r>
      <w:bookmarkStart w:id="1576" w:name="position_426155_100"/>
      <w:bookmarkEnd w:id="1576"/>
      <w:r w:rsidRPr="000F2B9B">
        <w:rPr>
          <w:rFonts w:ascii="Arial" w:hAnsi="Arial" w:cs="Arial"/>
          <w:lang w:val="en-US"/>
        </w:rPr>
        <w:t xml:space="preserve">and </w:t>
      </w:r>
      <w:bookmarkStart w:id="1577" w:name="position_426255_441"/>
      <w:bookmarkEnd w:id="1577"/>
      <w:r w:rsidRPr="000F2B9B">
        <w:rPr>
          <w:rFonts w:ascii="Arial" w:hAnsi="Arial" w:cs="Arial"/>
          <w:lang w:val="en-US"/>
        </w:rPr>
        <w:t>costs</w:t>
      </w:r>
      <w:bookmarkStart w:id="1578" w:name="position_426696_681"/>
      <w:bookmarkEnd w:id="1578"/>
      <w:r w:rsidRPr="000F2B9B">
        <w:rPr>
          <w:rFonts w:ascii="Arial" w:hAnsi="Arial" w:cs="Arial"/>
          <w:lang w:val="en-US"/>
        </w:rPr>
        <w:t xml:space="preserve">. </w:t>
      </w:r>
      <w:bookmarkStart w:id="1579" w:name="position_427377_1122"/>
      <w:bookmarkEnd w:id="1579"/>
      <w:r w:rsidRPr="000F2B9B">
        <w:rPr>
          <w:rFonts w:ascii="Arial" w:hAnsi="Arial" w:cs="Arial"/>
          <w:lang w:val="en-US"/>
        </w:rPr>
        <w:t xml:space="preserve">State Farm </w:t>
      </w:r>
      <w:bookmarkStart w:id="1580" w:name="position_428499_461"/>
      <w:bookmarkEnd w:id="1580"/>
      <w:r w:rsidRPr="000F2B9B">
        <w:rPr>
          <w:rFonts w:ascii="Arial" w:hAnsi="Arial" w:cs="Arial"/>
          <w:lang w:val="en-US"/>
        </w:rPr>
        <w:t xml:space="preserve">refused </w:t>
      </w:r>
      <w:bookmarkStart w:id="1581" w:name="position_428960_121"/>
      <w:bookmarkEnd w:id="1581"/>
      <w:r w:rsidRPr="000F2B9B">
        <w:rPr>
          <w:rFonts w:ascii="Arial" w:hAnsi="Arial" w:cs="Arial"/>
          <w:lang w:val="en-US"/>
        </w:rPr>
        <w:t xml:space="preserve">to </w:t>
      </w:r>
      <w:bookmarkStart w:id="1582" w:name="position_429081_641"/>
      <w:bookmarkEnd w:id="1582"/>
      <w:r w:rsidRPr="000F2B9B">
        <w:rPr>
          <w:rFonts w:ascii="Arial" w:hAnsi="Arial" w:cs="Arial"/>
          <w:lang w:val="en-US"/>
        </w:rPr>
        <w:t xml:space="preserve">accept </w:t>
      </w:r>
      <w:bookmarkStart w:id="1583" w:name="position_429722_842"/>
      <w:bookmarkEnd w:id="1583"/>
      <w:r w:rsidRPr="000F2B9B">
        <w:rPr>
          <w:rFonts w:ascii="Arial" w:hAnsi="Arial" w:cs="Arial"/>
          <w:lang w:val="en-US"/>
        </w:rPr>
        <w:t xml:space="preserve">this </w:t>
      </w:r>
      <w:bookmarkStart w:id="1584" w:name="position_430564_742"/>
      <w:bookmarkEnd w:id="1584"/>
      <w:r w:rsidRPr="000F2B9B">
        <w:rPr>
          <w:rFonts w:ascii="Arial" w:hAnsi="Arial" w:cs="Arial"/>
          <w:lang w:val="en-US"/>
        </w:rPr>
        <w:t xml:space="preserve">offer </w:t>
      </w:r>
      <w:bookmarkStart w:id="1585" w:name="position_431306_1042"/>
      <w:bookmarkEnd w:id="1585"/>
      <w:r w:rsidRPr="000F2B9B">
        <w:rPr>
          <w:rFonts w:ascii="Arial" w:hAnsi="Arial" w:cs="Arial"/>
          <w:lang w:val="en-US"/>
        </w:rPr>
        <w:t xml:space="preserve">thereby </w:t>
      </w:r>
      <w:bookmarkStart w:id="1586" w:name="position_432348_842"/>
      <w:bookmarkEnd w:id="1586"/>
      <w:r w:rsidRPr="000F2B9B">
        <w:rPr>
          <w:rFonts w:ascii="Arial" w:hAnsi="Arial" w:cs="Arial"/>
          <w:lang w:val="en-US"/>
        </w:rPr>
        <w:t xml:space="preserve">forcing </w:t>
      </w:r>
      <w:bookmarkStart w:id="1587" w:name="position_433190_20"/>
      <w:bookmarkEnd w:id="1587"/>
      <w:r w:rsidRPr="000F2B9B">
        <w:rPr>
          <w:rFonts w:ascii="Arial" w:hAnsi="Arial" w:cs="Arial"/>
          <w:lang w:val="en-US"/>
        </w:rPr>
        <w:t xml:space="preserve">the </w:t>
      </w:r>
      <w:bookmarkStart w:id="1588" w:name="position_433210_301"/>
      <w:bookmarkEnd w:id="1588"/>
      <w:r w:rsidRPr="000F2B9B">
        <w:rPr>
          <w:rFonts w:ascii="Arial" w:hAnsi="Arial" w:cs="Arial"/>
          <w:lang w:val="en-US"/>
        </w:rPr>
        <w:t xml:space="preserve">matter </w:t>
      </w:r>
      <w:bookmarkStart w:id="1589" w:name="position_433511_60"/>
      <w:bookmarkEnd w:id="1589"/>
      <w:r w:rsidRPr="000F2B9B">
        <w:rPr>
          <w:rFonts w:ascii="Arial" w:hAnsi="Arial" w:cs="Arial"/>
          <w:lang w:val="en-US"/>
        </w:rPr>
        <w:t xml:space="preserve">to </w:t>
      </w:r>
      <w:bookmarkStart w:id="1590" w:name="position_433571_621"/>
      <w:bookmarkEnd w:id="1590"/>
      <w:r w:rsidRPr="000F2B9B">
        <w:rPr>
          <w:rFonts w:ascii="Arial" w:hAnsi="Arial" w:cs="Arial"/>
          <w:lang w:val="en-US"/>
        </w:rPr>
        <w:t>trial</w:t>
      </w:r>
      <w:bookmarkStart w:id="1591" w:name="position_434192_320"/>
      <w:bookmarkEnd w:id="1591"/>
      <w:r w:rsidRPr="000F2B9B">
        <w:rPr>
          <w:rFonts w:ascii="Arial" w:hAnsi="Arial" w:cs="Arial"/>
          <w:lang w:val="en-US"/>
        </w:rPr>
        <w:t xml:space="preserve">.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1592" w:name="position_434513_1062"/>
      <w:bookmarkEnd w:id="1592"/>
      <w:r w:rsidRPr="000F2B9B">
        <w:rPr>
          <w:rFonts w:ascii="Arial" w:hAnsi="Arial" w:cs="Arial"/>
          <w:lang w:val="en-US"/>
        </w:rPr>
        <w:t xml:space="preserve">Justice Eberhard </w:t>
      </w:r>
      <w:bookmarkStart w:id="1593" w:name="position_435575_1062"/>
      <w:bookmarkEnd w:id="1593"/>
      <w:r w:rsidRPr="000F2B9B">
        <w:rPr>
          <w:rFonts w:ascii="Arial" w:hAnsi="Arial" w:cs="Arial"/>
          <w:lang w:val="en-US"/>
        </w:rPr>
        <w:t xml:space="preserve">concluded </w:t>
      </w:r>
      <w:bookmarkStart w:id="1594" w:name="position_436637_20"/>
      <w:bookmarkEnd w:id="1594"/>
      <w:r w:rsidRPr="000F2B9B">
        <w:rPr>
          <w:rFonts w:ascii="Arial" w:hAnsi="Arial" w:cs="Arial"/>
          <w:lang w:val="en-US"/>
        </w:rPr>
        <w:t xml:space="preserve">that </w:t>
      </w:r>
      <w:bookmarkStart w:id="1595" w:name="position_436657_20"/>
      <w:bookmarkEnd w:id="1595"/>
      <w:r w:rsidRPr="000F2B9B">
        <w:rPr>
          <w:rFonts w:ascii="Arial" w:hAnsi="Arial" w:cs="Arial"/>
          <w:lang w:val="en-US"/>
        </w:rPr>
        <w:t xml:space="preserve">it </w:t>
      </w:r>
      <w:bookmarkStart w:id="1596" w:name="position_436677_101"/>
      <w:bookmarkEnd w:id="1596"/>
      <w:r w:rsidRPr="000F2B9B">
        <w:rPr>
          <w:rFonts w:ascii="Arial" w:hAnsi="Arial" w:cs="Arial"/>
          <w:lang w:val="en-US"/>
        </w:rPr>
        <w:t xml:space="preserve">would </w:t>
      </w:r>
      <w:bookmarkStart w:id="1597" w:name="position_436778_200"/>
      <w:bookmarkEnd w:id="1597"/>
      <w:r w:rsidRPr="000F2B9B">
        <w:rPr>
          <w:rFonts w:ascii="Arial" w:hAnsi="Arial" w:cs="Arial"/>
          <w:lang w:val="en-US"/>
        </w:rPr>
        <w:t xml:space="preserve">be </w:t>
      </w:r>
      <w:bookmarkStart w:id="1598" w:name="position_436978_782"/>
      <w:bookmarkEnd w:id="1598"/>
      <w:r w:rsidRPr="000F2B9B">
        <w:rPr>
          <w:rFonts w:ascii="Arial" w:hAnsi="Arial" w:cs="Arial"/>
          <w:lang w:val="en-US"/>
        </w:rPr>
        <w:t xml:space="preserve">unjust </w:t>
      </w:r>
      <w:bookmarkStart w:id="1599" w:name="position_437760_20"/>
      <w:bookmarkEnd w:id="1599"/>
      <w:r w:rsidRPr="000F2B9B">
        <w:rPr>
          <w:rFonts w:ascii="Arial" w:hAnsi="Arial" w:cs="Arial"/>
          <w:lang w:val="en-US"/>
        </w:rPr>
        <w:t xml:space="preserve">to </w:t>
      </w:r>
      <w:bookmarkStart w:id="1600" w:name="position_437780_321"/>
      <w:bookmarkEnd w:id="1600"/>
      <w:r w:rsidRPr="000F2B9B">
        <w:rPr>
          <w:rFonts w:ascii="Arial" w:hAnsi="Arial" w:cs="Arial"/>
          <w:lang w:val="en-US"/>
        </w:rPr>
        <w:t xml:space="preserve">allow </w:t>
      </w:r>
      <w:bookmarkStart w:id="1601" w:name="position_438101_741"/>
      <w:bookmarkEnd w:id="1601"/>
      <w:r w:rsidRPr="000F2B9B">
        <w:rPr>
          <w:rFonts w:ascii="Arial" w:hAnsi="Arial" w:cs="Arial"/>
          <w:lang w:val="en-US"/>
        </w:rPr>
        <w:t xml:space="preserve">State Farm as </w:t>
      </w:r>
      <w:bookmarkStart w:id="1602" w:name="position_438862_20"/>
      <w:bookmarkEnd w:id="1602"/>
      <w:r w:rsidRPr="000F2B9B">
        <w:rPr>
          <w:rFonts w:ascii="Arial" w:hAnsi="Arial" w:cs="Arial"/>
          <w:lang w:val="en-US"/>
        </w:rPr>
        <w:t xml:space="preserve">a Statutory Third Party </w:t>
      </w:r>
      <w:bookmarkStart w:id="1603" w:name="position_440265_221"/>
      <w:bookmarkEnd w:id="1603"/>
      <w:r w:rsidRPr="000F2B9B">
        <w:rPr>
          <w:rFonts w:ascii="Arial" w:hAnsi="Arial" w:cs="Arial"/>
          <w:lang w:val="en-US"/>
        </w:rPr>
        <w:t xml:space="preserve">full </w:t>
      </w:r>
      <w:bookmarkStart w:id="1604" w:name="position_440486_962"/>
      <w:bookmarkEnd w:id="1604"/>
      <w:r w:rsidRPr="000F2B9B">
        <w:rPr>
          <w:rFonts w:ascii="Arial" w:hAnsi="Arial" w:cs="Arial"/>
          <w:lang w:val="en-US"/>
        </w:rPr>
        <w:t xml:space="preserve">litigation </w:t>
      </w:r>
      <w:bookmarkStart w:id="1605" w:name="position_441448_521"/>
      <w:bookmarkEnd w:id="1605"/>
      <w:r w:rsidRPr="000F2B9B">
        <w:rPr>
          <w:rFonts w:ascii="Arial" w:hAnsi="Arial" w:cs="Arial"/>
          <w:lang w:val="en-US"/>
        </w:rPr>
        <w:t xml:space="preserve">rights </w:t>
      </w:r>
      <w:bookmarkStart w:id="1606" w:name="position_441969_621"/>
      <w:bookmarkEnd w:id="1606"/>
      <w:r w:rsidRPr="000F2B9B">
        <w:rPr>
          <w:rFonts w:ascii="Arial" w:hAnsi="Arial" w:cs="Arial"/>
          <w:lang w:val="en-US"/>
        </w:rPr>
        <w:t xml:space="preserve">under Section </w:t>
      </w:r>
      <w:bookmarkStart w:id="1607" w:name="position_443112_521"/>
      <w:bookmarkEnd w:id="1607"/>
      <w:r w:rsidRPr="000F2B9B">
        <w:rPr>
          <w:rFonts w:ascii="Arial" w:hAnsi="Arial" w:cs="Arial"/>
          <w:lang w:val="en-US"/>
        </w:rPr>
        <w:t xml:space="preserve">258 </w:t>
      </w:r>
      <w:bookmarkStart w:id="1608" w:name="position_443633_60"/>
      <w:bookmarkEnd w:id="1608"/>
      <w:r w:rsidRPr="000F2B9B">
        <w:rPr>
          <w:rFonts w:ascii="Arial" w:hAnsi="Arial" w:cs="Arial"/>
          <w:lang w:val="en-US"/>
        </w:rPr>
        <w:t xml:space="preserve">of </w:t>
      </w:r>
      <w:bookmarkStart w:id="1609" w:name="position_443693_140"/>
      <w:bookmarkEnd w:id="1609"/>
      <w:r w:rsidRPr="000F2B9B">
        <w:rPr>
          <w:rFonts w:ascii="Arial" w:hAnsi="Arial" w:cs="Arial"/>
          <w:lang w:val="en-US"/>
        </w:rPr>
        <w:t xml:space="preserve">the </w:t>
      </w:r>
      <w:r w:rsidRPr="000F2B9B">
        <w:rPr>
          <w:rFonts w:ascii="Arial" w:hAnsi="Arial" w:cs="Arial"/>
          <w:i/>
          <w:lang w:val="en-US"/>
        </w:rPr>
        <w:t>Insurance Act</w:t>
      </w:r>
      <w:r w:rsidRPr="000F2B9B">
        <w:rPr>
          <w:rFonts w:ascii="Arial" w:hAnsi="Arial" w:cs="Arial"/>
          <w:lang w:val="en-US"/>
        </w:rPr>
        <w:t xml:space="preserve"> </w:t>
      </w:r>
      <w:bookmarkStart w:id="1610" w:name="position_444915_461"/>
      <w:bookmarkEnd w:id="1610"/>
      <w:r w:rsidRPr="000F2B9B">
        <w:rPr>
          <w:rFonts w:ascii="Arial" w:hAnsi="Arial" w:cs="Arial"/>
          <w:lang w:val="en-US"/>
        </w:rPr>
        <w:t xml:space="preserve">that </w:t>
      </w:r>
      <w:bookmarkStart w:id="1611" w:name="position_445376_822"/>
      <w:bookmarkEnd w:id="1611"/>
      <w:r w:rsidRPr="000F2B9B">
        <w:rPr>
          <w:rFonts w:ascii="Arial" w:hAnsi="Arial" w:cs="Arial"/>
          <w:lang w:val="en-US"/>
        </w:rPr>
        <w:t xml:space="preserve">generated </w:t>
      </w:r>
      <w:bookmarkStart w:id="1612" w:name="position_446198_20"/>
      <w:bookmarkEnd w:id="1612"/>
      <w:r w:rsidRPr="000F2B9B">
        <w:rPr>
          <w:rFonts w:ascii="Arial" w:hAnsi="Arial" w:cs="Arial"/>
          <w:lang w:val="en-US"/>
        </w:rPr>
        <w:t xml:space="preserve">the </w:t>
      </w:r>
      <w:bookmarkStart w:id="1613" w:name="position_446218_140"/>
      <w:bookmarkEnd w:id="1613"/>
      <w:r w:rsidRPr="000F2B9B">
        <w:rPr>
          <w:rFonts w:ascii="Arial" w:hAnsi="Arial" w:cs="Arial"/>
          <w:lang w:val="en-US"/>
        </w:rPr>
        <w:t xml:space="preserve">need </w:t>
      </w:r>
      <w:bookmarkStart w:id="1614" w:name="position_446358_140"/>
      <w:bookmarkEnd w:id="1614"/>
      <w:r w:rsidRPr="000F2B9B">
        <w:rPr>
          <w:rFonts w:ascii="Arial" w:hAnsi="Arial" w:cs="Arial"/>
          <w:lang w:val="en-US"/>
        </w:rPr>
        <w:t xml:space="preserve">for </w:t>
      </w:r>
      <w:bookmarkStart w:id="1615" w:name="position_446498_21"/>
      <w:bookmarkEnd w:id="1615"/>
      <w:r w:rsidRPr="000F2B9B">
        <w:rPr>
          <w:rFonts w:ascii="Arial" w:hAnsi="Arial" w:cs="Arial"/>
          <w:lang w:val="en-US"/>
        </w:rPr>
        <w:t xml:space="preserve">a </w:t>
      </w:r>
      <w:bookmarkStart w:id="1616" w:name="position_446519_621"/>
      <w:bookmarkEnd w:id="1616"/>
      <w:r w:rsidRPr="000F2B9B">
        <w:rPr>
          <w:rFonts w:ascii="Arial" w:hAnsi="Arial" w:cs="Arial"/>
          <w:lang w:val="en-US"/>
        </w:rPr>
        <w:t xml:space="preserve">trial </w:t>
      </w:r>
      <w:bookmarkStart w:id="1617" w:name="position_447140_421"/>
      <w:bookmarkEnd w:id="1617"/>
      <w:r w:rsidRPr="000F2B9B">
        <w:rPr>
          <w:rFonts w:ascii="Arial" w:hAnsi="Arial" w:cs="Arial"/>
          <w:lang w:val="en-US"/>
        </w:rPr>
        <w:t xml:space="preserve">while </w:t>
      </w:r>
      <w:bookmarkStart w:id="1618" w:name="position_447561_361"/>
      <w:bookmarkEnd w:id="1618"/>
      <w:r w:rsidRPr="000F2B9B">
        <w:rPr>
          <w:rFonts w:ascii="Arial" w:hAnsi="Arial" w:cs="Arial"/>
          <w:lang w:val="en-US"/>
        </w:rPr>
        <w:t xml:space="preserve">also </w:t>
      </w:r>
      <w:bookmarkStart w:id="1619" w:name="position_447922_681"/>
      <w:bookmarkEnd w:id="1619"/>
      <w:r w:rsidRPr="000F2B9B">
        <w:rPr>
          <w:rFonts w:ascii="Arial" w:hAnsi="Arial" w:cs="Arial"/>
          <w:lang w:val="en-US"/>
        </w:rPr>
        <w:t xml:space="preserve">excusing </w:t>
      </w:r>
      <w:bookmarkStart w:id="1620" w:name="position_448603_20"/>
      <w:bookmarkEnd w:id="1620"/>
      <w:r w:rsidRPr="000F2B9B">
        <w:rPr>
          <w:rFonts w:ascii="Arial" w:hAnsi="Arial" w:cs="Arial"/>
          <w:lang w:val="en-US"/>
        </w:rPr>
        <w:t xml:space="preserve">them </w:t>
      </w:r>
      <w:bookmarkStart w:id="1621" w:name="position_448623_181"/>
      <w:bookmarkEnd w:id="1621"/>
      <w:r w:rsidRPr="000F2B9B">
        <w:rPr>
          <w:rFonts w:ascii="Arial" w:hAnsi="Arial" w:cs="Arial"/>
          <w:lang w:val="en-US"/>
        </w:rPr>
        <w:t xml:space="preserve">from </w:t>
      </w:r>
      <w:bookmarkStart w:id="1622" w:name="position_448804_501"/>
      <w:bookmarkEnd w:id="1622"/>
      <w:r w:rsidRPr="000F2B9B">
        <w:rPr>
          <w:rFonts w:ascii="Arial" w:hAnsi="Arial" w:cs="Arial"/>
          <w:lang w:val="en-US"/>
        </w:rPr>
        <w:t xml:space="preserve">cost </w:t>
      </w:r>
      <w:bookmarkStart w:id="1623" w:name="position_449305_521"/>
      <w:bookmarkEnd w:id="1623"/>
      <w:r w:rsidRPr="000F2B9B">
        <w:rPr>
          <w:rFonts w:ascii="Arial" w:hAnsi="Arial" w:cs="Arial"/>
          <w:lang w:val="en-US"/>
        </w:rPr>
        <w:t xml:space="preserve">exposure </w:t>
      </w:r>
      <w:bookmarkStart w:id="1624" w:name="position_449826_20"/>
      <w:bookmarkEnd w:id="1624"/>
      <w:r w:rsidRPr="000F2B9B">
        <w:rPr>
          <w:rFonts w:ascii="Arial" w:hAnsi="Arial" w:cs="Arial"/>
          <w:lang w:val="en-US"/>
        </w:rPr>
        <w:t xml:space="preserve">for </w:t>
      </w:r>
      <w:bookmarkStart w:id="1625" w:name="position_449846_180"/>
      <w:bookmarkEnd w:id="1625"/>
      <w:r w:rsidRPr="000F2B9B">
        <w:rPr>
          <w:rFonts w:ascii="Arial" w:hAnsi="Arial" w:cs="Arial"/>
          <w:lang w:val="en-US"/>
        </w:rPr>
        <w:t xml:space="preserve">that </w:t>
      </w:r>
      <w:bookmarkStart w:id="1626" w:name="position_450026_381"/>
      <w:bookmarkEnd w:id="1626"/>
      <w:r w:rsidRPr="000F2B9B">
        <w:rPr>
          <w:rFonts w:ascii="Arial" w:hAnsi="Arial" w:cs="Arial"/>
          <w:lang w:val="en-US"/>
        </w:rPr>
        <w:t>trial</w:t>
      </w:r>
      <w:bookmarkStart w:id="1627" w:name="position_450407_501"/>
      <w:bookmarkEnd w:id="1627"/>
      <w:r w:rsidRPr="000F2B9B">
        <w:rPr>
          <w:rFonts w:ascii="Arial" w:hAnsi="Arial" w:cs="Arial"/>
          <w:lang w:val="en-US"/>
        </w:rPr>
        <w:t xml:space="preserve">. </w:t>
      </w:r>
      <w:bookmarkStart w:id="1628" w:name="position_450908_401"/>
      <w:bookmarkEnd w:id="1628"/>
      <w:r w:rsidRPr="000F2B9B">
        <w:rPr>
          <w:rFonts w:ascii="Arial" w:hAnsi="Arial" w:cs="Arial"/>
          <w:lang w:val="en-US"/>
        </w:rPr>
        <w:t xml:space="preserve">In </w:t>
      </w:r>
      <w:bookmarkStart w:id="1629" w:name="position_451309_541"/>
      <w:bookmarkEnd w:id="1629"/>
      <w:r w:rsidRPr="000F2B9B">
        <w:rPr>
          <w:rFonts w:ascii="Arial" w:hAnsi="Arial" w:cs="Arial"/>
          <w:lang w:val="en-US"/>
        </w:rPr>
        <w:t xml:space="preserve">addition, </w:t>
      </w:r>
      <w:bookmarkStart w:id="1630" w:name="position_451850_20"/>
      <w:bookmarkEnd w:id="1630"/>
      <w:r w:rsidRPr="000F2B9B">
        <w:rPr>
          <w:rFonts w:ascii="Arial" w:hAnsi="Arial" w:cs="Arial"/>
          <w:lang w:val="en-US"/>
        </w:rPr>
        <w:t xml:space="preserve">it </w:t>
      </w:r>
      <w:bookmarkStart w:id="1631" w:name="position_451870_40"/>
      <w:bookmarkEnd w:id="1631"/>
      <w:r w:rsidRPr="000F2B9B">
        <w:rPr>
          <w:rFonts w:ascii="Arial" w:hAnsi="Arial" w:cs="Arial"/>
          <w:lang w:val="en-US"/>
        </w:rPr>
        <w:t xml:space="preserve">was </w:t>
      </w:r>
      <w:bookmarkStart w:id="1632" w:name="position_451910_361"/>
      <w:bookmarkEnd w:id="1632"/>
      <w:r w:rsidRPr="000F2B9B">
        <w:rPr>
          <w:rFonts w:ascii="Arial" w:hAnsi="Arial" w:cs="Arial"/>
          <w:lang w:val="en-US"/>
        </w:rPr>
        <w:t xml:space="preserve">found </w:t>
      </w:r>
      <w:bookmarkStart w:id="1633" w:name="position_452271_20"/>
      <w:bookmarkEnd w:id="1633"/>
      <w:r w:rsidRPr="000F2B9B">
        <w:rPr>
          <w:rFonts w:ascii="Arial" w:hAnsi="Arial" w:cs="Arial"/>
          <w:lang w:val="en-US"/>
        </w:rPr>
        <w:t xml:space="preserve">that </w:t>
      </w:r>
      <w:bookmarkStart w:id="1634" w:name="position_452291_962"/>
      <w:bookmarkEnd w:id="1634"/>
      <w:r w:rsidRPr="000F2B9B">
        <w:rPr>
          <w:rFonts w:ascii="Arial" w:hAnsi="Arial" w:cs="Arial"/>
          <w:lang w:val="en-US"/>
        </w:rPr>
        <w:t xml:space="preserve">State Farm </w:t>
      </w:r>
      <w:bookmarkStart w:id="1635" w:name="position_453253_641"/>
      <w:bookmarkEnd w:id="1635"/>
      <w:r w:rsidRPr="000F2B9B">
        <w:rPr>
          <w:rFonts w:ascii="Arial" w:hAnsi="Arial" w:cs="Arial"/>
          <w:lang w:val="en-US"/>
        </w:rPr>
        <w:t xml:space="preserve">had </w:t>
      </w:r>
      <w:bookmarkStart w:id="1636" w:name="position_453894_1203"/>
      <w:bookmarkEnd w:id="1636"/>
      <w:r w:rsidRPr="000F2B9B">
        <w:rPr>
          <w:rFonts w:ascii="Arial" w:hAnsi="Arial" w:cs="Arial"/>
          <w:lang w:val="en-US"/>
        </w:rPr>
        <w:t xml:space="preserve">advanced </w:t>
      </w:r>
      <w:bookmarkStart w:id="1637" w:name="position_455097_1503"/>
      <w:bookmarkEnd w:id="1637"/>
      <w:r w:rsidRPr="000F2B9B">
        <w:rPr>
          <w:rFonts w:ascii="Arial" w:hAnsi="Arial" w:cs="Arial"/>
          <w:lang w:val="en-US"/>
        </w:rPr>
        <w:t xml:space="preserve">positions </w:t>
      </w:r>
      <w:bookmarkStart w:id="1638" w:name="position_456600_20"/>
      <w:bookmarkEnd w:id="1638"/>
      <w:r w:rsidRPr="000F2B9B">
        <w:rPr>
          <w:rFonts w:ascii="Arial" w:hAnsi="Arial" w:cs="Arial"/>
          <w:lang w:val="en-US"/>
        </w:rPr>
        <w:t xml:space="preserve">in </w:t>
      </w:r>
      <w:bookmarkStart w:id="1639" w:name="position_456620_301"/>
      <w:bookmarkEnd w:id="1639"/>
      <w:r w:rsidRPr="000F2B9B">
        <w:rPr>
          <w:rFonts w:ascii="Arial" w:hAnsi="Arial" w:cs="Arial"/>
          <w:lang w:val="en-US"/>
        </w:rPr>
        <w:t xml:space="preserve">relation </w:t>
      </w:r>
      <w:bookmarkStart w:id="1640" w:name="position_456921_20"/>
      <w:bookmarkEnd w:id="1640"/>
      <w:r w:rsidRPr="000F2B9B">
        <w:rPr>
          <w:rFonts w:ascii="Arial" w:hAnsi="Arial" w:cs="Arial"/>
          <w:lang w:val="en-US"/>
        </w:rPr>
        <w:t xml:space="preserve">to </w:t>
      </w:r>
      <w:bookmarkStart w:id="1641" w:name="position_456941_862"/>
      <w:bookmarkEnd w:id="1641"/>
      <w:r w:rsidRPr="000F2B9B">
        <w:rPr>
          <w:rFonts w:ascii="Arial" w:hAnsi="Arial" w:cs="Arial"/>
          <w:lang w:val="en-US"/>
        </w:rPr>
        <w:t xml:space="preserve">liability </w:t>
      </w:r>
      <w:bookmarkStart w:id="1642" w:name="position_457803_20"/>
      <w:bookmarkEnd w:id="1642"/>
      <w:r w:rsidRPr="000F2B9B">
        <w:rPr>
          <w:rFonts w:ascii="Arial" w:hAnsi="Arial" w:cs="Arial"/>
          <w:lang w:val="en-US"/>
        </w:rPr>
        <w:t xml:space="preserve">that </w:t>
      </w:r>
      <w:bookmarkStart w:id="1643" w:name="position_457823_120"/>
      <w:bookmarkEnd w:id="1643"/>
      <w:r w:rsidRPr="000F2B9B">
        <w:rPr>
          <w:rFonts w:ascii="Arial" w:hAnsi="Arial" w:cs="Arial"/>
          <w:lang w:val="en-US"/>
        </w:rPr>
        <w:t xml:space="preserve">had </w:t>
      </w:r>
      <w:bookmarkStart w:id="1644" w:name="position_457943_161"/>
      <w:bookmarkEnd w:id="1644"/>
      <w:r w:rsidRPr="000F2B9B">
        <w:rPr>
          <w:rFonts w:ascii="Arial" w:hAnsi="Arial" w:cs="Arial"/>
          <w:lang w:val="en-US"/>
        </w:rPr>
        <w:t xml:space="preserve">no </w:t>
      </w:r>
      <w:bookmarkStart w:id="1645" w:name="position_458104_1242"/>
      <w:bookmarkEnd w:id="1645"/>
      <w:r w:rsidRPr="000F2B9B">
        <w:rPr>
          <w:rFonts w:ascii="Arial" w:hAnsi="Arial" w:cs="Arial"/>
          <w:lang w:val="en-US"/>
        </w:rPr>
        <w:t xml:space="preserve">evidentiary </w:t>
      </w:r>
      <w:bookmarkStart w:id="1646" w:name="position_459346_261"/>
      <w:bookmarkEnd w:id="1646"/>
      <w:r w:rsidRPr="000F2B9B">
        <w:rPr>
          <w:rFonts w:ascii="Arial" w:hAnsi="Arial" w:cs="Arial"/>
          <w:lang w:val="en-US"/>
        </w:rPr>
        <w:t>support</w:t>
      </w:r>
      <w:bookmarkStart w:id="1647" w:name="position_459607_281"/>
      <w:bookmarkEnd w:id="1647"/>
      <w:r w:rsidRPr="000F2B9B">
        <w:rPr>
          <w:rFonts w:ascii="Arial" w:hAnsi="Arial" w:cs="Arial"/>
          <w:lang w:val="en-US"/>
        </w:rPr>
        <w:t xml:space="preserve">, </w:t>
      </w:r>
      <w:bookmarkStart w:id="1648" w:name="position_459888_320"/>
      <w:bookmarkEnd w:id="1648"/>
      <w:r w:rsidRPr="000F2B9B">
        <w:rPr>
          <w:rFonts w:ascii="Arial" w:hAnsi="Arial" w:cs="Arial"/>
          <w:lang w:val="en-US"/>
        </w:rPr>
        <w:t xml:space="preserve">thereby </w:t>
      </w:r>
      <w:bookmarkStart w:id="1649" w:name="position_460208_802"/>
      <w:bookmarkEnd w:id="1649"/>
      <w:r w:rsidRPr="000F2B9B">
        <w:rPr>
          <w:rFonts w:ascii="Arial" w:hAnsi="Arial" w:cs="Arial"/>
          <w:lang w:val="en-US"/>
        </w:rPr>
        <w:t xml:space="preserve">prolonging </w:t>
      </w:r>
      <w:bookmarkStart w:id="1650" w:name="position_461010_20"/>
      <w:bookmarkEnd w:id="1650"/>
      <w:r w:rsidRPr="000F2B9B">
        <w:rPr>
          <w:rFonts w:ascii="Arial" w:hAnsi="Arial" w:cs="Arial"/>
          <w:lang w:val="en-US"/>
        </w:rPr>
        <w:t xml:space="preserve">the </w:t>
      </w:r>
      <w:bookmarkStart w:id="1651" w:name="position_461030_261"/>
      <w:bookmarkEnd w:id="1651"/>
      <w:r w:rsidRPr="000F2B9B">
        <w:rPr>
          <w:rFonts w:ascii="Arial" w:hAnsi="Arial" w:cs="Arial"/>
          <w:lang w:val="en-US"/>
        </w:rPr>
        <w:t xml:space="preserve">length </w:t>
      </w:r>
      <w:bookmarkStart w:id="1652" w:name="position_461291_20"/>
      <w:bookmarkEnd w:id="1652"/>
      <w:r w:rsidRPr="000F2B9B">
        <w:rPr>
          <w:rFonts w:ascii="Arial" w:hAnsi="Arial" w:cs="Arial"/>
          <w:lang w:val="en-US"/>
        </w:rPr>
        <w:t xml:space="preserve">and </w:t>
      </w:r>
      <w:bookmarkStart w:id="1653" w:name="position_461311_821"/>
      <w:bookmarkEnd w:id="1653"/>
      <w:r w:rsidRPr="000F2B9B">
        <w:rPr>
          <w:rFonts w:ascii="Arial" w:hAnsi="Arial" w:cs="Arial"/>
          <w:lang w:val="en-US"/>
        </w:rPr>
        <w:t xml:space="preserve">complexity </w:t>
      </w:r>
      <w:bookmarkStart w:id="1654" w:name="position_462132_20"/>
      <w:bookmarkEnd w:id="1654"/>
      <w:r w:rsidRPr="000F2B9B">
        <w:rPr>
          <w:rFonts w:ascii="Arial" w:hAnsi="Arial" w:cs="Arial"/>
          <w:lang w:val="en-US"/>
        </w:rPr>
        <w:t xml:space="preserve">of </w:t>
      </w:r>
      <w:bookmarkStart w:id="1655" w:name="position_462152_21"/>
      <w:bookmarkEnd w:id="1655"/>
      <w:r w:rsidRPr="000F2B9B">
        <w:rPr>
          <w:rFonts w:ascii="Arial" w:hAnsi="Arial" w:cs="Arial"/>
          <w:lang w:val="en-US"/>
        </w:rPr>
        <w:t xml:space="preserve">the </w:t>
      </w:r>
      <w:bookmarkStart w:id="1656" w:name="position_462173_300"/>
      <w:bookmarkEnd w:id="1656"/>
      <w:r w:rsidRPr="000F2B9B">
        <w:rPr>
          <w:rFonts w:ascii="Arial" w:hAnsi="Arial" w:cs="Arial"/>
          <w:lang w:val="en-US"/>
        </w:rPr>
        <w:t>trial</w:t>
      </w:r>
      <w:bookmarkStart w:id="1657" w:name="position_462473_461"/>
      <w:bookmarkEnd w:id="1657"/>
      <w:r w:rsidRPr="000F2B9B">
        <w:rPr>
          <w:rFonts w:ascii="Arial" w:hAnsi="Arial" w:cs="Arial"/>
          <w:lang w:val="en-US"/>
        </w:rPr>
        <w:t xml:space="preserve">. </w:t>
      </w:r>
      <w:bookmarkStart w:id="1658" w:name="position_462934_1022"/>
      <w:bookmarkEnd w:id="1658"/>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Costs </w:t>
      </w:r>
      <w:bookmarkStart w:id="1659" w:name="position_463956_441"/>
      <w:bookmarkEnd w:id="1659"/>
      <w:r w:rsidRPr="000F2B9B">
        <w:rPr>
          <w:rFonts w:ascii="Arial" w:hAnsi="Arial" w:cs="Arial"/>
          <w:lang w:val="en-US"/>
        </w:rPr>
        <w:t xml:space="preserve">were </w:t>
      </w:r>
      <w:bookmarkStart w:id="1660" w:name="position_464397_601"/>
      <w:bookmarkEnd w:id="1660"/>
      <w:r w:rsidRPr="000F2B9B">
        <w:rPr>
          <w:rFonts w:ascii="Arial" w:hAnsi="Arial" w:cs="Arial"/>
          <w:lang w:val="en-US"/>
        </w:rPr>
        <w:t xml:space="preserve">fixed </w:t>
      </w:r>
      <w:bookmarkStart w:id="1661" w:name="position_464998_381"/>
      <w:bookmarkEnd w:id="1661"/>
      <w:r w:rsidRPr="000F2B9B">
        <w:rPr>
          <w:rFonts w:ascii="Arial" w:hAnsi="Arial" w:cs="Arial"/>
          <w:lang w:val="en-US"/>
        </w:rPr>
        <w:t xml:space="preserve">payable </w:t>
      </w:r>
      <w:bookmarkStart w:id="1662" w:name="position_465379_20"/>
      <w:bookmarkEnd w:id="1662"/>
      <w:r w:rsidRPr="000F2B9B">
        <w:rPr>
          <w:rFonts w:ascii="Arial" w:hAnsi="Arial" w:cs="Arial"/>
          <w:lang w:val="en-US"/>
        </w:rPr>
        <w:t xml:space="preserve">to </w:t>
      </w:r>
      <w:bookmarkStart w:id="1663" w:name="position_465399_120"/>
      <w:bookmarkEnd w:id="1663"/>
      <w:r w:rsidRPr="000F2B9B">
        <w:rPr>
          <w:rFonts w:ascii="Arial" w:hAnsi="Arial" w:cs="Arial"/>
          <w:lang w:val="en-US"/>
        </w:rPr>
        <w:t xml:space="preserve">the Plaintiff </w:t>
      </w:r>
      <w:bookmarkStart w:id="1664" w:name="position_466241_100"/>
      <w:bookmarkEnd w:id="1664"/>
      <w:r w:rsidRPr="000F2B9B">
        <w:rPr>
          <w:rFonts w:ascii="Arial" w:hAnsi="Arial" w:cs="Arial"/>
          <w:lang w:val="en-US"/>
        </w:rPr>
        <w:t xml:space="preserve">by </w:t>
      </w:r>
      <w:bookmarkStart w:id="1665" w:name="position_466341_742"/>
      <w:bookmarkEnd w:id="1665"/>
      <w:r w:rsidRPr="000F2B9B">
        <w:rPr>
          <w:rFonts w:ascii="Arial" w:hAnsi="Arial" w:cs="Arial"/>
          <w:lang w:val="en-US"/>
        </w:rPr>
        <w:t xml:space="preserve">State Farm </w:t>
      </w:r>
      <w:bookmarkStart w:id="1666" w:name="position_467083_20"/>
      <w:bookmarkEnd w:id="1666"/>
      <w:r w:rsidRPr="000F2B9B">
        <w:rPr>
          <w:rFonts w:ascii="Arial" w:hAnsi="Arial" w:cs="Arial"/>
          <w:lang w:val="en-US"/>
        </w:rPr>
        <w:t xml:space="preserve">as a Statutory Third Party </w:t>
      </w:r>
      <w:bookmarkStart w:id="1667" w:name="position_469067_20"/>
      <w:bookmarkEnd w:id="1667"/>
      <w:r w:rsidRPr="000F2B9B">
        <w:rPr>
          <w:rFonts w:ascii="Arial" w:hAnsi="Arial" w:cs="Arial"/>
          <w:lang w:val="en-US"/>
        </w:rPr>
        <w:t xml:space="preserve">in </w:t>
      </w:r>
      <w:bookmarkStart w:id="1668" w:name="position_469087_20"/>
      <w:bookmarkEnd w:id="1668"/>
      <w:r w:rsidRPr="000F2B9B">
        <w:rPr>
          <w:rFonts w:ascii="Arial" w:hAnsi="Arial" w:cs="Arial"/>
          <w:lang w:val="en-US"/>
        </w:rPr>
        <w:t xml:space="preserve">the </w:t>
      </w:r>
      <w:bookmarkStart w:id="1669" w:name="position_469107_261"/>
      <w:bookmarkEnd w:id="1669"/>
      <w:r w:rsidRPr="000F2B9B">
        <w:rPr>
          <w:rFonts w:ascii="Arial" w:hAnsi="Arial" w:cs="Arial"/>
          <w:lang w:val="en-US"/>
        </w:rPr>
        <w:t xml:space="preserve">amount </w:t>
      </w:r>
      <w:bookmarkStart w:id="1670" w:name="position_469368_100"/>
      <w:bookmarkEnd w:id="1670"/>
      <w:r w:rsidRPr="000F2B9B">
        <w:rPr>
          <w:rFonts w:ascii="Arial" w:hAnsi="Arial" w:cs="Arial"/>
          <w:lang w:val="en-US"/>
        </w:rPr>
        <w:t xml:space="preserve">of </w:t>
      </w:r>
      <w:bookmarkStart w:id="1671" w:name="position_469468_2185"/>
      <w:bookmarkEnd w:id="1671"/>
      <w:r w:rsidRPr="000F2B9B">
        <w:rPr>
          <w:rFonts w:ascii="Arial" w:hAnsi="Arial" w:cs="Arial"/>
          <w:lang w:val="en-US"/>
        </w:rPr>
        <w:t xml:space="preserve">$350,000 </w:t>
      </w:r>
      <w:bookmarkStart w:id="1672" w:name="position_471653_561"/>
      <w:bookmarkEnd w:id="1672"/>
      <w:r w:rsidRPr="000F2B9B">
        <w:rPr>
          <w:rFonts w:ascii="Arial" w:hAnsi="Arial" w:cs="Arial"/>
          <w:lang w:val="en-US"/>
        </w:rPr>
        <w:t xml:space="preserve">inclusive </w:t>
      </w:r>
      <w:bookmarkStart w:id="1673" w:name="position_472214_20"/>
      <w:bookmarkEnd w:id="1673"/>
      <w:r w:rsidRPr="000F2B9B">
        <w:rPr>
          <w:rFonts w:ascii="Arial" w:hAnsi="Arial" w:cs="Arial"/>
          <w:lang w:val="en-US"/>
        </w:rPr>
        <w:t xml:space="preserve">of </w:t>
      </w:r>
      <w:bookmarkStart w:id="1674" w:name="position_472234_1303"/>
      <w:bookmarkEnd w:id="1674"/>
      <w:r w:rsidRPr="000F2B9B">
        <w:rPr>
          <w:rFonts w:ascii="Arial" w:hAnsi="Arial" w:cs="Arial"/>
          <w:lang w:val="en-US"/>
        </w:rPr>
        <w:t xml:space="preserve">HST </w:t>
      </w:r>
      <w:bookmarkStart w:id="1675" w:name="position_473537_20"/>
      <w:bookmarkEnd w:id="1675"/>
      <w:r w:rsidRPr="000F2B9B">
        <w:rPr>
          <w:rFonts w:ascii="Arial" w:hAnsi="Arial" w:cs="Arial"/>
          <w:lang w:val="en-US"/>
        </w:rPr>
        <w:t xml:space="preserve">and </w:t>
      </w:r>
      <w:bookmarkStart w:id="1676" w:name="position_473557_722"/>
      <w:bookmarkEnd w:id="1676"/>
      <w:r w:rsidRPr="000F2B9B">
        <w:rPr>
          <w:rFonts w:ascii="Arial" w:hAnsi="Arial" w:cs="Arial"/>
          <w:lang w:val="en-US"/>
        </w:rPr>
        <w:t xml:space="preserve">$100,000 </w:t>
      </w:r>
      <w:bookmarkStart w:id="1677" w:name="position_474279_120"/>
      <w:bookmarkEnd w:id="1677"/>
      <w:r w:rsidRPr="000F2B9B">
        <w:rPr>
          <w:rFonts w:ascii="Arial" w:hAnsi="Arial" w:cs="Arial"/>
          <w:lang w:val="en-US"/>
        </w:rPr>
        <w:t xml:space="preserve">for </w:t>
      </w:r>
      <w:bookmarkStart w:id="1678" w:name="position_474399_962"/>
      <w:bookmarkEnd w:id="1678"/>
      <w:r w:rsidRPr="000F2B9B">
        <w:rPr>
          <w:rFonts w:ascii="Arial" w:hAnsi="Arial" w:cs="Arial"/>
          <w:lang w:val="en-US"/>
        </w:rPr>
        <w:t xml:space="preserve">disbursements </w:t>
      </w:r>
      <w:bookmarkStart w:id="1679" w:name="position_475361_20"/>
      <w:bookmarkEnd w:id="1679"/>
      <w:r w:rsidRPr="000F2B9B">
        <w:rPr>
          <w:rFonts w:ascii="Arial" w:hAnsi="Arial" w:cs="Arial"/>
          <w:lang w:val="en-US"/>
        </w:rPr>
        <w:t xml:space="preserve">and </w:t>
      </w:r>
      <w:bookmarkStart w:id="1680" w:name="position_475381_401"/>
      <w:bookmarkEnd w:id="1680"/>
      <w:r w:rsidRPr="000F2B9B">
        <w:rPr>
          <w:rFonts w:ascii="Arial" w:hAnsi="Arial" w:cs="Arial"/>
          <w:lang w:val="en-US"/>
        </w:rPr>
        <w:t xml:space="preserve">travel </w:t>
      </w:r>
      <w:bookmarkStart w:id="1681" w:name="position_475782_361"/>
      <w:bookmarkEnd w:id="1681"/>
      <w:r w:rsidRPr="000F2B9B">
        <w:rPr>
          <w:rFonts w:ascii="Arial" w:hAnsi="Arial" w:cs="Arial"/>
          <w:lang w:val="en-US"/>
        </w:rPr>
        <w:t>costs.</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E82093" w:rsidP="007603C9">
      <w:pPr>
        <w:tabs>
          <w:tab w:val="left" w:pos="0"/>
        </w:tabs>
        <w:autoSpaceDE w:val="0"/>
        <w:autoSpaceDN w:val="0"/>
        <w:adjustRightInd w:val="0"/>
        <w:jc w:val="both"/>
        <w:rPr>
          <w:rFonts w:ascii="Arial" w:hAnsi="Arial" w:cs="Arial"/>
          <w:lang w:val="en-US"/>
        </w:rPr>
      </w:pPr>
      <w:r>
        <w:rPr>
          <w:rFonts w:ascii="Arial" w:hAnsi="Arial" w:cs="Arial"/>
          <w:lang w:val="en-US"/>
        </w:rPr>
        <w:t>This case serves</w:t>
      </w:r>
      <w:r w:rsidR="007603C9" w:rsidRPr="000F2B9B">
        <w:rPr>
          <w:rFonts w:ascii="Arial" w:hAnsi="Arial" w:cs="Arial"/>
          <w:lang w:val="en-US"/>
        </w:rPr>
        <w:t xml:space="preserve"> as a warning to insurers that taking off coverage positions will not necessarily result in an avoidance of a cost exposure.</w:t>
      </w:r>
    </w:p>
    <w:p w:rsidR="007603C9" w:rsidRDefault="007603C9" w:rsidP="007603C9">
      <w:pPr>
        <w:tabs>
          <w:tab w:val="left" w:pos="0"/>
        </w:tabs>
        <w:autoSpaceDE w:val="0"/>
        <w:autoSpaceDN w:val="0"/>
        <w:adjustRightInd w:val="0"/>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b/>
          <w:bCs/>
          <w:lang w:val="en-US"/>
        </w:rPr>
      </w:pPr>
      <w:r w:rsidRPr="00FE26DA">
        <w:rPr>
          <w:rFonts w:ascii="Arial" w:hAnsi="Arial" w:cs="Arial"/>
          <w:b/>
          <w:bCs/>
          <w:lang w:val="en-US"/>
        </w:rPr>
        <w:t>Duty to Defend Third Party Claims against Infant Plaintiff's Parents:</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proofErr w:type="spellStart"/>
      <w:proofErr w:type="gramStart"/>
      <w:r w:rsidRPr="00FE26DA">
        <w:rPr>
          <w:rFonts w:ascii="Arial" w:hAnsi="Arial" w:cs="Arial"/>
          <w:i/>
          <w:lang w:val="en-US"/>
        </w:rPr>
        <w:t>Bawden</w:t>
      </w:r>
      <w:proofErr w:type="spellEnd"/>
      <w:r w:rsidRPr="00FE26DA">
        <w:rPr>
          <w:rFonts w:ascii="Arial" w:hAnsi="Arial" w:cs="Arial"/>
          <w:i/>
          <w:lang w:val="en-US"/>
        </w:rPr>
        <w:t xml:space="preserve"> v. Wawanesa Mutual Insurance Co.</w:t>
      </w:r>
      <w:r w:rsidRPr="00FE26DA">
        <w:rPr>
          <w:rFonts w:ascii="Arial" w:hAnsi="Arial" w:cs="Arial"/>
          <w:lang w:val="en-US"/>
        </w:rPr>
        <w:t xml:space="preserve">, 2013 </w:t>
      </w:r>
      <w:proofErr w:type="spellStart"/>
      <w:r w:rsidRPr="00FE26DA">
        <w:rPr>
          <w:rFonts w:ascii="Arial" w:hAnsi="Arial" w:cs="Arial"/>
          <w:lang w:val="en-US"/>
        </w:rPr>
        <w:t>Carswell</w:t>
      </w:r>
      <w:proofErr w:type="spellEnd"/>
      <w:r w:rsidRPr="00FE26DA">
        <w:rPr>
          <w:rFonts w:ascii="Arial" w:hAnsi="Arial" w:cs="Arial"/>
          <w:lang w:val="en-US"/>
        </w:rPr>
        <w:t xml:space="preserve"> </w:t>
      </w:r>
      <w:proofErr w:type="spellStart"/>
      <w:r w:rsidRPr="00FE26DA">
        <w:rPr>
          <w:rFonts w:ascii="Arial" w:hAnsi="Arial" w:cs="Arial"/>
          <w:lang w:val="en-US"/>
        </w:rPr>
        <w:t>Ont</w:t>
      </w:r>
      <w:proofErr w:type="spellEnd"/>
      <w:r w:rsidRPr="00FE26DA">
        <w:rPr>
          <w:rFonts w:ascii="Arial" w:hAnsi="Arial" w:cs="Arial"/>
          <w:lang w:val="en-US"/>
        </w:rPr>
        <w:t xml:space="preserve"> (Ont. C.A.)</w:t>
      </w:r>
      <w:proofErr w:type="gramEnd"/>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682" w:name="position_567401_1503"/>
      <w:bookmarkEnd w:id="1682"/>
      <w:r w:rsidRPr="00FE26DA">
        <w:rPr>
          <w:rFonts w:ascii="Arial" w:hAnsi="Arial" w:cs="Arial"/>
          <w:lang w:val="en-US"/>
        </w:rPr>
        <w:lastRenderedPageBreak/>
        <w:t xml:space="preserve">An </w:t>
      </w:r>
      <w:bookmarkStart w:id="1683" w:name="position_568904_2626"/>
      <w:bookmarkEnd w:id="1683"/>
      <w:r w:rsidRPr="00FE26DA">
        <w:rPr>
          <w:rFonts w:ascii="Arial" w:hAnsi="Arial" w:cs="Arial"/>
          <w:lang w:val="en-US"/>
        </w:rPr>
        <w:t xml:space="preserve">infant Plaintiff </w:t>
      </w:r>
      <w:bookmarkStart w:id="1684" w:name="position_571550_20"/>
      <w:bookmarkEnd w:id="1684"/>
      <w:r w:rsidRPr="00FE26DA">
        <w:rPr>
          <w:rFonts w:ascii="Arial" w:hAnsi="Arial" w:cs="Arial"/>
          <w:lang w:val="en-US"/>
        </w:rPr>
        <w:t xml:space="preserve">was </w:t>
      </w:r>
      <w:bookmarkStart w:id="1685" w:name="position_571570_341"/>
      <w:bookmarkEnd w:id="1685"/>
      <w:r w:rsidRPr="00FE26DA">
        <w:rPr>
          <w:rFonts w:ascii="Arial" w:hAnsi="Arial" w:cs="Arial"/>
          <w:lang w:val="en-US"/>
        </w:rPr>
        <w:t xml:space="preserve">struck </w:t>
      </w:r>
      <w:bookmarkStart w:id="1686" w:name="position_571911_60"/>
      <w:bookmarkEnd w:id="1686"/>
      <w:r w:rsidRPr="00FE26DA">
        <w:rPr>
          <w:rFonts w:ascii="Arial" w:hAnsi="Arial" w:cs="Arial"/>
          <w:lang w:val="en-US"/>
        </w:rPr>
        <w:t xml:space="preserve">by </w:t>
      </w:r>
      <w:bookmarkStart w:id="1687" w:name="position_571971_100"/>
      <w:bookmarkEnd w:id="1687"/>
      <w:r w:rsidRPr="00FE26DA">
        <w:rPr>
          <w:rFonts w:ascii="Arial" w:hAnsi="Arial" w:cs="Arial"/>
          <w:lang w:val="en-US"/>
        </w:rPr>
        <w:t xml:space="preserve">a </w:t>
      </w:r>
      <w:bookmarkStart w:id="1688" w:name="position_572071_1063"/>
      <w:bookmarkEnd w:id="1688"/>
      <w:r w:rsidRPr="00FE26DA">
        <w:rPr>
          <w:rFonts w:ascii="Arial" w:hAnsi="Arial" w:cs="Arial"/>
          <w:lang w:val="en-US"/>
        </w:rPr>
        <w:t xml:space="preserve">motor vehicle </w:t>
      </w:r>
      <w:bookmarkStart w:id="1689" w:name="position_573134_601"/>
      <w:bookmarkEnd w:id="1689"/>
      <w:r w:rsidRPr="00FE26DA">
        <w:rPr>
          <w:rFonts w:ascii="Arial" w:hAnsi="Arial" w:cs="Arial"/>
          <w:lang w:val="en-US"/>
        </w:rPr>
        <w:t xml:space="preserve">while </w:t>
      </w:r>
      <w:bookmarkStart w:id="1690" w:name="position_573735_401"/>
      <w:bookmarkEnd w:id="1690"/>
      <w:r w:rsidRPr="00FE26DA">
        <w:rPr>
          <w:rFonts w:ascii="Arial" w:hAnsi="Arial" w:cs="Arial"/>
          <w:lang w:val="en-US"/>
        </w:rPr>
        <w:t xml:space="preserve">riding </w:t>
      </w:r>
      <w:bookmarkStart w:id="1691" w:name="position_574136_401"/>
      <w:bookmarkEnd w:id="1691"/>
      <w:r w:rsidRPr="00FE26DA">
        <w:rPr>
          <w:rFonts w:ascii="Arial" w:hAnsi="Arial" w:cs="Arial"/>
          <w:lang w:val="en-US"/>
        </w:rPr>
        <w:t xml:space="preserve">her </w:t>
      </w:r>
      <w:bookmarkStart w:id="1692" w:name="position_574537_942"/>
      <w:bookmarkEnd w:id="1692"/>
      <w:r w:rsidRPr="00FE26DA">
        <w:rPr>
          <w:rFonts w:ascii="Arial" w:hAnsi="Arial" w:cs="Arial"/>
          <w:lang w:val="en-US"/>
        </w:rPr>
        <w:t>bicycle</w:t>
      </w:r>
      <w:bookmarkStart w:id="1693" w:name="position_575479_401"/>
      <w:bookmarkEnd w:id="1693"/>
      <w:r w:rsidRPr="00FE26DA">
        <w:rPr>
          <w:rFonts w:ascii="Arial" w:hAnsi="Arial" w:cs="Arial"/>
          <w:lang w:val="en-US"/>
        </w:rPr>
        <w:t xml:space="preserve">. </w:t>
      </w:r>
      <w:bookmarkStart w:id="1694" w:name="position_575880_1042"/>
      <w:bookmarkEnd w:id="1694"/>
      <w:r w:rsidRPr="00FE26DA">
        <w:rPr>
          <w:rFonts w:ascii="Arial" w:hAnsi="Arial" w:cs="Arial"/>
          <w:lang w:val="en-US"/>
        </w:rPr>
        <w:t xml:space="preserve">The </w:t>
      </w:r>
      <w:bookmarkStart w:id="1695" w:name="position_576922_562"/>
      <w:bookmarkEnd w:id="1695"/>
      <w:r w:rsidRPr="00FE26DA">
        <w:rPr>
          <w:rFonts w:ascii="Arial" w:hAnsi="Arial" w:cs="Arial"/>
          <w:lang w:val="en-US"/>
        </w:rPr>
        <w:t>infant</w:t>
      </w:r>
      <w:bookmarkStart w:id="1696" w:name="position_577484_20"/>
      <w:bookmarkEnd w:id="1696"/>
      <w:r w:rsidRPr="00FE26DA">
        <w:rPr>
          <w:rFonts w:ascii="Arial" w:hAnsi="Arial" w:cs="Arial"/>
          <w:lang w:val="en-US"/>
        </w:rPr>
        <w:t xml:space="preserve">'s </w:t>
      </w:r>
      <w:bookmarkStart w:id="1697" w:name="position_577504_521"/>
      <w:bookmarkEnd w:id="1697"/>
      <w:r w:rsidRPr="00FE26DA">
        <w:rPr>
          <w:rFonts w:ascii="Arial" w:hAnsi="Arial" w:cs="Arial"/>
          <w:lang w:val="en-US"/>
        </w:rPr>
        <w:t>mother</w:t>
      </w:r>
      <w:bookmarkStart w:id="1698" w:name="position_578025_782"/>
      <w:bookmarkEnd w:id="1698"/>
      <w:r w:rsidRPr="00FE26DA">
        <w:rPr>
          <w:rFonts w:ascii="Arial" w:hAnsi="Arial" w:cs="Arial"/>
          <w:lang w:val="en-US"/>
        </w:rPr>
        <w:t xml:space="preserve">, </w:t>
      </w:r>
      <w:bookmarkStart w:id="1699" w:name="position_578807_20"/>
      <w:bookmarkEnd w:id="1699"/>
      <w:r w:rsidRPr="00FE26DA">
        <w:rPr>
          <w:rFonts w:ascii="Arial" w:hAnsi="Arial" w:cs="Arial"/>
          <w:lang w:val="en-US"/>
        </w:rPr>
        <w:t xml:space="preserve">in </w:t>
      </w:r>
      <w:bookmarkStart w:id="1700" w:name="position_578827_80"/>
      <w:bookmarkEnd w:id="1700"/>
      <w:r w:rsidRPr="00FE26DA">
        <w:rPr>
          <w:rFonts w:ascii="Arial" w:hAnsi="Arial" w:cs="Arial"/>
          <w:lang w:val="en-US"/>
        </w:rPr>
        <w:t xml:space="preserve">her </w:t>
      </w:r>
      <w:bookmarkStart w:id="1701" w:name="position_578907_982"/>
      <w:bookmarkEnd w:id="1701"/>
      <w:r w:rsidRPr="00FE26DA">
        <w:rPr>
          <w:rFonts w:ascii="Arial" w:hAnsi="Arial" w:cs="Arial"/>
          <w:lang w:val="en-US"/>
        </w:rPr>
        <w:t xml:space="preserve">capacity </w:t>
      </w:r>
      <w:bookmarkStart w:id="1702" w:name="position_579889_160"/>
      <w:bookmarkEnd w:id="1702"/>
      <w:r w:rsidRPr="00FE26DA">
        <w:rPr>
          <w:rFonts w:ascii="Arial" w:hAnsi="Arial" w:cs="Arial"/>
          <w:lang w:val="en-US"/>
        </w:rPr>
        <w:t xml:space="preserve">as </w:t>
      </w:r>
      <w:bookmarkStart w:id="1703" w:name="position_580049_381"/>
      <w:bookmarkEnd w:id="1703"/>
      <w:r w:rsidRPr="00FE26DA">
        <w:rPr>
          <w:rFonts w:ascii="Arial" w:hAnsi="Arial" w:cs="Arial"/>
          <w:lang w:val="en-US"/>
        </w:rPr>
        <w:t xml:space="preserve">the </w:t>
      </w:r>
      <w:bookmarkStart w:id="1704" w:name="position_580430_882"/>
      <w:bookmarkEnd w:id="1704"/>
      <w:r w:rsidRPr="00FE26DA">
        <w:rPr>
          <w:rFonts w:ascii="Arial" w:hAnsi="Arial" w:cs="Arial"/>
          <w:lang w:val="en-US"/>
        </w:rPr>
        <w:t>infant</w:t>
      </w:r>
      <w:bookmarkStart w:id="1705" w:name="position_581312_20"/>
      <w:bookmarkEnd w:id="1705"/>
      <w:r w:rsidRPr="00FE26DA">
        <w:rPr>
          <w:rFonts w:ascii="Arial" w:hAnsi="Arial" w:cs="Arial"/>
          <w:lang w:val="en-US"/>
        </w:rPr>
        <w:t xml:space="preserve">'s </w:t>
      </w:r>
      <w:bookmarkStart w:id="1706" w:name="position_581332_822"/>
      <w:bookmarkEnd w:id="1706"/>
      <w:r w:rsidRPr="00FE26DA">
        <w:rPr>
          <w:rFonts w:ascii="Arial" w:hAnsi="Arial" w:cs="Arial"/>
          <w:lang w:val="en-US"/>
        </w:rPr>
        <w:t xml:space="preserve">litigation </w:t>
      </w:r>
      <w:bookmarkStart w:id="1707" w:name="position_582154_401"/>
      <w:bookmarkEnd w:id="1707"/>
      <w:r w:rsidRPr="00FE26DA">
        <w:rPr>
          <w:rFonts w:ascii="Arial" w:hAnsi="Arial" w:cs="Arial"/>
          <w:lang w:val="en-US"/>
        </w:rPr>
        <w:t xml:space="preserve">guardian </w:t>
      </w:r>
      <w:bookmarkStart w:id="1708" w:name="position_582555_942"/>
      <w:bookmarkEnd w:id="1708"/>
      <w:r w:rsidRPr="00FE26DA">
        <w:rPr>
          <w:rFonts w:ascii="Arial" w:hAnsi="Arial" w:cs="Arial"/>
          <w:lang w:val="en-US"/>
        </w:rPr>
        <w:t xml:space="preserve">sued </w:t>
      </w:r>
      <w:bookmarkStart w:id="1709" w:name="position_583497_180"/>
      <w:bookmarkEnd w:id="1709"/>
      <w:r w:rsidRPr="00FE26DA">
        <w:rPr>
          <w:rFonts w:ascii="Arial" w:hAnsi="Arial" w:cs="Arial"/>
          <w:lang w:val="en-US"/>
        </w:rPr>
        <w:t xml:space="preserve">the Defendant </w:t>
      </w:r>
      <w:bookmarkStart w:id="1710" w:name="position_584499_421"/>
      <w:bookmarkEnd w:id="1710"/>
      <w:r w:rsidRPr="00FE26DA">
        <w:rPr>
          <w:rFonts w:ascii="Arial" w:hAnsi="Arial" w:cs="Arial"/>
          <w:lang w:val="en-US"/>
        </w:rPr>
        <w:t xml:space="preserve">driver </w:t>
      </w:r>
      <w:bookmarkStart w:id="1711" w:name="position_584920_20"/>
      <w:bookmarkEnd w:id="1711"/>
      <w:r w:rsidRPr="00FE26DA">
        <w:rPr>
          <w:rFonts w:ascii="Arial" w:hAnsi="Arial" w:cs="Arial"/>
          <w:lang w:val="en-US"/>
        </w:rPr>
        <w:t xml:space="preserve">and </w:t>
      </w:r>
      <w:bookmarkStart w:id="1712" w:name="position_584940_461"/>
      <w:bookmarkEnd w:id="1712"/>
      <w:r w:rsidRPr="00FE26DA">
        <w:rPr>
          <w:rFonts w:ascii="Arial" w:hAnsi="Arial" w:cs="Arial"/>
          <w:lang w:val="en-US"/>
        </w:rPr>
        <w:t>owner</w:t>
      </w:r>
      <w:bookmarkStart w:id="1713" w:name="position_585401_681"/>
      <w:bookmarkEnd w:id="1713"/>
      <w:r w:rsidRPr="00FE26DA">
        <w:rPr>
          <w:rFonts w:ascii="Arial" w:hAnsi="Arial" w:cs="Arial"/>
          <w:lang w:val="en-US"/>
        </w:rPr>
        <w:t xml:space="preserve">, </w:t>
      </w:r>
      <w:bookmarkStart w:id="1714" w:name="position_586082_361"/>
      <w:bookmarkEnd w:id="1714"/>
      <w:r w:rsidRPr="00FE26DA">
        <w:rPr>
          <w:rFonts w:ascii="Arial" w:hAnsi="Arial" w:cs="Arial"/>
          <w:lang w:val="en-US"/>
        </w:rPr>
        <w:t xml:space="preserve">seeking </w:t>
      </w:r>
      <w:bookmarkStart w:id="1715" w:name="position_586443_662"/>
      <w:bookmarkEnd w:id="1715"/>
      <w:r w:rsidRPr="00FE26DA">
        <w:rPr>
          <w:rFonts w:ascii="Arial" w:hAnsi="Arial" w:cs="Arial"/>
          <w:lang w:val="en-US"/>
        </w:rPr>
        <w:t xml:space="preserve">damages </w:t>
      </w:r>
      <w:bookmarkStart w:id="1716" w:name="position_587105_681"/>
      <w:bookmarkEnd w:id="1716"/>
      <w:r w:rsidRPr="00FE26DA">
        <w:rPr>
          <w:rFonts w:ascii="Arial" w:hAnsi="Arial" w:cs="Arial"/>
          <w:lang w:val="en-US"/>
        </w:rPr>
        <w:t xml:space="preserve">on behalf of </w:t>
      </w:r>
      <w:bookmarkStart w:id="1717" w:name="position_587786_201"/>
      <w:bookmarkEnd w:id="1717"/>
      <w:r w:rsidRPr="00FE26DA">
        <w:rPr>
          <w:rFonts w:ascii="Arial" w:hAnsi="Arial" w:cs="Arial"/>
          <w:lang w:val="en-US"/>
        </w:rPr>
        <w:t xml:space="preserve">the </w:t>
      </w:r>
      <w:bookmarkStart w:id="1718" w:name="position_587987_882"/>
      <w:bookmarkEnd w:id="1718"/>
      <w:r w:rsidRPr="00FE26DA">
        <w:rPr>
          <w:rFonts w:ascii="Arial" w:hAnsi="Arial" w:cs="Arial"/>
          <w:lang w:val="en-US"/>
        </w:rPr>
        <w:t xml:space="preserve">injured </w:t>
      </w:r>
      <w:bookmarkStart w:id="1719" w:name="position_588869_762"/>
      <w:bookmarkEnd w:id="1719"/>
      <w:r w:rsidRPr="00FE26DA">
        <w:rPr>
          <w:rFonts w:ascii="Arial" w:hAnsi="Arial" w:cs="Arial"/>
          <w:lang w:val="en-US"/>
        </w:rPr>
        <w:t>infant Plaintiff</w:t>
      </w:r>
      <w:bookmarkStart w:id="1720" w:name="position_590092_360"/>
      <w:bookmarkEnd w:id="1720"/>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721" w:name="position_591454_501"/>
      <w:bookmarkEnd w:id="1721"/>
      <w:r w:rsidRPr="00FE26DA">
        <w:rPr>
          <w:rFonts w:ascii="Arial" w:hAnsi="Arial" w:cs="Arial"/>
          <w:lang w:val="en-US"/>
        </w:rPr>
        <w:t xml:space="preserve">In </w:t>
      </w:r>
      <w:bookmarkStart w:id="1722" w:name="position_591955_521"/>
      <w:bookmarkEnd w:id="1722"/>
      <w:r w:rsidRPr="00FE26DA">
        <w:rPr>
          <w:rFonts w:ascii="Arial" w:hAnsi="Arial" w:cs="Arial"/>
          <w:lang w:val="en-US"/>
        </w:rPr>
        <w:t>turn</w:t>
      </w:r>
      <w:bookmarkStart w:id="1723" w:name="position_592476_561"/>
      <w:bookmarkEnd w:id="1723"/>
      <w:r w:rsidRPr="00FE26DA">
        <w:rPr>
          <w:rFonts w:ascii="Arial" w:hAnsi="Arial" w:cs="Arial"/>
          <w:lang w:val="en-US"/>
        </w:rPr>
        <w:t xml:space="preserve">, </w:t>
      </w:r>
      <w:bookmarkStart w:id="1724" w:name="position_593037_401"/>
      <w:bookmarkEnd w:id="1724"/>
      <w:r w:rsidRPr="00FE26DA">
        <w:rPr>
          <w:rFonts w:ascii="Arial" w:hAnsi="Arial" w:cs="Arial"/>
          <w:lang w:val="en-US"/>
        </w:rPr>
        <w:t xml:space="preserve">the Defendants </w:t>
      </w:r>
      <w:bookmarkStart w:id="1725" w:name="position_594200_160"/>
      <w:bookmarkEnd w:id="1725"/>
      <w:r w:rsidRPr="00FE26DA">
        <w:rPr>
          <w:rFonts w:ascii="Arial" w:hAnsi="Arial" w:cs="Arial"/>
          <w:lang w:val="en-US"/>
        </w:rPr>
        <w:t xml:space="preserve">brought </w:t>
      </w:r>
      <w:bookmarkStart w:id="1726" w:name="position_594360_20"/>
      <w:bookmarkEnd w:id="1726"/>
      <w:r w:rsidRPr="00FE26DA">
        <w:rPr>
          <w:rFonts w:ascii="Arial" w:hAnsi="Arial" w:cs="Arial"/>
          <w:lang w:val="en-US"/>
        </w:rPr>
        <w:t xml:space="preserve">a </w:t>
      </w:r>
      <w:bookmarkStart w:id="1727" w:name="position_594380_842"/>
      <w:bookmarkEnd w:id="1727"/>
      <w:r w:rsidRPr="00FE26DA">
        <w:rPr>
          <w:rFonts w:ascii="Arial" w:hAnsi="Arial" w:cs="Arial"/>
          <w:lang w:val="en-US"/>
        </w:rPr>
        <w:t xml:space="preserve">third-party </w:t>
      </w:r>
      <w:bookmarkStart w:id="1728" w:name="position_595222_501"/>
      <w:bookmarkEnd w:id="1728"/>
      <w:r w:rsidRPr="00FE26DA">
        <w:rPr>
          <w:rFonts w:ascii="Arial" w:hAnsi="Arial" w:cs="Arial"/>
          <w:lang w:val="en-US"/>
        </w:rPr>
        <w:t xml:space="preserve">claim </w:t>
      </w:r>
      <w:bookmarkStart w:id="1729" w:name="position_595723_481"/>
      <w:bookmarkEnd w:id="1729"/>
      <w:r w:rsidRPr="00FE26DA">
        <w:rPr>
          <w:rFonts w:ascii="Arial" w:hAnsi="Arial" w:cs="Arial"/>
          <w:lang w:val="en-US"/>
        </w:rPr>
        <w:t xml:space="preserve">against </w:t>
      </w:r>
      <w:bookmarkStart w:id="1730" w:name="position_596204_180"/>
      <w:bookmarkEnd w:id="1730"/>
      <w:r w:rsidRPr="00FE26DA">
        <w:rPr>
          <w:rFonts w:ascii="Arial" w:hAnsi="Arial" w:cs="Arial"/>
          <w:lang w:val="en-US"/>
        </w:rPr>
        <w:t xml:space="preserve">the </w:t>
      </w:r>
      <w:bookmarkStart w:id="1731" w:name="position_596384_521"/>
      <w:bookmarkEnd w:id="1731"/>
      <w:r w:rsidRPr="00FE26DA">
        <w:rPr>
          <w:rFonts w:ascii="Arial" w:hAnsi="Arial" w:cs="Arial"/>
          <w:lang w:val="en-US"/>
        </w:rPr>
        <w:t>infant</w:t>
      </w:r>
      <w:bookmarkStart w:id="1732" w:name="position_596905_21"/>
      <w:bookmarkEnd w:id="1732"/>
      <w:r w:rsidRPr="00FE26DA">
        <w:rPr>
          <w:rFonts w:ascii="Arial" w:hAnsi="Arial" w:cs="Arial"/>
          <w:lang w:val="en-US"/>
        </w:rPr>
        <w:t xml:space="preserve">'s </w:t>
      </w:r>
      <w:bookmarkStart w:id="1733" w:name="position_596926_661"/>
      <w:bookmarkEnd w:id="1733"/>
      <w:r w:rsidRPr="00FE26DA">
        <w:rPr>
          <w:rFonts w:ascii="Arial" w:hAnsi="Arial" w:cs="Arial"/>
          <w:lang w:val="en-US"/>
        </w:rPr>
        <w:t>parents</w:t>
      </w:r>
      <w:bookmarkStart w:id="1734" w:name="position_597587_361"/>
      <w:bookmarkEnd w:id="1734"/>
      <w:r w:rsidRPr="00FE26DA">
        <w:rPr>
          <w:rFonts w:ascii="Arial" w:hAnsi="Arial" w:cs="Arial"/>
          <w:lang w:val="en-US"/>
        </w:rPr>
        <w:t xml:space="preserve">, </w:t>
      </w:r>
      <w:bookmarkStart w:id="1735" w:name="position_597948_1022"/>
      <w:bookmarkEnd w:id="1735"/>
      <w:r w:rsidRPr="00FE26DA">
        <w:rPr>
          <w:rFonts w:ascii="Arial" w:hAnsi="Arial" w:cs="Arial"/>
          <w:lang w:val="en-US"/>
        </w:rPr>
        <w:t xml:space="preserve">alleging </w:t>
      </w:r>
      <w:bookmarkStart w:id="1736" w:name="position_598970_1203"/>
      <w:bookmarkEnd w:id="1736"/>
      <w:r w:rsidRPr="00FE26DA">
        <w:rPr>
          <w:rFonts w:ascii="Arial" w:hAnsi="Arial" w:cs="Arial"/>
          <w:lang w:val="en-US"/>
        </w:rPr>
        <w:t xml:space="preserve">negligence </w:t>
      </w:r>
      <w:bookmarkStart w:id="1737" w:name="position_600173_20"/>
      <w:bookmarkEnd w:id="1737"/>
      <w:r w:rsidRPr="00FE26DA">
        <w:rPr>
          <w:rFonts w:ascii="Arial" w:hAnsi="Arial" w:cs="Arial"/>
          <w:lang w:val="en-US"/>
        </w:rPr>
        <w:t xml:space="preserve">in </w:t>
      </w:r>
      <w:bookmarkStart w:id="1738" w:name="position_600193_280"/>
      <w:bookmarkEnd w:id="1738"/>
      <w:r w:rsidRPr="00FE26DA">
        <w:rPr>
          <w:rFonts w:ascii="Arial" w:hAnsi="Arial" w:cs="Arial"/>
          <w:lang w:val="en-US"/>
        </w:rPr>
        <w:t xml:space="preserve">failing </w:t>
      </w:r>
      <w:bookmarkStart w:id="1739" w:name="position_600473_20"/>
      <w:bookmarkEnd w:id="1739"/>
      <w:r w:rsidRPr="00FE26DA">
        <w:rPr>
          <w:rFonts w:ascii="Arial" w:hAnsi="Arial" w:cs="Arial"/>
          <w:lang w:val="en-US"/>
        </w:rPr>
        <w:t xml:space="preserve">to </w:t>
      </w:r>
      <w:bookmarkStart w:id="1740" w:name="position_600493_562"/>
      <w:bookmarkEnd w:id="1740"/>
      <w:r w:rsidRPr="00FE26DA">
        <w:rPr>
          <w:rFonts w:ascii="Arial" w:hAnsi="Arial" w:cs="Arial"/>
          <w:lang w:val="en-US"/>
        </w:rPr>
        <w:t xml:space="preserve">properly </w:t>
      </w:r>
      <w:bookmarkStart w:id="1741" w:name="position_601055_681"/>
      <w:bookmarkEnd w:id="1741"/>
      <w:r w:rsidRPr="00FE26DA">
        <w:rPr>
          <w:rFonts w:ascii="Arial" w:hAnsi="Arial" w:cs="Arial"/>
          <w:lang w:val="en-US"/>
        </w:rPr>
        <w:t xml:space="preserve">instruct </w:t>
      </w:r>
      <w:bookmarkStart w:id="1742" w:name="position_601736_20"/>
      <w:bookmarkEnd w:id="1742"/>
      <w:r w:rsidRPr="00FE26DA">
        <w:rPr>
          <w:rFonts w:ascii="Arial" w:hAnsi="Arial" w:cs="Arial"/>
          <w:lang w:val="en-US"/>
        </w:rPr>
        <w:t xml:space="preserve">and </w:t>
      </w:r>
      <w:bookmarkStart w:id="1743" w:name="position_601756_662"/>
      <w:bookmarkEnd w:id="1743"/>
      <w:r w:rsidRPr="00FE26DA">
        <w:rPr>
          <w:rFonts w:ascii="Arial" w:hAnsi="Arial" w:cs="Arial"/>
          <w:lang w:val="en-US"/>
        </w:rPr>
        <w:t xml:space="preserve">supervise </w:t>
      </w:r>
      <w:bookmarkStart w:id="1744" w:name="position_602418_20"/>
      <w:bookmarkEnd w:id="1744"/>
      <w:r w:rsidRPr="00FE26DA">
        <w:rPr>
          <w:rFonts w:ascii="Arial" w:hAnsi="Arial" w:cs="Arial"/>
          <w:lang w:val="en-US"/>
        </w:rPr>
        <w:t xml:space="preserve">their </w:t>
      </w:r>
      <w:bookmarkStart w:id="1745" w:name="position_602438_300"/>
      <w:bookmarkEnd w:id="1745"/>
      <w:r w:rsidRPr="00FE26DA">
        <w:rPr>
          <w:rFonts w:ascii="Arial" w:hAnsi="Arial" w:cs="Arial"/>
          <w:lang w:val="en-US"/>
        </w:rPr>
        <w:t>daughter</w:t>
      </w:r>
      <w:bookmarkStart w:id="1746" w:name="position_602738_441"/>
      <w:bookmarkEnd w:id="1746"/>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r w:rsidRPr="00FE26DA">
        <w:rPr>
          <w:rFonts w:ascii="Arial" w:hAnsi="Arial" w:cs="Arial"/>
          <w:lang w:val="en-US"/>
        </w:rPr>
        <w:t xml:space="preserve">Wawanesa </w:t>
      </w:r>
      <w:bookmarkStart w:id="1747" w:name="position_604382_641"/>
      <w:bookmarkEnd w:id="1747"/>
      <w:r w:rsidRPr="00FE26DA">
        <w:rPr>
          <w:rFonts w:ascii="Arial" w:hAnsi="Arial" w:cs="Arial"/>
          <w:lang w:val="en-US"/>
        </w:rPr>
        <w:t xml:space="preserve">sought </w:t>
      </w:r>
      <w:bookmarkStart w:id="1748" w:name="position_605023_20"/>
      <w:bookmarkEnd w:id="1748"/>
      <w:r w:rsidRPr="00FE26DA">
        <w:rPr>
          <w:rFonts w:ascii="Arial" w:hAnsi="Arial" w:cs="Arial"/>
          <w:lang w:val="en-US"/>
        </w:rPr>
        <w:t xml:space="preserve">to </w:t>
      </w:r>
      <w:bookmarkStart w:id="1749" w:name="position_605043_421"/>
      <w:bookmarkEnd w:id="1749"/>
      <w:r w:rsidRPr="00FE26DA">
        <w:rPr>
          <w:rFonts w:ascii="Arial" w:hAnsi="Arial" w:cs="Arial"/>
          <w:lang w:val="en-US"/>
        </w:rPr>
        <w:t xml:space="preserve">rely </w:t>
      </w:r>
      <w:bookmarkStart w:id="1750" w:name="position_605464_40"/>
      <w:bookmarkEnd w:id="1750"/>
      <w:r w:rsidRPr="00FE26DA">
        <w:rPr>
          <w:rFonts w:ascii="Arial" w:hAnsi="Arial" w:cs="Arial"/>
          <w:lang w:val="en-US"/>
        </w:rPr>
        <w:t xml:space="preserve">on </w:t>
      </w:r>
      <w:bookmarkStart w:id="1751" w:name="position_605504_121"/>
      <w:bookmarkEnd w:id="1751"/>
      <w:r w:rsidRPr="00FE26DA">
        <w:rPr>
          <w:rFonts w:ascii="Arial" w:hAnsi="Arial" w:cs="Arial"/>
          <w:lang w:val="en-US"/>
        </w:rPr>
        <w:t xml:space="preserve">the </w:t>
      </w:r>
      <w:bookmarkStart w:id="1752" w:name="position_605625_741"/>
      <w:bookmarkEnd w:id="1752"/>
      <w:r w:rsidRPr="00FE26DA">
        <w:rPr>
          <w:rFonts w:ascii="Arial" w:hAnsi="Arial" w:cs="Arial"/>
          <w:lang w:val="en-US"/>
        </w:rPr>
        <w:t xml:space="preserve">household </w:t>
      </w:r>
      <w:bookmarkStart w:id="1753" w:name="position_606366_602"/>
      <w:bookmarkEnd w:id="1753"/>
      <w:r w:rsidRPr="00FE26DA">
        <w:rPr>
          <w:rFonts w:ascii="Arial" w:hAnsi="Arial" w:cs="Arial"/>
          <w:lang w:val="en-US"/>
        </w:rPr>
        <w:t xml:space="preserve">exclusion </w:t>
      </w:r>
      <w:bookmarkStart w:id="1754" w:name="position_606968_381"/>
      <w:bookmarkEnd w:id="1754"/>
      <w:r w:rsidRPr="00FE26DA">
        <w:rPr>
          <w:rFonts w:ascii="Arial" w:hAnsi="Arial" w:cs="Arial"/>
          <w:lang w:val="en-US"/>
        </w:rPr>
        <w:t xml:space="preserve">clause </w:t>
      </w:r>
      <w:bookmarkStart w:id="1755" w:name="position_607349_1122"/>
      <w:bookmarkEnd w:id="1755"/>
      <w:r w:rsidRPr="00FE26DA">
        <w:rPr>
          <w:rFonts w:ascii="Arial" w:hAnsi="Arial" w:cs="Arial"/>
          <w:lang w:val="en-US"/>
        </w:rPr>
        <w:t xml:space="preserve">contained </w:t>
      </w:r>
      <w:bookmarkStart w:id="1756" w:name="position_608471_421"/>
      <w:bookmarkEnd w:id="1756"/>
      <w:r w:rsidRPr="00FE26DA">
        <w:rPr>
          <w:rFonts w:ascii="Arial" w:hAnsi="Arial" w:cs="Arial"/>
          <w:lang w:val="en-US"/>
        </w:rPr>
        <w:t xml:space="preserve">in </w:t>
      </w:r>
      <w:bookmarkStart w:id="1757" w:name="position_608892_180"/>
      <w:bookmarkEnd w:id="1757"/>
      <w:r w:rsidRPr="00FE26DA">
        <w:rPr>
          <w:rFonts w:ascii="Arial" w:hAnsi="Arial" w:cs="Arial"/>
          <w:lang w:val="en-US"/>
        </w:rPr>
        <w:t xml:space="preserve">their </w:t>
      </w:r>
      <w:bookmarkStart w:id="1758" w:name="position_609072_602"/>
      <w:bookmarkEnd w:id="1758"/>
      <w:r w:rsidRPr="00FE26DA">
        <w:rPr>
          <w:rFonts w:ascii="Arial" w:hAnsi="Arial" w:cs="Arial"/>
          <w:lang w:val="en-US"/>
        </w:rPr>
        <w:t>homeowner</w:t>
      </w:r>
      <w:bookmarkStart w:id="1759" w:name="position_609674_20"/>
      <w:bookmarkEnd w:id="1759"/>
      <w:r w:rsidRPr="00FE26DA">
        <w:rPr>
          <w:rFonts w:ascii="Arial" w:hAnsi="Arial" w:cs="Arial"/>
          <w:lang w:val="en-US"/>
        </w:rPr>
        <w:t xml:space="preserve">'s </w:t>
      </w:r>
      <w:bookmarkStart w:id="1760" w:name="position_609694_1042"/>
      <w:bookmarkEnd w:id="1760"/>
      <w:r w:rsidRPr="00FE26DA">
        <w:rPr>
          <w:rFonts w:ascii="Arial" w:hAnsi="Arial" w:cs="Arial"/>
          <w:lang w:val="en-US"/>
        </w:rPr>
        <w:t xml:space="preserve">insurance </w:t>
      </w:r>
      <w:bookmarkStart w:id="1761" w:name="position_610736_481"/>
      <w:bookmarkEnd w:id="1761"/>
      <w:r w:rsidRPr="00FE26DA">
        <w:rPr>
          <w:rFonts w:ascii="Arial" w:hAnsi="Arial" w:cs="Arial"/>
          <w:lang w:val="en-US"/>
        </w:rPr>
        <w:t xml:space="preserve">policy </w:t>
      </w:r>
      <w:bookmarkStart w:id="1762" w:name="position_611217_621"/>
      <w:bookmarkEnd w:id="1762"/>
      <w:r w:rsidRPr="00FE26DA">
        <w:rPr>
          <w:rFonts w:ascii="Arial" w:hAnsi="Arial" w:cs="Arial"/>
          <w:lang w:val="en-US"/>
        </w:rPr>
        <w:t xml:space="preserve">to </w:t>
      </w:r>
      <w:bookmarkStart w:id="1763" w:name="position_611838_381"/>
      <w:bookmarkEnd w:id="1763"/>
      <w:r w:rsidRPr="00FE26DA">
        <w:rPr>
          <w:rFonts w:ascii="Arial" w:hAnsi="Arial" w:cs="Arial"/>
          <w:lang w:val="en-US"/>
        </w:rPr>
        <w:t xml:space="preserve">deny </w:t>
      </w:r>
      <w:bookmarkStart w:id="1764" w:name="position_612219_541"/>
      <w:bookmarkEnd w:id="1764"/>
      <w:r w:rsidRPr="00FE26DA">
        <w:rPr>
          <w:rFonts w:ascii="Arial" w:hAnsi="Arial" w:cs="Arial"/>
          <w:lang w:val="en-US"/>
        </w:rPr>
        <w:t xml:space="preserve">coverage </w:t>
      </w:r>
      <w:bookmarkStart w:id="1765" w:name="position_612760_141"/>
      <w:bookmarkEnd w:id="1765"/>
      <w:r w:rsidRPr="00FE26DA">
        <w:rPr>
          <w:rFonts w:ascii="Arial" w:hAnsi="Arial" w:cs="Arial"/>
          <w:lang w:val="en-US"/>
        </w:rPr>
        <w:t xml:space="preserve">to </w:t>
      </w:r>
      <w:bookmarkStart w:id="1766" w:name="position_612901_140"/>
      <w:bookmarkEnd w:id="1766"/>
      <w:r w:rsidRPr="00FE26DA">
        <w:rPr>
          <w:rFonts w:ascii="Arial" w:hAnsi="Arial" w:cs="Arial"/>
          <w:lang w:val="en-US"/>
        </w:rPr>
        <w:t xml:space="preserve">the </w:t>
      </w:r>
      <w:bookmarkStart w:id="1767" w:name="position_613041_621"/>
      <w:bookmarkEnd w:id="1767"/>
      <w:r w:rsidRPr="00FE26DA">
        <w:rPr>
          <w:rFonts w:ascii="Arial" w:hAnsi="Arial" w:cs="Arial"/>
          <w:lang w:val="en-US"/>
        </w:rPr>
        <w:t>infant</w:t>
      </w:r>
      <w:bookmarkStart w:id="1768" w:name="position_613662_181"/>
      <w:bookmarkEnd w:id="1768"/>
      <w:r w:rsidRPr="00FE26DA">
        <w:rPr>
          <w:rFonts w:ascii="Arial" w:hAnsi="Arial" w:cs="Arial"/>
          <w:lang w:val="en-US"/>
        </w:rPr>
        <w:t xml:space="preserve">'s </w:t>
      </w:r>
      <w:bookmarkStart w:id="1769" w:name="position_613843_461"/>
      <w:bookmarkEnd w:id="1769"/>
      <w:r w:rsidRPr="00FE26DA">
        <w:rPr>
          <w:rFonts w:ascii="Arial" w:hAnsi="Arial" w:cs="Arial"/>
          <w:lang w:val="en-US"/>
        </w:rPr>
        <w:t>parents</w:t>
      </w:r>
      <w:bookmarkStart w:id="1770" w:name="position_614304_2275"/>
      <w:bookmarkEnd w:id="1770"/>
      <w:r w:rsidRPr="00FE26DA">
        <w:rPr>
          <w:rFonts w:ascii="Arial" w:hAnsi="Arial" w:cs="Arial"/>
          <w:lang w:val="en-US"/>
        </w:rPr>
        <w:t xml:space="preserve">. </w:t>
      </w:r>
      <w:bookmarkStart w:id="1771" w:name="position_616579_541"/>
      <w:bookmarkEnd w:id="1771"/>
      <w:r w:rsidRPr="00FE26DA">
        <w:rPr>
          <w:rFonts w:ascii="Arial" w:hAnsi="Arial" w:cs="Arial"/>
          <w:lang w:val="en-US"/>
        </w:rPr>
        <w:t xml:space="preserve">The parents, as Third Parties, </w:t>
      </w:r>
      <w:bookmarkStart w:id="1772" w:name="position_617120_902"/>
      <w:bookmarkEnd w:id="1772"/>
      <w:r w:rsidRPr="00FE26DA">
        <w:rPr>
          <w:rFonts w:ascii="Arial" w:hAnsi="Arial" w:cs="Arial"/>
          <w:lang w:val="en-US"/>
        </w:rPr>
        <w:t xml:space="preserve">brought </w:t>
      </w:r>
      <w:bookmarkStart w:id="1773" w:name="position_618022_20"/>
      <w:bookmarkEnd w:id="1773"/>
      <w:r w:rsidRPr="00FE26DA">
        <w:rPr>
          <w:rFonts w:ascii="Arial" w:hAnsi="Arial" w:cs="Arial"/>
          <w:lang w:val="en-US"/>
        </w:rPr>
        <w:t xml:space="preserve">a </w:t>
      </w:r>
      <w:bookmarkStart w:id="1774" w:name="position_618042_421"/>
      <w:bookmarkEnd w:id="1774"/>
      <w:r w:rsidR="00703002">
        <w:rPr>
          <w:rFonts w:ascii="Arial" w:hAnsi="Arial" w:cs="Arial"/>
          <w:lang w:val="en-US"/>
        </w:rPr>
        <w:t>fourth</w:t>
      </w:r>
      <w:r w:rsidRPr="00FE26DA">
        <w:rPr>
          <w:rFonts w:ascii="Arial" w:hAnsi="Arial" w:cs="Arial"/>
          <w:lang w:val="en-US"/>
        </w:rPr>
        <w:t xml:space="preserve"> </w:t>
      </w:r>
      <w:bookmarkStart w:id="1775" w:name="position_618463_281"/>
      <w:bookmarkEnd w:id="1775"/>
      <w:r w:rsidRPr="00FE26DA">
        <w:rPr>
          <w:rFonts w:ascii="Arial" w:hAnsi="Arial" w:cs="Arial"/>
          <w:lang w:val="en-US"/>
        </w:rPr>
        <w:t xml:space="preserve">party </w:t>
      </w:r>
      <w:bookmarkStart w:id="1776" w:name="position_618744_360"/>
      <w:bookmarkEnd w:id="1776"/>
      <w:r w:rsidRPr="00FE26DA">
        <w:rPr>
          <w:rFonts w:ascii="Arial" w:hAnsi="Arial" w:cs="Arial"/>
          <w:lang w:val="en-US"/>
        </w:rPr>
        <w:t xml:space="preserve">claim </w:t>
      </w:r>
      <w:bookmarkStart w:id="1777" w:name="position_619104_3247"/>
      <w:bookmarkEnd w:id="1777"/>
      <w:r w:rsidR="00703002">
        <w:rPr>
          <w:rFonts w:ascii="Arial" w:hAnsi="Arial" w:cs="Arial"/>
          <w:lang w:val="en-US"/>
        </w:rPr>
        <w:t>against Wawanesa and</w:t>
      </w:r>
      <w:r w:rsidRPr="00FE26DA">
        <w:rPr>
          <w:rFonts w:ascii="Arial" w:hAnsi="Arial" w:cs="Arial"/>
          <w:lang w:val="en-US"/>
        </w:rPr>
        <w:t xml:space="preserve"> </w:t>
      </w:r>
      <w:bookmarkStart w:id="1778" w:name="position_623995_100"/>
      <w:bookmarkEnd w:id="1778"/>
      <w:r w:rsidRPr="00FE26DA">
        <w:rPr>
          <w:rFonts w:ascii="Arial" w:hAnsi="Arial" w:cs="Arial"/>
          <w:lang w:val="en-US"/>
        </w:rPr>
        <w:t xml:space="preserve">an </w:t>
      </w:r>
      <w:bookmarkStart w:id="1779" w:name="position_624095_982"/>
      <w:bookmarkEnd w:id="1779"/>
      <w:r w:rsidRPr="00FE26DA">
        <w:rPr>
          <w:rFonts w:ascii="Arial" w:hAnsi="Arial" w:cs="Arial"/>
          <w:lang w:val="en-US"/>
        </w:rPr>
        <w:t xml:space="preserve">application </w:t>
      </w:r>
      <w:bookmarkStart w:id="1780" w:name="position_625077_521"/>
      <w:bookmarkEnd w:id="1780"/>
      <w:r w:rsidRPr="00FE26DA">
        <w:rPr>
          <w:rFonts w:ascii="Arial" w:hAnsi="Arial" w:cs="Arial"/>
          <w:lang w:val="en-US"/>
        </w:rPr>
        <w:t xml:space="preserve">for </w:t>
      </w:r>
      <w:bookmarkStart w:id="1781" w:name="position_625598_20"/>
      <w:bookmarkEnd w:id="1781"/>
      <w:r w:rsidRPr="00FE26DA">
        <w:rPr>
          <w:rFonts w:ascii="Arial" w:hAnsi="Arial" w:cs="Arial"/>
          <w:lang w:val="en-US"/>
        </w:rPr>
        <w:t xml:space="preserve">an </w:t>
      </w:r>
      <w:bookmarkStart w:id="1782" w:name="position_625618_421"/>
      <w:bookmarkEnd w:id="1782"/>
      <w:r w:rsidRPr="00FE26DA">
        <w:rPr>
          <w:rFonts w:ascii="Arial" w:hAnsi="Arial" w:cs="Arial"/>
          <w:lang w:val="en-US"/>
        </w:rPr>
        <w:t xml:space="preserve">order </w:t>
      </w:r>
      <w:bookmarkStart w:id="1783" w:name="position_626039_802"/>
      <w:bookmarkEnd w:id="1783"/>
      <w:r w:rsidRPr="00FE26DA">
        <w:rPr>
          <w:rFonts w:ascii="Arial" w:hAnsi="Arial" w:cs="Arial"/>
          <w:lang w:val="en-US"/>
        </w:rPr>
        <w:t xml:space="preserve">requiring </w:t>
      </w:r>
      <w:bookmarkStart w:id="1784" w:name="position_626841_541"/>
      <w:bookmarkEnd w:id="1784"/>
      <w:r w:rsidRPr="00FE26DA">
        <w:rPr>
          <w:rFonts w:ascii="Arial" w:hAnsi="Arial" w:cs="Arial"/>
          <w:lang w:val="en-US"/>
        </w:rPr>
        <w:t xml:space="preserve">Wawanesa </w:t>
      </w:r>
      <w:bookmarkStart w:id="1785" w:name="position_627703_120"/>
      <w:bookmarkEnd w:id="1785"/>
      <w:r w:rsidRPr="00FE26DA">
        <w:rPr>
          <w:rFonts w:ascii="Arial" w:hAnsi="Arial" w:cs="Arial"/>
          <w:lang w:val="en-US"/>
        </w:rPr>
        <w:t xml:space="preserve">to </w:t>
      </w:r>
      <w:bookmarkStart w:id="1786" w:name="position_627823_381"/>
      <w:bookmarkEnd w:id="1786"/>
      <w:r w:rsidRPr="00FE26DA">
        <w:rPr>
          <w:rFonts w:ascii="Arial" w:hAnsi="Arial" w:cs="Arial"/>
          <w:lang w:val="en-US"/>
        </w:rPr>
        <w:t xml:space="preserve">defend </w:t>
      </w:r>
      <w:bookmarkStart w:id="1787" w:name="position_628204_80"/>
      <w:bookmarkEnd w:id="1787"/>
      <w:r w:rsidRPr="00FE26DA">
        <w:rPr>
          <w:rFonts w:ascii="Arial" w:hAnsi="Arial" w:cs="Arial"/>
          <w:lang w:val="en-US"/>
        </w:rPr>
        <w:t xml:space="preserve">the </w:t>
      </w:r>
      <w:bookmarkStart w:id="1788" w:name="position_628284_401"/>
      <w:bookmarkEnd w:id="1788"/>
      <w:r w:rsidRPr="00FE26DA">
        <w:rPr>
          <w:rFonts w:ascii="Arial" w:hAnsi="Arial" w:cs="Arial"/>
          <w:lang w:val="en-US"/>
        </w:rPr>
        <w:t xml:space="preserve">action </w:t>
      </w:r>
      <w:bookmarkStart w:id="1789" w:name="position_628685_361"/>
      <w:bookmarkEnd w:id="1789"/>
      <w:r w:rsidRPr="00FE26DA">
        <w:rPr>
          <w:rFonts w:ascii="Arial" w:hAnsi="Arial" w:cs="Arial"/>
          <w:lang w:val="en-US"/>
        </w:rPr>
        <w:t xml:space="preserve">against </w:t>
      </w:r>
      <w:bookmarkStart w:id="1790" w:name="position_629046_140"/>
      <w:bookmarkEnd w:id="1790"/>
      <w:r w:rsidRPr="00FE26DA">
        <w:rPr>
          <w:rFonts w:ascii="Arial" w:hAnsi="Arial" w:cs="Arial"/>
          <w:lang w:val="en-US"/>
        </w:rPr>
        <w:t>them</w:t>
      </w:r>
      <w:bookmarkStart w:id="1791" w:name="position_629186_642"/>
      <w:bookmarkEnd w:id="1791"/>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792" w:name="position_631031_341"/>
      <w:bookmarkEnd w:id="1792"/>
      <w:r w:rsidRPr="00FE26DA">
        <w:rPr>
          <w:rFonts w:ascii="Arial" w:hAnsi="Arial" w:cs="Arial"/>
          <w:lang w:val="en-US"/>
        </w:rPr>
        <w:t xml:space="preserve">The </w:t>
      </w:r>
      <w:bookmarkStart w:id="1793" w:name="position_631372_922"/>
      <w:bookmarkEnd w:id="1793"/>
      <w:r w:rsidRPr="00FE26DA">
        <w:rPr>
          <w:rFonts w:ascii="Arial" w:hAnsi="Arial" w:cs="Arial"/>
          <w:lang w:val="en-US"/>
        </w:rPr>
        <w:t xml:space="preserve">application </w:t>
      </w:r>
      <w:bookmarkStart w:id="1794" w:name="position_632294_381"/>
      <w:bookmarkEnd w:id="1794"/>
      <w:r w:rsidRPr="00FE26DA">
        <w:rPr>
          <w:rFonts w:ascii="Arial" w:hAnsi="Arial" w:cs="Arial"/>
          <w:lang w:val="en-US"/>
        </w:rPr>
        <w:t xml:space="preserve">Judge </w:t>
      </w:r>
      <w:bookmarkStart w:id="1795" w:name="position_632675_1022"/>
      <w:bookmarkEnd w:id="1795"/>
      <w:r w:rsidRPr="00FE26DA">
        <w:rPr>
          <w:rFonts w:ascii="Arial" w:hAnsi="Arial" w:cs="Arial"/>
          <w:lang w:val="en-US"/>
        </w:rPr>
        <w:t xml:space="preserve">found </w:t>
      </w:r>
      <w:bookmarkStart w:id="1796" w:name="position_633697_201"/>
      <w:bookmarkEnd w:id="1796"/>
      <w:r w:rsidRPr="00FE26DA">
        <w:rPr>
          <w:rFonts w:ascii="Arial" w:hAnsi="Arial" w:cs="Arial"/>
          <w:lang w:val="en-US"/>
        </w:rPr>
        <w:t xml:space="preserve">that </w:t>
      </w:r>
      <w:bookmarkStart w:id="1797" w:name="position_633898_701"/>
      <w:bookmarkEnd w:id="1797"/>
      <w:r w:rsidRPr="00FE26DA">
        <w:rPr>
          <w:rFonts w:ascii="Arial" w:hAnsi="Arial" w:cs="Arial"/>
          <w:lang w:val="en-US"/>
        </w:rPr>
        <w:t xml:space="preserve">pursuant </w:t>
      </w:r>
      <w:bookmarkStart w:id="1798" w:name="position_634599_20"/>
      <w:bookmarkEnd w:id="1798"/>
      <w:r w:rsidRPr="00FE26DA">
        <w:rPr>
          <w:rFonts w:ascii="Arial" w:hAnsi="Arial" w:cs="Arial"/>
          <w:lang w:val="en-US"/>
        </w:rPr>
        <w:t xml:space="preserve">to </w:t>
      </w:r>
      <w:bookmarkStart w:id="1799" w:name="position_634619_60"/>
      <w:bookmarkEnd w:id="1799"/>
      <w:r w:rsidRPr="00FE26DA">
        <w:rPr>
          <w:rFonts w:ascii="Arial" w:hAnsi="Arial" w:cs="Arial"/>
          <w:lang w:val="en-US"/>
        </w:rPr>
        <w:t xml:space="preserve">the </w:t>
      </w:r>
      <w:bookmarkStart w:id="1800" w:name="position_634679_902"/>
      <w:bookmarkEnd w:id="1800"/>
      <w:r w:rsidRPr="00FE26DA">
        <w:rPr>
          <w:rFonts w:ascii="Arial" w:hAnsi="Arial" w:cs="Arial"/>
          <w:lang w:val="en-US"/>
        </w:rPr>
        <w:t>homeowner</w:t>
      </w:r>
      <w:bookmarkStart w:id="1801" w:name="position_635581_20"/>
      <w:bookmarkEnd w:id="1801"/>
      <w:r w:rsidRPr="00FE26DA">
        <w:rPr>
          <w:rFonts w:ascii="Arial" w:hAnsi="Arial" w:cs="Arial"/>
          <w:lang w:val="en-US"/>
        </w:rPr>
        <w:t xml:space="preserve">'s </w:t>
      </w:r>
      <w:bookmarkStart w:id="1802" w:name="position_635601_502"/>
      <w:bookmarkEnd w:id="1802"/>
      <w:r w:rsidRPr="00FE26DA">
        <w:rPr>
          <w:rFonts w:ascii="Arial" w:hAnsi="Arial" w:cs="Arial"/>
          <w:lang w:val="en-US"/>
        </w:rPr>
        <w:t xml:space="preserve">policy </w:t>
      </w:r>
      <w:bookmarkStart w:id="1803" w:name="position_636103_20"/>
      <w:bookmarkEnd w:id="1803"/>
      <w:r w:rsidRPr="00FE26DA">
        <w:rPr>
          <w:rFonts w:ascii="Arial" w:hAnsi="Arial" w:cs="Arial"/>
          <w:lang w:val="en-US"/>
        </w:rPr>
        <w:t xml:space="preserve">of </w:t>
      </w:r>
      <w:bookmarkStart w:id="1804" w:name="position_636123_661"/>
      <w:bookmarkEnd w:id="1804"/>
      <w:r w:rsidRPr="00FE26DA">
        <w:rPr>
          <w:rFonts w:ascii="Arial" w:hAnsi="Arial" w:cs="Arial"/>
          <w:lang w:val="en-US"/>
        </w:rPr>
        <w:t>insurance</w:t>
      </w:r>
      <w:bookmarkStart w:id="1805" w:name="position_636784_361"/>
      <w:bookmarkEnd w:id="1805"/>
      <w:r w:rsidRPr="00FE26DA">
        <w:rPr>
          <w:rFonts w:ascii="Arial" w:hAnsi="Arial" w:cs="Arial"/>
          <w:lang w:val="en-US"/>
        </w:rPr>
        <w:t xml:space="preserve">, Wawanesa </w:t>
      </w:r>
      <w:bookmarkStart w:id="1806" w:name="position_637987_220"/>
      <w:bookmarkEnd w:id="1806"/>
      <w:r w:rsidRPr="00FE26DA">
        <w:rPr>
          <w:rFonts w:ascii="Arial" w:hAnsi="Arial" w:cs="Arial"/>
          <w:lang w:val="en-US"/>
        </w:rPr>
        <w:t xml:space="preserve">had </w:t>
      </w:r>
      <w:bookmarkStart w:id="1807" w:name="position_638207_20"/>
      <w:bookmarkEnd w:id="1807"/>
      <w:r w:rsidRPr="00FE26DA">
        <w:rPr>
          <w:rFonts w:ascii="Arial" w:hAnsi="Arial" w:cs="Arial"/>
          <w:lang w:val="en-US"/>
        </w:rPr>
        <w:t xml:space="preserve">a </w:t>
      </w:r>
      <w:bookmarkStart w:id="1808" w:name="position_638227_381"/>
      <w:bookmarkEnd w:id="1808"/>
      <w:r w:rsidRPr="00FE26DA">
        <w:rPr>
          <w:rFonts w:ascii="Arial" w:hAnsi="Arial" w:cs="Arial"/>
          <w:lang w:val="en-US"/>
        </w:rPr>
        <w:t xml:space="preserve">duty </w:t>
      </w:r>
      <w:bookmarkStart w:id="1809" w:name="position_638608_60"/>
      <w:bookmarkEnd w:id="1809"/>
      <w:r w:rsidRPr="00FE26DA">
        <w:rPr>
          <w:rFonts w:ascii="Arial" w:hAnsi="Arial" w:cs="Arial"/>
          <w:lang w:val="en-US"/>
        </w:rPr>
        <w:t xml:space="preserve">to </w:t>
      </w:r>
      <w:bookmarkStart w:id="1810" w:name="position_638668_481"/>
      <w:bookmarkEnd w:id="1810"/>
      <w:r w:rsidRPr="00FE26DA">
        <w:rPr>
          <w:rFonts w:ascii="Arial" w:hAnsi="Arial" w:cs="Arial"/>
          <w:lang w:val="en-US"/>
        </w:rPr>
        <w:t xml:space="preserve">defend </w:t>
      </w:r>
      <w:bookmarkStart w:id="1811" w:name="position_639149_20"/>
      <w:bookmarkEnd w:id="1811"/>
      <w:r w:rsidRPr="00FE26DA">
        <w:rPr>
          <w:rFonts w:ascii="Arial" w:hAnsi="Arial" w:cs="Arial"/>
          <w:lang w:val="en-US"/>
        </w:rPr>
        <w:t xml:space="preserve">the </w:t>
      </w:r>
      <w:bookmarkStart w:id="1812" w:name="position_639169_662"/>
      <w:bookmarkEnd w:id="1812"/>
      <w:r w:rsidRPr="00FE26DA">
        <w:rPr>
          <w:rFonts w:ascii="Arial" w:hAnsi="Arial" w:cs="Arial"/>
          <w:lang w:val="en-US"/>
        </w:rPr>
        <w:t xml:space="preserve">action </w:t>
      </w:r>
      <w:bookmarkStart w:id="1813" w:name="position_639831_381"/>
      <w:bookmarkEnd w:id="1813"/>
      <w:r w:rsidRPr="00FE26DA">
        <w:rPr>
          <w:rFonts w:ascii="Arial" w:hAnsi="Arial" w:cs="Arial"/>
          <w:lang w:val="en-US"/>
        </w:rPr>
        <w:t xml:space="preserve">against </w:t>
      </w:r>
      <w:bookmarkStart w:id="1814" w:name="position_640212_281"/>
      <w:bookmarkEnd w:id="1814"/>
      <w:r w:rsidRPr="00FE26DA">
        <w:rPr>
          <w:rFonts w:ascii="Arial" w:hAnsi="Arial" w:cs="Arial"/>
          <w:lang w:val="en-US"/>
        </w:rPr>
        <w:t xml:space="preserve">the </w:t>
      </w:r>
      <w:bookmarkStart w:id="1815" w:name="position_640493_541"/>
      <w:bookmarkEnd w:id="1815"/>
      <w:r w:rsidRPr="00FE26DA">
        <w:rPr>
          <w:rFonts w:ascii="Arial" w:hAnsi="Arial" w:cs="Arial"/>
          <w:lang w:val="en-US"/>
        </w:rPr>
        <w:t>parents</w:t>
      </w:r>
      <w:bookmarkStart w:id="1816" w:name="position_641034_381"/>
      <w:bookmarkEnd w:id="1816"/>
      <w:r w:rsidRPr="00FE26DA">
        <w:rPr>
          <w:rFonts w:ascii="Arial" w:hAnsi="Arial" w:cs="Arial"/>
          <w:lang w:val="en-US"/>
        </w:rPr>
        <w:t xml:space="preserve">. </w:t>
      </w:r>
      <w:bookmarkStart w:id="1817" w:name="position_641415_461"/>
      <w:bookmarkEnd w:id="1817"/>
      <w:r w:rsidRPr="00FE26DA">
        <w:rPr>
          <w:rFonts w:ascii="Arial" w:hAnsi="Arial" w:cs="Arial"/>
          <w:lang w:val="en-US"/>
        </w:rPr>
        <w:t xml:space="preserve">Wawanesa </w:t>
      </w:r>
      <w:bookmarkStart w:id="1818" w:name="position_642417_581"/>
      <w:bookmarkEnd w:id="1818"/>
      <w:r w:rsidRPr="00FE26DA">
        <w:rPr>
          <w:rFonts w:ascii="Arial" w:hAnsi="Arial" w:cs="Arial"/>
          <w:lang w:val="en-US"/>
        </w:rPr>
        <w:t>appealed</w:t>
      </w:r>
      <w:bookmarkStart w:id="1819" w:name="position_642998_261"/>
      <w:bookmarkEnd w:id="1819"/>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820" w:name="position_644402_220"/>
      <w:bookmarkEnd w:id="1820"/>
      <w:r w:rsidRPr="00FE26DA">
        <w:rPr>
          <w:rFonts w:ascii="Arial" w:hAnsi="Arial" w:cs="Arial"/>
          <w:lang w:val="en-US"/>
        </w:rPr>
        <w:t xml:space="preserve">The </w:t>
      </w:r>
      <w:bookmarkStart w:id="1821" w:name="position_644622_1123"/>
      <w:bookmarkEnd w:id="1821"/>
      <w:r w:rsidRPr="00FE26DA">
        <w:rPr>
          <w:rFonts w:ascii="Arial" w:hAnsi="Arial" w:cs="Arial"/>
          <w:lang w:val="en-US"/>
        </w:rPr>
        <w:t xml:space="preserve">Court of Appeal </w:t>
      </w:r>
      <w:bookmarkStart w:id="1822" w:name="position_645745_481"/>
      <w:bookmarkEnd w:id="1822"/>
      <w:r w:rsidRPr="00FE26DA">
        <w:rPr>
          <w:rFonts w:ascii="Arial" w:hAnsi="Arial" w:cs="Arial"/>
          <w:lang w:val="en-US"/>
        </w:rPr>
        <w:t xml:space="preserve">in </w:t>
      </w:r>
      <w:bookmarkStart w:id="1823" w:name="position_646226_1223"/>
      <w:bookmarkEnd w:id="1823"/>
      <w:r w:rsidRPr="00FE26DA">
        <w:rPr>
          <w:rFonts w:ascii="Arial" w:hAnsi="Arial" w:cs="Arial"/>
          <w:lang w:val="en-US"/>
        </w:rPr>
        <w:t xml:space="preserve">upholding </w:t>
      </w:r>
      <w:bookmarkStart w:id="1824" w:name="position_647449_240"/>
      <w:bookmarkEnd w:id="1824"/>
      <w:r w:rsidRPr="00FE26DA">
        <w:rPr>
          <w:rFonts w:ascii="Arial" w:hAnsi="Arial" w:cs="Arial"/>
          <w:lang w:val="en-US"/>
        </w:rPr>
        <w:t xml:space="preserve">the </w:t>
      </w:r>
      <w:bookmarkStart w:id="1825" w:name="position_647689_942"/>
      <w:bookmarkEnd w:id="1825"/>
      <w:r w:rsidRPr="00FE26DA">
        <w:rPr>
          <w:rFonts w:ascii="Arial" w:hAnsi="Arial" w:cs="Arial"/>
          <w:lang w:val="en-US"/>
        </w:rPr>
        <w:t xml:space="preserve">application </w:t>
      </w:r>
      <w:bookmarkStart w:id="1826" w:name="position_648631_281"/>
      <w:bookmarkEnd w:id="1826"/>
      <w:r w:rsidRPr="00FE26DA">
        <w:rPr>
          <w:rFonts w:ascii="Arial" w:hAnsi="Arial" w:cs="Arial"/>
          <w:lang w:val="en-US"/>
        </w:rPr>
        <w:t>Judge</w:t>
      </w:r>
      <w:bookmarkStart w:id="1827" w:name="position_648912_481"/>
      <w:bookmarkEnd w:id="1827"/>
      <w:r w:rsidRPr="00FE26DA">
        <w:rPr>
          <w:rFonts w:ascii="Arial" w:hAnsi="Arial" w:cs="Arial"/>
          <w:lang w:val="en-US"/>
        </w:rPr>
        <w:t xml:space="preserve">'s </w:t>
      </w:r>
      <w:bookmarkStart w:id="1828" w:name="position_649393_882"/>
      <w:bookmarkEnd w:id="1828"/>
      <w:r w:rsidRPr="00FE26DA">
        <w:rPr>
          <w:rFonts w:ascii="Arial" w:hAnsi="Arial" w:cs="Arial"/>
          <w:lang w:val="en-US"/>
        </w:rPr>
        <w:t>decision</w:t>
      </w:r>
      <w:bookmarkStart w:id="1829" w:name="position_650275_401"/>
      <w:bookmarkEnd w:id="1829"/>
      <w:r w:rsidRPr="00FE26DA">
        <w:rPr>
          <w:rFonts w:ascii="Arial" w:hAnsi="Arial" w:cs="Arial"/>
          <w:lang w:val="en-US"/>
        </w:rPr>
        <w:t xml:space="preserve">, </w:t>
      </w:r>
      <w:bookmarkStart w:id="1830" w:name="position_650676_902"/>
      <w:bookmarkEnd w:id="1830"/>
      <w:r w:rsidRPr="00FE26DA">
        <w:rPr>
          <w:rFonts w:ascii="Arial" w:hAnsi="Arial" w:cs="Arial"/>
          <w:lang w:val="en-US"/>
        </w:rPr>
        <w:t xml:space="preserve">focused </w:t>
      </w:r>
      <w:bookmarkStart w:id="1831" w:name="position_651578_20"/>
      <w:bookmarkEnd w:id="1831"/>
      <w:r w:rsidRPr="00FE26DA">
        <w:rPr>
          <w:rFonts w:ascii="Arial" w:hAnsi="Arial" w:cs="Arial"/>
          <w:lang w:val="en-US"/>
        </w:rPr>
        <w:t xml:space="preserve">on </w:t>
      </w:r>
      <w:bookmarkStart w:id="1832" w:name="position_651598_20"/>
      <w:bookmarkEnd w:id="1832"/>
      <w:r w:rsidRPr="00FE26DA">
        <w:rPr>
          <w:rFonts w:ascii="Arial" w:hAnsi="Arial" w:cs="Arial"/>
          <w:lang w:val="en-US"/>
        </w:rPr>
        <w:t xml:space="preserve">the </w:t>
      </w:r>
      <w:bookmarkStart w:id="1833" w:name="position_651618_722"/>
      <w:bookmarkEnd w:id="1833"/>
      <w:r w:rsidRPr="00FE26DA">
        <w:rPr>
          <w:rFonts w:ascii="Arial" w:hAnsi="Arial" w:cs="Arial"/>
          <w:lang w:val="en-US"/>
        </w:rPr>
        <w:t xml:space="preserve">specific </w:t>
      </w:r>
      <w:bookmarkStart w:id="1834" w:name="position_652340_300"/>
      <w:bookmarkEnd w:id="1834"/>
      <w:r w:rsidRPr="00FE26DA">
        <w:rPr>
          <w:rFonts w:ascii="Arial" w:hAnsi="Arial" w:cs="Arial"/>
          <w:lang w:val="en-US"/>
        </w:rPr>
        <w:t xml:space="preserve">wording </w:t>
      </w:r>
      <w:bookmarkStart w:id="1835" w:name="position_652640_1062"/>
      <w:bookmarkEnd w:id="1835"/>
      <w:r w:rsidRPr="00FE26DA">
        <w:rPr>
          <w:rFonts w:ascii="Arial" w:hAnsi="Arial" w:cs="Arial"/>
          <w:lang w:val="en-US"/>
        </w:rPr>
        <w:t xml:space="preserve">contained </w:t>
      </w:r>
      <w:bookmarkStart w:id="1836" w:name="position_653702_81"/>
      <w:bookmarkEnd w:id="1836"/>
      <w:r w:rsidRPr="00FE26DA">
        <w:rPr>
          <w:rFonts w:ascii="Arial" w:hAnsi="Arial" w:cs="Arial"/>
          <w:lang w:val="en-US"/>
        </w:rPr>
        <w:t xml:space="preserve">in </w:t>
      </w:r>
      <w:bookmarkStart w:id="1837" w:name="position_653783_420"/>
      <w:bookmarkEnd w:id="1837"/>
      <w:r w:rsidRPr="00FE26DA">
        <w:rPr>
          <w:rFonts w:ascii="Arial" w:hAnsi="Arial" w:cs="Arial"/>
          <w:lang w:val="en-US"/>
        </w:rPr>
        <w:t xml:space="preserve">the </w:t>
      </w:r>
      <w:bookmarkStart w:id="1838" w:name="position_654203_882"/>
      <w:bookmarkEnd w:id="1838"/>
      <w:r w:rsidRPr="00FE26DA">
        <w:rPr>
          <w:rFonts w:ascii="Arial" w:hAnsi="Arial" w:cs="Arial"/>
          <w:lang w:val="en-US"/>
        </w:rPr>
        <w:t xml:space="preserve">subject </w:t>
      </w:r>
      <w:bookmarkStart w:id="1839" w:name="position_655085_421"/>
      <w:bookmarkEnd w:id="1839"/>
      <w:r w:rsidRPr="00FE26DA">
        <w:rPr>
          <w:rFonts w:ascii="Arial" w:hAnsi="Arial" w:cs="Arial"/>
          <w:lang w:val="en-US"/>
        </w:rPr>
        <w:t>policy</w:t>
      </w:r>
      <w:bookmarkStart w:id="1840" w:name="position_655506_421"/>
      <w:bookmarkEnd w:id="1840"/>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841" w:name="position_656849_782"/>
      <w:bookmarkEnd w:id="1841"/>
      <w:r w:rsidRPr="00FE26DA">
        <w:rPr>
          <w:rFonts w:ascii="Arial" w:hAnsi="Arial" w:cs="Arial"/>
          <w:lang w:val="en-US"/>
        </w:rPr>
        <w:t xml:space="preserve">The critical </w:t>
      </w:r>
      <w:bookmarkStart w:id="1842" w:name="position_657631_1082"/>
      <w:bookmarkEnd w:id="1842"/>
      <w:r w:rsidRPr="00FE26DA">
        <w:rPr>
          <w:rFonts w:ascii="Arial" w:hAnsi="Arial" w:cs="Arial"/>
          <w:lang w:val="en-US"/>
        </w:rPr>
        <w:t xml:space="preserve">coverage </w:t>
      </w:r>
      <w:bookmarkStart w:id="1843" w:name="position_658713_542"/>
      <w:bookmarkEnd w:id="1843"/>
      <w:r w:rsidRPr="00FE26DA">
        <w:rPr>
          <w:rFonts w:ascii="Arial" w:hAnsi="Arial" w:cs="Arial"/>
          <w:lang w:val="en-US"/>
        </w:rPr>
        <w:t xml:space="preserve">provision </w:t>
      </w:r>
      <w:bookmarkStart w:id="1844" w:name="position_659255_361"/>
      <w:bookmarkEnd w:id="1844"/>
      <w:r w:rsidRPr="00FE26DA">
        <w:rPr>
          <w:rFonts w:ascii="Arial" w:hAnsi="Arial" w:cs="Arial"/>
          <w:lang w:val="en-US"/>
        </w:rPr>
        <w:t xml:space="preserve">in </w:t>
      </w:r>
      <w:bookmarkStart w:id="1845" w:name="position_659616_120"/>
      <w:bookmarkEnd w:id="1845"/>
      <w:r w:rsidRPr="00FE26DA">
        <w:rPr>
          <w:rFonts w:ascii="Arial" w:hAnsi="Arial" w:cs="Arial"/>
          <w:lang w:val="en-US"/>
        </w:rPr>
        <w:t>the Wawanesa policy read as follows</w:t>
      </w:r>
      <w:bookmarkStart w:id="1846" w:name="position_660638_782"/>
      <w:bookmarkEnd w:id="1846"/>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703002" w:rsidP="00234D73">
      <w:pPr>
        <w:autoSpaceDE w:val="0"/>
        <w:autoSpaceDN w:val="0"/>
        <w:adjustRightInd w:val="0"/>
        <w:ind w:left="851"/>
        <w:jc w:val="both"/>
        <w:rPr>
          <w:rFonts w:ascii="Arial" w:hAnsi="Arial" w:cs="Arial"/>
          <w:lang w:val="en-US"/>
        </w:rPr>
      </w:pPr>
      <w:bookmarkStart w:id="1847" w:name="position_663164_541"/>
      <w:bookmarkEnd w:id="1847"/>
      <w:r>
        <w:rPr>
          <w:rFonts w:ascii="Arial" w:hAnsi="Arial" w:cs="Arial"/>
          <w:lang w:val="en-US"/>
        </w:rPr>
        <w:t>“</w:t>
      </w:r>
      <w:r w:rsidR="00234D73" w:rsidRPr="00FE26DA">
        <w:rPr>
          <w:rFonts w:ascii="Arial" w:hAnsi="Arial" w:cs="Arial"/>
          <w:lang w:val="en-US"/>
        </w:rPr>
        <w:t xml:space="preserve">You </w:t>
      </w:r>
      <w:bookmarkStart w:id="1848" w:name="position_663705_221"/>
      <w:bookmarkEnd w:id="1848"/>
      <w:r w:rsidR="00234D73" w:rsidRPr="00FE26DA">
        <w:rPr>
          <w:rFonts w:ascii="Arial" w:hAnsi="Arial" w:cs="Arial"/>
          <w:lang w:val="en-US"/>
        </w:rPr>
        <w:t xml:space="preserve">are </w:t>
      </w:r>
      <w:bookmarkStart w:id="1849" w:name="position_663926_862"/>
      <w:bookmarkEnd w:id="1849"/>
      <w:r w:rsidR="00234D73" w:rsidRPr="00FE26DA">
        <w:rPr>
          <w:rFonts w:ascii="Arial" w:hAnsi="Arial" w:cs="Arial"/>
          <w:lang w:val="en-US"/>
        </w:rPr>
        <w:t xml:space="preserve">insured </w:t>
      </w:r>
      <w:bookmarkStart w:id="1850" w:name="position_664788_20"/>
      <w:bookmarkEnd w:id="1850"/>
      <w:r w:rsidR="00234D73" w:rsidRPr="00FE26DA">
        <w:rPr>
          <w:rFonts w:ascii="Arial" w:hAnsi="Arial" w:cs="Arial"/>
          <w:lang w:val="en-US"/>
        </w:rPr>
        <w:t xml:space="preserve">for </w:t>
      </w:r>
      <w:bookmarkStart w:id="1851" w:name="position_664808_601"/>
      <w:bookmarkEnd w:id="1851"/>
      <w:r w:rsidR="00234D73" w:rsidRPr="00FE26DA">
        <w:rPr>
          <w:rFonts w:ascii="Arial" w:hAnsi="Arial" w:cs="Arial"/>
          <w:lang w:val="en-US"/>
        </w:rPr>
        <w:t xml:space="preserve">claims </w:t>
      </w:r>
      <w:bookmarkStart w:id="1852" w:name="position_665409_601"/>
      <w:bookmarkEnd w:id="1852"/>
      <w:r w:rsidR="00234D73" w:rsidRPr="00FE26DA">
        <w:rPr>
          <w:rFonts w:ascii="Arial" w:hAnsi="Arial" w:cs="Arial"/>
          <w:lang w:val="en-US"/>
        </w:rPr>
        <w:t xml:space="preserve">made </w:t>
      </w:r>
      <w:bookmarkStart w:id="1853" w:name="position_666010_20"/>
      <w:bookmarkEnd w:id="1853"/>
      <w:r w:rsidR="00234D73" w:rsidRPr="00FE26DA">
        <w:rPr>
          <w:rFonts w:ascii="Arial" w:hAnsi="Arial" w:cs="Arial"/>
          <w:lang w:val="en-US"/>
        </w:rPr>
        <w:t xml:space="preserve">or </w:t>
      </w:r>
      <w:bookmarkStart w:id="1854" w:name="position_666030_782"/>
      <w:bookmarkEnd w:id="1854"/>
      <w:r w:rsidR="00234D73" w:rsidRPr="00FE26DA">
        <w:rPr>
          <w:rFonts w:ascii="Arial" w:hAnsi="Arial" w:cs="Arial"/>
          <w:lang w:val="en-US"/>
        </w:rPr>
        <w:t xml:space="preserve">actions </w:t>
      </w:r>
      <w:bookmarkStart w:id="1855" w:name="position_666812_80"/>
      <w:bookmarkEnd w:id="1855"/>
      <w:r w:rsidR="00234D73" w:rsidRPr="00FE26DA">
        <w:rPr>
          <w:rFonts w:ascii="Arial" w:hAnsi="Arial" w:cs="Arial"/>
          <w:lang w:val="en-US"/>
        </w:rPr>
        <w:t xml:space="preserve">brought </w:t>
      </w:r>
      <w:bookmarkStart w:id="1856" w:name="position_666892_541"/>
      <w:bookmarkEnd w:id="1856"/>
      <w:r w:rsidR="00234D73" w:rsidRPr="00FE26DA">
        <w:rPr>
          <w:rFonts w:ascii="Arial" w:hAnsi="Arial" w:cs="Arial"/>
          <w:lang w:val="en-US"/>
        </w:rPr>
        <w:t xml:space="preserve">against </w:t>
      </w:r>
      <w:bookmarkStart w:id="1857" w:name="position_667433_20"/>
      <w:bookmarkEnd w:id="1857"/>
      <w:r w:rsidR="00234D73" w:rsidRPr="00FE26DA">
        <w:rPr>
          <w:rFonts w:ascii="Arial" w:hAnsi="Arial" w:cs="Arial"/>
          <w:lang w:val="en-US"/>
        </w:rPr>
        <w:t xml:space="preserve">you </w:t>
      </w:r>
      <w:bookmarkStart w:id="1858" w:name="position_667453_321"/>
      <w:bookmarkEnd w:id="1858"/>
      <w:r w:rsidR="00234D73" w:rsidRPr="00FE26DA">
        <w:rPr>
          <w:rFonts w:ascii="Arial" w:hAnsi="Arial" w:cs="Arial"/>
          <w:lang w:val="en-US"/>
        </w:rPr>
        <w:t>for</w:t>
      </w:r>
      <w:bookmarkStart w:id="1859" w:name="position_667774_521"/>
      <w:bookmarkEnd w:id="1859"/>
      <w:r w:rsidR="00234D73" w:rsidRPr="00FE26DA">
        <w:rPr>
          <w:rFonts w:ascii="Arial" w:hAnsi="Arial" w:cs="Arial"/>
          <w:lang w:val="en-US"/>
        </w:rPr>
        <w:t>:</w:t>
      </w:r>
    </w:p>
    <w:p w:rsidR="00234D73" w:rsidRPr="00FE26DA" w:rsidRDefault="00234D73" w:rsidP="00234D73">
      <w:pPr>
        <w:autoSpaceDE w:val="0"/>
        <w:autoSpaceDN w:val="0"/>
        <w:adjustRightInd w:val="0"/>
        <w:ind w:left="851"/>
        <w:jc w:val="both"/>
        <w:rPr>
          <w:rFonts w:ascii="Arial" w:hAnsi="Arial" w:cs="Arial"/>
          <w:lang w:val="en-US"/>
        </w:rPr>
      </w:pPr>
    </w:p>
    <w:p w:rsidR="00234D73" w:rsidRPr="00FE26DA" w:rsidRDefault="00234D73" w:rsidP="00234D73">
      <w:pPr>
        <w:autoSpaceDE w:val="0"/>
        <w:autoSpaceDN w:val="0"/>
        <w:adjustRightInd w:val="0"/>
        <w:ind w:left="2160" w:hanging="720"/>
        <w:jc w:val="both"/>
        <w:rPr>
          <w:rFonts w:ascii="Arial" w:hAnsi="Arial" w:cs="Arial"/>
          <w:lang w:val="en-US"/>
        </w:rPr>
      </w:pPr>
      <w:bookmarkStart w:id="1860" w:name="position_669638_882"/>
      <w:bookmarkEnd w:id="1860"/>
      <w:r w:rsidRPr="00FE26DA">
        <w:rPr>
          <w:rFonts w:ascii="Arial" w:hAnsi="Arial" w:cs="Arial"/>
          <w:lang w:val="en-US"/>
        </w:rPr>
        <w:t>(1</w:t>
      </w:r>
      <w:bookmarkStart w:id="1861" w:name="position_670520_741"/>
      <w:bookmarkEnd w:id="1861"/>
      <w:r w:rsidRPr="00FE26DA">
        <w:rPr>
          <w:rFonts w:ascii="Arial" w:hAnsi="Arial" w:cs="Arial"/>
          <w:lang w:val="en-US"/>
        </w:rPr>
        <w:t>)</w:t>
      </w:r>
      <w:r w:rsidRPr="00FE26DA">
        <w:rPr>
          <w:rFonts w:ascii="Arial" w:hAnsi="Arial" w:cs="Arial"/>
          <w:lang w:val="en-US"/>
        </w:rPr>
        <w:tab/>
        <w:t xml:space="preserve">Personal </w:t>
      </w:r>
      <w:bookmarkStart w:id="1862" w:name="position_671883_982"/>
      <w:bookmarkEnd w:id="1862"/>
      <w:r w:rsidRPr="00FE26DA">
        <w:rPr>
          <w:rFonts w:ascii="Arial" w:hAnsi="Arial" w:cs="Arial"/>
          <w:lang w:val="en-US"/>
        </w:rPr>
        <w:t>Liability</w:t>
      </w:r>
      <w:bookmarkStart w:id="1863" w:name="position_672865_762"/>
      <w:bookmarkEnd w:id="1863"/>
      <w:r w:rsidRPr="00FE26DA">
        <w:rPr>
          <w:rFonts w:ascii="Arial" w:hAnsi="Arial" w:cs="Arial"/>
          <w:lang w:val="en-US"/>
        </w:rPr>
        <w:t xml:space="preserve">: </w:t>
      </w:r>
      <w:bookmarkStart w:id="1864" w:name="position_673627_842"/>
      <w:bookmarkEnd w:id="1864"/>
      <w:r w:rsidRPr="00FE26DA">
        <w:rPr>
          <w:rFonts w:ascii="Arial" w:hAnsi="Arial" w:cs="Arial"/>
          <w:lang w:val="en-US"/>
        </w:rPr>
        <w:t xml:space="preserve">bodily </w:t>
      </w:r>
      <w:bookmarkStart w:id="1865" w:name="position_674469_321"/>
      <w:bookmarkEnd w:id="1865"/>
      <w:r w:rsidRPr="00FE26DA">
        <w:rPr>
          <w:rFonts w:ascii="Arial" w:hAnsi="Arial" w:cs="Arial"/>
          <w:lang w:val="en-US"/>
        </w:rPr>
        <w:t xml:space="preserve">injury </w:t>
      </w:r>
      <w:bookmarkStart w:id="1866" w:name="position_674790_20"/>
      <w:bookmarkEnd w:id="1866"/>
      <w:r w:rsidRPr="00FE26DA">
        <w:rPr>
          <w:rFonts w:ascii="Arial" w:hAnsi="Arial" w:cs="Arial"/>
          <w:lang w:val="en-US"/>
        </w:rPr>
        <w:t xml:space="preserve">or </w:t>
      </w:r>
      <w:bookmarkStart w:id="1867" w:name="position_674810_501"/>
      <w:bookmarkEnd w:id="1867"/>
      <w:r w:rsidRPr="00FE26DA">
        <w:rPr>
          <w:rFonts w:ascii="Arial" w:hAnsi="Arial" w:cs="Arial"/>
          <w:lang w:val="en-US"/>
        </w:rPr>
        <w:t xml:space="preserve">property </w:t>
      </w:r>
      <w:bookmarkStart w:id="1868" w:name="position_675311_421"/>
      <w:bookmarkEnd w:id="1868"/>
      <w:r w:rsidRPr="00FE26DA">
        <w:rPr>
          <w:rFonts w:ascii="Arial" w:hAnsi="Arial" w:cs="Arial"/>
          <w:lang w:val="en-US"/>
        </w:rPr>
        <w:t xml:space="preserve">damage </w:t>
      </w:r>
      <w:bookmarkStart w:id="1869" w:name="position_675732_601"/>
      <w:bookmarkEnd w:id="1869"/>
      <w:r w:rsidRPr="00FE26DA">
        <w:rPr>
          <w:rFonts w:ascii="Arial" w:hAnsi="Arial" w:cs="Arial"/>
          <w:lang w:val="en-US"/>
        </w:rPr>
        <w:t xml:space="preserve">arising </w:t>
      </w:r>
      <w:bookmarkStart w:id="1870" w:name="position_676333_160"/>
      <w:bookmarkEnd w:id="1870"/>
      <w:r>
        <w:rPr>
          <w:rFonts w:ascii="Arial" w:hAnsi="Arial" w:cs="Arial"/>
          <w:lang w:val="en-US"/>
        </w:rPr>
        <w:t xml:space="preserve">  </w:t>
      </w:r>
      <w:r w:rsidRPr="00FE26DA">
        <w:rPr>
          <w:rFonts w:ascii="Arial" w:hAnsi="Arial" w:cs="Arial"/>
          <w:lang w:val="en-US"/>
        </w:rPr>
        <w:t xml:space="preserve">out of </w:t>
      </w:r>
      <w:bookmarkStart w:id="1871" w:name="position_676493_40"/>
      <w:bookmarkEnd w:id="1871"/>
      <w:r w:rsidRPr="00FE26DA">
        <w:rPr>
          <w:rFonts w:ascii="Arial" w:hAnsi="Arial" w:cs="Arial"/>
          <w:lang w:val="en-US"/>
        </w:rPr>
        <w:t xml:space="preserve">your </w:t>
      </w:r>
      <w:bookmarkStart w:id="1872" w:name="position_676533_622"/>
      <w:bookmarkEnd w:id="1872"/>
      <w:r w:rsidRPr="00FE26DA">
        <w:rPr>
          <w:rFonts w:ascii="Arial" w:hAnsi="Arial" w:cs="Arial"/>
          <w:lang w:val="en-US"/>
        </w:rPr>
        <w:t xml:space="preserve">personal </w:t>
      </w:r>
      <w:bookmarkStart w:id="1873" w:name="position_677155_681"/>
      <w:bookmarkEnd w:id="1873"/>
      <w:r w:rsidRPr="00FE26DA">
        <w:rPr>
          <w:rFonts w:ascii="Arial" w:hAnsi="Arial" w:cs="Arial"/>
          <w:lang w:val="en-US"/>
        </w:rPr>
        <w:t xml:space="preserve">activities </w:t>
      </w:r>
      <w:bookmarkStart w:id="1874" w:name="position_677836_321"/>
      <w:bookmarkEnd w:id="1874"/>
      <w:r w:rsidRPr="00FE26DA">
        <w:rPr>
          <w:rFonts w:ascii="Arial" w:hAnsi="Arial" w:cs="Arial"/>
          <w:lang w:val="en-US"/>
        </w:rPr>
        <w:t xml:space="preserve">anywhere </w:t>
      </w:r>
      <w:bookmarkStart w:id="1875" w:name="position_678157_20"/>
      <w:bookmarkEnd w:id="1875"/>
      <w:r w:rsidRPr="00FE26DA">
        <w:rPr>
          <w:rFonts w:ascii="Arial" w:hAnsi="Arial" w:cs="Arial"/>
          <w:lang w:val="en-US"/>
        </w:rPr>
        <w:t xml:space="preserve">in </w:t>
      </w:r>
      <w:bookmarkStart w:id="1876" w:name="position_678177_20"/>
      <w:bookmarkEnd w:id="1876"/>
      <w:r w:rsidRPr="00FE26DA">
        <w:rPr>
          <w:rFonts w:ascii="Arial" w:hAnsi="Arial" w:cs="Arial"/>
          <w:lang w:val="en-US"/>
        </w:rPr>
        <w:t xml:space="preserve">the </w:t>
      </w:r>
      <w:bookmarkStart w:id="1877" w:name="position_678197_581"/>
      <w:bookmarkEnd w:id="1877"/>
      <w:r w:rsidRPr="00FE26DA">
        <w:rPr>
          <w:rFonts w:ascii="Arial" w:hAnsi="Arial" w:cs="Arial"/>
          <w:lang w:val="en-US"/>
        </w:rPr>
        <w:t>world</w:t>
      </w:r>
      <w:bookmarkStart w:id="1878" w:name="position_678778_441"/>
      <w:bookmarkEnd w:id="1878"/>
      <w:r w:rsidRPr="00FE26DA">
        <w:rPr>
          <w:rFonts w:ascii="Arial" w:hAnsi="Arial" w:cs="Arial"/>
          <w:lang w:val="en-US"/>
        </w:rPr>
        <w:t>.</w:t>
      </w:r>
    </w:p>
    <w:p w:rsidR="00234D73" w:rsidRPr="00FE26DA" w:rsidRDefault="00234D73" w:rsidP="00234D73">
      <w:pPr>
        <w:autoSpaceDE w:val="0"/>
        <w:autoSpaceDN w:val="0"/>
        <w:adjustRightInd w:val="0"/>
        <w:ind w:left="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879" w:name="position_681003_5532"/>
      <w:bookmarkEnd w:id="1879"/>
      <w:r w:rsidRPr="00FE26DA">
        <w:rPr>
          <w:rFonts w:ascii="Arial" w:hAnsi="Arial" w:cs="Arial"/>
          <w:lang w:val="en-US"/>
        </w:rPr>
        <w:t>The critical exclusion clause in the policy read as follows:</w:t>
      </w:r>
    </w:p>
    <w:p w:rsidR="00234D73" w:rsidRPr="00FE26DA" w:rsidRDefault="00234D73" w:rsidP="00234D73">
      <w:pPr>
        <w:autoSpaceDE w:val="0"/>
        <w:autoSpaceDN w:val="0"/>
        <w:adjustRightInd w:val="0"/>
        <w:ind w:left="851"/>
        <w:jc w:val="both"/>
        <w:rPr>
          <w:rFonts w:ascii="Arial" w:hAnsi="Arial" w:cs="Arial"/>
          <w:lang w:val="en-US"/>
        </w:rPr>
      </w:pPr>
    </w:p>
    <w:p w:rsidR="00234D73" w:rsidRPr="00FE26DA" w:rsidRDefault="00234D73" w:rsidP="00234D73">
      <w:pPr>
        <w:autoSpaceDE w:val="0"/>
        <w:autoSpaceDN w:val="0"/>
        <w:adjustRightInd w:val="0"/>
        <w:ind w:left="720"/>
        <w:jc w:val="both"/>
        <w:rPr>
          <w:rFonts w:ascii="Arial" w:hAnsi="Arial" w:cs="Arial"/>
          <w:lang w:val="en-US"/>
        </w:rPr>
      </w:pPr>
      <w:r w:rsidRPr="00FE26DA">
        <w:rPr>
          <w:rFonts w:ascii="Arial" w:hAnsi="Arial" w:cs="Arial"/>
          <w:lang w:val="en-US"/>
        </w:rPr>
        <w:t xml:space="preserve">Exclusions: </w:t>
      </w:r>
      <w:r w:rsidRPr="00FE26DA">
        <w:rPr>
          <w:rFonts w:ascii="Arial" w:hAnsi="Arial" w:cs="Arial"/>
          <w:lang w:val="en-US"/>
        </w:rPr>
        <w:tab/>
        <w:t>you are not insured for claims made or actions brought against you for:</w:t>
      </w:r>
    </w:p>
    <w:p w:rsidR="00234D73" w:rsidRPr="00FE26DA" w:rsidRDefault="00234D73" w:rsidP="00234D73">
      <w:pPr>
        <w:autoSpaceDE w:val="0"/>
        <w:autoSpaceDN w:val="0"/>
        <w:adjustRightInd w:val="0"/>
        <w:ind w:left="851"/>
        <w:jc w:val="both"/>
        <w:rPr>
          <w:rFonts w:ascii="Arial" w:hAnsi="Arial" w:cs="Arial"/>
          <w:lang w:val="en-US"/>
        </w:rPr>
      </w:pPr>
    </w:p>
    <w:p w:rsidR="00234D73" w:rsidRPr="00FE26DA" w:rsidRDefault="00234D73" w:rsidP="00234D73">
      <w:pPr>
        <w:autoSpaceDE w:val="0"/>
        <w:autoSpaceDN w:val="0"/>
        <w:adjustRightInd w:val="0"/>
        <w:ind w:left="2160" w:hanging="720"/>
        <w:jc w:val="both"/>
        <w:rPr>
          <w:rFonts w:ascii="Arial" w:hAnsi="Arial" w:cs="Arial"/>
          <w:lang w:val="en-US"/>
        </w:rPr>
      </w:pPr>
      <w:r w:rsidRPr="00FE26DA">
        <w:rPr>
          <w:rFonts w:ascii="Arial" w:hAnsi="Arial" w:cs="Arial"/>
          <w:lang w:val="en-US"/>
        </w:rPr>
        <w:t>(3)</w:t>
      </w:r>
      <w:r w:rsidRPr="00FE26DA">
        <w:rPr>
          <w:rFonts w:ascii="Arial" w:hAnsi="Arial" w:cs="Arial"/>
          <w:lang w:val="en-US"/>
        </w:rPr>
        <w:tab/>
      </w:r>
      <w:proofErr w:type="gramStart"/>
      <w:r w:rsidRPr="00FE26DA">
        <w:rPr>
          <w:rFonts w:ascii="Arial" w:hAnsi="Arial" w:cs="Arial"/>
          <w:lang w:val="en-US"/>
        </w:rPr>
        <w:t>bodily</w:t>
      </w:r>
      <w:proofErr w:type="gramEnd"/>
      <w:r w:rsidRPr="00FE26DA">
        <w:rPr>
          <w:rFonts w:ascii="Arial" w:hAnsi="Arial" w:cs="Arial"/>
          <w:lang w:val="en-US"/>
        </w:rPr>
        <w:t xml:space="preserve"> injury to you or to any person residing in your household other than a residence employee.</w:t>
      </w:r>
      <w:r w:rsidR="00703002">
        <w:rPr>
          <w:rFonts w:ascii="Arial" w:hAnsi="Arial" w:cs="Arial"/>
          <w:lang w:val="en-US"/>
        </w:rPr>
        <w:t>”</w:t>
      </w:r>
    </w:p>
    <w:p w:rsidR="00234D73" w:rsidRPr="00FE26DA" w:rsidRDefault="00234D73" w:rsidP="00234D73">
      <w:pPr>
        <w:autoSpaceDE w:val="0"/>
        <w:autoSpaceDN w:val="0"/>
        <w:adjustRightInd w:val="0"/>
        <w:ind w:left="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880" w:name="position_686535_2826"/>
      <w:bookmarkEnd w:id="1880"/>
      <w:r w:rsidRPr="00FE26DA">
        <w:rPr>
          <w:rFonts w:ascii="Arial" w:hAnsi="Arial" w:cs="Arial"/>
          <w:lang w:val="en-US"/>
        </w:rPr>
        <w:t xml:space="preserve">Relying </w:t>
      </w:r>
      <w:bookmarkStart w:id="1881" w:name="position_689361_161"/>
      <w:bookmarkEnd w:id="1881"/>
      <w:r w:rsidRPr="00FE26DA">
        <w:rPr>
          <w:rFonts w:ascii="Arial" w:hAnsi="Arial" w:cs="Arial"/>
          <w:lang w:val="en-US"/>
        </w:rPr>
        <w:t xml:space="preserve">on </w:t>
      </w:r>
      <w:bookmarkStart w:id="1882" w:name="position_689522_1543"/>
      <w:bookmarkEnd w:id="1882"/>
      <w:r w:rsidRPr="00FE26DA">
        <w:rPr>
          <w:rFonts w:ascii="Arial" w:hAnsi="Arial" w:cs="Arial"/>
          <w:lang w:val="en-US"/>
        </w:rPr>
        <w:t xml:space="preserve">the </w:t>
      </w:r>
      <w:bookmarkStart w:id="1883" w:name="position_691065_1143"/>
      <w:bookmarkEnd w:id="1883"/>
      <w:r w:rsidRPr="00FE26DA">
        <w:rPr>
          <w:rFonts w:ascii="Arial" w:hAnsi="Arial" w:cs="Arial"/>
          <w:lang w:val="en-US"/>
        </w:rPr>
        <w:t xml:space="preserve">principles </w:t>
      </w:r>
      <w:bookmarkStart w:id="1884" w:name="position_692208_20"/>
      <w:bookmarkEnd w:id="1884"/>
      <w:r w:rsidRPr="00FE26DA">
        <w:rPr>
          <w:rFonts w:ascii="Arial" w:hAnsi="Arial" w:cs="Arial"/>
          <w:lang w:val="en-US"/>
        </w:rPr>
        <w:t xml:space="preserve">that </w:t>
      </w:r>
      <w:bookmarkStart w:id="1885" w:name="position_692228_561"/>
      <w:bookmarkEnd w:id="1885"/>
      <w:r w:rsidRPr="00FE26DA">
        <w:rPr>
          <w:rFonts w:ascii="Arial" w:hAnsi="Arial" w:cs="Arial"/>
          <w:lang w:val="en-US"/>
        </w:rPr>
        <w:t xml:space="preserve">coverage </w:t>
      </w:r>
      <w:bookmarkStart w:id="1886" w:name="position_692789_621"/>
      <w:bookmarkEnd w:id="1886"/>
      <w:r w:rsidRPr="00FE26DA">
        <w:rPr>
          <w:rFonts w:ascii="Arial" w:hAnsi="Arial" w:cs="Arial"/>
          <w:lang w:val="en-US"/>
        </w:rPr>
        <w:t xml:space="preserve">provisions </w:t>
      </w:r>
      <w:bookmarkStart w:id="1887" w:name="position_693410_20"/>
      <w:bookmarkEnd w:id="1887"/>
      <w:r w:rsidRPr="00FE26DA">
        <w:rPr>
          <w:rFonts w:ascii="Arial" w:hAnsi="Arial" w:cs="Arial"/>
          <w:lang w:val="en-US"/>
        </w:rPr>
        <w:t xml:space="preserve">are </w:t>
      </w:r>
      <w:bookmarkStart w:id="1888" w:name="position_693430_60"/>
      <w:bookmarkEnd w:id="1888"/>
      <w:r w:rsidRPr="00FE26DA">
        <w:rPr>
          <w:rFonts w:ascii="Arial" w:hAnsi="Arial" w:cs="Arial"/>
          <w:lang w:val="en-US"/>
        </w:rPr>
        <w:t xml:space="preserve">to </w:t>
      </w:r>
      <w:bookmarkStart w:id="1889" w:name="position_693490_501"/>
      <w:bookmarkEnd w:id="1889"/>
      <w:r w:rsidRPr="00FE26DA">
        <w:rPr>
          <w:rFonts w:ascii="Arial" w:hAnsi="Arial" w:cs="Arial"/>
          <w:lang w:val="en-US"/>
        </w:rPr>
        <w:t xml:space="preserve">be </w:t>
      </w:r>
      <w:bookmarkStart w:id="1890" w:name="position_693991_662"/>
      <w:bookmarkEnd w:id="1890"/>
      <w:r w:rsidRPr="00FE26DA">
        <w:rPr>
          <w:rFonts w:ascii="Arial" w:hAnsi="Arial" w:cs="Arial"/>
          <w:lang w:val="en-US"/>
        </w:rPr>
        <w:t xml:space="preserve">construed </w:t>
      </w:r>
      <w:bookmarkStart w:id="1891" w:name="position_694653_521"/>
      <w:bookmarkEnd w:id="1891"/>
      <w:r w:rsidRPr="00FE26DA">
        <w:rPr>
          <w:rFonts w:ascii="Arial" w:hAnsi="Arial" w:cs="Arial"/>
          <w:lang w:val="en-US"/>
        </w:rPr>
        <w:t xml:space="preserve">broadly </w:t>
      </w:r>
      <w:bookmarkStart w:id="1892" w:name="position_695174_160"/>
      <w:bookmarkEnd w:id="1892"/>
      <w:r w:rsidRPr="00FE26DA">
        <w:rPr>
          <w:rFonts w:ascii="Arial" w:hAnsi="Arial" w:cs="Arial"/>
          <w:lang w:val="en-US"/>
        </w:rPr>
        <w:t xml:space="preserve">while </w:t>
      </w:r>
      <w:bookmarkStart w:id="1893" w:name="position_695334_942"/>
      <w:bookmarkEnd w:id="1893"/>
      <w:r w:rsidRPr="00FE26DA">
        <w:rPr>
          <w:rFonts w:ascii="Arial" w:hAnsi="Arial" w:cs="Arial"/>
          <w:lang w:val="en-US"/>
        </w:rPr>
        <w:t xml:space="preserve">exclusions </w:t>
      </w:r>
      <w:bookmarkStart w:id="1894" w:name="position_696276_20"/>
      <w:bookmarkEnd w:id="1894"/>
      <w:r w:rsidRPr="00FE26DA">
        <w:rPr>
          <w:rFonts w:ascii="Arial" w:hAnsi="Arial" w:cs="Arial"/>
          <w:lang w:val="en-US"/>
        </w:rPr>
        <w:t xml:space="preserve">were </w:t>
      </w:r>
      <w:bookmarkStart w:id="1895" w:name="position_696296_21"/>
      <w:bookmarkEnd w:id="1895"/>
      <w:r w:rsidRPr="00FE26DA">
        <w:rPr>
          <w:rFonts w:ascii="Arial" w:hAnsi="Arial" w:cs="Arial"/>
          <w:lang w:val="en-US"/>
        </w:rPr>
        <w:t xml:space="preserve">to </w:t>
      </w:r>
      <w:bookmarkStart w:id="1896" w:name="position_696317_80"/>
      <w:bookmarkEnd w:id="1896"/>
      <w:r w:rsidRPr="00FE26DA">
        <w:rPr>
          <w:rFonts w:ascii="Arial" w:hAnsi="Arial" w:cs="Arial"/>
          <w:lang w:val="en-US"/>
        </w:rPr>
        <w:t xml:space="preserve">be </w:t>
      </w:r>
      <w:bookmarkStart w:id="1897" w:name="position_696397_681"/>
      <w:bookmarkEnd w:id="1897"/>
      <w:r w:rsidRPr="00FE26DA">
        <w:rPr>
          <w:rFonts w:ascii="Arial" w:hAnsi="Arial" w:cs="Arial"/>
          <w:lang w:val="en-US"/>
        </w:rPr>
        <w:t xml:space="preserve">construed </w:t>
      </w:r>
      <w:bookmarkStart w:id="1898" w:name="position_697078_481"/>
      <w:bookmarkEnd w:id="1898"/>
      <w:r w:rsidRPr="00FE26DA">
        <w:rPr>
          <w:rFonts w:ascii="Arial" w:hAnsi="Arial" w:cs="Arial"/>
          <w:lang w:val="en-US"/>
        </w:rPr>
        <w:t>narrowly</w:t>
      </w:r>
      <w:bookmarkStart w:id="1899" w:name="position_697559_421"/>
      <w:bookmarkEnd w:id="1899"/>
      <w:r w:rsidRPr="00FE26DA">
        <w:rPr>
          <w:rFonts w:ascii="Arial" w:hAnsi="Arial" w:cs="Arial"/>
          <w:lang w:val="en-US"/>
        </w:rPr>
        <w:t xml:space="preserve">, the </w:t>
      </w:r>
      <w:bookmarkStart w:id="1900" w:name="position_698661_1022"/>
      <w:bookmarkEnd w:id="1900"/>
      <w:r w:rsidRPr="00FE26DA">
        <w:rPr>
          <w:rFonts w:ascii="Arial" w:hAnsi="Arial" w:cs="Arial"/>
          <w:lang w:val="en-US"/>
        </w:rPr>
        <w:t xml:space="preserve">Court of Appeal </w:t>
      </w:r>
      <w:bookmarkStart w:id="1901" w:name="position_699683_461"/>
      <w:bookmarkEnd w:id="1901"/>
      <w:r w:rsidRPr="00FE26DA">
        <w:rPr>
          <w:rFonts w:ascii="Arial" w:hAnsi="Arial" w:cs="Arial"/>
          <w:lang w:val="en-US"/>
        </w:rPr>
        <w:t xml:space="preserve">found </w:t>
      </w:r>
      <w:bookmarkStart w:id="1902" w:name="position_700144_541"/>
      <w:bookmarkEnd w:id="1902"/>
      <w:r w:rsidRPr="00FE26DA">
        <w:rPr>
          <w:rFonts w:ascii="Arial" w:hAnsi="Arial" w:cs="Arial"/>
          <w:lang w:val="en-US"/>
        </w:rPr>
        <w:t xml:space="preserve">that </w:t>
      </w:r>
      <w:bookmarkStart w:id="1903" w:name="position_700685_561"/>
      <w:bookmarkEnd w:id="1903"/>
      <w:r w:rsidRPr="00FE26DA">
        <w:rPr>
          <w:rFonts w:ascii="Arial" w:hAnsi="Arial" w:cs="Arial"/>
          <w:lang w:val="en-US"/>
        </w:rPr>
        <w:t xml:space="preserve">the </w:t>
      </w:r>
      <w:bookmarkStart w:id="1904" w:name="position_701246_562"/>
      <w:bookmarkEnd w:id="1904"/>
      <w:r w:rsidRPr="00FE26DA">
        <w:rPr>
          <w:rFonts w:ascii="Arial" w:hAnsi="Arial" w:cs="Arial"/>
          <w:lang w:val="en-US"/>
        </w:rPr>
        <w:t xml:space="preserve">use </w:t>
      </w:r>
      <w:bookmarkStart w:id="1905" w:name="position_701808_340"/>
      <w:bookmarkEnd w:id="1905"/>
      <w:r w:rsidRPr="00FE26DA">
        <w:rPr>
          <w:rFonts w:ascii="Arial" w:hAnsi="Arial" w:cs="Arial"/>
          <w:lang w:val="en-US"/>
        </w:rPr>
        <w:t xml:space="preserve">of </w:t>
      </w:r>
      <w:bookmarkStart w:id="1906" w:name="position_702148_1183"/>
      <w:bookmarkEnd w:id="1906"/>
      <w:r w:rsidRPr="00FE26DA">
        <w:rPr>
          <w:rFonts w:ascii="Arial" w:hAnsi="Arial" w:cs="Arial"/>
          <w:lang w:val="en-US"/>
        </w:rPr>
        <w:t>"</w:t>
      </w:r>
      <w:bookmarkStart w:id="1907" w:name="position_703331_380"/>
      <w:bookmarkEnd w:id="1907"/>
      <w:r w:rsidRPr="00FE26DA">
        <w:rPr>
          <w:rFonts w:ascii="Arial" w:hAnsi="Arial" w:cs="Arial"/>
          <w:lang w:val="en-US"/>
        </w:rPr>
        <w:t xml:space="preserve">arising </w:t>
      </w:r>
      <w:bookmarkStart w:id="1908" w:name="position_703711_341"/>
      <w:bookmarkEnd w:id="1908"/>
      <w:r w:rsidRPr="00FE26DA">
        <w:rPr>
          <w:rFonts w:ascii="Arial" w:hAnsi="Arial" w:cs="Arial"/>
          <w:lang w:val="en-US"/>
        </w:rPr>
        <w:t>out of</w:t>
      </w:r>
      <w:bookmarkStart w:id="1909" w:name="position_704052_1223"/>
      <w:bookmarkEnd w:id="1909"/>
      <w:r w:rsidRPr="00FE26DA">
        <w:rPr>
          <w:rFonts w:ascii="Arial" w:hAnsi="Arial" w:cs="Arial"/>
          <w:lang w:val="en-US"/>
        </w:rPr>
        <w:t xml:space="preserve">" </w:t>
      </w:r>
      <w:bookmarkStart w:id="1910" w:name="position_705275_20"/>
      <w:bookmarkEnd w:id="1910"/>
      <w:r w:rsidRPr="00FE26DA">
        <w:rPr>
          <w:rFonts w:ascii="Arial" w:hAnsi="Arial" w:cs="Arial"/>
          <w:lang w:val="en-US"/>
        </w:rPr>
        <w:t xml:space="preserve">in </w:t>
      </w:r>
      <w:bookmarkStart w:id="1911" w:name="position_705295_20"/>
      <w:bookmarkEnd w:id="1911"/>
      <w:r w:rsidRPr="00FE26DA">
        <w:rPr>
          <w:rFonts w:ascii="Arial" w:hAnsi="Arial" w:cs="Arial"/>
          <w:lang w:val="en-US"/>
        </w:rPr>
        <w:t xml:space="preserve">the </w:t>
      </w:r>
      <w:bookmarkStart w:id="1912" w:name="position_705315_541"/>
      <w:bookmarkEnd w:id="1912"/>
      <w:r w:rsidRPr="00FE26DA">
        <w:rPr>
          <w:rFonts w:ascii="Arial" w:hAnsi="Arial" w:cs="Arial"/>
          <w:lang w:val="en-US"/>
        </w:rPr>
        <w:t xml:space="preserve">general </w:t>
      </w:r>
      <w:bookmarkStart w:id="1913" w:name="position_705856_461"/>
      <w:bookmarkEnd w:id="1913"/>
      <w:r w:rsidRPr="00FE26DA">
        <w:rPr>
          <w:rFonts w:ascii="Arial" w:hAnsi="Arial" w:cs="Arial"/>
          <w:lang w:val="en-US"/>
        </w:rPr>
        <w:t xml:space="preserve">insuring </w:t>
      </w:r>
      <w:bookmarkStart w:id="1914" w:name="position_706317_581"/>
      <w:bookmarkEnd w:id="1914"/>
      <w:r w:rsidRPr="00FE26DA">
        <w:rPr>
          <w:rFonts w:ascii="Arial" w:hAnsi="Arial" w:cs="Arial"/>
          <w:lang w:val="en-US"/>
        </w:rPr>
        <w:t xml:space="preserve">clause </w:t>
      </w:r>
      <w:bookmarkStart w:id="1915" w:name="position_706898_261"/>
      <w:bookmarkEnd w:id="1915"/>
      <w:r w:rsidRPr="00FE26DA">
        <w:rPr>
          <w:rFonts w:ascii="Arial" w:hAnsi="Arial" w:cs="Arial"/>
          <w:lang w:val="en-US"/>
        </w:rPr>
        <w:t xml:space="preserve">and </w:t>
      </w:r>
      <w:bookmarkStart w:id="1916" w:name="position_707159_120"/>
      <w:bookmarkEnd w:id="1916"/>
      <w:r w:rsidRPr="00FE26DA">
        <w:rPr>
          <w:rFonts w:ascii="Arial" w:hAnsi="Arial" w:cs="Arial"/>
          <w:lang w:val="en-US"/>
        </w:rPr>
        <w:t xml:space="preserve">the </w:t>
      </w:r>
      <w:bookmarkStart w:id="1917" w:name="position_707279_361"/>
      <w:bookmarkEnd w:id="1917"/>
      <w:r w:rsidRPr="00FE26DA">
        <w:rPr>
          <w:rFonts w:ascii="Arial" w:hAnsi="Arial" w:cs="Arial"/>
          <w:lang w:val="en-US"/>
        </w:rPr>
        <w:t xml:space="preserve">use </w:t>
      </w:r>
      <w:bookmarkStart w:id="1918" w:name="position_707640_260"/>
      <w:bookmarkEnd w:id="1918"/>
      <w:r w:rsidRPr="00FE26DA">
        <w:rPr>
          <w:rFonts w:ascii="Arial" w:hAnsi="Arial" w:cs="Arial"/>
          <w:lang w:val="en-US"/>
        </w:rPr>
        <w:t xml:space="preserve">of "for" </w:t>
      </w:r>
      <w:bookmarkStart w:id="1919" w:name="position_707900_101"/>
      <w:bookmarkEnd w:id="1919"/>
      <w:r w:rsidRPr="00FE26DA">
        <w:rPr>
          <w:rFonts w:ascii="Arial" w:hAnsi="Arial" w:cs="Arial"/>
          <w:lang w:val="en-US"/>
        </w:rPr>
        <w:t xml:space="preserve">in </w:t>
      </w:r>
      <w:bookmarkStart w:id="1920" w:name="position_708001_100"/>
      <w:bookmarkEnd w:id="1920"/>
      <w:r w:rsidRPr="00FE26DA">
        <w:rPr>
          <w:rFonts w:ascii="Arial" w:hAnsi="Arial" w:cs="Arial"/>
          <w:lang w:val="en-US"/>
        </w:rPr>
        <w:t xml:space="preserve">the </w:t>
      </w:r>
      <w:bookmarkStart w:id="1921" w:name="position_708101_701"/>
      <w:bookmarkEnd w:id="1921"/>
      <w:r w:rsidRPr="00FE26DA">
        <w:rPr>
          <w:rFonts w:ascii="Arial" w:hAnsi="Arial" w:cs="Arial"/>
          <w:lang w:val="en-US"/>
        </w:rPr>
        <w:t xml:space="preserve">exclusion </w:t>
      </w:r>
      <w:bookmarkStart w:id="1922" w:name="position_708802_4370"/>
      <w:bookmarkEnd w:id="1922"/>
      <w:r w:rsidRPr="00FE26DA">
        <w:rPr>
          <w:rFonts w:ascii="Arial" w:hAnsi="Arial" w:cs="Arial"/>
          <w:lang w:val="en-US"/>
        </w:rPr>
        <w:t xml:space="preserve">clause </w:t>
      </w:r>
      <w:bookmarkStart w:id="1923" w:name="position_713172_501"/>
      <w:bookmarkEnd w:id="1923"/>
      <w:r w:rsidRPr="00FE26DA">
        <w:rPr>
          <w:rFonts w:ascii="Arial" w:hAnsi="Arial" w:cs="Arial"/>
          <w:lang w:val="en-US"/>
        </w:rPr>
        <w:t xml:space="preserve">were </w:t>
      </w:r>
      <w:bookmarkStart w:id="1924" w:name="position_713673_321"/>
      <w:bookmarkEnd w:id="1924"/>
      <w:r w:rsidRPr="00FE26DA">
        <w:rPr>
          <w:rFonts w:ascii="Arial" w:hAnsi="Arial" w:cs="Arial"/>
          <w:lang w:val="en-US"/>
        </w:rPr>
        <w:t xml:space="preserve">not </w:t>
      </w:r>
      <w:bookmarkStart w:id="1925" w:name="position_713994_1082"/>
      <w:bookmarkEnd w:id="1925"/>
      <w:r w:rsidRPr="00FE26DA">
        <w:rPr>
          <w:rFonts w:ascii="Arial" w:hAnsi="Arial" w:cs="Arial"/>
          <w:lang w:val="en-US"/>
        </w:rPr>
        <w:t>interchangeable</w:t>
      </w:r>
      <w:bookmarkStart w:id="1926" w:name="position_715076_261"/>
      <w:bookmarkEnd w:id="1926"/>
      <w:r w:rsidRPr="00FE26DA">
        <w:rPr>
          <w:rFonts w:ascii="Arial" w:hAnsi="Arial" w:cs="Arial"/>
          <w:lang w:val="en-US"/>
        </w:rPr>
        <w:t xml:space="preserve">. </w:t>
      </w:r>
      <w:bookmarkStart w:id="1927" w:name="position_715337_641"/>
      <w:bookmarkEnd w:id="1927"/>
      <w:r w:rsidRPr="00FE26DA">
        <w:rPr>
          <w:rFonts w:ascii="Arial" w:hAnsi="Arial" w:cs="Arial"/>
          <w:lang w:val="en-US"/>
        </w:rPr>
        <w:t xml:space="preserve">The </w:t>
      </w:r>
      <w:bookmarkStart w:id="1928" w:name="position_715978_1063"/>
      <w:bookmarkEnd w:id="1928"/>
      <w:r w:rsidRPr="00FE26DA">
        <w:rPr>
          <w:rFonts w:ascii="Arial" w:hAnsi="Arial" w:cs="Arial"/>
          <w:lang w:val="en-US"/>
        </w:rPr>
        <w:t xml:space="preserve">Court of Appeal found </w:t>
      </w:r>
      <w:bookmarkStart w:id="1929" w:name="position_717241_100"/>
      <w:bookmarkEnd w:id="1929"/>
      <w:r w:rsidRPr="00FE26DA">
        <w:rPr>
          <w:rFonts w:ascii="Arial" w:hAnsi="Arial" w:cs="Arial"/>
          <w:lang w:val="en-US"/>
        </w:rPr>
        <w:t xml:space="preserve">that </w:t>
      </w:r>
      <w:bookmarkStart w:id="1930" w:name="position_717341_181"/>
      <w:bookmarkEnd w:id="1930"/>
      <w:r w:rsidRPr="00FE26DA">
        <w:rPr>
          <w:rFonts w:ascii="Arial" w:hAnsi="Arial" w:cs="Arial"/>
          <w:lang w:val="en-US"/>
        </w:rPr>
        <w:t xml:space="preserve">there </w:t>
      </w:r>
      <w:bookmarkStart w:id="1931" w:name="position_717522_220"/>
      <w:bookmarkEnd w:id="1931"/>
      <w:r w:rsidRPr="00FE26DA">
        <w:rPr>
          <w:rFonts w:ascii="Arial" w:hAnsi="Arial" w:cs="Arial"/>
          <w:lang w:val="en-US"/>
        </w:rPr>
        <w:t xml:space="preserve">was evidence of </w:t>
      </w:r>
      <w:bookmarkStart w:id="1932" w:name="position_717742_80"/>
      <w:bookmarkStart w:id="1933" w:name="position_717822_201"/>
      <w:bookmarkStart w:id="1934" w:name="position_718023_401"/>
      <w:bookmarkEnd w:id="1932"/>
      <w:bookmarkEnd w:id="1933"/>
      <w:bookmarkEnd w:id="1934"/>
      <w:r w:rsidRPr="00FE26DA">
        <w:rPr>
          <w:rFonts w:ascii="Arial" w:hAnsi="Arial" w:cs="Arial"/>
          <w:lang w:val="en-US"/>
        </w:rPr>
        <w:t xml:space="preserve">careful </w:t>
      </w:r>
      <w:bookmarkStart w:id="1935" w:name="position_718424_982"/>
      <w:bookmarkEnd w:id="1935"/>
      <w:r w:rsidRPr="00FE26DA">
        <w:rPr>
          <w:rFonts w:ascii="Arial" w:hAnsi="Arial" w:cs="Arial"/>
          <w:lang w:val="en-US"/>
        </w:rPr>
        <w:t xml:space="preserve">differentiation </w:t>
      </w:r>
      <w:bookmarkStart w:id="1936" w:name="position_719406_100"/>
      <w:bookmarkEnd w:id="1936"/>
      <w:r w:rsidRPr="00FE26DA">
        <w:rPr>
          <w:rFonts w:ascii="Arial" w:hAnsi="Arial" w:cs="Arial"/>
          <w:lang w:val="en-US"/>
        </w:rPr>
        <w:t xml:space="preserve">on </w:t>
      </w:r>
      <w:bookmarkStart w:id="1937" w:name="position_719506_120"/>
      <w:bookmarkEnd w:id="1937"/>
      <w:r w:rsidRPr="00FE26DA">
        <w:rPr>
          <w:rFonts w:ascii="Arial" w:hAnsi="Arial" w:cs="Arial"/>
          <w:lang w:val="en-US"/>
        </w:rPr>
        <w:t xml:space="preserve">the </w:t>
      </w:r>
      <w:bookmarkStart w:id="1938" w:name="position_719626_862"/>
      <w:bookmarkEnd w:id="1938"/>
      <w:r w:rsidRPr="00FE26DA">
        <w:rPr>
          <w:rFonts w:ascii="Arial" w:hAnsi="Arial" w:cs="Arial"/>
          <w:lang w:val="en-US"/>
        </w:rPr>
        <w:t xml:space="preserve">part </w:t>
      </w:r>
      <w:bookmarkStart w:id="1939" w:name="position_720488_241"/>
      <w:bookmarkEnd w:id="1939"/>
      <w:r w:rsidRPr="00FE26DA">
        <w:rPr>
          <w:rFonts w:ascii="Arial" w:hAnsi="Arial" w:cs="Arial"/>
          <w:lang w:val="en-US"/>
        </w:rPr>
        <w:t xml:space="preserve">of Wawanesa in </w:t>
      </w:r>
      <w:bookmarkStart w:id="1940" w:name="position_720829_100"/>
      <w:bookmarkEnd w:id="1940"/>
      <w:r w:rsidRPr="00FE26DA">
        <w:rPr>
          <w:rFonts w:ascii="Arial" w:hAnsi="Arial" w:cs="Arial"/>
          <w:lang w:val="en-US"/>
        </w:rPr>
        <w:t xml:space="preserve">the </w:t>
      </w:r>
      <w:bookmarkStart w:id="1941" w:name="position_720929_401"/>
      <w:bookmarkEnd w:id="1941"/>
      <w:r w:rsidRPr="00FE26DA">
        <w:rPr>
          <w:rFonts w:ascii="Arial" w:hAnsi="Arial" w:cs="Arial"/>
          <w:lang w:val="en-US"/>
        </w:rPr>
        <w:t xml:space="preserve">use </w:t>
      </w:r>
      <w:bookmarkStart w:id="1942" w:name="position_721330_281"/>
      <w:bookmarkEnd w:id="1942"/>
      <w:r w:rsidRPr="00FE26DA">
        <w:rPr>
          <w:rFonts w:ascii="Arial" w:hAnsi="Arial" w:cs="Arial"/>
          <w:lang w:val="en-US"/>
        </w:rPr>
        <w:t xml:space="preserve">of these </w:t>
      </w:r>
      <w:bookmarkStart w:id="1943" w:name="position_721611_461"/>
      <w:bookmarkEnd w:id="1943"/>
      <w:r w:rsidRPr="00FE26DA">
        <w:rPr>
          <w:rFonts w:ascii="Arial" w:hAnsi="Arial" w:cs="Arial"/>
          <w:lang w:val="en-US"/>
        </w:rPr>
        <w:t xml:space="preserve">two </w:t>
      </w:r>
      <w:bookmarkStart w:id="1944" w:name="position_722072_682"/>
      <w:bookmarkEnd w:id="1944"/>
      <w:r w:rsidRPr="00FE26DA">
        <w:rPr>
          <w:rFonts w:ascii="Arial" w:hAnsi="Arial" w:cs="Arial"/>
          <w:lang w:val="en-US"/>
        </w:rPr>
        <w:t xml:space="preserve">terms, given that it had </w:t>
      </w:r>
      <w:bookmarkStart w:id="1945" w:name="position_722754_491"/>
      <w:bookmarkEnd w:id="1945"/>
      <w:r w:rsidRPr="00FE26DA">
        <w:rPr>
          <w:rFonts w:ascii="Arial" w:hAnsi="Arial" w:cs="Arial"/>
          <w:lang w:val="en-US"/>
        </w:rPr>
        <w:t xml:space="preserve">used </w:t>
      </w:r>
      <w:bookmarkStart w:id="1946" w:name="position_723245_441"/>
      <w:bookmarkEnd w:id="1946"/>
      <w:r w:rsidRPr="00FE26DA">
        <w:rPr>
          <w:rFonts w:ascii="Arial" w:hAnsi="Arial" w:cs="Arial"/>
          <w:lang w:val="en-US"/>
        </w:rPr>
        <w:t xml:space="preserve">both </w:t>
      </w:r>
      <w:bookmarkStart w:id="1947" w:name="position_723686_80"/>
      <w:bookmarkEnd w:id="1947"/>
      <w:r w:rsidRPr="00FE26DA">
        <w:rPr>
          <w:rFonts w:ascii="Arial" w:hAnsi="Arial" w:cs="Arial"/>
          <w:lang w:val="en-US"/>
        </w:rPr>
        <w:t xml:space="preserve">of </w:t>
      </w:r>
      <w:bookmarkStart w:id="1948" w:name="position_723766_221"/>
      <w:bookmarkEnd w:id="1948"/>
      <w:r w:rsidRPr="00FE26DA">
        <w:rPr>
          <w:rFonts w:ascii="Arial" w:hAnsi="Arial" w:cs="Arial"/>
          <w:lang w:val="en-US"/>
        </w:rPr>
        <w:t xml:space="preserve">these </w:t>
      </w:r>
      <w:bookmarkStart w:id="1949" w:name="position_723987_501"/>
      <w:bookmarkEnd w:id="1949"/>
      <w:r w:rsidRPr="00FE26DA">
        <w:rPr>
          <w:rFonts w:ascii="Arial" w:hAnsi="Arial" w:cs="Arial"/>
          <w:lang w:val="en-US"/>
        </w:rPr>
        <w:t xml:space="preserve">phrases </w:t>
      </w:r>
      <w:bookmarkStart w:id="1950" w:name="position_724488_100"/>
      <w:bookmarkEnd w:id="1950"/>
      <w:r w:rsidRPr="00FE26DA">
        <w:rPr>
          <w:rFonts w:ascii="Arial" w:hAnsi="Arial" w:cs="Arial"/>
          <w:lang w:val="en-US"/>
        </w:rPr>
        <w:t xml:space="preserve">in </w:t>
      </w:r>
      <w:bookmarkStart w:id="1951" w:name="position_724588_240"/>
      <w:bookmarkEnd w:id="1951"/>
      <w:r w:rsidRPr="00FE26DA">
        <w:rPr>
          <w:rFonts w:ascii="Arial" w:hAnsi="Arial" w:cs="Arial"/>
          <w:lang w:val="en-US"/>
        </w:rPr>
        <w:t xml:space="preserve">other </w:t>
      </w:r>
      <w:bookmarkStart w:id="1952" w:name="position_724828_542"/>
      <w:bookmarkEnd w:id="1952"/>
      <w:r w:rsidRPr="00FE26DA">
        <w:rPr>
          <w:rFonts w:ascii="Arial" w:hAnsi="Arial" w:cs="Arial"/>
          <w:lang w:val="en-US"/>
        </w:rPr>
        <w:t xml:space="preserve">exclusion </w:t>
      </w:r>
      <w:bookmarkStart w:id="1953" w:name="position_725370_481"/>
      <w:bookmarkEnd w:id="1953"/>
      <w:r w:rsidRPr="00FE26DA">
        <w:rPr>
          <w:rFonts w:ascii="Arial" w:hAnsi="Arial" w:cs="Arial"/>
          <w:lang w:val="en-US"/>
        </w:rPr>
        <w:t>clauses</w:t>
      </w:r>
      <w:bookmarkStart w:id="1954" w:name="position_725851_601"/>
      <w:bookmarkEnd w:id="1954"/>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955" w:name="position_726452_822"/>
      <w:bookmarkEnd w:id="1955"/>
      <w:r w:rsidRPr="00FE26DA">
        <w:rPr>
          <w:rFonts w:ascii="Arial" w:hAnsi="Arial" w:cs="Arial"/>
          <w:lang w:val="en-US"/>
        </w:rPr>
        <w:lastRenderedPageBreak/>
        <w:t xml:space="preserve">The </w:t>
      </w:r>
      <w:bookmarkStart w:id="1956" w:name="position_727274_1122"/>
      <w:bookmarkEnd w:id="1956"/>
      <w:r w:rsidRPr="00FE26DA">
        <w:rPr>
          <w:rFonts w:ascii="Arial" w:hAnsi="Arial" w:cs="Arial"/>
          <w:lang w:val="en-US"/>
        </w:rPr>
        <w:t xml:space="preserve">Court of Appeal </w:t>
      </w:r>
      <w:bookmarkStart w:id="1957" w:name="position_728396_2586"/>
      <w:bookmarkEnd w:id="1957"/>
      <w:r w:rsidRPr="00FE26DA">
        <w:rPr>
          <w:rFonts w:ascii="Arial" w:hAnsi="Arial" w:cs="Arial"/>
          <w:lang w:val="en-US"/>
        </w:rPr>
        <w:t xml:space="preserve">held </w:t>
      </w:r>
      <w:bookmarkStart w:id="1958" w:name="position_730982_541"/>
      <w:bookmarkEnd w:id="1958"/>
      <w:r w:rsidRPr="00FE26DA">
        <w:rPr>
          <w:rFonts w:ascii="Arial" w:hAnsi="Arial" w:cs="Arial"/>
          <w:lang w:val="en-US"/>
        </w:rPr>
        <w:t xml:space="preserve">that </w:t>
      </w:r>
      <w:bookmarkStart w:id="1959" w:name="position_731523_481"/>
      <w:bookmarkEnd w:id="1959"/>
      <w:r w:rsidRPr="00FE26DA">
        <w:rPr>
          <w:rFonts w:ascii="Arial" w:hAnsi="Arial" w:cs="Arial"/>
          <w:lang w:val="en-US"/>
        </w:rPr>
        <w:t xml:space="preserve">the </w:t>
      </w:r>
      <w:bookmarkStart w:id="1960" w:name="position_732004_742"/>
      <w:bookmarkEnd w:id="1960"/>
      <w:r w:rsidRPr="00FE26DA">
        <w:rPr>
          <w:rFonts w:ascii="Arial" w:hAnsi="Arial" w:cs="Arial"/>
          <w:lang w:val="en-US"/>
        </w:rPr>
        <w:t xml:space="preserve">critical </w:t>
      </w:r>
      <w:bookmarkStart w:id="1961" w:name="position_732746_421"/>
      <w:bookmarkEnd w:id="1961"/>
      <w:r w:rsidRPr="00FE26DA">
        <w:rPr>
          <w:rFonts w:ascii="Arial" w:hAnsi="Arial" w:cs="Arial"/>
          <w:lang w:val="en-US"/>
        </w:rPr>
        <w:t xml:space="preserve">coverage </w:t>
      </w:r>
      <w:bookmarkStart w:id="1962" w:name="position_733167_621"/>
      <w:bookmarkEnd w:id="1962"/>
      <w:r w:rsidRPr="00FE26DA">
        <w:rPr>
          <w:rFonts w:ascii="Arial" w:hAnsi="Arial" w:cs="Arial"/>
          <w:lang w:val="en-US"/>
        </w:rPr>
        <w:t xml:space="preserve">provision </w:t>
      </w:r>
      <w:bookmarkStart w:id="1963" w:name="position_733788_822"/>
      <w:bookmarkEnd w:id="1963"/>
      <w:r w:rsidRPr="00FE26DA">
        <w:rPr>
          <w:rFonts w:ascii="Arial" w:hAnsi="Arial" w:cs="Arial"/>
          <w:lang w:val="en-US"/>
        </w:rPr>
        <w:t xml:space="preserve">clearly </w:t>
      </w:r>
      <w:bookmarkStart w:id="1964" w:name="position_734610_761"/>
      <w:bookmarkEnd w:id="1964"/>
      <w:r w:rsidRPr="00FE26DA">
        <w:rPr>
          <w:rFonts w:ascii="Arial" w:hAnsi="Arial" w:cs="Arial"/>
          <w:lang w:val="en-US"/>
        </w:rPr>
        <w:t xml:space="preserve">encompassed </w:t>
      </w:r>
      <w:bookmarkStart w:id="1965" w:name="position_735371_722"/>
      <w:bookmarkEnd w:id="1965"/>
      <w:r w:rsidRPr="00FE26DA">
        <w:rPr>
          <w:rFonts w:ascii="Arial" w:hAnsi="Arial" w:cs="Arial"/>
          <w:lang w:val="en-US"/>
        </w:rPr>
        <w:t xml:space="preserve">the </w:t>
      </w:r>
      <w:bookmarkStart w:id="1966" w:name="position_736093_782"/>
      <w:bookmarkEnd w:id="1966"/>
      <w:r w:rsidRPr="00FE26DA">
        <w:rPr>
          <w:rFonts w:ascii="Arial" w:hAnsi="Arial" w:cs="Arial"/>
          <w:lang w:val="en-US"/>
        </w:rPr>
        <w:t xml:space="preserve">third-party </w:t>
      </w:r>
      <w:bookmarkStart w:id="1967" w:name="position_736875_621"/>
      <w:bookmarkEnd w:id="1967"/>
      <w:r w:rsidRPr="00FE26DA">
        <w:rPr>
          <w:rFonts w:ascii="Arial" w:hAnsi="Arial" w:cs="Arial"/>
          <w:lang w:val="en-US"/>
        </w:rPr>
        <w:t xml:space="preserve">claim </w:t>
      </w:r>
      <w:bookmarkStart w:id="1968" w:name="position_737496_220"/>
      <w:bookmarkEnd w:id="1968"/>
      <w:r w:rsidRPr="00FE26DA">
        <w:rPr>
          <w:rFonts w:ascii="Arial" w:hAnsi="Arial" w:cs="Arial"/>
          <w:lang w:val="en-US"/>
        </w:rPr>
        <w:t xml:space="preserve">for </w:t>
      </w:r>
      <w:bookmarkStart w:id="1969" w:name="position_737716_782"/>
      <w:bookmarkEnd w:id="1969"/>
      <w:r w:rsidRPr="00FE26DA">
        <w:rPr>
          <w:rFonts w:ascii="Arial" w:hAnsi="Arial" w:cs="Arial"/>
          <w:lang w:val="en-US"/>
        </w:rPr>
        <w:t xml:space="preserve">contribution </w:t>
      </w:r>
      <w:bookmarkStart w:id="1970" w:name="position_738498_100"/>
      <w:bookmarkEnd w:id="1970"/>
      <w:r w:rsidRPr="00FE26DA">
        <w:rPr>
          <w:rFonts w:ascii="Arial" w:hAnsi="Arial" w:cs="Arial"/>
          <w:lang w:val="en-US"/>
        </w:rPr>
        <w:t xml:space="preserve">and </w:t>
      </w:r>
      <w:bookmarkStart w:id="1971" w:name="position_738598_522"/>
      <w:bookmarkEnd w:id="1971"/>
      <w:r w:rsidRPr="00FE26DA">
        <w:rPr>
          <w:rFonts w:ascii="Arial" w:hAnsi="Arial" w:cs="Arial"/>
          <w:lang w:val="en-US"/>
        </w:rPr>
        <w:t xml:space="preserve">indemnity </w:t>
      </w:r>
      <w:bookmarkStart w:id="1972" w:name="position_739120_220"/>
      <w:bookmarkEnd w:id="1972"/>
      <w:r w:rsidRPr="00FE26DA">
        <w:rPr>
          <w:rFonts w:ascii="Arial" w:hAnsi="Arial" w:cs="Arial"/>
          <w:lang w:val="en-US"/>
        </w:rPr>
        <w:t xml:space="preserve">which </w:t>
      </w:r>
      <w:bookmarkStart w:id="1973" w:name="position_739340_441"/>
      <w:bookmarkEnd w:id="1973"/>
      <w:r w:rsidRPr="00FE26DA">
        <w:rPr>
          <w:rFonts w:ascii="Arial" w:hAnsi="Arial" w:cs="Arial"/>
          <w:lang w:val="en-US"/>
        </w:rPr>
        <w:t xml:space="preserve">arose </w:t>
      </w:r>
      <w:bookmarkStart w:id="1974" w:name="position_739781_401"/>
      <w:bookmarkEnd w:id="1974"/>
      <w:r w:rsidRPr="00FE26DA">
        <w:rPr>
          <w:rFonts w:ascii="Arial" w:hAnsi="Arial" w:cs="Arial"/>
          <w:lang w:val="en-US"/>
        </w:rPr>
        <w:t xml:space="preserve">out of </w:t>
      </w:r>
      <w:bookmarkStart w:id="1975" w:name="position_740182_281"/>
      <w:bookmarkEnd w:id="1975"/>
      <w:r w:rsidRPr="00FE26DA">
        <w:rPr>
          <w:rFonts w:ascii="Arial" w:hAnsi="Arial" w:cs="Arial"/>
          <w:lang w:val="en-US"/>
        </w:rPr>
        <w:t xml:space="preserve">the </w:t>
      </w:r>
      <w:bookmarkStart w:id="1976" w:name="position_740463_781"/>
      <w:bookmarkEnd w:id="1976"/>
      <w:r w:rsidRPr="00FE26DA">
        <w:rPr>
          <w:rFonts w:ascii="Arial" w:hAnsi="Arial" w:cs="Arial"/>
          <w:lang w:val="en-US"/>
        </w:rPr>
        <w:t xml:space="preserve">insured </w:t>
      </w:r>
      <w:bookmarkStart w:id="1977" w:name="position_741244_501"/>
      <w:bookmarkEnd w:id="1977"/>
      <w:r w:rsidRPr="00FE26DA">
        <w:rPr>
          <w:rFonts w:ascii="Arial" w:hAnsi="Arial" w:cs="Arial"/>
          <w:lang w:val="en-US"/>
        </w:rPr>
        <w:t xml:space="preserve">parents </w:t>
      </w:r>
      <w:bookmarkStart w:id="1978" w:name="position_741745_542"/>
      <w:bookmarkEnd w:id="1978"/>
      <w:r w:rsidRPr="00FE26DA">
        <w:rPr>
          <w:rFonts w:ascii="Arial" w:hAnsi="Arial" w:cs="Arial"/>
          <w:lang w:val="en-US"/>
        </w:rPr>
        <w:t xml:space="preserve">personal </w:t>
      </w:r>
      <w:bookmarkStart w:id="1979" w:name="position_742287_811"/>
      <w:bookmarkEnd w:id="1979"/>
      <w:r w:rsidRPr="00FE26DA">
        <w:rPr>
          <w:rFonts w:ascii="Arial" w:hAnsi="Arial" w:cs="Arial"/>
          <w:lang w:val="en-US"/>
        </w:rPr>
        <w:t xml:space="preserve">activities </w:t>
      </w:r>
      <w:bookmarkStart w:id="1980" w:name="position_743098_421"/>
      <w:bookmarkEnd w:id="1980"/>
      <w:r w:rsidRPr="00FE26DA">
        <w:rPr>
          <w:rFonts w:ascii="Arial" w:hAnsi="Arial" w:cs="Arial"/>
          <w:lang w:val="en-US"/>
        </w:rPr>
        <w:t xml:space="preserve">in </w:t>
      </w:r>
      <w:bookmarkStart w:id="1981" w:name="position_743519_842"/>
      <w:bookmarkEnd w:id="1981"/>
      <w:r w:rsidRPr="00FE26DA">
        <w:rPr>
          <w:rFonts w:ascii="Arial" w:hAnsi="Arial" w:cs="Arial"/>
          <w:lang w:val="en-US"/>
        </w:rPr>
        <w:t xml:space="preserve">negligently </w:t>
      </w:r>
      <w:bookmarkStart w:id="1982" w:name="position_744361_240"/>
      <w:bookmarkEnd w:id="1982"/>
      <w:r w:rsidRPr="00FE26DA">
        <w:rPr>
          <w:rFonts w:ascii="Arial" w:hAnsi="Arial" w:cs="Arial"/>
          <w:lang w:val="en-US"/>
        </w:rPr>
        <w:t xml:space="preserve">failing </w:t>
      </w:r>
      <w:bookmarkStart w:id="1983" w:name="position_744601_20"/>
      <w:bookmarkEnd w:id="1983"/>
      <w:r w:rsidRPr="00FE26DA">
        <w:rPr>
          <w:rFonts w:ascii="Arial" w:hAnsi="Arial" w:cs="Arial"/>
          <w:lang w:val="en-US"/>
        </w:rPr>
        <w:t xml:space="preserve">to </w:t>
      </w:r>
      <w:bookmarkStart w:id="1984" w:name="position_744621_702"/>
      <w:bookmarkEnd w:id="1984"/>
      <w:r w:rsidRPr="00FE26DA">
        <w:rPr>
          <w:rFonts w:ascii="Arial" w:hAnsi="Arial" w:cs="Arial"/>
          <w:lang w:val="en-US"/>
        </w:rPr>
        <w:t xml:space="preserve">supervise </w:t>
      </w:r>
      <w:bookmarkStart w:id="1985" w:name="position_745323_20"/>
      <w:bookmarkEnd w:id="1985"/>
      <w:r w:rsidRPr="00FE26DA">
        <w:rPr>
          <w:rFonts w:ascii="Arial" w:hAnsi="Arial" w:cs="Arial"/>
          <w:lang w:val="en-US"/>
        </w:rPr>
        <w:t xml:space="preserve">their </w:t>
      </w:r>
      <w:bookmarkStart w:id="1986" w:name="position_745343_321"/>
      <w:bookmarkEnd w:id="1986"/>
      <w:r w:rsidRPr="00FE26DA">
        <w:rPr>
          <w:rFonts w:ascii="Arial" w:hAnsi="Arial" w:cs="Arial"/>
          <w:lang w:val="en-US"/>
        </w:rPr>
        <w:t>daughter</w:t>
      </w:r>
      <w:bookmarkStart w:id="1987" w:name="position_745664_340"/>
      <w:bookmarkEnd w:id="1987"/>
      <w:r w:rsidRPr="00FE26DA">
        <w:rPr>
          <w:rFonts w:ascii="Arial" w:hAnsi="Arial" w:cs="Arial"/>
          <w:lang w:val="en-US"/>
        </w:rPr>
        <w:t xml:space="preserve">, </w:t>
      </w:r>
      <w:bookmarkStart w:id="1988" w:name="position_746004_261"/>
      <w:bookmarkEnd w:id="1988"/>
      <w:r w:rsidRPr="00FE26DA">
        <w:rPr>
          <w:rFonts w:ascii="Arial" w:hAnsi="Arial" w:cs="Arial"/>
          <w:lang w:val="en-US"/>
        </w:rPr>
        <w:t xml:space="preserve">thus </w:t>
      </w:r>
      <w:bookmarkStart w:id="1989" w:name="position_746265_641"/>
      <w:bookmarkEnd w:id="1989"/>
      <w:r w:rsidRPr="00FE26DA">
        <w:rPr>
          <w:rFonts w:ascii="Arial" w:hAnsi="Arial" w:cs="Arial"/>
          <w:lang w:val="en-US"/>
        </w:rPr>
        <w:t xml:space="preserve">resulting </w:t>
      </w:r>
      <w:bookmarkStart w:id="1990" w:name="position_746906_20"/>
      <w:bookmarkEnd w:id="1990"/>
      <w:r w:rsidRPr="00FE26DA">
        <w:rPr>
          <w:rFonts w:ascii="Arial" w:hAnsi="Arial" w:cs="Arial"/>
          <w:lang w:val="en-US"/>
        </w:rPr>
        <w:t xml:space="preserve">in </w:t>
      </w:r>
      <w:bookmarkStart w:id="1991" w:name="position_746926_20"/>
      <w:bookmarkEnd w:id="1991"/>
      <w:r w:rsidRPr="00FE26DA">
        <w:rPr>
          <w:rFonts w:ascii="Arial" w:hAnsi="Arial" w:cs="Arial"/>
          <w:lang w:val="en-US"/>
        </w:rPr>
        <w:t xml:space="preserve">her </w:t>
      </w:r>
      <w:bookmarkStart w:id="1992" w:name="position_746946_502"/>
      <w:bookmarkEnd w:id="1992"/>
      <w:r w:rsidRPr="00FE26DA">
        <w:rPr>
          <w:rFonts w:ascii="Arial" w:hAnsi="Arial" w:cs="Arial"/>
          <w:lang w:val="en-US"/>
        </w:rPr>
        <w:t xml:space="preserve">bodily </w:t>
      </w:r>
      <w:bookmarkStart w:id="1993" w:name="position_747448_461"/>
      <w:bookmarkEnd w:id="1993"/>
      <w:r w:rsidRPr="00FE26DA">
        <w:rPr>
          <w:rFonts w:ascii="Arial" w:hAnsi="Arial" w:cs="Arial"/>
          <w:lang w:val="en-US"/>
        </w:rPr>
        <w:t>injury</w:t>
      </w:r>
      <w:bookmarkStart w:id="1994" w:name="position_747909_420"/>
      <w:bookmarkEnd w:id="1994"/>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1995" w:name="position_749492_241"/>
      <w:bookmarkEnd w:id="1995"/>
      <w:r w:rsidRPr="00FE26DA">
        <w:rPr>
          <w:rFonts w:ascii="Arial" w:hAnsi="Arial" w:cs="Arial"/>
          <w:lang w:val="en-US"/>
        </w:rPr>
        <w:t xml:space="preserve">The </w:t>
      </w:r>
      <w:bookmarkStart w:id="1996" w:name="position_749733_1022"/>
      <w:bookmarkEnd w:id="1996"/>
      <w:r w:rsidRPr="00FE26DA">
        <w:rPr>
          <w:rFonts w:ascii="Arial" w:hAnsi="Arial" w:cs="Arial"/>
          <w:lang w:val="en-US"/>
        </w:rPr>
        <w:t xml:space="preserve">Court of Appeal </w:t>
      </w:r>
      <w:bookmarkStart w:id="1997" w:name="position_750755_401"/>
      <w:bookmarkEnd w:id="1997"/>
      <w:r w:rsidRPr="00FE26DA">
        <w:rPr>
          <w:rFonts w:ascii="Arial" w:hAnsi="Arial" w:cs="Arial"/>
          <w:lang w:val="en-US"/>
        </w:rPr>
        <w:t xml:space="preserve">held </w:t>
      </w:r>
      <w:bookmarkStart w:id="1998" w:name="position_751156_601"/>
      <w:bookmarkEnd w:id="1998"/>
      <w:r w:rsidRPr="00FE26DA">
        <w:rPr>
          <w:rFonts w:ascii="Arial" w:hAnsi="Arial" w:cs="Arial"/>
          <w:lang w:val="en-US"/>
        </w:rPr>
        <w:t xml:space="preserve">that </w:t>
      </w:r>
      <w:bookmarkStart w:id="1999" w:name="position_752098_40"/>
      <w:bookmarkEnd w:id="1999"/>
      <w:r w:rsidRPr="00FE26DA">
        <w:rPr>
          <w:rFonts w:ascii="Arial" w:hAnsi="Arial" w:cs="Arial"/>
          <w:lang w:val="en-US"/>
        </w:rPr>
        <w:t xml:space="preserve">by </w:t>
      </w:r>
      <w:bookmarkStart w:id="2000" w:name="position_752138_1263"/>
      <w:bookmarkEnd w:id="2000"/>
      <w:r w:rsidRPr="00FE26DA">
        <w:rPr>
          <w:rFonts w:ascii="Arial" w:hAnsi="Arial" w:cs="Arial"/>
          <w:lang w:val="en-US"/>
        </w:rPr>
        <w:t xml:space="preserve">differentiating </w:t>
      </w:r>
      <w:bookmarkStart w:id="2001" w:name="position_753401_461"/>
      <w:bookmarkEnd w:id="2001"/>
      <w:r w:rsidRPr="00FE26DA">
        <w:rPr>
          <w:rFonts w:ascii="Arial" w:hAnsi="Arial" w:cs="Arial"/>
          <w:lang w:val="en-US"/>
        </w:rPr>
        <w:t xml:space="preserve">the </w:t>
      </w:r>
      <w:bookmarkStart w:id="2002" w:name="position_753862_722"/>
      <w:bookmarkEnd w:id="2002"/>
      <w:r w:rsidRPr="00FE26DA">
        <w:rPr>
          <w:rFonts w:ascii="Arial" w:hAnsi="Arial" w:cs="Arial"/>
          <w:lang w:val="en-US"/>
        </w:rPr>
        <w:t xml:space="preserve">terms </w:t>
      </w:r>
      <w:bookmarkStart w:id="2003" w:name="position_754584_1163"/>
      <w:bookmarkEnd w:id="2003"/>
      <w:r w:rsidRPr="00FE26DA">
        <w:rPr>
          <w:rFonts w:ascii="Arial" w:hAnsi="Arial" w:cs="Arial"/>
          <w:lang w:val="en-US"/>
        </w:rPr>
        <w:t>"</w:t>
      </w:r>
      <w:bookmarkStart w:id="2004" w:name="position_755747_360"/>
      <w:bookmarkEnd w:id="2004"/>
      <w:r w:rsidRPr="00FE26DA">
        <w:rPr>
          <w:rFonts w:ascii="Arial" w:hAnsi="Arial" w:cs="Arial"/>
          <w:lang w:val="en-US"/>
        </w:rPr>
        <w:t xml:space="preserve">arising </w:t>
      </w:r>
      <w:bookmarkStart w:id="2005" w:name="position_756107_361"/>
      <w:bookmarkEnd w:id="2005"/>
      <w:r w:rsidRPr="00FE26DA">
        <w:rPr>
          <w:rFonts w:ascii="Arial" w:hAnsi="Arial" w:cs="Arial"/>
          <w:lang w:val="en-US"/>
        </w:rPr>
        <w:t>out of</w:t>
      </w:r>
      <w:bookmarkStart w:id="2006" w:name="position_756468_1343"/>
      <w:bookmarkEnd w:id="2006"/>
      <w:r w:rsidRPr="00FE26DA">
        <w:rPr>
          <w:rFonts w:ascii="Arial" w:hAnsi="Arial" w:cs="Arial"/>
          <w:lang w:val="en-US"/>
        </w:rPr>
        <w:t xml:space="preserve">" </w:t>
      </w:r>
      <w:bookmarkStart w:id="2007" w:name="position_757811_561"/>
      <w:bookmarkEnd w:id="2007"/>
      <w:r w:rsidRPr="00FE26DA">
        <w:rPr>
          <w:rFonts w:ascii="Arial" w:hAnsi="Arial" w:cs="Arial"/>
          <w:lang w:val="en-US"/>
        </w:rPr>
        <w:t xml:space="preserve">and </w:t>
      </w:r>
      <w:bookmarkStart w:id="2008" w:name="position_758372_1022"/>
      <w:bookmarkEnd w:id="2008"/>
      <w:r w:rsidRPr="00FE26DA">
        <w:rPr>
          <w:rFonts w:ascii="Arial" w:hAnsi="Arial" w:cs="Arial"/>
          <w:lang w:val="en-US"/>
        </w:rPr>
        <w:t>"for"</w:t>
      </w:r>
      <w:bookmarkStart w:id="2009" w:name="position_759394_1563"/>
      <w:bookmarkEnd w:id="2009"/>
      <w:r w:rsidRPr="00FE26DA">
        <w:rPr>
          <w:rFonts w:ascii="Arial" w:hAnsi="Arial" w:cs="Arial"/>
          <w:lang w:val="en-US"/>
        </w:rPr>
        <w:t xml:space="preserve">, </w:t>
      </w:r>
      <w:bookmarkStart w:id="2010" w:name="position_760957_461"/>
      <w:bookmarkEnd w:id="2010"/>
      <w:r w:rsidRPr="00FE26DA">
        <w:rPr>
          <w:rFonts w:ascii="Arial" w:hAnsi="Arial" w:cs="Arial"/>
          <w:lang w:val="en-US"/>
        </w:rPr>
        <w:t xml:space="preserve">the </w:t>
      </w:r>
      <w:bookmarkStart w:id="2011" w:name="position_761418_942"/>
      <w:bookmarkEnd w:id="2011"/>
      <w:r w:rsidRPr="00FE26DA">
        <w:rPr>
          <w:rFonts w:ascii="Arial" w:hAnsi="Arial" w:cs="Arial"/>
          <w:lang w:val="en-US"/>
        </w:rPr>
        <w:t xml:space="preserve">exclusion </w:t>
      </w:r>
      <w:bookmarkStart w:id="2012" w:name="position_762360_261"/>
      <w:bookmarkEnd w:id="2012"/>
      <w:r w:rsidRPr="00FE26DA">
        <w:rPr>
          <w:rFonts w:ascii="Arial" w:hAnsi="Arial" w:cs="Arial"/>
          <w:lang w:val="en-US"/>
        </w:rPr>
        <w:t xml:space="preserve">clause </w:t>
      </w:r>
      <w:bookmarkStart w:id="2013" w:name="position_762621_461"/>
      <w:bookmarkEnd w:id="2013"/>
      <w:r w:rsidRPr="00FE26DA">
        <w:rPr>
          <w:rFonts w:ascii="Arial" w:hAnsi="Arial" w:cs="Arial"/>
          <w:lang w:val="en-US"/>
        </w:rPr>
        <w:t xml:space="preserve">serves </w:t>
      </w:r>
      <w:bookmarkStart w:id="2014" w:name="position_763082_20"/>
      <w:bookmarkEnd w:id="2014"/>
      <w:r w:rsidRPr="00FE26DA">
        <w:rPr>
          <w:rFonts w:ascii="Arial" w:hAnsi="Arial" w:cs="Arial"/>
          <w:lang w:val="en-US"/>
        </w:rPr>
        <w:t xml:space="preserve">the </w:t>
      </w:r>
      <w:bookmarkStart w:id="2015" w:name="position_763102_641"/>
      <w:bookmarkEnd w:id="2015"/>
      <w:r w:rsidRPr="00FE26DA">
        <w:rPr>
          <w:rFonts w:ascii="Arial" w:hAnsi="Arial" w:cs="Arial"/>
          <w:lang w:val="en-US"/>
        </w:rPr>
        <w:t xml:space="preserve">policy </w:t>
      </w:r>
      <w:bookmarkStart w:id="2016" w:name="position_763743_541"/>
      <w:bookmarkEnd w:id="2016"/>
      <w:r w:rsidRPr="00FE26DA">
        <w:rPr>
          <w:rFonts w:ascii="Arial" w:hAnsi="Arial" w:cs="Arial"/>
          <w:lang w:val="en-US"/>
        </w:rPr>
        <w:t>objective</w:t>
      </w:r>
      <w:bookmarkStart w:id="2017" w:name="position_764284_361"/>
      <w:bookmarkEnd w:id="2017"/>
      <w:r w:rsidRPr="00FE26DA">
        <w:rPr>
          <w:rFonts w:ascii="Arial" w:hAnsi="Arial" w:cs="Arial"/>
          <w:lang w:val="en-US"/>
        </w:rPr>
        <w:t xml:space="preserve"> </w:t>
      </w:r>
      <w:bookmarkStart w:id="2018" w:name="position_764645_421"/>
      <w:bookmarkEnd w:id="2018"/>
      <w:r w:rsidRPr="00FE26DA">
        <w:rPr>
          <w:rFonts w:ascii="Arial" w:hAnsi="Arial" w:cs="Arial"/>
          <w:lang w:val="en-US"/>
        </w:rPr>
        <w:t xml:space="preserve">of </w:t>
      </w:r>
      <w:bookmarkStart w:id="2019" w:name="position_765066_461"/>
      <w:bookmarkEnd w:id="2019"/>
      <w:r w:rsidRPr="00FE26DA">
        <w:rPr>
          <w:rFonts w:ascii="Arial" w:hAnsi="Arial" w:cs="Arial"/>
          <w:lang w:val="en-US"/>
        </w:rPr>
        <w:t xml:space="preserve">removing </w:t>
      </w:r>
      <w:bookmarkStart w:id="2020" w:name="position_765527_281"/>
      <w:bookmarkEnd w:id="2020"/>
      <w:r w:rsidRPr="00FE26DA">
        <w:rPr>
          <w:rFonts w:ascii="Arial" w:hAnsi="Arial" w:cs="Arial"/>
          <w:lang w:val="en-US"/>
        </w:rPr>
        <w:t xml:space="preserve">from </w:t>
      </w:r>
      <w:bookmarkStart w:id="2021" w:name="position_765808_521"/>
      <w:bookmarkEnd w:id="2021"/>
      <w:r w:rsidRPr="00FE26DA">
        <w:rPr>
          <w:rFonts w:ascii="Arial" w:hAnsi="Arial" w:cs="Arial"/>
          <w:lang w:val="en-US"/>
        </w:rPr>
        <w:t xml:space="preserve">coverage </w:t>
      </w:r>
      <w:bookmarkStart w:id="2022" w:name="position_766329_260"/>
      <w:bookmarkEnd w:id="2022"/>
      <w:r w:rsidRPr="00FE26DA">
        <w:rPr>
          <w:rFonts w:ascii="Arial" w:hAnsi="Arial" w:cs="Arial"/>
          <w:lang w:val="en-US"/>
        </w:rPr>
        <w:t xml:space="preserve">those </w:t>
      </w:r>
      <w:bookmarkStart w:id="2023" w:name="position_766589_421"/>
      <w:bookmarkEnd w:id="2023"/>
      <w:r w:rsidRPr="00FE26DA">
        <w:rPr>
          <w:rFonts w:ascii="Arial" w:hAnsi="Arial" w:cs="Arial"/>
          <w:lang w:val="en-US"/>
        </w:rPr>
        <w:t xml:space="preserve">claims </w:t>
      </w:r>
      <w:bookmarkStart w:id="2024" w:name="position_767010_421"/>
      <w:bookmarkEnd w:id="2024"/>
      <w:r w:rsidRPr="00FE26DA">
        <w:rPr>
          <w:rFonts w:ascii="Arial" w:hAnsi="Arial" w:cs="Arial"/>
          <w:lang w:val="en-US"/>
        </w:rPr>
        <w:t xml:space="preserve">that </w:t>
      </w:r>
      <w:bookmarkStart w:id="2025" w:name="position_767431_421"/>
      <w:bookmarkEnd w:id="2025"/>
      <w:r w:rsidRPr="00FE26DA">
        <w:rPr>
          <w:rFonts w:ascii="Arial" w:hAnsi="Arial" w:cs="Arial"/>
          <w:lang w:val="en-US"/>
        </w:rPr>
        <w:t xml:space="preserve">raised </w:t>
      </w:r>
      <w:bookmarkStart w:id="2026" w:name="position_767852_180"/>
      <w:bookmarkEnd w:id="2026"/>
      <w:r w:rsidRPr="00FE26DA">
        <w:rPr>
          <w:rFonts w:ascii="Arial" w:hAnsi="Arial" w:cs="Arial"/>
          <w:lang w:val="en-US"/>
        </w:rPr>
        <w:t xml:space="preserve">a </w:t>
      </w:r>
      <w:bookmarkStart w:id="2027" w:name="position_768032_341"/>
      <w:bookmarkEnd w:id="2027"/>
      <w:r w:rsidRPr="00FE26DA">
        <w:rPr>
          <w:rFonts w:ascii="Arial" w:hAnsi="Arial" w:cs="Arial"/>
          <w:lang w:val="en-US"/>
        </w:rPr>
        <w:t xml:space="preserve">risk </w:t>
      </w:r>
      <w:bookmarkStart w:id="2028" w:name="position_768373_100"/>
      <w:bookmarkEnd w:id="2028"/>
      <w:r w:rsidRPr="00FE26DA">
        <w:rPr>
          <w:rFonts w:ascii="Arial" w:hAnsi="Arial" w:cs="Arial"/>
          <w:lang w:val="en-US"/>
        </w:rPr>
        <w:t xml:space="preserve">of </w:t>
      </w:r>
      <w:bookmarkStart w:id="2029" w:name="position_768473_582"/>
      <w:bookmarkEnd w:id="2029"/>
      <w:r w:rsidRPr="00FE26DA">
        <w:rPr>
          <w:rFonts w:ascii="Arial" w:hAnsi="Arial" w:cs="Arial"/>
          <w:lang w:val="en-US"/>
        </w:rPr>
        <w:t xml:space="preserve">collusion </w:t>
      </w:r>
      <w:bookmarkStart w:id="2030" w:name="position_769055_421"/>
      <w:bookmarkEnd w:id="2030"/>
      <w:r w:rsidRPr="00FE26DA">
        <w:rPr>
          <w:rFonts w:ascii="Arial" w:hAnsi="Arial" w:cs="Arial"/>
          <w:lang w:val="en-US"/>
        </w:rPr>
        <w:t xml:space="preserve">between </w:t>
      </w:r>
      <w:bookmarkStart w:id="2031" w:name="position_769476_120"/>
      <w:bookmarkEnd w:id="2031"/>
      <w:r w:rsidRPr="00FE26DA">
        <w:rPr>
          <w:rFonts w:ascii="Arial" w:hAnsi="Arial" w:cs="Arial"/>
          <w:lang w:val="en-US"/>
        </w:rPr>
        <w:t xml:space="preserve">the </w:t>
      </w:r>
      <w:bookmarkStart w:id="2032" w:name="position_769596_421"/>
      <w:bookmarkEnd w:id="2032"/>
      <w:r w:rsidRPr="00FE26DA">
        <w:rPr>
          <w:rFonts w:ascii="Arial" w:hAnsi="Arial" w:cs="Arial"/>
          <w:lang w:val="en-US"/>
        </w:rPr>
        <w:t xml:space="preserve">claimant </w:t>
      </w:r>
      <w:bookmarkStart w:id="2033" w:name="position_770017_140"/>
      <w:bookmarkEnd w:id="2033"/>
      <w:r w:rsidRPr="00FE26DA">
        <w:rPr>
          <w:rFonts w:ascii="Arial" w:hAnsi="Arial" w:cs="Arial"/>
          <w:lang w:val="en-US"/>
        </w:rPr>
        <w:t xml:space="preserve">and </w:t>
      </w:r>
      <w:bookmarkStart w:id="2034" w:name="position_770157_120"/>
      <w:bookmarkEnd w:id="2034"/>
      <w:r w:rsidRPr="00FE26DA">
        <w:rPr>
          <w:rFonts w:ascii="Arial" w:hAnsi="Arial" w:cs="Arial"/>
          <w:lang w:val="en-US"/>
        </w:rPr>
        <w:t xml:space="preserve">the </w:t>
      </w:r>
      <w:bookmarkStart w:id="2035" w:name="position_770277_481"/>
      <w:bookmarkEnd w:id="2035"/>
      <w:r w:rsidRPr="00FE26DA">
        <w:rPr>
          <w:rFonts w:ascii="Arial" w:hAnsi="Arial" w:cs="Arial"/>
          <w:lang w:val="en-US"/>
        </w:rPr>
        <w:t>insured</w:t>
      </w:r>
      <w:bookmarkStart w:id="2036" w:name="position_770758_632"/>
      <w:bookmarkEnd w:id="2036"/>
      <w:r w:rsidRPr="00FE26DA">
        <w:rPr>
          <w:rFonts w:ascii="Arial" w:hAnsi="Arial" w:cs="Arial"/>
          <w:lang w:val="en-US"/>
        </w:rPr>
        <w:t xml:space="preserve">. </w:t>
      </w:r>
      <w:bookmarkStart w:id="2037" w:name="position_771390_361"/>
      <w:bookmarkEnd w:id="2037"/>
      <w:r w:rsidRPr="00FE26DA">
        <w:rPr>
          <w:rFonts w:ascii="Arial" w:hAnsi="Arial" w:cs="Arial"/>
          <w:lang w:val="en-US"/>
        </w:rPr>
        <w:t xml:space="preserve">The </w:t>
      </w:r>
      <w:bookmarkStart w:id="2038" w:name="position_771751_782"/>
      <w:bookmarkEnd w:id="2038"/>
      <w:r w:rsidRPr="00FE26DA">
        <w:rPr>
          <w:rFonts w:ascii="Arial" w:hAnsi="Arial" w:cs="Arial"/>
          <w:lang w:val="en-US"/>
        </w:rPr>
        <w:t xml:space="preserve">exclusion </w:t>
      </w:r>
      <w:bookmarkStart w:id="2039" w:name="position_772533_601"/>
      <w:bookmarkEnd w:id="2039"/>
      <w:r w:rsidRPr="00FE26DA">
        <w:rPr>
          <w:rFonts w:ascii="Arial" w:hAnsi="Arial" w:cs="Arial"/>
          <w:lang w:val="en-US"/>
        </w:rPr>
        <w:t xml:space="preserve">provision </w:t>
      </w:r>
      <w:bookmarkStart w:id="2040" w:name="position_773134_261"/>
      <w:bookmarkEnd w:id="2040"/>
      <w:r w:rsidRPr="00FE26DA">
        <w:rPr>
          <w:rFonts w:ascii="Arial" w:hAnsi="Arial" w:cs="Arial"/>
          <w:lang w:val="en-US"/>
        </w:rPr>
        <w:t xml:space="preserve">would </w:t>
      </w:r>
      <w:bookmarkStart w:id="2041" w:name="position_773395_400"/>
      <w:bookmarkEnd w:id="2041"/>
      <w:r w:rsidRPr="00FE26DA">
        <w:rPr>
          <w:rFonts w:ascii="Arial" w:hAnsi="Arial" w:cs="Arial"/>
          <w:lang w:val="en-US"/>
        </w:rPr>
        <w:t xml:space="preserve">only </w:t>
      </w:r>
      <w:bookmarkStart w:id="2042" w:name="position_773795_461"/>
      <w:bookmarkEnd w:id="2042"/>
      <w:r w:rsidRPr="00FE26DA">
        <w:rPr>
          <w:rFonts w:ascii="Arial" w:hAnsi="Arial" w:cs="Arial"/>
          <w:lang w:val="en-US"/>
        </w:rPr>
        <w:t xml:space="preserve">catch </w:t>
      </w:r>
      <w:bookmarkStart w:id="2043" w:name="position_774256_401"/>
      <w:bookmarkEnd w:id="2043"/>
      <w:r w:rsidRPr="00FE26DA">
        <w:rPr>
          <w:rFonts w:ascii="Arial" w:hAnsi="Arial" w:cs="Arial"/>
          <w:lang w:val="en-US"/>
        </w:rPr>
        <w:t xml:space="preserve">claims </w:t>
      </w:r>
      <w:bookmarkStart w:id="2044" w:name="position_774657_101"/>
      <w:bookmarkEnd w:id="2044"/>
      <w:r w:rsidRPr="00FE26DA">
        <w:rPr>
          <w:rFonts w:ascii="Arial" w:hAnsi="Arial" w:cs="Arial"/>
          <w:lang w:val="en-US"/>
        </w:rPr>
        <w:t xml:space="preserve">by </w:t>
      </w:r>
      <w:bookmarkStart w:id="2045" w:name="position_774758_20"/>
      <w:bookmarkEnd w:id="2045"/>
      <w:r w:rsidRPr="00FE26DA">
        <w:rPr>
          <w:rFonts w:ascii="Arial" w:hAnsi="Arial" w:cs="Arial"/>
          <w:lang w:val="en-US"/>
        </w:rPr>
        <w:t xml:space="preserve">a </w:t>
      </w:r>
      <w:bookmarkStart w:id="2046" w:name="position_774778_501"/>
      <w:bookmarkEnd w:id="2046"/>
      <w:r w:rsidRPr="00FE26DA">
        <w:rPr>
          <w:rFonts w:ascii="Arial" w:hAnsi="Arial" w:cs="Arial"/>
          <w:lang w:val="en-US"/>
        </w:rPr>
        <w:t xml:space="preserve">family </w:t>
      </w:r>
      <w:bookmarkStart w:id="2047" w:name="position_775279_260"/>
      <w:bookmarkEnd w:id="2047"/>
      <w:r w:rsidRPr="00FE26DA">
        <w:rPr>
          <w:rFonts w:ascii="Arial" w:hAnsi="Arial" w:cs="Arial"/>
          <w:lang w:val="en-US"/>
        </w:rPr>
        <w:t xml:space="preserve">member </w:t>
      </w:r>
      <w:bookmarkStart w:id="2048" w:name="position_775539_642"/>
      <w:bookmarkEnd w:id="2048"/>
      <w:r w:rsidRPr="00FE26DA">
        <w:rPr>
          <w:rFonts w:ascii="Arial" w:hAnsi="Arial" w:cs="Arial"/>
          <w:lang w:val="en-US"/>
        </w:rPr>
        <w:t xml:space="preserve">directly </w:t>
      </w:r>
      <w:bookmarkStart w:id="2049" w:name="position_776181_340"/>
      <w:bookmarkEnd w:id="2049"/>
      <w:r w:rsidRPr="00FE26DA">
        <w:rPr>
          <w:rFonts w:ascii="Arial" w:hAnsi="Arial" w:cs="Arial"/>
          <w:lang w:val="en-US"/>
        </w:rPr>
        <w:t xml:space="preserve">against </w:t>
      </w:r>
      <w:bookmarkStart w:id="2050" w:name="position_776521_41"/>
      <w:bookmarkEnd w:id="2050"/>
      <w:r w:rsidRPr="00FE26DA">
        <w:rPr>
          <w:rFonts w:ascii="Arial" w:hAnsi="Arial" w:cs="Arial"/>
          <w:lang w:val="en-US"/>
        </w:rPr>
        <w:t xml:space="preserve">the </w:t>
      </w:r>
      <w:bookmarkStart w:id="2051" w:name="position_776562_601"/>
      <w:bookmarkEnd w:id="2051"/>
      <w:r w:rsidRPr="00FE26DA">
        <w:rPr>
          <w:rFonts w:ascii="Arial" w:hAnsi="Arial" w:cs="Arial"/>
          <w:lang w:val="en-US"/>
        </w:rPr>
        <w:t>insured</w:t>
      </w:r>
      <w:bookmarkStart w:id="2052" w:name="position_777163_421"/>
      <w:bookmarkEnd w:id="2052"/>
      <w:r w:rsidRPr="00FE26DA">
        <w:rPr>
          <w:rFonts w:ascii="Arial" w:hAnsi="Arial" w:cs="Arial"/>
          <w:lang w:val="en-US"/>
        </w:rPr>
        <w:t xml:space="preserve">. </w:t>
      </w:r>
      <w:bookmarkStart w:id="2053" w:name="position_777584_641"/>
      <w:bookmarkEnd w:id="2053"/>
      <w:r w:rsidRPr="00FE26DA">
        <w:rPr>
          <w:rFonts w:ascii="Arial" w:hAnsi="Arial" w:cs="Arial"/>
          <w:lang w:val="en-US"/>
        </w:rPr>
        <w:t xml:space="preserve">Such </w:t>
      </w:r>
      <w:bookmarkStart w:id="2054" w:name="position_778225_421"/>
      <w:bookmarkEnd w:id="2054"/>
      <w:r w:rsidRPr="00FE26DA">
        <w:rPr>
          <w:rFonts w:ascii="Arial" w:hAnsi="Arial" w:cs="Arial"/>
          <w:lang w:val="en-US"/>
        </w:rPr>
        <w:t xml:space="preserve">claims </w:t>
      </w:r>
      <w:bookmarkStart w:id="2055" w:name="position_778747_461"/>
      <w:bookmarkEnd w:id="2055"/>
      <w:r w:rsidRPr="00FE26DA">
        <w:rPr>
          <w:rFonts w:ascii="Arial" w:hAnsi="Arial" w:cs="Arial"/>
          <w:lang w:val="en-US"/>
        </w:rPr>
        <w:t xml:space="preserve">among </w:t>
      </w:r>
      <w:bookmarkStart w:id="2056" w:name="position_779208_401"/>
      <w:bookmarkEnd w:id="2056"/>
      <w:r w:rsidRPr="00FE26DA">
        <w:rPr>
          <w:rFonts w:ascii="Arial" w:hAnsi="Arial" w:cs="Arial"/>
          <w:lang w:val="en-US"/>
        </w:rPr>
        <w:t xml:space="preserve">family </w:t>
      </w:r>
      <w:bookmarkStart w:id="2057" w:name="position_779609_381"/>
      <w:bookmarkEnd w:id="2057"/>
      <w:r w:rsidRPr="00FE26DA">
        <w:rPr>
          <w:rFonts w:ascii="Arial" w:hAnsi="Arial" w:cs="Arial"/>
          <w:lang w:val="en-US"/>
        </w:rPr>
        <w:t xml:space="preserve">members </w:t>
      </w:r>
      <w:bookmarkStart w:id="2058" w:name="position_779990_481"/>
      <w:bookmarkEnd w:id="2058"/>
      <w:r w:rsidRPr="00FE26DA">
        <w:rPr>
          <w:rFonts w:ascii="Arial" w:hAnsi="Arial" w:cs="Arial"/>
          <w:lang w:val="en-US"/>
        </w:rPr>
        <w:t xml:space="preserve">clearly </w:t>
      </w:r>
      <w:bookmarkStart w:id="2059" w:name="position_780471_200"/>
      <w:bookmarkEnd w:id="2059"/>
      <w:r w:rsidRPr="00FE26DA">
        <w:rPr>
          <w:rFonts w:ascii="Arial" w:hAnsi="Arial" w:cs="Arial"/>
          <w:lang w:val="en-US"/>
        </w:rPr>
        <w:t xml:space="preserve">raise </w:t>
      </w:r>
      <w:bookmarkStart w:id="2060" w:name="position_780671_20"/>
      <w:bookmarkEnd w:id="2060"/>
      <w:r w:rsidRPr="00FE26DA">
        <w:rPr>
          <w:rFonts w:ascii="Arial" w:hAnsi="Arial" w:cs="Arial"/>
          <w:lang w:val="en-US"/>
        </w:rPr>
        <w:t xml:space="preserve">a </w:t>
      </w:r>
      <w:bookmarkStart w:id="2061" w:name="position_780691_321"/>
      <w:bookmarkEnd w:id="2061"/>
      <w:r w:rsidRPr="00FE26DA">
        <w:rPr>
          <w:rFonts w:ascii="Arial" w:hAnsi="Arial" w:cs="Arial"/>
          <w:lang w:val="en-US"/>
        </w:rPr>
        <w:t xml:space="preserve">risk </w:t>
      </w:r>
      <w:bookmarkStart w:id="2062" w:name="position_781012_20"/>
      <w:bookmarkEnd w:id="2062"/>
      <w:r w:rsidRPr="00FE26DA">
        <w:rPr>
          <w:rFonts w:ascii="Arial" w:hAnsi="Arial" w:cs="Arial"/>
          <w:lang w:val="en-US"/>
        </w:rPr>
        <w:t xml:space="preserve">of </w:t>
      </w:r>
      <w:bookmarkStart w:id="2063" w:name="position_781032_661"/>
      <w:bookmarkEnd w:id="2063"/>
      <w:r w:rsidRPr="00FE26DA">
        <w:rPr>
          <w:rFonts w:ascii="Arial" w:hAnsi="Arial" w:cs="Arial"/>
          <w:lang w:val="en-US"/>
        </w:rPr>
        <w:t xml:space="preserve">collusion </w:t>
      </w:r>
      <w:bookmarkStart w:id="2064" w:name="position_781693_61"/>
      <w:bookmarkEnd w:id="2064"/>
      <w:r w:rsidRPr="00FE26DA">
        <w:rPr>
          <w:rFonts w:ascii="Arial" w:hAnsi="Arial" w:cs="Arial"/>
          <w:lang w:val="en-US"/>
        </w:rPr>
        <w:t xml:space="preserve">that </w:t>
      </w:r>
      <w:bookmarkStart w:id="2065" w:name="position_781754_80"/>
      <w:bookmarkStart w:id="2066" w:name="position_781834_180"/>
      <w:bookmarkEnd w:id="2065"/>
      <w:bookmarkEnd w:id="2066"/>
      <w:r w:rsidRPr="00FE26DA">
        <w:rPr>
          <w:rFonts w:ascii="Arial" w:hAnsi="Arial" w:cs="Arial"/>
          <w:lang w:val="en-US"/>
        </w:rPr>
        <w:t xml:space="preserve">was </w:t>
      </w:r>
      <w:bookmarkStart w:id="2067" w:name="position_782014_481"/>
      <w:bookmarkEnd w:id="2067"/>
      <w:r w:rsidRPr="00FE26DA">
        <w:rPr>
          <w:rFonts w:ascii="Arial" w:hAnsi="Arial" w:cs="Arial"/>
          <w:lang w:val="en-US"/>
        </w:rPr>
        <w:t xml:space="preserve">simply </w:t>
      </w:r>
      <w:bookmarkStart w:id="2068" w:name="position_782495_181"/>
      <w:bookmarkEnd w:id="2068"/>
      <w:r w:rsidRPr="00FE26DA">
        <w:rPr>
          <w:rFonts w:ascii="Arial" w:hAnsi="Arial" w:cs="Arial"/>
          <w:lang w:val="en-US"/>
        </w:rPr>
        <w:t xml:space="preserve">not </w:t>
      </w:r>
      <w:bookmarkStart w:id="2069" w:name="position_782676_621"/>
      <w:bookmarkEnd w:id="2069"/>
      <w:r w:rsidRPr="00FE26DA">
        <w:rPr>
          <w:rFonts w:ascii="Arial" w:hAnsi="Arial" w:cs="Arial"/>
          <w:lang w:val="en-US"/>
        </w:rPr>
        <w:t xml:space="preserve">present </w:t>
      </w:r>
      <w:bookmarkStart w:id="2070" w:name="position_783297_321"/>
      <w:bookmarkEnd w:id="2070"/>
      <w:r w:rsidRPr="00FE26DA">
        <w:rPr>
          <w:rFonts w:ascii="Arial" w:hAnsi="Arial" w:cs="Arial"/>
          <w:lang w:val="en-US"/>
        </w:rPr>
        <w:t xml:space="preserve">in </w:t>
      </w:r>
      <w:bookmarkStart w:id="2071" w:name="position_783618_461"/>
      <w:bookmarkEnd w:id="2071"/>
      <w:r w:rsidRPr="00FE26DA">
        <w:rPr>
          <w:rFonts w:ascii="Arial" w:hAnsi="Arial" w:cs="Arial"/>
          <w:lang w:val="en-US"/>
        </w:rPr>
        <w:t xml:space="preserve">a </w:t>
      </w:r>
      <w:bookmarkStart w:id="2072" w:name="position_784079_822"/>
      <w:bookmarkEnd w:id="2072"/>
      <w:r w:rsidRPr="00FE26DA">
        <w:rPr>
          <w:rFonts w:ascii="Arial" w:hAnsi="Arial" w:cs="Arial"/>
          <w:lang w:val="en-US"/>
        </w:rPr>
        <w:t xml:space="preserve">third-party </w:t>
      </w:r>
      <w:bookmarkStart w:id="2073" w:name="position_784901_280"/>
      <w:bookmarkEnd w:id="2073"/>
      <w:r w:rsidRPr="00FE26DA">
        <w:rPr>
          <w:rFonts w:ascii="Arial" w:hAnsi="Arial" w:cs="Arial"/>
          <w:lang w:val="en-US"/>
        </w:rPr>
        <w:t xml:space="preserve">claim </w:t>
      </w:r>
      <w:bookmarkStart w:id="2074" w:name="position_785181_581"/>
      <w:bookmarkEnd w:id="2074"/>
      <w:r w:rsidRPr="00FE26DA">
        <w:rPr>
          <w:rFonts w:ascii="Arial" w:hAnsi="Arial" w:cs="Arial"/>
          <w:lang w:val="en-US"/>
        </w:rPr>
        <w:t xml:space="preserve">brought </w:t>
      </w:r>
      <w:bookmarkStart w:id="2075" w:name="position_785762_121"/>
      <w:bookmarkEnd w:id="2075"/>
      <w:r w:rsidRPr="00FE26DA">
        <w:rPr>
          <w:rFonts w:ascii="Arial" w:hAnsi="Arial" w:cs="Arial"/>
          <w:lang w:val="en-US"/>
        </w:rPr>
        <w:t xml:space="preserve">by </w:t>
      </w:r>
      <w:bookmarkStart w:id="2076" w:name="position_785883_100"/>
      <w:bookmarkEnd w:id="2076"/>
      <w:r w:rsidRPr="00FE26DA">
        <w:rPr>
          <w:rFonts w:ascii="Arial" w:hAnsi="Arial" w:cs="Arial"/>
          <w:lang w:val="en-US"/>
        </w:rPr>
        <w:t xml:space="preserve">the Defendants </w:t>
      </w:r>
      <w:bookmarkStart w:id="2077" w:name="position_786945_441"/>
      <w:bookmarkEnd w:id="2077"/>
      <w:r w:rsidRPr="00FE26DA">
        <w:rPr>
          <w:rFonts w:ascii="Arial" w:hAnsi="Arial" w:cs="Arial"/>
          <w:lang w:val="en-US"/>
        </w:rPr>
        <w:t xml:space="preserve">against </w:t>
      </w:r>
      <w:bookmarkStart w:id="2078" w:name="position_787386_20"/>
      <w:bookmarkEnd w:id="2078"/>
      <w:r w:rsidRPr="00FE26DA">
        <w:rPr>
          <w:rFonts w:ascii="Arial" w:hAnsi="Arial" w:cs="Arial"/>
          <w:lang w:val="en-US"/>
        </w:rPr>
        <w:t xml:space="preserve">the </w:t>
      </w:r>
      <w:bookmarkStart w:id="2079" w:name="position_787406_481"/>
      <w:bookmarkEnd w:id="2079"/>
      <w:r w:rsidRPr="00FE26DA">
        <w:rPr>
          <w:rFonts w:ascii="Arial" w:hAnsi="Arial" w:cs="Arial"/>
          <w:lang w:val="en-US"/>
        </w:rPr>
        <w:t>parents</w:t>
      </w:r>
      <w:bookmarkStart w:id="2080" w:name="position_787887_321"/>
      <w:bookmarkEnd w:id="2080"/>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bookmarkStart w:id="2081" w:name="position_789150_180"/>
      <w:bookmarkEnd w:id="2081"/>
      <w:r w:rsidRPr="00FE26DA">
        <w:rPr>
          <w:rFonts w:ascii="Arial" w:hAnsi="Arial" w:cs="Arial"/>
          <w:lang w:val="en-US"/>
        </w:rPr>
        <w:t xml:space="preserve">The </w:t>
      </w:r>
      <w:bookmarkStart w:id="2082" w:name="position_789330_1023"/>
      <w:bookmarkEnd w:id="2082"/>
      <w:r w:rsidRPr="00FE26DA">
        <w:rPr>
          <w:rFonts w:ascii="Arial" w:hAnsi="Arial" w:cs="Arial"/>
          <w:lang w:val="en-US"/>
        </w:rPr>
        <w:t xml:space="preserve">Court of Appeal </w:t>
      </w:r>
      <w:bookmarkStart w:id="2083" w:name="position_790353_742"/>
      <w:bookmarkEnd w:id="2083"/>
      <w:r w:rsidRPr="00FE26DA">
        <w:rPr>
          <w:rFonts w:ascii="Arial" w:hAnsi="Arial" w:cs="Arial"/>
          <w:lang w:val="en-US"/>
        </w:rPr>
        <w:t xml:space="preserve">held </w:t>
      </w:r>
      <w:bookmarkStart w:id="2084" w:name="position_791095_220"/>
      <w:bookmarkEnd w:id="2084"/>
      <w:r w:rsidRPr="00FE26DA">
        <w:rPr>
          <w:rFonts w:ascii="Arial" w:hAnsi="Arial" w:cs="Arial"/>
          <w:lang w:val="en-US"/>
        </w:rPr>
        <w:t xml:space="preserve">that </w:t>
      </w:r>
      <w:bookmarkStart w:id="2085" w:name="position_791315_1062"/>
      <w:bookmarkEnd w:id="2085"/>
      <w:r w:rsidRPr="00FE26DA">
        <w:rPr>
          <w:rFonts w:ascii="Arial" w:hAnsi="Arial" w:cs="Arial"/>
          <w:lang w:val="en-US"/>
        </w:rPr>
        <w:t xml:space="preserve">the </w:t>
      </w:r>
      <w:bookmarkStart w:id="2086" w:name="position_792377_461"/>
      <w:bookmarkEnd w:id="2086"/>
      <w:r w:rsidRPr="00FE26DA">
        <w:rPr>
          <w:rFonts w:ascii="Arial" w:hAnsi="Arial" w:cs="Arial"/>
          <w:lang w:val="en-US"/>
        </w:rPr>
        <w:t xml:space="preserve">wording </w:t>
      </w:r>
      <w:bookmarkStart w:id="2087" w:name="position_792838_201"/>
      <w:bookmarkEnd w:id="2087"/>
      <w:r w:rsidRPr="00FE26DA">
        <w:rPr>
          <w:rFonts w:ascii="Arial" w:hAnsi="Arial" w:cs="Arial"/>
          <w:lang w:val="en-US"/>
        </w:rPr>
        <w:t xml:space="preserve">of </w:t>
      </w:r>
      <w:bookmarkStart w:id="2088" w:name="position_793039_120"/>
      <w:bookmarkEnd w:id="2088"/>
      <w:r w:rsidRPr="00FE26DA">
        <w:rPr>
          <w:rFonts w:ascii="Arial" w:hAnsi="Arial" w:cs="Arial"/>
          <w:lang w:val="en-US"/>
        </w:rPr>
        <w:t xml:space="preserve">the </w:t>
      </w:r>
      <w:bookmarkStart w:id="2089" w:name="position_793159_581"/>
      <w:bookmarkEnd w:id="2089"/>
      <w:r w:rsidRPr="00FE26DA">
        <w:rPr>
          <w:rFonts w:ascii="Arial" w:hAnsi="Arial" w:cs="Arial"/>
          <w:lang w:val="en-US"/>
        </w:rPr>
        <w:t xml:space="preserve">exclusion </w:t>
      </w:r>
      <w:bookmarkStart w:id="2090" w:name="position_793740_401"/>
      <w:bookmarkEnd w:id="2090"/>
      <w:r w:rsidRPr="00FE26DA">
        <w:rPr>
          <w:rFonts w:ascii="Arial" w:hAnsi="Arial" w:cs="Arial"/>
          <w:lang w:val="en-US"/>
        </w:rPr>
        <w:t>clause</w:t>
      </w:r>
      <w:bookmarkStart w:id="2091" w:name="position_794141_321"/>
      <w:bookmarkEnd w:id="2091"/>
      <w:r w:rsidRPr="00FE26DA">
        <w:rPr>
          <w:rFonts w:ascii="Arial" w:hAnsi="Arial" w:cs="Arial"/>
          <w:lang w:val="en-US"/>
        </w:rPr>
        <w:t xml:space="preserve">, </w:t>
      </w:r>
      <w:bookmarkStart w:id="2092" w:name="position_794462_160"/>
      <w:bookmarkEnd w:id="2092"/>
      <w:r w:rsidRPr="00FE26DA">
        <w:rPr>
          <w:rFonts w:ascii="Arial" w:hAnsi="Arial" w:cs="Arial"/>
          <w:lang w:val="en-US"/>
        </w:rPr>
        <w:t xml:space="preserve">when </w:t>
      </w:r>
      <w:bookmarkStart w:id="2093" w:name="position_794622_441"/>
      <w:bookmarkEnd w:id="2093"/>
      <w:r w:rsidRPr="00FE26DA">
        <w:rPr>
          <w:rFonts w:ascii="Arial" w:hAnsi="Arial" w:cs="Arial"/>
          <w:lang w:val="en-US"/>
        </w:rPr>
        <w:t xml:space="preserve">compared </w:t>
      </w:r>
      <w:bookmarkStart w:id="2094" w:name="position_795063_80"/>
      <w:bookmarkEnd w:id="2094"/>
      <w:r w:rsidRPr="00FE26DA">
        <w:rPr>
          <w:rFonts w:ascii="Arial" w:hAnsi="Arial" w:cs="Arial"/>
          <w:lang w:val="en-US"/>
        </w:rPr>
        <w:t xml:space="preserve">to </w:t>
      </w:r>
      <w:bookmarkStart w:id="2095" w:name="position_795143_101"/>
      <w:bookmarkEnd w:id="2095"/>
      <w:r w:rsidRPr="00FE26DA">
        <w:rPr>
          <w:rFonts w:ascii="Arial" w:hAnsi="Arial" w:cs="Arial"/>
          <w:lang w:val="en-US"/>
        </w:rPr>
        <w:t xml:space="preserve">the </w:t>
      </w:r>
      <w:bookmarkStart w:id="2096" w:name="position_795244_380"/>
      <w:bookmarkEnd w:id="2096"/>
      <w:r w:rsidRPr="00FE26DA">
        <w:rPr>
          <w:rFonts w:ascii="Arial" w:hAnsi="Arial" w:cs="Arial"/>
          <w:lang w:val="en-US"/>
        </w:rPr>
        <w:t xml:space="preserve">wording </w:t>
      </w:r>
      <w:bookmarkStart w:id="2097" w:name="position_795624_181"/>
      <w:bookmarkEnd w:id="2097"/>
      <w:r w:rsidRPr="00FE26DA">
        <w:rPr>
          <w:rFonts w:ascii="Arial" w:hAnsi="Arial" w:cs="Arial"/>
          <w:lang w:val="en-US"/>
        </w:rPr>
        <w:t xml:space="preserve">of </w:t>
      </w:r>
      <w:bookmarkStart w:id="2098" w:name="position_795805_120"/>
      <w:bookmarkEnd w:id="2098"/>
      <w:r w:rsidRPr="00FE26DA">
        <w:rPr>
          <w:rFonts w:ascii="Arial" w:hAnsi="Arial" w:cs="Arial"/>
          <w:lang w:val="en-US"/>
        </w:rPr>
        <w:t xml:space="preserve">the </w:t>
      </w:r>
      <w:bookmarkStart w:id="2099" w:name="position_795925_341"/>
      <w:bookmarkEnd w:id="2099"/>
      <w:r w:rsidRPr="00FE26DA">
        <w:rPr>
          <w:rFonts w:ascii="Arial" w:hAnsi="Arial" w:cs="Arial"/>
          <w:lang w:val="en-US"/>
        </w:rPr>
        <w:t xml:space="preserve">grant </w:t>
      </w:r>
      <w:bookmarkStart w:id="2100" w:name="position_796266_100"/>
      <w:bookmarkEnd w:id="2100"/>
      <w:r w:rsidRPr="00FE26DA">
        <w:rPr>
          <w:rFonts w:ascii="Arial" w:hAnsi="Arial" w:cs="Arial"/>
          <w:lang w:val="en-US"/>
        </w:rPr>
        <w:t xml:space="preserve">of </w:t>
      </w:r>
      <w:bookmarkStart w:id="2101" w:name="position_796366_742"/>
      <w:bookmarkEnd w:id="2101"/>
      <w:r w:rsidRPr="00FE26DA">
        <w:rPr>
          <w:rFonts w:ascii="Arial" w:hAnsi="Arial" w:cs="Arial"/>
          <w:lang w:val="en-US"/>
        </w:rPr>
        <w:t xml:space="preserve">coverage, </w:t>
      </w:r>
      <w:bookmarkStart w:id="2102" w:name="position_797108_140"/>
      <w:bookmarkEnd w:id="2102"/>
      <w:r w:rsidRPr="00FE26DA">
        <w:rPr>
          <w:rFonts w:ascii="Arial" w:hAnsi="Arial" w:cs="Arial"/>
          <w:lang w:val="en-US"/>
        </w:rPr>
        <w:t xml:space="preserve">and </w:t>
      </w:r>
      <w:bookmarkStart w:id="2103" w:name="position_797248_120"/>
      <w:bookmarkEnd w:id="2103"/>
      <w:r w:rsidRPr="00FE26DA">
        <w:rPr>
          <w:rFonts w:ascii="Arial" w:hAnsi="Arial" w:cs="Arial"/>
          <w:lang w:val="en-US"/>
        </w:rPr>
        <w:t xml:space="preserve">in </w:t>
      </w:r>
      <w:bookmarkStart w:id="2104" w:name="position_797368_121"/>
      <w:bookmarkEnd w:id="2104"/>
      <w:r w:rsidRPr="00FE26DA">
        <w:rPr>
          <w:rFonts w:ascii="Arial" w:hAnsi="Arial" w:cs="Arial"/>
          <w:lang w:val="en-US"/>
        </w:rPr>
        <w:t xml:space="preserve">the </w:t>
      </w:r>
      <w:bookmarkStart w:id="2105" w:name="position_797489_701"/>
      <w:bookmarkEnd w:id="2105"/>
      <w:r w:rsidRPr="00FE26DA">
        <w:rPr>
          <w:rFonts w:ascii="Arial" w:hAnsi="Arial" w:cs="Arial"/>
          <w:lang w:val="en-US"/>
        </w:rPr>
        <w:t xml:space="preserve">context </w:t>
      </w:r>
      <w:bookmarkStart w:id="2106" w:name="position_798190_201"/>
      <w:bookmarkEnd w:id="2106"/>
      <w:r w:rsidRPr="00FE26DA">
        <w:rPr>
          <w:rFonts w:ascii="Arial" w:hAnsi="Arial" w:cs="Arial"/>
          <w:lang w:val="en-US"/>
        </w:rPr>
        <w:t xml:space="preserve">of </w:t>
      </w:r>
      <w:bookmarkStart w:id="2107" w:name="position_798391_160"/>
      <w:bookmarkEnd w:id="2107"/>
      <w:r w:rsidRPr="00FE26DA">
        <w:rPr>
          <w:rFonts w:ascii="Arial" w:hAnsi="Arial" w:cs="Arial"/>
          <w:lang w:val="en-US"/>
        </w:rPr>
        <w:t xml:space="preserve">the Wawanesa </w:t>
      </w:r>
      <w:bookmarkStart w:id="2108" w:name="position_799132_792"/>
      <w:bookmarkEnd w:id="2108"/>
      <w:r w:rsidRPr="00FE26DA">
        <w:rPr>
          <w:rFonts w:ascii="Arial" w:hAnsi="Arial" w:cs="Arial"/>
          <w:lang w:val="en-US"/>
        </w:rPr>
        <w:t xml:space="preserve">policy </w:t>
      </w:r>
      <w:bookmarkStart w:id="2109" w:name="position_799924_702"/>
      <w:bookmarkEnd w:id="2109"/>
      <w:r w:rsidRPr="00FE26DA">
        <w:rPr>
          <w:rFonts w:ascii="Arial" w:hAnsi="Arial" w:cs="Arial"/>
          <w:lang w:val="en-US"/>
        </w:rPr>
        <w:t xml:space="preserve">wording </w:t>
      </w:r>
      <w:bookmarkStart w:id="2110" w:name="position_800626_20"/>
      <w:bookmarkEnd w:id="2110"/>
      <w:r w:rsidRPr="00FE26DA">
        <w:rPr>
          <w:rFonts w:ascii="Arial" w:hAnsi="Arial" w:cs="Arial"/>
          <w:lang w:val="en-US"/>
        </w:rPr>
        <w:t xml:space="preserve">as </w:t>
      </w:r>
      <w:bookmarkStart w:id="2111" w:name="position_800646_20"/>
      <w:bookmarkEnd w:id="2111"/>
      <w:r w:rsidRPr="00FE26DA">
        <w:rPr>
          <w:rFonts w:ascii="Arial" w:hAnsi="Arial" w:cs="Arial"/>
          <w:lang w:val="en-US"/>
        </w:rPr>
        <w:t xml:space="preserve">a </w:t>
      </w:r>
      <w:bookmarkStart w:id="2112" w:name="position_800666_401"/>
      <w:bookmarkEnd w:id="2112"/>
      <w:r w:rsidRPr="00FE26DA">
        <w:rPr>
          <w:rFonts w:ascii="Arial" w:hAnsi="Arial" w:cs="Arial"/>
          <w:lang w:val="en-US"/>
        </w:rPr>
        <w:t>whole</w:t>
      </w:r>
      <w:bookmarkStart w:id="2113" w:name="position_801067_1242"/>
      <w:bookmarkEnd w:id="2113"/>
      <w:r w:rsidRPr="00FE26DA">
        <w:rPr>
          <w:rFonts w:ascii="Arial" w:hAnsi="Arial" w:cs="Arial"/>
          <w:lang w:val="en-US"/>
        </w:rPr>
        <w:t xml:space="preserve">, </w:t>
      </w:r>
      <w:bookmarkStart w:id="2114" w:name="position_802309_20"/>
      <w:bookmarkEnd w:id="2114"/>
      <w:r w:rsidRPr="00FE26DA">
        <w:rPr>
          <w:rFonts w:ascii="Arial" w:hAnsi="Arial" w:cs="Arial"/>
          <w:lang w:val="en-US"/>
        </w:rPr>
        <w:t xml:space="preserve">was </w:t>
      </w:r>
      <w:bookmarkStart w:id="2115" w:name="position_802329_682"/>
      <w:bookmarkEnd w:id="2115"/>
      <w:r w:rsidRPr="00FE26DA">
        <w:rPr>
          <w:rFonts w:ascii="Arial" w:hAnsi="Arial" w:cs="Arial"/>
          <w:lang w:val="en-US"/>
        </w:rPr>
        <w:t xml:space="preserve">consistent </w:t>
      </w:r>
      <w:bookmarkStart w:id="2116" w:name="position_803011_20"/>
      <w:bookmarkEnd w:id="2116"/>
      <w:r w:rsidRPr="00FE26DA">
        <w:rPr>
          <w:rFonts w:ascii="Arial" w:hAnsi="Arial" w:cs="Arial"/>
          <w:lang w:val="en-US"/>
        </w:rPr>
        <w:t xml:space="preserve">with </w:t>
      </w:r>
      <w:bookmarkStart w:id="2117" w:name="position_803031_20"/>
      <w:bookmarkEnd w:id="2117"/>
      <w:r w:rsidRPr="00FE26DA">
        <w:rPr>
          <w:rFonts w:ascii="Arial" w:hAnsi="Arial" w:cs="Arial"/>
          <w:lang w:val="en-US"/>
        </w:rPr>
        <w:t xml:space="preserve">an </w:t>
      </w:r>
      <w:bookmarkStart w:id="2118" w:name="position_803051_581"/>
      <w:bookmarkEnd w:id="2118"/>
      <w:r w:rsidRPr="00FE26DA">
        <w:rPr>
          <w:rFonts w:ascii="Arial" w:hAnsi="Arial" w:cs="Arial"/>
          <w:lang w:val="en-US"/>
        </w:rPr>
        <w:t xml:space="preserve">intent </w:t>
      </w:r>
      <w:bookmarkStart w:id="2119" w:name="position_803632_20"/>
      <w:bookmarkEnd w:id="2119"/>
      <w:r w:rsidRPr="00FE26DA">
        <w:rPr>
          <w:rFonts w:ascii="Arial" w:hAnsi="Arial" w:cs="Arial"/>
          <w:lang w:val="en-US"/>
        </w:rPr>
        <w:t xml:space="preserve">to </w:t>
      </w:r>
      <w:bookmarkStart w:id="2120" w:name="position_803652_762"/>
      <w:bookmarkEnd w:id="2120"/>
      <w:r w:rsidRPr="00FE26DA">
        <w:rPr>
          <w:rFonts w:ascii="Arial" w:hAnsi="Arial" w:cs="Arial"/>
          <w:lang w:val="en-US"/>
        </w:rPr>
        <w:t xml:space="preserve">exclude </w:t>
      </w:r>
      <w:bookmarkStart w:id="2121" w:name="position_804414_220"/>
      <w:bookmarkEnd w:id="2121"/>
      <w:r w:rsidRPr="00FE26DA">
        <w:rPr>
          <w:rFonts w:ascii="Arial" w:hAnsi="Arial" w:cs="Arial"/>
          <w:lang w:val="en-US"/>
        </w:rPr>
        <w:t xml:space="preserve">only </w:t>
      </w:r>
      <w:bookmarkStart w:id="2122" w:name="position_804634_582"/>
      <w:bookmarkEnd w:id="2122"/>
      <w:r w:rsidRPr="00FE26DA">
        <w:rPr>
          <w:rFonts w:ascii="Arial" w:hAnsi="Arial" w:cs="Arial"/>
          <w:lang w:val="en-US"/>
        </w:rPr>
        <w:t xml:space="preserve">direct </w:t>
      </w:r>
      <w:bookmarkStart w:id="2123" w:name="position_805216_441"/>
      <w:bookmarkEnd w:id="2123"/>
      <w:r w:rsidRPr="00FE26DA">
        <w:rPr>
          <w:rFonts w:ascii="Arial" w:hAnsi="Arial" w:cs="Arial"/>
          <w:lang w:val="en-US"/>
        </w:rPr>
        <w:t xml:space="preserve">claims </w:t>
      </w:r>
      <w:bookmarkStart w:id="2124" w:name="position_805657_621"/>
      <w:bookmarkEnd w:id="2124"/>
      <w:r w:rsidRPr="00FE26DA">
        <w:rPr>
          <w:rFonts w:ascii="Arial" w:hAnsi="Arial" w:cs="Arial"/>
          <w:lang w:val="en-US"/>
        </w:rPr>
        <w:t xml:space="preserve">between </w:t>
      </w:r>
      <w:bookmarkStart w:id="2125" w:name="position_806278_381"/>
      <w:bookmarkEnd w:id="2125"/>
      <w:r w:rsidRPr="00FE26DA">
        <w:rPr>
          <w:rFonts w:ascii="Arial" w:hAnsi="Arial" w:cs="Arial"/>
          <w:lang w:val="en-US"/>
        </w:rPr>
        <w:t xml:space="preserve">or </w:t>
      </w:r>
      <w:bookmarkStart w:id="2126" w:name="position_806659_361"/>
      <w:bookmarkEnd w:id="2126"/>
      <w:r w:rsidRPr="00FE26DA">
        <w:rPr>
          <w:rFonts w:ascii="Arial" w:hAnsi="Arial" w:cs="Arial"/>
          <w:lang w:val="en-US"/>
        </w:rPr>
        <w:t xml:space="preserve">among </w:t>
      </w:r>
      <w:bookmarkStart w:id="2127" w:name="position_807020_421"/>
      <w:bookmarkEnd w:id="2127"/>
      <w:r w:rsidRPr="00FE26DA">
        <w:rPr>
          <w:rFonts w:ascii="Arial" w:hAnsi="Arial" w:cs="Arial"/>
          <w:lang w:val="en-US"/>
        </w:rPr>
        <w:t xml:space="preserve">family </w:t>
      </w:r>
      <w:bookmarkStart w:id="2128" w:name="position_807441_541"/>
      <w:bookmarkEnd w:id="2128"/>
      <w:r w:rsidRPr="00FE26DA">
        <w:rPr>
          <w:rFonts w:ascii="Arial" w:hAnsi="Arial" w:cs="Arial"/>
          <w:lang w:val="en-US"/>
        </w:rPr>
        <w:t xml:space="preserve">members </w:t>
      </w:r>
      <w:bookmarkStart w:id="2129" w:name="position_807982_20"/>
      <w:bookmarkEnd w:id="2129"/>
      <w:r w:rsidRPr="00FE26DA">
        <w:rPr>
          <w:rFonts w:ascii="Arial" w:hAnsi="Arial" w:cs="Arial"/>
          <w:lang w:val="en-US"/>
        </w:rPr>
        <w:t xml:space="preserve">and </w:t>
      </w:r>
      <w:bookmarkStart w:id="2130" w:name="position_808002_100"/>
      <w:bookmarkEnd w:id="2130"/>
      <w:r w:rsidRPr="00FE26DA">
        <w:rPr>
          <w:rFonts w:ascii="Arial" w:hAnsi="Arial" w:cs="Arial"/>
          <w:lang w:val="en-US"/>
        </w:rPr>
        <w:t xml:space="preserve">to </w:t>
      </w:r>
      <w:bookmarkStart w:id="2131" w:name="position_808102_301"/>
      <w:bookmarkEnd w:id="2131"/>
      <w:r w:rsidRPr="00FE26DA">
        <w:rPr>
          <w:rFonts w:ascii="Arial" w:hAnsi="Arial" w:cs="Arial"/>
          <w:lang w:val="en-US"/>
        </w:rPr>
        <w:t xml:space="preserve">leave </w:t>
      </w:r>
      <w:bookmarkStart w:id="2132" w:name="position_808403_561"/>
      <w:bookmarkEnd w:id="2132"/>
      <w:r w:rsidRPr="00FE26DA">
        <w:rPr>
          <w:rFonts w:ascii="Arial" w:hAnsi="Arial" w:cs="Arial"/>
          <w:lang w:val="en-US"/>
        </w:rPr>
        <w:t xml:space="preserve">coverage </w:t>
      </w:r>
      <w:bookmarkStart w:id="2133" w:name="position_808964_20"/>
      <w:bookmarkEnd w:id="2133"/>
      <w:r w:rsidRPr="00FE26DA">
        <w:rPr>
          <w:rFonts w:ascii="Arial" w:hAnsi="Arial" w:cs="Arial"/>
          <w:lang w:val="en-US"/>
        </w:rPr>
        <w:t xml:space="preserve">for </w:t>
      </w:r>
      <w:bookmarkStart w:id="2134" w:name="position_808984_641"/>
      <w:bookmarkEnd w:id="2134"/>
      <w:r w:rsidRPr="00FE26DA">
        <w:rPr>
          <w:rFonts w:ascii="Arial" w:hAnsi="Arial" w:cs="Arial"/>
          <w:lang w:val="en-US"/>
        </w:rPr>
        <w:t xml:space="preserve">indirect </w:t>
      </w:r>
      <w:bookmarkStart w:id="2135" w:name="position_809625_321"/>
      <w:bookmarkEnd w:id="2135"/>
      <w:r w:rsidRPr="00FE26DA">
        <w:rPr>
          <w:rFonts w:ascii="Arial" w:hAnsi="Arial" w:cs="Arial"/>
          <w:lang w:val="en-US"/>
        </w:rPr>
        <w:t xml:space="preserve">claims </w:t>
      </w:r>
      <w:bookmarkStart w:id="2136" w:name="position_809946_80"/>
      <w:bookmarkEnd w:id="2136"/>
      <w:r w:rsidRPr="00FE26DA">
        <w:rPr>
          <w:rFonts w:ascii="Arial" w:hAnsi="Arial" w:cs="Arial"/>
          <w:lang w:val="en-US"/>
        </w:rPr>
        <w:t xml:space="preserve">by third </w:t>
      </w:r>
      <w:bookmarkStart w:id="2137" w:name="position_810327_721"/>
      <w:bookmarkEnd w:id="2137"/>
      <w:r w:rsidRPr="00FE26DA">
        <w:rPr>
          <w:rFonts w:ascii="Arial" w:hAnsi="Arial" w:cs="Arial"/>
          <w:lang w:val="en-US"/>
        </w:rPr>
        <w:t xml:space="preserve">parties </w:t>
      </w:r>
      <w:bookmarkStart w:id="2138" w:name="position_811048_702"/>
      <w:bookmarkEnd w:id="2138"/>
      <w:r w:rsidRPr="00FE26DA">
        <w:rPr>
          <w:rFonts w:ascii="Arial" w:hAnsi="Arial" w:cs="Arial"/>
          <w:lang w:val="en-US"/>
        </w:rPr>
        <w:t xml:space="preserve">against </w:t>
      </w:r>
      <w:bookmarkStart w:id="2139" w:name="position_811750_441"/>
      <w:bookmarkEnd w:id="2139"/>
      <w:r w:rsidRPr="00FE26DA">
        <w:rPr>
          <w:rFonts w:ascii="Arial" w:hAnsi="Arial" w:cs="Arial"/>
          <w:lang w:val="en-US"/>
        </w:rPr>
        <w:t xml:space="preserve">household </w:t>
      </w:r>
      <w:bookmarkStart w:id="2140" w:name="position_812191_380"/>
      <w:bookmarkEnd w:id="2140"/>
      <w:r w:rsidRPr="00FE26DA">
        <w:rPr>
          <w:rFonts w:ascii="Arial" w:hAnsi="Arial" w:cs="Arial"/>
          <w:lang w:val="en-US"/>
        </w:rPr>
        <w:t xml:space="preserve">members </w:t>
      </w:r>
      <w:bookmarkStart w:id="2141" w:name="position_812571_702"/>
      <w:bookmarkEnd w:id="2141"/>
      <w:r w:rsidRPr="00FE26DA">
        <w:rPr>
          <w:rFonts w:ascii="Arial" w:hAnsi="Arial" w:cs="Arial"/>
          <w:lang w:val="en-US"/>
        </w:rPr>
        <w:t>intact</w:t>
      </w:r>
      <w:bookmarkStart w:id="2142" w:name="position_813273_321"/>
      <w:bookmarkEnd w:id="2142"/>
      <w:r w:rsidRPr="00FE26DA">
        <w:rPr>
          <w:rFonts w:ascii="Arial" w:hAnsi="Arial" w:cs="Arial"/>
          <w:lang w:val="en-US"/>
        </w:rPr>
        <w:t>.</w:t>
      </w:r>
    </w:p>
    <w:p w:rsidR="00234D73" w:rsidRPr="00FE26DA" w:rsidRDefault="00234D73" w:rsidP="00234D73">
      <w:pPr>
        <w:autoSpaceDE w:val="0"/>
        <w:autoSpaceDN w:val="0"/>
        <w:adjustRightInd w:val="0"/>
        <w:ind w:firstLine="851"/>
        <w:jc w:val="both"/>
        <w:rPr>
          <w:rFonts w:ascii="Arial" w:hAnsi="Arial" w:cs="Arial"/>
          <w:lang w:val="en-US"/>
        </w:rPr>
      </w:pPr>
    </w:p>
    <w:p w:rsidR="00234D73" w:rsidRPr="00FE26DA" w:rsidRDefault="00234D73" w:rsidP="00234D73">
      <w:pPr>
        <w:autoSpaceDE w:val="0"/>
        <w:autoSpaceDN w:val="0"/>
        <w:adjustRightInd w:val="0"/>
        <w:jc w:val="both"/>
        <w:rPr>
          <w:rFonts w:ascii="Arial" w:hAnsi="Arial" w:cs="Arial"/>
          <w:lang w:val="en-US"/>
        </w:rPr>
      </w:pPr>
      <w:r w:rsidRPr="00FE26DA">
        <w:rPr>
          <w:rFonts w:ascii="Arial" w:hAnsi="Arial" w:cs="Arial"/>
          <w:lang w:val="en-US"/>
        </w:rPr>
        <w:t xml:space="preserve">This decision appears to establish the potential folly of </w:t>
      </w:r>
      <w:proofErr w:type="spellStart"/>
      <w:r w:rsidRPr="00FE26DA">
        <w:rPr>
          <w:rFonts w:ascii="Arial" w:hAnsi="Arial" w:cs="Arial"/>
          <w:lang w:val="en-US"/>
        </w:rPr>
        <w:t>defence</w:t>
      </w:r>
      <w:proofErr w:type="spellEnd"/>
      <w:r w:rsidRPr="00FE26DA">
        <w:rPr>
          <w:rFonts w:ascii="Arial" w:hAnsi="Arial" w:cs="Arial"/>
          <w:lang w:val="en-US"/>
        </w:rPr>
        <w:t xml:space="preserve"> counsel's attempts to hinder infant personal injury claims through the inclusion of the Third Party Claims against the infant's parents.  Such attempts appear to potentially open the pockets of homeowner's insurance policies which would not otherwise be available.  One should be cautioned however on the specific nuances between the findings of a duty to defend </w:t>
      </w:r>
      <w:r w:rsidR="00703002">
        <w:rPr>
          <w:rFonts w:ascii="Arial" w:hAnsi="Arial" w:cs="Arial"/>
          <w:lang w:val="en-US"/>
        </w:rPr>
        <w:t>addressed in this case, versus a duty to indemnify, which was not addressed.</w:t>
      </w:r>
    </w:p>
    <w:p w:rsidR="00234D73" w:rsidRDefault="00234D73" w:rsidP="007603C9">
      <w:pPr>
        <w:tabs>
          <w:tab w:val="left" w:pos="0"/>
        </w:tabs>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b/>
          <w:bCs/>
          <w:lang w:val="en-US"/>
        </w:rPr>
      </w:pPr>
      <w:r w:rsidRPr="00234D73">
        <w:rPr>
          <w:rFonts w:ascii="Arial" w:hAnsi="Arial" w:cs="Arial"/>
          <w:b/>
          <w:bCs/>
          <w:lang w:val="en-US"/>
        </w:rPr>
        <w:t>Jury Charge: Assessment of Damages:</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proofErr w:type="gramStart"/>
      <w:r w:rsidRPr="00234D73">
        <w:rPr>
          <w:rFonts w:ascii="Arial" w:hAnsi="Arial" w:cs="Arial"/>
          <w:i/>
          <w:lang w:val="en-US"/>
        </w:rPr>
        <w:t>Hansen v. Williams</w:t>
      </w:r>
      <w:r w:rsidRPr="00234D73">
        <w:rPr>
          <w:rFonts w:ascii="Arial" w:hAnsi="Arial" w:cs="Arial"/>
          <w:lang w:val="en-US"/>
        </w:rPr>
        <w:t xml:space="preserve">, 2014 </w:t>
      </w:r>
      <w:proofErr w:type="spellStart"/>
      <w:r w:rsidRPr="00234D73">
        <w:rPr>
          <w:rFonts w:ascii="Arial" w:hAnsi="Arial" w:cs="Arial"/>
          <w:lang w:val="en-US"/>
        </w:rPr>
        <w:t>CarswellOnt</w:t>
      </w:r>
      <w:proofErr w:type="spellEnd"/>
      <w:r w:rsidRPr="00234D73">
        <w:rPr>
          <w:rFonts w:ascii="Arial" w:hAnsi="Arial" w:cs="Arial"/>
          <w:lang w:val="en-US"/>
        </w:rPr>
        <w:t xml:space="preserve"> 1553 (Ont. C.A.)</w:t>
      </w:r>
      <w:proofErr w:type="gramEnd"/>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2143" w:name="position_813594_1563"/>
      <w:bookmarkEnd w:id="2143"/>
      <w:r w:rsidRPr="00234D73">
        <w:rPr>
          <w:rFonts w:ascii="Arial" w:hAnsi="Arial" w:cs="Arial"/>
          <w:lang w:val="en-US"/>
        </w:rPr>
        <w:t xml:space="preserve">The Plaintiff </w:t>
      </w:r>
      <w:bookmarkStart w:id="2144" w:name="position_815739_20"/>
      <w:bookmarkEnd w:id="2144"/>
      <w:r w:rsidRPr="00234D73">
        <w:rPr>
          <w:rFonts w:ascii="Arial" w:hAnsi="Arial" w:cs="Arial"/>
          <w:lang w:val="en-US"/>
        </w:rPr>
        <w:t xml:space="preserve">in </w:t>
      </w:r>
      <w:bookmarkStart w:id="2145" w:name="position_815759_80"/>
      <w:bookmarkEnd w:id="2145"/>
      <w:r w:rsidRPr="00234D73">
        <w:rPr>
          <w:rFonts w:ascii="Arial" w:hAnsi="Arial" w:cs="Arial"/>
          <w:lang w:val="en-US"/>
        </w:rPr>
        <w:t xml:space="preserve">this </w:t>
      </w:r>
      <w:bookmarkStart w:id="2146" w:name="position_815839_541"/>
      <w:bookmarkEnd w:id="2146"/>
      <w:r w:rsidRPr="00234D73">
        <w:rPr>
          <w:rFonts w:ascii="Arial" w:hAnsi="Arial" w:cs="Arial"/>
          <w:lang w:val="en-US"/>
        </w:rPr>
        <w:t>action</w:t>
      </w:r>
      <w:bookmarkStart w:id="2147" w:name="position_816380_2065"/>
      <w:bookmarkEnd w:id="2147"/>
      <w:r w:rsidRPr="00234D73">
        <w:rPr>
          <w:rFonts w:ascii="Arial" w:hAnsi="Arial" w:cs="Arial"/>
          <w:lang w:val="en-US"/>
        </w:rPr>
        <w:t xml:space="preserve"> </w:t>
      </w:r>
      <w:bookmarkStart w:id="2148" w:name="position_818445_742"/>
      <w:bookmarkEnd w:id="2148"/>
      <w:r w:rsidRPr="00234D73">
        <w:rPr>
          <w:rFonts w:ascii="Arial" w:hAnsi="Arial" w:cs="Arial"/>
          <w:lang w:val="en-US"/>
        </w:rPr>
        <w:t xml:space="preserve">was injured in </w:t>
      </w:r>
      <w:bookmarkStart w:id="2149" w:name="position_819187_20"/>
      <w:bookmarkEnd w:id="2149"/>
      <w:r w:rsidRPr="00234D73">
        <w:rPr>
          <w:rFonts w:ascii="Arial" w:hAnsi="Arial" w:cs="Arial"/>
          <w:lang w:val="en-US"/>
        </w:rPr>
        <w:t xml:space="preserve">a </w:t>
      </w:r>
      <w:bookmarkStart w:id="2150" w:name="position_819207_922"/>
      <w:bookmarkEnd w:id="2150"/>
      <w:r w:rsidRPr="00234D73">
        <w:rPr>
          <w:rFonts w:ascii="Arial" w:hAnsi="Arial" w:cs="Arial"/>
          <w:lang w:val="en-US"/>
        </w:rPr>
        <w:t xml:space="preserve">motor vehicle </w:t>
      </w:r>
      <w:bookmarkStart w:id="2151" w:name="position_820129_541"/>
      <w:bookmarkEnd w:id="2151"/>
      <w:r w:rsidRPr="00234D73">
        <w:rPr>
          <w:rFonts w:ascii="Arial" w:hAnsi="Arial" w:cs="Arial"/>
          <w:lang w:val="en-US"/>
        </w:rPr>
        <w:t xml:space="preserve">accident </w:t>
      </w:r>
      <w:bookmarkStart w:id="2152" w:name="position_820670_20"/>
      <w:bookmarkEnd w:id="2152"/>
      <w:r w:rsidRPr="00234D73">
        <w:rPr>
          <w:rFonts w:ascii="Arial" w:hAnsi="Arial" w:cs="Arial"/>
          <w:lang w:val="en-US"/>
        </w:rPr>
        <w:t xml:space="preserve">in </w:t>
      </w:r>
      <w:bookmarkStart w:id="2153" w:name="position_820690_1223"/>
      <w:bookmarkEnd w:id="2153"/>
      <w:r w:rsidRPr="00234D73">
        <w:rPr>
          <w:rFonts w:ascii="Arial" w:hAnsi="Arial" w:cs="Arial"/>
          <w:lang w:val="en-US"/>
        </w:rPr>
        <w:t>July 2007</w:t>
      </w:r>
      <w:bookmarkStart w:id="2154" w:name="position_821913_501"/>
      <w:bookmarkEnd w:id="2154"/>
      <w:r w:rsidRPr="00234D73">
        <w:rPr>
          <w:rFonts w:ascii="Arial" w:hAnsi="Arial" w:cs="Arial"/>
          <w:lang w:val="en-US"/>
        </w:rPr>
        <w:t xml:space="preserve">. </w:t>
      </w:r>
      <w:bookmarkStart w:id="2155" w:name="position_822414_261"/>
      <w:bookmarkEnd w:id="2155"/>
      <w:r w:rsidRPr="00234D73">
        <w:rPr>
          <w:rFonts w:ascii="Arial" w:hAnsi="Arial" w:cs="Arial"/>
          <w:lang w:val="en-US"/>
        </w:rPr>
        <w:t xml:space="preserve">She </w:t>
      </w:r>
      <w:bookmarkStart w:id="2156" w:name="position_822675_340"/>
      <w:bookmarkEnd w:id="2156"/>
      <w:r w:rsidRPr="00234D73">
        <w:rPr>
          <w:rFonts w:ascii="Arial" w:hAnsi="Arial" w:cs="Arial"/>
          <w:lang w:val="en-US"/>
        </w:rPr>
        <w:t xml:space="preserve">claimed </w:t>
      </w:r>
      <w:bookmarkStart w:id="2157" w:name="position_823015_662"/>
      <w:bookmarkEnd w:id="2157"/>
      <w:r w:rsidRPr="00234D73">
        <w:rPr>
          <w:rFonts w:ascii="Arial" w:hAnsi="Arial" w:cs="Arial"/>
          <w:lang w:val="en-US"/>
        </w:rPr>
        <w:t xml:space="preserve">various injuries including </w:t>
      </w:r>
      <w:bookmarkStart w:id="2158" w:name="position_823677_100"/>
      <w:bookmarkStart w:id="2159" w:name="position_823777_722"/>
      <w:bookmarkEnd w:id="2158"/>
      <w:bookmarkEnd w:id="2159"/>
      <w:r w:rsidRPr="00234D73">
        <w:rPr>
          <w:rFonts w:ascii="Arial" w:hAnsi="Arial" w:cs="Arial"/>
          <w:lang w:val="en-US"/>
        </w:rPr>
        <w:t xml:space="preserve">thoracic </w:t>
      </w:r>
      <w:bookmarkStart w:id="2160" w:name="position_824499_260"/>
      <w:bookmarkEnd w:id="2160"/>
      <w:r w:rsidRPr="00234D73">
        <w:rPr>
          <w:rFonts w:ascii="Arial" w:hAnsi="Arial" w:cs="Arial"/>
          <w:lang w:val="en-US"/>
        </w:rPr>
        <w:t xml:space="preserve">outlet </w:t>
      </w:r>
      <w:bookmarkStart w:id="2161" w:name="position_824759_541"/>
      <w:bookmarkEnd w:id="2161"/>
      <w:r w:rsidRPr="00234D73">
        <w:rPr>
          <w:rFonts w:ascii="Arial" w:hAnsi="Arial" w:cs="Arial"/>
          <w:lang w:val="en-US"/>
        </w:rPr>
        <w:t xml:space="preserve">syndrome, </w:t>
      </w:r>
      <w:bookmarkStart w:id="2162" w:name="position_825300_962"/>
      <w:bookmarkStart w:id="2163" w:name="position_826262_461"/>
      <w:bookmarkEnd w:id="2162"/>
      <w:bookmarkEnd w:id="2163"/>
      <w:r w:rsidRPr="00234D73">
        <w:rPr>
          <w:rFonts w:ascii="Arial" w:hAnsi="Arial" w:cs="Arial"/>
          <w:lang w:val="en-US"/>
        </w:rPr>
        <w:t xml:space="preserve">injuries </w:t>
      </w:r>
      <w:bookmarkStart w:id="2164" w:name="position_826723_20"/>
      <w:bookmarkEnd w:id="2164"/>
      <w:r w:rsidRPr="00234D73">
        <w:rPr>
          <w:rFonts w:ascii="Arial" w:hAnsi="Arial" w:cs="Arial"/>
          <w:lang w:val="en-US"/>
        </w:rPr>
        <w:t xml:space="preserve">to </w:t>
      </w:r>
      <w:bookmarkStart w:id="2165" w:name="position_826743_120"/>
      <w:bookmarkEnd w:id="2165"/>
      <w:r w:rsidRPr="00234D73">
        <w:rPr>
          <w:rFonts w:ascii="Arial" w:hAnsi="Arial" w:cs="Arial"/>
          <w:lang w:val="en-US"/>
        </w:rPr>
        <w:t xml:space="preserve">her </w:t>
      </w:r>
      <w:bookmarkStart w:id="2166" w:name="position_826863_522"/>
      <w:bookmarkEnd w:id="2166"/>
      <w:r w:rsidRPr="00234D73">
        <w:rPr>
          <w:rFonts w:ascii="Arial" w:hAnsi="Arial" w:cs="Arial"/>
          <w:lang w:val="en-US"/>
        </w:rPr>
        <w:t>neck</w:t>
      </w:r>
      <w:bookmarkStart w:id="2167" w:name="position_827385_661"/>
      <w:bookmarkEnd w:id="2167"/>
      <w:r w:rsidRPr="00234D73">
        <w:rPr>
          <w:rFonts w:ascii="Arial" w:hAnsi="Arial" w:cs="Arial"/>
          <w:lang w:val="en-US"/>
        </w:rPr>
        <w:t xml:space="preserve">, </w:t>
      </w:r>
      <w:bookmarkStart w:id="2168" w:name="position_828046_522"/>
      <w:bookmarkEnd w:id="2168"/>
      <w:r w:rsidRPr="00234D73">
        <w:rPr>
          <w:rFonts w:ascii="Arial" w:hAnsi="Arial" w:cs="Arial"/>
          <w:lang w:val="en-US"/>
        </w:rPr>
        <w:t xml:space="preserve">shoulder </w:t>
      </w:r>
      <w:bookmarkStart w:id="2169" w:name="position_828568_80"/>
      <w:bookmarkEnd w:id="2169"/>
      <w:r w:rsidRPr="00234D73">
        <w:rPr>
          <w:rFonts w:ascii="Arial" w:hAnsi="Arial" w:cs="Arial"/>
          <w:lang w:val="en-US"/>
        </w:rPr>
        <w:t xml:space="preserve">and </w:t>
      </w:r>
      <w:bookmarkStart w:id="2170" w:name="position_828648_481"/>
      <w:bookmarkEnd w:id="2170"/>
      <w:r w:rsidRPr="00234D73">
        <w:rPr>
          <w:rFonts w:ascii="Arial" w:hAnsi="Arial" w:cs="Arial"/>
          <w:lang w:val="en-US"/>
        </w:rPr>
        <w:t xml:space="preserve">arm </w:t>
      </w:r>
      <w:bookmarkStart w:id="2171" w:name="position_829129_441"/>
      <w:bookmarkEnd w:id="2171"/>
      <w:r w:rsidRPr="00234D73">
        <w:rPr>
          <w:rFonts w:ascii="Arial" w:hAnsi="Arial" w:cs="Arial"/>
          <w:lang w:val="en-US"/>
        </w:rPr>
        <w:t xml:space="preserve">and </w:t>
      </w:r>
      <w:bookmarkStart w:id="2172" w:name="position_829570_641"/>
      <w:bookmarkEnd w:id="2172"/>
      <w:r w:rsidRPr="00234D73">
        <w:rPr>
          <w:rFonts w:ascii="Arial" w:hAnsi="Arial" w:cs="Arial"/>
          <w:lang w:val="en-US"/>
        </w:rPr>
        <w:t>headaches</w:t>
      </w:r>
      <w:bookmarkStart w:id="2173" w:name="position_830211_341"/>
      <w:bookmarkEnd w:id="2173"/>
      <w:r w:rsidRPr="00234D73">
        <w:rPr>
          <w:rFonts w:ascii="Arial" w:hAnsi="Arial" w:cs="Arial"/>
          <w:lang w:val="en-US"/>
        </w:rPr>
        <w:t xml:space="preserve">. </w:t>
      </w:r>
      <w:bookmarkStart w:id="2174" w:name="position_830552_200"/>
      <w:bookmarkEnd w:id="2174"/>
      <w:r w:rsidRPr="00234D73">
        <w:rPr>
          <w:rFonts w:ascii="Arial" w:hAnsi="Arial" w:cs="Arial"/>
          <w:lang w:val="en-US"/>
        </w:rPr>
        <w:t xml:space="preserve">The Plaintiff </w:t>
      </w:r>
      <w:bookmarkStart w:id="2175" w:name="position_831213_562"/>
      <w:bookmarkEnd w:id="2175"/>
      <w:r w:rsidRPr="00234D73">
        <w:rPr>
          <w:rFonts w:ascii="Arial" w:hAnsi="Arial" w:cs="Arial"/>
          <w:lang w:val="en-US"/>
        </w:rPr>
        <w:t xml:space="preserve">testified </w:t>
      </w:r>
      <w:bookmarkStart w:id="2176" w:name="position_831775_100"/>
      <w:bookmarkEnd w:id="2176"/>
      <w:r w:rsidRPr="00234D73">
        <w:rPr>
          <w:rFonts w:ascii="Arial" w:hAnsi="Arial" w:cs="Arial"/>
          <w:lang w:val="en-US"/>
        </w:rPr>
        <w:t xml:space="preserve">that </w:t>
      </w:r>
      <w:bookmarkStart w:id="2177" w:name="position_831875_180"/>
      <w:bookmarkEnd w:id="2177"/>
      <w:r w:rsidRPr="00234D73">
        <w:rPr>
          <w:rFonts w:ascii="Arial" w:hAnsi="Arial" w:cs="Arial"/>
          <w:lang w:val="en-US"/>
        </w:rPr>
        <w:t xml:space="preserve">these </w:t>
      </w:r>
      <w:bookmarkStart w:id="2178" w:name="position_832055_421"/>
      <w:bookmarkEnd w:id="2178"/>
      <w:r w:rsidRPr="00234D73">
        <w:rPr>
          <w:rFonts w:ascii="Arial" w:hAnsi="Arial" w:cs="Arial"/>
          <w:lang w:val="en-US"/>
        </w:rPr>
        <w:t xml:space="preserve">injuries </w:t>
      </w:r>
      <w:bookmarkStart w:id="2179" w:name="position_832476_421"/>
      <w:bookmarkEnd w:id="2179"/>
      <w:r w:rsidRPr="00234D73">
        <w:rPr>
          <w:rFonts w:ascii="Arial" w:hAnsi="Arial" w:cs="Arial"/>
          <w:lang w:val="en-US"/>
        </w:rPr>
        <w:t xml:space="preserve">affected </w:t>
      </w:r>
      <w:bookmarkStart w:id="2180" w:name="position_832897_401"/>
      <w:bookmarkEnd w:id="2180"/>
      <w:r w:rsidRPr="00234D73">
        <w:rPr>
          <w:rFonts w:ascii="Arial" w:hAnsi="Arial" w:cs="Arial"/>
          <w:lang w:val="en-US"/>
        </w:rPr>
        <w:t xml:space="preserve">her </w:t>
      </w:r>
      <w:bookmarkStart w:id="2181" w:name="position_833298_1002"/>
      <w:bookmarkEnd w:id="2181"/>
      <w:r w:rsidRPr="00234D73">
        <w:rPr>
          <w:rFonts w:ascii="Arial" w:hAnsi="Arial" w:cs="Arial"/>
          <w:lang w:val="en-US"/>
        </w:rPr>
        <w:t>housework</w:t>
      </w:r>
      <w:bookmarkStart w:id="2182" w:name="position_834300_180"/>
      <w:bookmarkEnd w:id="2182"/>
      <w:r w:rsidRPr="00234D73">
        <w:rPr>
          <w:rFonts w:ascii="Arial" w:hAnsi="Arial" w:cs="Arial"/>
          <w:lang w:val="en-US"/>
        </w:rPr>
        <w:t xml:space="preserve">, </w:t>
      </w:r>
      <w:bookmarkStart w:id="2183" w:name="position_834480_742"/>
      <w:bookmarkEnd w:id="2183"/>
      <w:r w:rsidRPr="00234D73">
        <w:rPr>
          <w:rFonts w:ascii="Arial" w:hAnsi="Arial" w:cs="Arial"/>
          <w:lang w:val="en-US"/>
        </w:rPr>
        <w:t xml:space="preserve">recreational </w:t>
      </w:r>
      <w:bookmarkStart w:id="2184" w:name="position_835222_421"/>
      <w:bookmarkEnd w:id="2184"/>
      <w:r w:rsidRPr="00234D73">
        <w:rPr>
          <w:rFonts w:ascii="Arial" w:hAnsi="Arial" w:cs="Arial"/>
          <w:lang w:val="en-US"/>
        </w:rPr>
        <w:t>activities</w:t>
      </w:r>
      <w:bookmarkStart w:id="2185" w:name="position_835643_200"/>
      <w:bookmarkEnd w:id="2185"/>
      <w:r w:rsidRPr="00234D73">
        <w:rPr>
          <w:rFonts w:ascii="Arial" w:hAnsi="Arial" w:cs="Arial"/>
          <w:lang w:val="en-US"/>
        </w:rPr>
        <w:t xml:space="preserve">, </w:t>
      </w:r>
      <w:bookmarkStart w:id="2186" w:name="position_835843_401"/>
      <w:bookmarkEnd w:id="2186"/>
      <w:r w:rsidRPr="00234D73">
        <w:rPr>
          <w:rFonts w:ascii="Arial" w:hAnsi="Arial" w:cs="Arial"/>
          <w:lang w:val="en-US"/>
        </w:rPr>
        <w:t xml:space="preserve">social </w:t>
      </w:r>
      <w:bookmarkStart w:id="2187" w:name="position_836244_181"/>
      <w:bookmarkEnd w:id="2187"/>
      <w:r w:rsidRPr="00234D73">
        <w:rPr>
          <w:rFonts w:ascii="Arial" w:hAnsi="Arial" w:cs="Arial"/>
          <w:lang w:val="en-US"/>
        </w:rPr>
        <w:t>life</w:t>
      </w:r>
      <w:bookmarkStart w:id="2188" w:name="position_836425_361"/>
      <w:bookmarkEnd w:id="2188"/>
      <w:r w:rsidRPr="00234D73">
        <w:rPr>
          <w:rFonts w:ascii="Arial" w:hAnsi="Arial" w:cs="Arial"/>
          <w:lang w:val="en-US"/>
        </w:rPr>
        <w:t xml:space="preserve">, </w:t>
      </w:r>
      <w:bookmarkStart w:id="2189" w:name="position_836786_400"/>
      <w:bookmarkEnd w:id="2189"/>
      <w:r w:rsidRPr="00234D73">
        <w:rPr>
          <w:rFonts w:ascii="Arial" w:hAnsi="Arial" w:cs="Arial"/>
          <w:lang w:val="en-US"/>
        </w:rPr>
        <w:t xml:space="preserve">family </w:t>
      </w:r>
      <w:bookmarkStart w:id="2190" w:name="position_837186_942"/>
      <w:bookmarkEnd w:id="2190"/>
      <w:r w:rsidRPr="00234D73">
        <w:rPr>
          <w:rFonts w:ascii="Arial" w:hAnsi="Arial" w:cs="Arial"/>
          <w:lang w:val="en-US"/>
        </w:rPr>
        <w:t xml:space="preserve">interactions </w:t>
      </w:r>
      <w:bookmarkStart w:id="2191" w:name="position_838128_21"/>
      <w:bookmarkEnd w:id="2191"/>
      <w:r w:rsidRPr="00234D73">
        <w:rPr>
          <w:rFonts w:ascii="Arial" w:hAnsi="Arial" w:cs="Arial"/>
          <w:lang w:val="en-US"/>
        </w:rPr>
        <w:t xml:space="preserve">and </w:t>
      </w:r>
      <w:bookmarkStart w:id="2192" w:name="position_838149_481"/>
      <w:bookmarkEnd w:id="2192"/>
      <w:r w:rsidRPr="00234D73">
        <w:rPr>
          <w:rFonts w:ascii="Arial" w:hAnsi="Arial" w:cs="Arial"/>
          <w:lang w:val="en-US"/>
        </w:rPr>
        <w:t xml:space="preserve">employment </w:t>
      </w:r>
      <w:bookmarkStart w:id="2193" w:name="position_838630_541"/>
      <w:bookmarkEnd w:id="2193"/>
      <w:r w:rsidRPr="00234D73">
        <w:rPr>
          <w:rFonts w:ascii="Arial" w:hAnsi="Arial" w:cs="Arial"/>
          <w:lang w:val="en-US"/>
        </w:rPr>
        <w:t xml:space="preserve">as </w:t>
      </w:r>
      <w:bookmarkStart w:id="2194" w:name="position_839171_20"/>
      <w:bookmarkEnd w:id="2194"/>
      <w:r w:rsidRPr="00234D73">
        <w:rPr>
          <w:rFonts w:ascii="Arial" w:hAnsi="Arial" w:cs="Arial"/>
          <w:lang w:val="en-US"/>
        </w:rPr>
        <w:t xml:space="preserve">a court </w:t>
      </w:r>
      <w:bookmarkStart w:id="2195" w:name="position_839652_341"/>
      <w:bookmarkEnd w:id="2195"/>
      <w:r w:rsidRPr="00234D73">
        <w:rPr>
          <w:rFonts w:ascii="Arial" w:hAnsi="Arial" w:cs="Arial"/>
          <w:lang w:val="en-US"/>
        </w:rPr>
        <w:t>clerk</w:t>
      </w:r>
      <w:bookmarkStart w:id="2196" w:name="position_839993_461"/>
      <w:bookmarkEnd w:id="2196"/>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9F003D" w:rsidP="00234D73">
      <w:pPr>
        <w:autoSpaceDE w:val="0"/>
        <w:autoSpaceDN w:val="0"/>
        <w:adjustRightInd w:val="0"/>
        <w:jc w:val="both"/>
        <w:rPr>
          <w:rFonts w:ascii="Arial" w:hAnsi="Arial" w:cs="Arial"/>
          <w:lang w:val="en-US"/>
        </w:rPr>
      </w:pPr>
      <w:bookmarkStart w:id="2197" w:name="position_841476_561"/>
      <w:bookmarkEnd w:id="2197"/>
      <w:r>
        <w:rPr>
          <w:rFonts w:ascii="Arial" w:hAnsi="Arial" w:cs="Arial"/>
          <w:lang w:val="en-US"/>
        </w:rPr>
        <w:t>In his charge, t</w:t>
      </w:r>
      <w:r w:rsidR="00234D73" w:rsidRPr="00234D73">
        <w:rPr>
          <w:rFonts w:ascii="Arial" w:hAnsi="Arial" w:cs="Arial"/>
          <w:lang w:val="en-US"/>
        </w:rPr>
        <w:t xml:space="preserve">he </w:t>
      </w:r>
      <w:bookmarkStart w:id="2198" w:name="position_842037_421"/>
      <w:bookmarkEnd w:id="2198"/>
      <w:r w:rsidR="00234D73" w:rsidRPr="00234D73">
        <w:rPr>
          <w:rFonts w:ascii="Arial" w:hAnsi="Arial" w:cs="Arial"/>
          <w:lang w:val="en-US"/>
        </w:rPr>
        <w:t xml:space="preserve">trial </w:t>
      </w:r>
      <w:bookmarkStart w:id="2199" w:name="position_842458_501"/>
      <w:bookmarkEnd w:id="2199"/>
      <w:r w:rsidR="00234D73" w:rsidRPr="00234D73">
        <w:rPr>
          <w:rFonts w:ascii="Arial" w:hAnsi="Arial" w:cs="Arial"/>
          <w:lang w:val="en-US"/>
        </w:rPr>
        <w:t xml:space="preserve">judge </w:t>
      </w:r>
      <w:bookmarkStart w:id="2200" w:name="position_842959_1032"/>
      <w:bookmarkEnd w:id="2200"/>
      <w:r w:rsidR="00234D73" w:rsidRPr="00234D73">
        <w:rPr>
          <w:rFonts w:ascii="Arial" w:hAnsi="Arial" w:cs="Arial"/>
          <w:lang w:val="en-US"/>
        </w:rPr>
        <w:t xml:space="preserve">accepted </w:t>
      </w:r>
      <w:bookmarkStart w:id="2201" w:name="position_843991_260"/>
      <w:bookmarkEnd w:id="2201"/>
      <w:r w:rsidR="00234D73" w:rsidRPr="00234D73">
        <w:rPr>
          <w:rFonts w:ascii="Arial" w:hAnsi="Arial" w:cs="Arial"/>
          <w:lang w:val="en-US"/>
        </w:rPr>
        <w:t xml:space="preserve">the Plaintiff </w:t>
      </w:r>
      <w:bookmarkStart w:id="2202" w:name="position_844252_862"/>
      <w:bookmarkEnd w:id="2202"/>
      <w:r w:rsidR="00234D73" w:rsidRPr="00234D73">
        <w:rPr>
          <w:rFonts w:ascii="Arial" w:hAnsi="Arial" w:cs="Arial"/>
          <w:lang w:val="en-US"/>
        </w:rPr>
        <w:t>counsel</w:t>
      </w:r>
      <w:bookmarkStart w:id="2203" w:name="position_845114_20"/>
      <w:bookmarkEnd w:id="2203"/>
      <w:r w:rsidR="00234D73" w:rsidRPr="00234D73">
        <w:rPr>
          <w:rFonts w:ascii="Arial" w:hAnsi="Arial" w:cs="Arial"/>
          <w:lang w:val="en-US"/>
        </w:rPr>
        <w:t xml:space="preserve">'s </w:t>
      </w:r>
      <w:bookmarkStart w:id="2204" w:name="position_845134_461"/>
      <w:bookmarkEnd w:id="2204"/>
      <w:r w:rsidR="00234D73" w:rsidRPr="00234D73">
        <w:rPr>
          <w:rFonts w:ascii="Arial" w:hAnsi="Arial" w:cs="Arial"/>
          <w:lang w:val="en-US"/>
        </w:rPr>
        <w:t xml:space="preserve">closing </w:t>
      </w:r>
      <w:bookmarkStart w:id="2205" w:name="position_845595_641"/>
      <w:bookmarkEnd w:id="2205"/>
      <w:r w:rsidR="00234D73" w:rsidRPr="00234D73">
        <w:rPr>
          <w:rFonts w:ascii="Arial" w:hAnsi="Arial" w:cs="Arial"/>
          <w:lang w:val="en-US"/>
        </w:rPr>
        <w:t xml:space="preserve">submission </w:t>
      </w:r>
      <w:bookmarkStart w:id="2206" w:name="position_846236_521"/>
      <w:bookmarkEnd w:id="2206"/>
      <w:r w:rsidR="00234D73" w:rsidRPr="00234D73">
        <w:rPr>
          <w:rFonts w:ascii="Arial" w:hAnsi="Arial" w:cs="Arial"/>
          <w:lang w:val="en-US"/>
        </w:rPr>
        <w:t xml:space="preserve">in </w:t>
      </w:r>
      <w:bookmarkStart w:id="2207" w:name="position_846757_802"/>
      <w:bookmarkEnd w:id="2207"/>
      <w:r w:rsidR="00234D73" w:rsidRPr="00234D73">
        <w:rPr>
          <w:rFonts w:ascii="Arial" w:hAnsi="Arial" w:cs="Arial"/>
          <w:lang w:val="en-US"/>
        </w:rPr>
        <w:t xml:space="preserve">which </w:t>
      </w:r>
      <w:bookmarkStart w:id="2208" w:name="position_847559_120"/>
      <w:bookmarkEnd w:id="2208"/>
      <w:r w:rsidR="00234D73" w:rsidRPr="00234D73">
        <w:rPr>
          <w:rFonts w:ascii="Arial" w:hAnsi="Arial" w:cs="Arial"/>
          <w:lang w:val="en-US"/>
        </w:rPr>
        <w:t xml:space="preserve">he </w:t>
      </w:r>
      <w:bookmarkStart w:id="2209" w:name="position_847679_662"/>
      <w:bookmarkEnd w:id="2209"/>
      <w:r w:rsidR="00C636B4">
        <w:rPr>
          <w:rFonts w:ascii="Arial" w:hAnsi="Arial" w:cs="Arial"/>
          <w:lang w:val="en-US"/>
        </w:rPr>
        <w:t xml:space="preserve">used the premise of </w:t>
      </w:r>
      <w:bookmarkStart w:id="2210" w:name="position_848341_681"/>
      <w:bookmarkStart w:id="2211" w:name="position_849022_482"/>
      <w:bookmarkStart w:id="2212" w:name="position_849504_842"/>
      <w:bookmarkEnd w:id="2210"/>
      <w:bookmarkEnd w:id="2211"/>
      <w:bookmarkEnd w:id="2212"/>
      <w:proofErr w:type="spellStart"/>
      <w:r w:rsidR="00234D73" w:rsidRPr="00234D73">
        <w:rPr>
          <w:rFonts w:ascii="Arial" w:hAnsi="Arial" w:cs="Arial"/>
          <w:lang w:val="en-US"/>
        </w:rPr>
        <w:t>defence</w:t>
      </w:r>
      <w:proofErr w:type="spellEnd"/>
      <w:r w:rsidR="00234D73" w:rsidRPr="00234D73">
        <w:rPr>
          <w:rFonts w:ascii="Arial" w:hAnsi="Arial" w:cs="Arial"/>
          <w:lang w:val="en-US"/>
        </w:rPr>
        <w:t xml:space="preserve"> </w:t>
      </w:r>
      <w:bookmarkStart w:id="2213" w:name="position_850346_421"/>
      <w:bookmarkEnd w:id="2213"/>
      <w:r w:rsidR="00234D73" w:rsidRPr="00234D73">
        <w:rPr>
          <w:rFonts w:ascii="Arial" w:hAnsi="Arial" w:cs="Arial"/>
          <w:lang w:val="en-US"/>
        </w:rPr>
        <w:t>counsel</w:t>
      </w:r>
      <w:bookmarkStart w:id="2214" w:name="position_850767_20"/>
      <w:bookmarkEnd w:id="2214"/>
      <w:r w:rsidR="00234D73" w:rsidRPr="00234D73">
        <w:rPr>
          <w:rFonts w:ascii="Arial" w:hAnsi="Arial" w:cs="Arial"/>
          <w:lang w:val="en-US"/>
        </w:rPr>
        <w:t xml:space="preserve">'s </w:t>
      </w:r>
      <w:bookmarkStart w:id="2215" w:name="position_850787_661"/>
      <w:bookmarkEnd w:id="2215"/>
      <w:r w:rsidR="00234D73" w:rsidRPr="00234D73">
        <w:rPr>
          <w:rFonts w:ascii="Arial" w:hAnsi="Arial" w:cs="Arial"/>
          <w:lang w:val="en-US"/>
        </w:rPr>
        <w:t xml:space="preserve">assessment </w:t>
      </w:r>
      <w:bookmarkStart w:id="2216" w:name="position_851448_541"/>
      <w:bookmarkEnd w:id="2216"/>
      <w:r w:rsidR="00234D73" w:rsidRPr="00234D73">
        <w:rPr>
          <w:rFonts w:ascii="Arial" w:hAnsi="Arial" w:cs="Arial"/>
          <w:lang w:val="en-US"/>
        </w:rPr>
        <w:t xml:space="preserve">of </w:t>
      </w:r>
      <w:bookmarkStart w:id="2217" w:name="position_851989_421"/>
      <w:bookmarkEnd w:id="2217"/>
      <w:r w:rsidR="00234D73" w:rsidRPr="00234D73">
        <w:rPr>
          <w:rFonts w:ascii="Arial" w:hAnsi="Arial" w:cs="Arial"/>
          <w:lang w:val="en-US"/>
        </w:rPr>
        <w:t xml:space="preserve">pain </w:t>
      </w:r>
      <w:bookmarkStart w:id="2218" w:name="position_852410_20"/>
      <w:bookmarkEnd w:id="2218"/>
      <w:r w:rsidR="00234D73" w:rsidRPr="00234D73">
        <w:rPr>
          <w:rFonts w:ascii="Arial" w:hAnsi="Arial" w:cs="Arial"/>
          <w:lang w:val="en-US"/>
        </w:rPr>
        <w:t xml:space="preserve">and </w:t>
      </w:r>
      <w:bookmarkStart w:id="2219" w:name="position_852430_962"/>
      <w:bookmarkEnd w:id="2219"/>
      <w:r w:rsidR="00234D73" w:rsidRPr="00234D73">
        <w:rPr>
          <w:rFonts w:ascii="Arial" w:hAnsi="Arial" w:cs="Arial"/>
          <w:lang w:val="en-US"/>
        </w:rPr>
        <w:t xml:space="preserve">suffering </w:t>
      </w:r>
      <w:bookmarkStart w:id="2220" w:name="position_853392_461"/>
      <w:bookmarkEnd w:id="2220"/>
      <w:r w:rsidR="00234D73" w:rsidRPr="00234D73">
        <w:rPr>
          <w:rFonts w:ascii="Arial" w:hAnsi="Arial" w:cs="Arial"/>
          <w:lang w:val="en-US"/>
        </w:rPr>
        <w:t xml:space="preserve">at </w:t>
      </w:r>
      <w:bookmarkStart w:id="2221" w:name="position_853853_1724"/>
      <w:bookmarkEnd w:id="2221"/>
      <w:r w:rsidR="00234D73" w:rsidRPr="00234D73">
        <w:rPr>
          <w:rFonts w:ascii="Arial" w:hAnsi="Arial" w:cs="Arial"/>
          <w:lang w:val="en-US"/>
        </w:rPr>
        <w:t>$5,000-$10,000</w:t>
      </w:r>
      <w:bookmarkStart w:id="2222" w:name="position_855577_902"/>
      <w:bookmarkEnd w:id="2222"/>
      <w:r w:rsidR="00234D73" w:rsidRPr="00234D73">
        <w:rPr>
          <w:rFonts w:ascii="Arial" w:hAnsi="Arial" w:cs="Arial"/>
          <w:lang w:val="en-US"/>
        </w:rPr>
        <w:t xml:space="preserve"> </w:t>
      </w:r>
      <w:bookmarkStart w:id="2223" w:name="position_857100_20"/>
      <w:bookmarkEnd w:id="2223"/>
      <w:r w:rsidR="00234D73" w:rsidRPr="00234D73">
        <w:rPr>
          <w:rFonts w:ascii="Arial" w:hAnsi="Arial" w:cs="Arial"/>
          <w:lang w:val="en-US"/>
        </w:rPr>
        <w:t xml:space="preserve">on </w:t>
      </w:r>
      <w:bookmarkStart w:id="2224" w:name="position_857120_81"/>
      <w:bookmarkEnd w:id="2224"/>
      <w:r w:rsidR="00234D73" w:rsidRPr="00234D73">
        <w:rPr>
          <w:rFonts w:ascii="Arial" w:hAnsi="Arial" w:cs="Arial"/>
          <w:lang w:val="en-US"/>
        </w:rPr>
        <w:t xml:space="preserve">the </w:t>
      </w:r>
      <w:bookmarkStart w:id="2225" w:name="position_857201_882"/>
      <w:bookmarkEnd w:id="2225"/>
      <w:r w:rsidR="00234D73" w:rsidRPr="00234D73">
        <w:rPr>
          <w:rFonts w:ascii="Arial" w:hAnsi="Arial" w:cs="Arial"/>
          <w:lang w:val="en-US"/>
        </w:rPr>
        <w:t xml:space="preserve">assumption </w:t>
      </w:r>
      <w:bookmarkStart w:id="2226" w:name="position_858083_20"/>
      <w:bookmarkEnd w:id="2226"/>
      <w:r w:rsidR="00234D73" w:rsidRPr="00234D73">
        <w:rPr>
          <w:rFonts w:ascii="Arial" w:hAnsi="Arial" w:cs="Arial"/>
          <w:lang w:val="en-US"/>
        </w:rPr>
        <w:t xml:space="preserve">that </w:t>
      </w:r>
      <w:bookmarkStart w:id="2227" w:name="position_858103_60"/>
      <w:bookmarkEnd w:id="2227"/>
      <w:r w:rsidR="00234D73" w:rsidRPr="00234D73">
        <w:rPr>
          <w:rFonts w:ascii="Arial" w:hAnsi="Arial" w:cs="Arial"/>
          <w:lang w:val="en-US"/>
        </w:rPr>
        <w:t xml:space="preserve">the Plaintiff </w:t>
      </w:r>
      <w:bookmarkStart w:id="2228" w:name="position_858944_101"/>
      <w:bookmarkEnd w:id="2228"/>
      <w:r w:rsidR="00234D73" w:rsidRPr="00234D73">
        <w:rPr>
          <w:rFonts w:ascii="Arial" w:hAnsi="Arial" w:cs="Arial"/>
          <w:lang w:val="en-US"/>
        </w:rPr>
        <w:t xml:space="preserve">only </w:t>
      </w:r>
      <w:bookmarkStart w:id="2229" w:name="position_859045_240"/>
      <w:bookmarkEnd w:id="2229"/>
      <w:r w:rsidR="00234D73" w:rsidRPr="00234D73">
        <w:rPr>
          <w:rFonts w:ascii="Arial" w:hAnsi="Arial" w:cs="Arial"/>
          <w:lang w:val="en-US"/>
        </w:rPr>
        <w:t xml:space="preserve">had </w:t>
      </w:r>
      <w:bookmarkStart w:id="2230" w:name="position_859285_261"/>
      <w:bookmarkEnd w:id="2230"/>
      <w:r w:rsidR="00234D73" w:rsidRPr="00234D73">
        <w:rPr>
          <w:rFonts w:ascii="Arial" w:hAnsi="Arial" w:cs="Arial"/>
          <w:lang w:val="en-US"/>
        </w:rPr>
        <w:t xml:space="preserve">3 </w:t>
      </w:r>
      <w:bookmarkStart w:id="2231" w:name="position_859546_20"/>
      <w:bookmarkEnd w:id="2231"/>
      <w:r w:rsidR="00234D73" w:rsidRPr="00234D73">
        <w:rPr>
          <w:rFonts w:ascii="Arial" w:hAnsi="Arial" w:cs="Arial"/>
          <w:lang w:val="en-US"/>
        </w:rPr>
        <w:t xml:space="preserve">to </w:t>
      </w:r>
      <w:bookmarkStart w:id="2232" w:name="position_859566_481"/>
      <w:bookmarkEnd w:id="2232"/>
      <w:r w:rsidR="00234D73" w:rsidRPr="00234D73">
        <w:rPr>
          <w:rFonts w:ascii="Arial" w:hAnsi="Arial" w:cs="Arial"/>
          <w:lang w:val="en-US"/>
        </w:rPr>
        <w:t xml:space="preserve">6 </w:t>
      </w:r>
      <w:bookmarkStart w:id="2233" w:name="position_860047_321"/>
      <w:bookmarkEnd w:id="2233"/>
      <w:r w:rsidR="00234D73" w:rsidRPr="00234D73">
        <w:rPr>
          <w:rFonts w:ascii="Arial" w:hAnsi="Arial" w:cs="Arial"/>
          <w:lang w:val="en-US"/>
        </w:rPr>
        <w:t xml:space="preserve">months </w:t>
      </w:r>
      <w:bookmarkStart w:id="2234" w:name="position_860368_200"/>
      <w:bookmarkEnd w:id="2234"/>
      <w:r w:rsidR="00234D73" w:rsidRPr="00234D73">
        <w:rPr>
          <w:rFonts w:ascii="Arial" w:hAnsi="Arial" w:cs="Arial"/>
          <w:lang w:val="en-US"/>
        </w:rPr>
        <w:t xml:space="preserve">worth </w:t>
      </w:r>
      <w:bookmarkStart w:id="2235" w:name="position_860568_60"/>
      <w:bookmarkEnd w:id="2235"/>
      <w:r w:rsidR="00234D73" w:rsidRPr="00234D73">
        <w:rPr>
          <w:rFonts w:ascii="Arial" w:hAnsi="Arial" w:cs="Arial"/>
          <w:lang w:val="en-US"/>
        </w:rPr>
        <w:t xml:space="preserve">of </w:t>
      </w:r>
      <w:bookmarkStart w:id="2236" w:name="position_860628_742"/>
      <w:bookmarkEnd w:id="2236"/>
      <w:r w:rsidR="00234D73" w:rsidRPr="00234D73">
        <w:rPr>
          <w:rFonts w:ascii="Arial" w:hAnsi="Arial" w:cs="Arial"/>
          <w:lang w:val="en-US"/>
        </w:rPr>
        <w:t xml:space="preserve">symptoms </w:t>
      </w:r>
      <w:bookmarkStart w:id="2237" w:name="position_861370_421"/>
      <w:bookmarkEnd w:id="2237"/>
      <w:r w:rsidR="00234D73" w:rsidRPr="00234D73">
        <w:rPr>
          <w:rFonts w:ascii="Arial" w:hAnsi="Arial" w:cs="Arial"/>
          <w:lang w:val="en-US"/>
        </w:rPr>
        <w:t xml:space="preserve">arising </w:t>
      </w:r>
      <w:bookmarkStart w:id="2238" w:name="position_861791_80"/>
      <w:bookmarkEnd w:id="2238"/>
      <w:r w:rsidR="00234D73" w:rsidRPr="00234D73">
        <w:rPr>
          <w:rFonts w:ascii="Arial" w:hAnsi="Arial" w:cs="Arial"/>
          <w:lang w:val="en-US"/>
        </w:rPr>
        <w:t xml:space="preserve">from </w:t>
      </w:r>
      <w:bookmarkStart w:id="2239" w:name="position_861871_140"/>
      <w:bookmarkEnd w:id="2239"/>
      <w:r w:rsidR="00234D73" w:rsidRPr="00234D73">
        <w:rPr>
          <w:rFonts w:ascii="Arial" w:hAnsi="Arial" w:cs="Arial"/>
          <w:lang w:val="en-US"/>
        </w:rPr>
        <w:t xml:space="preserve">the </w:t>
      </w:r>
      <w:bookmarkStart w:id="2240" w:name="position_862011_601"/>
      <w:bookmarkEnd w:id="2240"/>
      <w:r w:rsidR="00234D73" w:rsidRPr="00234D73">
        <w:rPr>
          <w:rFonts w:ascii="Arial" w:hAnsi="Arial" w:cs="Arial"/>
          <w:lang w:val="en-US"/>
        </w:rPr>
        <w:t xml:space="preserve">subject </w:t>
      </w:r>
      <w:bookmarkStart w:id="2241" w:name="position_862612_562"/>
      <w:bookmarkEnd w:id="2241"/>
      <w:r w:rsidR="00234D73" w:rsidRPr="00234D73">
        <w:rPr>
          <w:rFonts w:ascii="Arial" w:hAnsi="Arial" w:cs="Arial"/>
          <w:lang w:val="en-US"/>
        </w:rPr>
        <w:t xml:space="preserve">motor vehicle </w:t>
      </w:r>
      <w:bookmarkStart w:id="2242" w:name="position_863174_601"/>
      <w:bookmarkEnd w:id="2242"/>
      <w:r w:rsidR="00234D73" w:rsidRPr="00234D73">
        <w:rPr>
          <w:rFonts w:ascii="Arial" w:hAnsi="Arial" w:cs="Arial"/>
          <w:lang w:val="en-US"/>
        </w:rPr>
        <w:t>accident</w:t>
      </w:r>
      <w:bookmarkStart w:id="2243" w:name="position_863775_521"/>
      <w:bookmarkEnd w:id="2243"/>
      <w:r w:rsidR="00234D73" w:rsidRPr="00234D73">
        <w:rPr>
          <w:rFonts w:ascii="Arial" w:hAnsi="Arial" w:cs="Arial"/>
          <w:lang w:val="en-US"/>
        </w:rPr>
        <w:t xml:space="preserve">, </w:t>
      </w:r>
      <w:bookmarkStart w:id="2244" w:name="position_864296_461"/>
      <w:bookmarkEnd w:id="2244"/>
      <w:r w:rsidR="00C636B4">
        <w:rPr>
          <w:rFonts w:ascii="Arial" w:hAnsi="Arial" w:cs="Arial"/>
          <w:lang w:val="en-US"/>
        </w:rPr>
        <w:t>to</w:t>
      </w:r>
      <w:bookmarkStart w:id="2245" w:name="position_864757_100"/>
      <w:bookmarkStart w:id="2246" w:name="position_864857_441"/>
      <w:bookmarkStart w:id="2247" w:name="position_865298_221"/>
      <w:bookmarkEnd w:id="2245"/>
      <w:bookmarkEnd w:id="2246"/>
      <w:bookmarkEnd w:id="2247"/>
      <w:r w:rsidR="00234D73" w:rsidRPr="00234D73">
        <w:rPr>
          <w:rFonts w:ascii="Arial" w:hAnsi="Arial" w:cs="Arial"/>
          <w:lang w:val="en-US"/>
        </w:rPr>
        <w:t xml:space="preserve"> </w:t>
      </w:r>
      <w:bookmarkStart w:id="2248" w:name="position_865519_862"/>
      <w:bookmarkEnd w:id="2248"/>
      <w:r w:rsidR="00234D73" w:rsidRPr="00234D73">
        <w:rPr>
          <w:rFonts w:ascii="Arial" w:hAnsi="Arial" w:cs="Arial"/>
          <w:lang w:val="en-US"/>
        </w:rPr>
        <w:t>extrapolat</w:t>
      </w:r>
      <w:bookmarkStart w:id="2249" w:name="position_866381_862"/>
      <w:bookmarkStart w:id="2250" w:name="position_867243_401"/>
      <w:bookmarkStart w:id="2251" w:name="position_873337_902"/>
      <w:bookmarkEnd w:id="2249"/>
      <w:bookmarkEnd w:id="2250"/>
      <w:bookmarkEnd w:id="2251"/>
      <w:r w:rsidR="00C636B4">
        <w:rPr>
          <w:rFonts w:ascii="Arial" w:hAnsi="Arial" w:cs="Arial"/>
          <w:lang w:val="en-US"/>
        </w:rPr>
        <w:t>e</w:t>
      </w:r>
      <w:r w:rsidR="00234D73" w:rsidRPr="00234D73">
        <w:rPr>
          <w:rFonts w:ascii="Arial" w:hAnsi="Arial" w:cs="Arial"/>
          <w:lang w:val="en-US"/>
        </w:rPr>
        <w:t xml:space="preserve"> </w:t>
      </w:r>
      <w:bookmarkStart w:id="2252" w:name="position_874239_581"/>
      <w:bookmarkEnd w:id="2252"/>
      <w:r w:rsidR="00234D73" w:rsidRPr="00234D73">
        <w:rPr>
          <w:rFonts w:ascii="Arial" w:hAnsi="Arial" w:cs="Arial"/>
          <w:lang w:val="en-US"/>
        </w:rPr>
        <w:t xml:space="preserve">what </w:t>
      </w:r>
      <w:bookmarkStart w:id="2253" w:name="position_874820_221"/>
      <w:bookmarkEnd w:id="2253"/>
      <w:r w:rsidR="00234D73" w:rsidRPr="00234D73">
        <w:rPr>
          <w:rFonts w:ascii="Arial" w:hAnsi="Arial" w:cs="Arial"/>
          <w:lang w:val="en-US"/>
        </w:rPr>
        <w:t xml:space="preserve">the </w:t>
      </w:r>
      <w:bookmarkStart w:id="2254" w:name="position_875041_681"/>
      <w:bookmarkEnd w:id="2254"/>
      <w:r w:rsidR="00234D73" w:rsidRPr="00234D73">
        <w:rPr>
          <w:rFonts w:ascii="Arial" w:hAnsi="Arial" w:cs="Arial"/>
          <w:lang w:val="en-US"/>
        </w:rPr>
        <w:t xml:space="preserve">value </w:t>
      </w:r>
      <w:bookmarkStart w:id="2255" w:name="position_875722_561"/>
      <w:bookmarkEnd w:id="2255"/>
      <w:r w:rsidR="00234D73" w:rsidRPr="00234D73">
        <w:rPr>
          <w:rFonts w:ascii="Arial" w:hAnsi="Arial" w:cs="Arial"/>
          <w:lang w:val="en-US"/>
        </w:rPr>
        <w:t xml:space="preserve">of </w:t>
      </w:r>
      <w:bookmarkStart w:id="2256" w:name="position_876283_501"/>
      <w:bookmarkEnd w:id="2256"/>
      <w:r w:rsidR="00234D73" w:rsidRPr="00234D73">
        <w:rPr>
          <w:rFonts w:ascii="Arial" w:hAnsi="Arial" w:cs="Arial"/>
          <w:lang w:val="en-US"/>
        </w:rPr>
        <w:t xml:space="preserve">these </w:t>
      </w:r>
      <w:bookmarkStart w:id="2257" w:name="position_876784_1122"/>
      <w:bookmarkEnd w:id="2257"/>
      <w:r w:rsidR="00234D73" w:rsidRPr="00234D73">
        <w:rPr>
          <w:rFonts w:ascii="Arial" w:hAnsi="Arial" w:cs="Arial"/>
          <w:lang w:val="en-US"/>
        </w:rPr>
        <w:t xml:space="preserve">damages </w:t>
      </w:r>
      <w:bookmarkStart w:id="2258" w:name="position_877906_21"/>
      <w:bookmarkEnd w:id="2258"/>
      <w:r w:rsidR="00234D73" w:rsidRPr="00234D73">
        <w:rPr>
          <w:rFonts w:ascii="Arial" w:hAnsi="Arial" w:cs="Arial"/>
          <w:lang w:val="en-US"/>
        </w:rPr>
        <w:t xml:space="preserve">would </w:t>
      </w:r>
      <w:bookmarkStart w:id="2259" w:name="position_877927_420"/>
      <w:bookmarkEnd w:id="2259"/>
      <w:r w:rsidR="00234D73" w:rsidRPr="00234D73">
        <w:rPr>
          <w:rFonts w:ascii="Arial" w:hAnsi="Arial" w:cs="Arial"/>
          <w:lang w:val="en-US"/>
        </w:rPr>
        <w:t xml:space="preserve">be </w:t>
      </w:r>
      <w:bookmarkStart w:id="2260" w:name="position_878347_501"/>
      <w:bookmarkEnd w:id="2260"/>
      <w:r w:rsidR="00234D73" w:rsidRPr="00234D73">
        <w:rPr>
          <w:rFonts w:ascii="Arial" w:hAnsi="Arial" w:cs="Arial"/>
          <w:lang w:val="en-US"/>
        </w:rPr>
        <w:t xml:space="preserve">for </w:t>
      </w:r>
      <w:bookmarkStart w:id="2261" w:name="position_878848_60"/>
      <w:bookmarkEnd w:id="2261"/>
      <w:r w:rsidR="00234D73" w:rsidRPr="00234D73">
        <w:rPr>
          <w:rFonts w:ascii="Arial" w:hAnsi="Arial" w:cs="Arial"/>
          <w:lang w:val="en-US"/>
        </w:rPr>
        <w:t xml:space="preserve">the </w:t>
      </w:r>
      <w:bookmarkStart w:id="2262" w:name="position_878908_381"/>
      <w:bookmarkEnd w:id="2262"/>
      <w:r w:rsidR="00234D73" w:rsidRPr="00234D73">
        <w:rPr>
          <w:rFonts w:ascii="Arial" w:hAnsi="Arial" w:cs="Arial"/>
          <w:lang w:val="en-US"/>
        </w:rPr>
        <w:t xml:space="preserve">rest </w:t>
      </w:r>
      <w:bookmarkStart w:id="2263" w:name="position_879289_20"/>
      <w:bookmarkEnd w:id="2263"/>
      <w:r w:rsidR="00234D73" w:rsidRPr="00234D73">
        <w:rPr>
          <w:rFonts w:ascii="Arial" w:hAnsi="Arial" w:cs="Arial"/>
          <w:lang w:val="en-US"/>
        </w:rPr>
        <w:t xml:space="preserve">of </w:t>
      </w:r>
      <w:bookmarkStart w:id="2264" w:name="position_879309_120"/>
      <w:bookmarkEnd w:id="2264"/>
      <w:r w:rsidR="00234D73" w:rsidRPr="00234D73">
        <w:rPr>
          <w:rFonts w:ascii="Arial" w:hAnsi="Arial" w:cs="Arial"/>
          <w:lang w:val="en-US"/>
        </w:rPr>
        <w:t xml:space="preserve">the Plaintiff's </w:t>
      </w:r>
      <w:bookmarkStart w:id="2265" w:name="position_880051_220"/>
      <w:bookmarkEnd w:id="2265"/>
      <w:r w:rsidR="00234D73" w:rsidRPr="00234D73">
        <w:rPr>
          <w:rFonts w:ascii="Arial" w:hAnsi="Arial" w:cs="Arial"/>
          <w:lang w:val="en-US"/>
        </w:rPr>
        <w:t>life</w:t>
      </w:r>
      <w:bookmarkStart w:id="2266" w:name="position_880271_521"/>
      <w:bookmarkEnd w:id="2266"/>
      <w:r w:rsidR="00C636B4">
        <w:rPr>
          <w:rFonts w:ascii="Arial" w:hAnsi="Arial" w:cs="Arial"/>
          <w:lang w:val="en-US"/>
        </w:rPr>
        <w:t xml:space="preserve">, if the Jury disagreed with the </w:t>
      </w:r>
      <w:proofErr w:type="spellStart"/>
      <w:r w:rsidR="00C636B4">
        <w:rPr>
          <w:rFonts w:ascii="Arial" w:hAnsi="Arial" w:cs="Arial"/>
          <w:lang w:val="en-US"/>
        </w:rPr>
        <w:t>defence</w:t>
      </w:r>
      <w:proofErr w:type="spellEnd"/>
      <w:r w:rsidR="00C636B4">
        <w:rPr>
          <w:rFonts w:ascii="Arial" w:hAnsi="Arial" w:cs="Arial"/>
          <w:lang w:val="en-US"/>
        </w:rPr>
        <w:t xml:space="preserve"> counsel’s assumption</w:t>
      </w:r>
      <w:r w:rsidR="00234D73" w:rsidRPr="00234D73">
        <w:rPr>
          <w:rFonts w:ascii="Arial" w:hAnsi="Arial" w:cs="Arial"/>
          <w:lang w:val="en-US"/>
        </w:rPr>
        <w:t xml:space="preserve">. </w:t>
      </w:r>
      <w:bookmarkStart w:id="2267" w:name="position_880792_501"/>
      <w:bookmarkEnd w:id="2267"/>
      <w:r w:rsidR="00234D73" w:rsidRPr="00234D73">
        <w:rPr>
          <w:rFonts w:ascii="Arial" w:hAnsi="Arial" w:cs="Arial"/>
          <w:lang w:val="en-US"/>
        </w:rPr>
        <w:t xml:space="preserve">The </w:t>
      </w:r>
      <w:bookmarkStart w:id="2268" w:name="position_881293_421"/>
      <w:bookmarkEnd w:id="2268"/>
      <w:r w:rsidR="00234D73" w:rsidRPr="00234D73">
        <w:rPr>
          <w:rFonts w:ascii="Arial" w:hAnsi="Arial" w:cs="Arial"/>
          <w:lang w:val="en-US"/>
        </w:rPr>
        <w:t xml:space="preserve">trial </w:t>
      </w:r>
      <w:bookmarkStart w:id="2269" w:name="position_881714_481"/>
      <w:bookmarkEnd w:id="2269"/>
      <w:r w:rsidR="00234D73" w:rsidRPr="00234D73">
        <w:rPr>
          <w:rFonts w:ascii="Arial" w:hAnsi="Arial" w:cs="Arial"/>
          <w:lang w:val="en-US"/>
        </w:rPr>
        <w:t xml:space="preserve">judge </w:t>
      </w:r>
      <w:bookmarkStart w:id="2270" w:name="position_882195_922"/>
      <w:bookmarkEnd w:id="2270"/>
      <w:r w:rsidR="00234D73" w:rsidRPr="00234D73">
        <w:rPr>
          <w:rFonts w:ascii="Arial" w:hAnsi="Arial" w:cs="Arial"/>
          <w:lang w:val="en-US"/>
        </w:rPr>
        <w:t xml:space="preserve">charged </w:t>
      </w:r>
      <w:bookmarkStart w:id="2271" w:name="position_883117_20"/>
      <w:bookmarkEnd w:id="2271"/>
      <w:r w:rsidR="00234D73" w:rsidRPr="00234D73">
        <w:rPr>
          <w:rFonts w:ascii="Arial" w:hAnsi="Arial" w:cs="Arial"/>
          <w:lang w:val="en-US"/>
        </w:rPr>
        <w:t xml:space="preserve">the </w:t>
      </w:r>
      <w:bookmarkStart w:id="2272" w:name="position_883137_702"/>
      <w:bookmarkEnd w:id="2272"/>
      <w:r w:rsidR="00234D73" w:rsidRPr="00234D73">
        <w:rPr>
          <w:rFonts w:ascii="Arial" w:hAnsi="Arial" w:cs="Arial"/>
          <w:lang w:val="en-US"/>
        </w:rPr>
        <w:t xml:space="preserve">jury </w:t>
      </w:r>
      <w:bookmarkStart w:id="2273" w:name="position_883839_621"/>
      <w:bookmarkEnd w:id="2273"/>
      <w:r w:rsidR="00234D73" w:rsidRPr="00234D73">
        <w:rPr>
          <w:rFonts w:ascii="Arial" w:hAnsi="Arial" w:cs="Arial"/>
          <w:lang w:val="en-US"/>
        </w:rPr>
        <w:t xml:space="preserve">as </w:t>
      </w:r>
      <w:bookmarkStart w:id="2274" w:name="position_884460_722"/>
      <w:bookmarkEnd w:id="2274"/>
      <w:r w:rsidR="00234D73" w:rsidRPr="00234D73">
        <w:rPr>
          <w:rFonts w:ascii="Arial" w:hAnsi="Arial" w:cs="Arial"/>
          <w:lang w:val="en-US"/>
        </w:rPr>
        <w:t>follows:</w:t>
      </w:r>
    </w:p>
    <w:p w:rsidR="00234D73" w:rsidRDefault="00234D73" w:rsidP="00234D73">
      <w:pPr>
        <w:autoSpaceDE w:val="0"/>
        <w:autoSpaceDN w:val="0"/>
        <w:adjustRightInd w:val="0"/>
        <w:ind w:left="851"/>
        <w:jc w:val="both"/>
        <w:rPr>
          <w:rFonts w:cs="Arial"/>
          <w:lang w:val="en-US"/>
        </w:rPr>
      </w:pPr>
    </w:p>
    <w:p w:rsidR="00234D73" w:rsidRPr="00234D73" w:rsidRDefault="00234D73" w:rsidP="00234D73">
      <w:pPr>
        <w:autoSpaceDE w:val="0"/>
        <w:autoSpaceDN w:val="0"/>
        <w:adjustRightInd w:val="0"/>
        <w:ind w:left="720"/>
        <w:jc w:val="both"/>
        <w:rPr>
          <w:rFonts w:ascii="Arial" w:hAnsi="Arial" w:cs="Arial"/>
          <w:lang w:val="en-US"/>
        </w:rPr>
      </w:pPr>
      <w:r w:rsidRPr="00234D73">
        <w:rPr>
          <w:rFonts w:ascii="Arial" w:hAnsi="Arial" w:cs="Arial"/>
          <w:color w:val="000000"/>
          <w:lang w:val="en-US"/>
        </w:rPr>
        <w:t>In closing submissions the Defendant's counsel suggested a range of damages of $5,000 to $10,000. In cases of this kind, the law does permit counsel to suggest possible ranges of damage. You are not bound to accept the range suggested, however, if you accept the submissions of the Defendant's counsel you may well conclude that the range of damages he suggested to be appropriate.</w:t>
      </w:r>
    </w:p>
    <w:p w:rsidR="00234D73" w:rsidRPr="00234D73" w:rsidRDefault="00234D73" w:rsidP="00234D73">
      <w:pPr>
        <w:autoSpaceDE w:val="0"/>
        <w:autoSpaceDN w:val="0"/>
        <w:adjustRightInd w:val="0"/>
        <w:ind w:left="720"/>
        <w:jc w:val="both"/>
        <w:rPr>
          <w:rFonts w:ascii="Arial" w:hAnsi="Arial" w:cs="Arial"/>
          <w:lang w:val="en-US"/>
        </w:rPr>
      </w:pPr>
    </w:p>
    <w:p w:rsidR="00234D73" w:rsidRPr="00234D73" w:rsidRDefault="00234D73" w:rsidP="00234D73">
      <w:pPr>
        <w:autoSpaceDE w:val="0"/>
        <w:autoSpaceDN w:val="0"/>
        <w:adjustRightInd w:val="0"/>
        <w:ind w:left="720"/>
        <w:jc w:val="both"/>
        <w:rPr>
          <w:rFonts w:ascii="Arial" w:hAnsi="Arial" w:cs="Arial"/>
          <w:lang w:val="en-US"/>
        </w:rPr>
      </w:pPr>
      <w:r w:rsidRPr="00234D73">
        <w:rPr>
          <w:rFonts w:ascii="Arial" w:hAnsi="Arial" w:cs="Arial"/>
          <w:color w:val="000000"/>
          <w:lang w:val="en-US"/>
        </w:rPr>
        <w:t>The Plaintiff's counsel did not suggest a possible range of damages but he did suggest one approach would be to extrapolate that if $10,000.00 was appropriate for injuries lasting six months then you should look at that in determining the value over the Plaintiff's lifetime.</w:t>
      </w:r>
    </w:p>
    <w:p w:rsidR="00234D73" w:rsidRPr="00234D73" w:rsidRDefault="00234D73" w:rsidP="00234D73">
      <w:pPr>
        <w:autoSpaceDE w:val="0"/>
        <w:autoSpaceDN w:val="0"/>
        <w:adjustRightInd w:val="0"/>
        <w:ind w:left="720"/>
        <w:jc w:val="both"/>
        <w:rPr>
          <w:rFonts w:ascii="Arial" w:hAnsi="Arial" w:cs="Arial"/>
          <w:lang w:val="en-US"/>
        </w:rPr>
      </w:pPr>
    </w:p>
    <w:p w:rsidR="00234D73" w:rsidRPr="00234D73" w:rsidRDefault="00234D73" w:rsidP="00234D73">
      <w:pPr>
        <w:autoSpaceDE w:val="0"/>
        <w:autoSpaceDN w:val="0"/>
        <w:adjustRightInd w:val="0"/>
        <w:ind w:left="720"/>
        <w:jc w:val="both"/>
        <w:rPr>
          <w:rFonts w:ascii="Arial" w:hAnsi="Arial" w:cs="Arial"/>
          <w:lang w:val="en-US"/>
        </w:rPr>
      </w:pPr>
      <w:r w:rsidRPr="00234D73">
        <w:rPr>
          <w:rFonts w:ascii="Arial" w:hAnsi="Arial" w:cs="Arial"/>
          <w:color w:val="000000"/>
          <w:lang w:val="en-US"/>
        </w:rPr>
        <w:t>This is not a mathematical calculation and that should not be the approach that you take in dealing with general damages. You and you alone determine the amount that is appropriate to reasonably compensate the Plaintiff for her pain and suffering, and loss of amenities of life that have arisen as a result of the motor vehicle accident and in your deliberations you must do so, so as to arrive at an amount that is fair to both parties.</w:t>
      </w:r>
    </w:p>
    <w:p w:rsidR="00234D73" w:rsidRPr="00E03FA8" w:rsidRDefault="00234D73" w:rsidP="00234D73">
      <w:pPr>
        <w:autoSpaceDE w:val="0"/>
        <w:autoSpaceDN w:val="0"/>
        <w:adjustRightInd w:val="0"/>
        <w:ind w:left="851"/>
        <w:jc w:val="both"/>
        <w:rPr>
          <w:rFonts w:cs="Arial"/>
          <w:lang w:val="en-US"/>
        </w:rPr>
      </w:pPr>
    </w:p>
    <w:p w:rsidR="00234D73" w:rsidRPr="00234D73" w:rsidRDefault="00234D73" w:rsidP="00234D73">
      <w:pPr>
        <w:autoSpaceDE w:val="0"/>
        <w:autoSpaceDN w:val="0"/>
        <w:adjustRightInd w:val="0"/>
        <w:jc w:val="both"/>
        <w:rPr>
          <w:rFonts w:ascii="Arial" w:hAnsi="Arial" w:cs="Arial"/>
          <w:lang w:val="en-US"/>
        </w:rPr>
      </w:pPr>
      <w:bookmarkStart w:id="2275" w:name="position_885182_2886"/>
      <w:bookmarkStart w:id="2276" w:name="position_890073_1002"/>
      <w:bookmarkEnd w:id="2275"/>
      <w:bookmarkEnd w:id="2276"/>
      <w:r w:rsidRPr="00234D73">
        <w:rPr>
          <w:rFonts w:ascii="Arial" w:hAnsi="Arial" w:cs="Arial"/>
          <w:lang w:val="en-US"/>
        </w:rPr>
        <w:t xml:space="preserve">Defence counsel </w:t>
      </w:r>
      <w:bookmarkStart w:id="2277" w:name="position_891075_602"/>
      <w:bookmarkEnd w:id="2277"/>
      <w:r w:rsidRPr="00234D73">
        <w:rPr>
          <w:rFonts w:ascii="Arial" w:hAnsi="Arial" w:cs="Arial"/>
          <w:lang w:val="en-US"/>
        </w:rPr>
        <w:t xml:space="preserve">objected </w:t>
      </w:r>
      <w:bookmarkStart w:id="2278" w:name="position_891677_702"/>
      <w:bookmarkEnd w:id="2278"/>
      <w:r w:rsidRPr="00234D73">
        <w:rPr>
          <w:rFonts w:ascii="Arial" w:hAnsi="Arial" w:cs="Arial"/>
          <w:lang w:val="en-US"/>
        </w:rPr>
        <w:t xml:space="preserve">arguing </w:t>
      </w:r>
      <w:bookmarkStart w:id="2279" w:name="position_892379_140"/>
      <w:bookmarkEnd w:id="2279"/>
      <w:r w:rsidRPr="00234D73">
        <w:rPr>
          <w:rFonts w:ascii="Arial" w:hAnsi="Arial" w:cs="Arial"/>
          <w:lang w:val="en-US"/>
        </w:rPr>
        <w:t xml:space="preserve">that </w:t>
      </w:r>
      <w:bookmarkStart w:id="2280" w:name="position_892519_120"/>
      <w:bookmarkEnd w:id="2280"/>
      <w:r w:rsidRPr="00234D73">
        <w:rPr>
          <w:rFonts w:ascii="Arial" w:hAnsi="Arial" w:cs="Arial"/>
          <w:lang w:val="en-US"/>
        </w:rPr>
        <w:t xml:space="preserve">the </w:t>
      </w:r>
      <w:bookmarkStart w:id="2281" w:name="position_892639_341"/>
      <w:bookmarkEnd w:id="2281"/>
      <w:r w:rsidRPr="00234D73">
        <w:rPr>
          <w:rFonts w:ascii="Arial" w:hAnsi="Arial" w:cs="Arial"/>
          <w:lang w:val="en-US"/>
        </w:rPr>
        <w:t xml:space="preserve">jury </w:t>
      </w:r>
      <w:bookmarkStart w:id="2282" w:name="position_892980_220"/>
      <w:bookmarkEnd w:id="2282"/>
      <w:r w:rsidRPr="00234D73">
        <w:rPr>
          <w:rFonts w:ascii="Arial" w:hAnsi="Arial" w:cs="Arial"/>
          <w:lang w:val="en-US"/>
        </w:rPr>
        <w:t xml:space="preserve">had </w:t>
      </w:r>
      <w:bookmarkStart w:id="2283" w:name="position_893200_201"/>
      <w:bookmarkEnd w:id="2283"/>
      <w:r w:rsidRPr="00234D73">
        <w:rPr>
          <w:rFonts w:ascii="Arial" w:hAnsi="Arial" w:cs="Arial"/>
          <w:lang w:val="en-US"/>
        </w:rPr>
        <w:t xml:space="preserve">not </w:t>
      </w:r>
      <w:bookmarkStart w:id="2284" w:name="position_893401_120"/>
      <w:bookmarkEnd w:id="2284"/>
      <w:r w:rsidRPr="00234D73">
        <w:rPr>
          <w:rFonts w:ascii="Arial" w:hAnsi="Arial" w:cs="Arial"/>
          <w:lang w:val="en-US"/>
        </w:rPr>
        <w:t xml:space="preserve">been </w:t>
      </w:r>
      <w:bookmarkStart w:id="2285" w:name="position_893521_341"/>
      <w:bookmarkEnd w:id="2285"/>
      <w:r w:rsidRPr="00234D73">
        <w:rPr>
          <w:rFonts w:ascii="Arial" w:hAnsi="Arial" w:cs="Arial"/>
          <w:lang w:val="en-US"/>
        </w:rPr>
        <w:t xml:space="preserve">given </w:t>
      </w:r>
      <w:bookmarkStart w:id="2286" w:name="position_893862_320"/>
      <w:bookmarkEnd w:id="2286"/>
      <w:r w:rsidRPr="00234D73">
        <w:rPr>
          <w:rFonts w:ascii="Arial" w:hAnsi="Arial" w:cs="Arial"/>
          <w:lang w:val="en-US"/>
        </w:rPr>
        <w:t xml:space="preserve">enough </w:t>
      </w:r>
      <w:bookmarkStart w:id="2287" w:name="position_894182_482"/>
      <w:bookmarkEnd w:id="2287"/>
      <w:r w:rsidRPr="00234D73">
        <w:rPr>
          <w:rFonts w:ascii="Arial" w:hAnsi="Arial" w:cs="Arial"/>
          <w:lang w:val="en-US"/>
        </w:rPr>
        <w:t xml:space="preserve">guidance </w:t>
      </w:r>
      <w:bookmarkStart w:id="2288" w:name="position_894664_220"/>
      <w:bookmarkEnd w:id="2288"/>
      <w:r w:rsidRPr="00234D73">
        <w:rPr>
          <w:rFonts w:ascii="Arial" w:hAnsi="Arial" w:cs="Arial"/>
          <w:lang w:val="en-US"/>
        </w:rPr>
        <w:t xml:space="preserve">as </w:t>
      </w:r>
      <w:bookmarkStart w:id="2289" w:name="position_894884_120"/>
      <w:bookmarkEnd w:id="2289"/>
      <w:r w:rsidRPr="00234D73">
        <w:rPr>
          <w:rFonts w:ascii="Arial" w:hAnsi="Arial" w:cs="Arial"/>
          <w:lang w:val="en-US"/>
        </w:rPr>
        <w:t xml:space="preserve">to </w:t>
      </w:r>
      <w:bookmarkStart w:id="2290" w:name="position_895004_121"/>
      <w:bookmarkEnd w:id="2290"/>
      <w:r w:rsidRPr="00234D73">
        <w:rPr>
          <w:rFonts w:ascii="Arial" w:hAnsi="Arial" w:cs="Arial"/>
          <w:lang w:val="en-US"/>
        </w:rPr>
        <w:t xml:space="preserve">the </w:t>
      </w:r>
      <w:bookmarkStart w:id="2291" w:name="position_895125_300"/>
      <w:bookmarkEnd w:id="2291"/>
      <w:r w:rsidRPr="00234D73">
        <w:rPr>
          <w:rFonts w:ascii="Arial" w:hAnsi="Arial" w:cs="Arial"/>
          <w:lang w:val="en-US"/>
        </w:rPr>
        <w:t xml:space="preserve">level </w:t>
      </w:r>
      <w:bookmarkStart w:id="2292" w:name="position_895425_120"/>
      <w:bookmarkEnd w:id="2292"/>
      <w:r w:rsidRPr="00234D73">
        <w:rPr>
          <w:rFonts w:ascii="Arial" w:hAnsi="Arial" w:cs="Arial"/>
          <w:lang w:val="en-US"/>
        </w:rPr>
        <w:t xml:space="preserve">of </w:t>
      </w:r>
      <w:bookmarkStart w:id="2293" w:name="position_895545_321"/>
      <w:bookmarkEnd w:id="2293"/>
      <w:r w:rsidRPr="00234D73">
        <w:rPr>
          <w:rFonts w:ascii="Arial" w:hAnsi="Arial" w:cs="Arial"/>
          <w:lang w:val="en-US"/>
        </w:rPr>
        <w:t xml:space="preserve">general </w:t>
      </w:r>
      <w:bookmarkStart w:id="2294" w:name="position_895866_481"/>
      <w:bookmarkEnd w:id="2294"/>
      <w:r w:rsidRPr="00234D73">
        <w:rPr>
          <w:rFonts w:ascii="Arial" w:hAnsi="Arial" w:cs="Arial"/>
          <w:lang w:val="en-US"/>
        </w:rPr>
        <w:t xml:space="preserve">damages </w:t>
      </w:r>
      <w:bookmarkStart w:id="2295" w:name="position_896347_141"/>
      <w:bookmarkEnd w:id="2295"/>
      <w:r w:rsidRPr="00234D73">
        <w:rPr>
          <w:rFonts w:ascii="Arial" w:hAnsi="Arial" w:cs="Arial"/>
          <w:lang w:val="en-US"/>
        </w:rPr>
        <w:t xml:space="preserve">that </w:t>
      </w:r>
      <w:bookmarkStart w:id="2296" w:name="position_896488_140"/>
      <w:bookmarkEnd w:id="2296"/>
      <w:r w:rsidRPr="00234D73">
        <w:rPr>
          <w:rFonts w:ascii="Arial" w:hAnsi="Arial" w:cs="Arial"/>
          <w:lang w:val="en-US"/>
        </w:rPr>
        <w:t xml:space="preserve">would </w:t>
      </w:r>
      <w:bookmarkStart w:id="2297" w:name="position_896628_120"/>
      <w:bookmarkEnd w:id="2297"/>
      <w:r w:rsidRPr="00234D73">
        <w:rPr>
          <w:rFonts w:ascii="Arial" w:hAnsi="Arial" w:cs="Arial"/>
          <w:lang w:val="en-US"/>
        </w:rPr>
        <w:t xml:space="preserve">be </w:t>
      </w:r>
      <w:bookmarkStart w:id="2298" w:name="position_896748_481"/>
      <w:bookmarkEnd w:id="2298"/>
      <w:r w:rsidRPr="00234D73">
        <w:rPr>
          <w:rFonts w:ascii="Arial" w:hAnsi="Arial" w:cs="Arial"/>
          <w:lang w:val="en-US"/>
        </w:rPr>
        <w:t xml:space="preserve">appropriate </w:t>
      </w:r>
      <w:bookmarkStart w:id="2299" w:name="position_897229_60"/>
      <w:bookmarkEnd w:id="2299"/>
      <w:r w:rsidRPr="00234D73">
        <w:rPr>
          <w:rFonts w:ascii="Arial" w:hAnsi="Arial" w:cs="Arial"/>
          <w:lang w:val="en-US"/>
        </w:rPr>
        <w:t xml:space="preserve">in </w:t>
      </w:r>
      <w:bookmarkStart w:id="2300" w:name="position_897289_60"/>
      <w:bookmarkEnd w:id="2300"/>
      <w:r w:rsidRPr="00234D73">
        <w:rPr>
          <w:rFonts w:ascii="Arial" w:hAnsi="Arial" w:cs="Arial"/>
          <w:lang w:val="en-US"/>
        </w:rPr>
        <w:t xml:space="preserve">the </w:t>
      </w:r>
      <w:bookmarkStart w:id="2301" w:name="position_897349_782"/>
      <w:bookmarkEnd w:id="2301"/>
      <w:r w:rsidRPr="00234D73">
        <w:rPr>
          <w:rFonts w:ascii="Arial" w:hAnsi="Arial" w:cs="Arial"/>
          <w:lang w:val="en-US"/>
        </w:rPr>
        <w:t>circumstances</w:t>
      </w:r>
      <w:bookmarkStart w:id="2302" w:name="position_898131_652"/>
      <w:bookmarkEnd w:id="2302"/>
      <w:r w:rsidRPr="00234D73">
        <w:rPr>
          <w:rFonts w:ascii="Arial" w:hAnsi="Arial" w:cs="Arial"/>
          <w:lang w:val="en-US"/>
        </w:rPr>
        <w:t xml:space="preserve">.  </w:t>
      </w:r>
      <w:bookmarkStart w:id="2303" w:name="position_898783_421"/>
      <w:bookmarkEnd w:id="2303"/>
      <w:r w:rsidRPr="00234D73">
        <w:rPr>
          <w:rFonts w:ascii="Arial" w:hAnsi="Arial" w:cs="Arial"/>
          <w:lang w:val="en-US"/>
        </w:rPr>
        <w:t xml:space="preserve">The </w:t>
      </w:r>
      <w:bookmarkStart w:id="2304" w:name="position_899204_421"/>
      <w:bookmarkEnd w:id="2304"/>
      <w:r w:rsidRPr="00234D73">
        <w:rPr>
          <w:rFonts w:ascii="Arial" w:hAnsi="Arial" w:cs="Arial"/>
          <w:lang w:val="en-US"/>
        </w:rPr>
        <w:t xml:space="preserve">trial </w:t>
      </w:r>
      <w:bookmarkStart w:id="2305" w:name="position_899625_260"/>
      <w:bookmarkEnd w:id="2305"/>
      <w:r w:rsidRPr="00234D73">
        <w:rPr>
          <w:rFonts w:ascii="Arial" w:hAnsi="Arial" w:cs="Arial"/>
          <w:lang w:val="en-US"/>
        </w:rPr>
        <w:t xml:space="preserve">judge </w:t>
      </w:r>
      <w:bookmarkStart w:id="2306" w:name="position_899885_121"/>
      <w:bookmarkEnd w:id="2306"/>
      <w:r w:rsidRPr="00234D73">
        <w:rPr>
          <w:rFonts w:ascii="Arial" w:hAnsi="Arial" w:cs="Arial"/>
          <w:lang w:val="en-US"/>
        </w:rPr>
        <w:t xml:space="preserve">did </w:t>
      </w:r>
      <w:bookmarkStart w:id="2307" w:name="position_900006_300"/>
      <w:bookmarkEnd w:id="2307"/>
      <w:r w:rsidRPr="00234D73">
        <w:rPr>
          <w:rFonts w:ascii="Arial" w:hAnsi="Arial" w:cs="Arial"/>
          <w:lang w:val="en-US"/>
        </w:rPr>
        <w:t xml:space="preserve">not </w:t>
      </w:r>
      <w:bookmarkStart w:id="2308" w:name="position_900306_622"/>
      <w:bookmarkEnd w:id="2308"/>
      <w:r w:rsidRPr="00234D73">
        <w:rPr>
          <w:rFonts w:ascii="Arial" w:hAnsi="Arial" w:cs="Arial"/>
          <w:lang w:val="en-US"/>
        </w:rPr>
        <w:t xml:space="preserve">recharge </w:t>
      </w:r>
      <w:bookmarkStart w:id="2309" w:name="position_900928_20"/>
      <w:bookmarkEnd w:id="2309"/>
      <w:r w:rsidRPr="00234D73">
        <w:rPr>
          <w:rFonts w:ascii="Arial" w:hAnsi="Arial" w:cs="Arial"/>
          <w:lang w:val="en-US"/>
        </w:rPr>
        <w:t xml:space="preserve">the </w:t>
      </w:r>
      <w:bookmarkStart w:id="2310" w:name="position_900948_300"/>
      <w:bookmarkEnd w:id="2310"/>
      <w:r w:rsidRPr="00234D73">
        <w:rPr>
          <w:rFonts w:ascii="Arial" w:hAnsi="Arial" w:cs="Arial"/>
          <w:lang w:val="en-US"/>
        </w:rPr>
        <w:t>jury</w:t>
      </w:r>
      <w:bookmarkStart w:id="2311" w:name="position_901248_481"/>
      <w:bookmarkEnd w:id="2311"/>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2312" w:name="position_902811_481"/>
      <w:bookmarkEnd w:id="2312"/>
      <w:r w:rsidRPr="00234D73">
        <w:rPr>
          <w:rFonts w:ascii="Arial" w:hAnsi="Arial" w:cs="Arial"/>
          <w:lang w:val="en-US"/>
        </w:rPr>
        <w:t xml:space="preserve">The </w:t>
      </w:r>
      <w:bookmarkStart w:id="2313" w:name="position_903292_742"/>
      <w:bookmarkEnd w:id="2313"/>
      <w:r w:rsidRPr="00234D73">
        <w:rPr>
          <w:rFonts w:ascii="Arial" w:hAnsi="Arial" w:cs="Arial"/>
          <w:lang w:val="en-US"/>
        </w:rPr>
        <w:t xml:space="preserve">jury </w:t>
      </w:r>
      <w:bookmarkStart w:id="2314" w:name="position_904034_762"/>
      <w:bookmarkEnd w:id="2314"/>
      <w:r w:rsidRPr="00234D73">
        <w:rPr>
          <w:rFonts w:ascii="Arial" w:hAnsi="Arial" w:cs="Arial"/>
          <w:lang w:val="en-US"/>
        </w:rPr>
        <w:t xml:space="preserve">returned </w:t>
      </w:r>
      <w:bookmarkStart w:id="2315" w:name="position_904796_20"/>
      <w:bookmarkEnd w:id="2315"/>
      <w:r w:rsidRPr="00234D73">
        <w:rPr>
          <w:rFonts w:ascii="Arial" w:hAnsi="Arial" w:cs="Arial"/>
          <w:lang w:val="en-US"/>
        </w:rPr>
        <w:t xml:space="preserve">a </w:t>
      </w:r>
      <w:bookmarkStart w:id="2316" w:name="position_904816_361"/>
      <w:bookmarkEnd w:id="2316"/>
      <w:r w:rsidRPr="00234D73">
        <w:rPr>
          <w:rFonts w:ascii="Arial" w:hAnsi="Arial" w:cs="Arial"/>
          <w:lang w:val="en-US"/>
        </w:rPr>
        <w:t xml:space="preserve">verdict </w:t>
      </w:r>
      <w:bookmarkStart w:id="2317" w:name="position_905177_20"/>
      <w:bookmarkEnd w:id="2317"/>
      <w:r w:rsidRPr="00234D73">
        <w:rPr>
          <w:rFonts w:ascii="Arial" w:hAnsi="Arial" w:cs="Arial"/>
          <w:lang w:val="en-US"/>
        </w:rPr>
        <w:t xml:space="preserve">of </w:t>
      </w:r>
      <w:bookmarkStart w:id="2318" w:name="position_905197_1563"/>
      <w:bookmarkEnd w:id="2318"/>
      <w:r w:rsidRPr="00234D73">
        <w:rPr>
          <w:rFonts w:ascii="Arial" w:hAnsi="Arial" w:cs="Arial"/>
          <w:lang w:val="en-US"/>
        </w:rPr>
        <w:t xml:space="preserve">$200,000.00 </w:t>
      </w:r>
      <w:bookmarkStart w:id="2319" w:name="position_906760_81"/>
      <w:bookmarkEnd w:id="2319"/>
      <w:r w:rsidRPr="00234D73">
        <w:rPr>
          <w:rFonts w:ascii="Arial" w:hAnsi="Arial" w:cs="Arial"/>
          <w:lang w:val="en-US"/>
        </w:rPr>
        <w:t xml:space="preserve">for </w:t>
      </w:r>
      <w:bookmarkStart w:id="2320" w:name="position_906841_1343"/>
      <w:bookmarkEnd w:id="2320"/>
      <w:r w:rsidRPr="00234D73">
        <w:rPr>
          <w:rFonts w:ascii="Arial" w:hAnsi="Arial" w:cs="Arial"/>
          <w:lang w:val="en-US"/>
        </w:rPr>
        <w:t xml:space="preserve">non-pecuniary </w:t>
      </w:r>
      <w:bookmarkStart w:id="2321" w:name="position_908184_60"/>
      <w:bookmarkEnd w:id="2321"/>
      <w:r w:rsidRPr="00234D73">
        <w:rPr>
          <w:rFonts w:ascii="Arial" w:hAnsi="Arial" w:cs="Arial"/>
          <w:lang w:val="en-US"/>
        </w:rPr>
        <w:t xml:space="preserve">general </w:t>
      </w:r>
      <w:bookmarkStart w:id="2322" w:name="position_908244_741"/>
      <w:bookmarkEnd w:id="2322"/>
      <w:r w:rsidRPr="00234D73">
        <w:rPr>
          <w:rFonts w:ascii="Arial" w:hAnsi="Arial" w:cs="Arial"/>
          <w:lang w:val="en-US"/>
        </w:rPr>
        <w:t>damages</w:t>
      </w:r>
      <w:bookmarkStart w:id="2323" w:name="position_908985_782"/>
      <w:bookmarkEnd w:id="2323"/>
      <w:r w:rsidRPr="00234D73">
        <w:rPr>
          <w:rFonts w:ascii="Arial" w:hAnsi="Arial" w:cs="Arial"/>
          <w:lang w:val="en-US"/>
        </w:rPr>
        <w:t xml:space="preserve">. </w:t>
      </w:r>
      <w:bookmarkStart w:id="2324" w:name="position_909767_381"/>
      <w:bookmarkEnd w:id="2324"/>
      <w:r w:rsidRPr="00234D73">
        <w:rPr>
          <w:rFonts w:ascii="Arial" w:hAnsi="Arial" w:cs="Arial"/>
          <w:lang w:val="en-US"/>
        </w:rPr>
        <w:t xml:space="preserve">The Defendant </w:t>
      </w:r>
      <w:bookmarkStart w:id="2325" w:name="position_910950_561"/>
      <w:bookmarkEnd w:id="2325"/>
      <w:r w:rsidRPr="00234D73">
        <w:rPr>
          <w:rFonts w:ascii="Arial" w:hAnsi="Arial" w:cs="Arial"/>
          <w:lang w:val="en-US"/>
        </w:rPr>
        <w:t xml:space="preserve">appealed </w:t>
      </w:r>
      <w:bookmarkStart w:id="2326" w:name="position_911511_441"/>
      <w:bookmarkEnd w:id="2326"/>
      <w:r w:rsidRPr="00234D73">
        <w:rPr>
          <w:rFonts w:ascii="Arial" w:hAnsi="Arial" w:cs="Arial"/>
          <w:lang w:val="en-US"/>
        </w:rPr>
        <w:t xml:space="preserve">the </w:t>
      </w:r>
      <w:bookmarkStart w:id="2327" w:name="position_911952_862"/>
      <w:bookmarkEnd w:id="2327"/>
      <w:r w:rsidRPr="00234D73">
        <w:rPr>
          <w:rFonts w:ascii="Arial" w:hAnsi="Arial" w:cs="Arial"/>
          <w:lang w:val="en-US"/>
        </w:rPr>
        <w:t xml:space="preserve">decision </w:t>
      </w:r>
      <w:bookmarkStart w:id="2328" w:name="position_912814_20"/>
      <w:bookmarkEnd w:id="2328"/>
      <w:r w:rsidRPr="00234D73">
        <w:rPr>
          <w:rFonts w:ascii="Arial" w:hAnsi="Arial" w:cs="Arial"/>
          <w:lang w:val="en-US"/>
        </w:rPr>
        <w:t xml:space="preserve">on </w:t>
      </w:r>
      <w:bookmarkStart w:id="2329" w:name="position_912834_20"/>
      <w:bookmarkEnd w:id="2329"/>
      <w:r w:rsidRPr="00234D73">
        <w:rPr>
          <w:rFonts w:ascii="Arial" w:hAnsi="Arial" w:cs="Arial"/>
          <w:lang w:val="en-US"/>
        </w:rPr>
        <w:t xml:space="preserve">the </w:t>
      </w:r>
      <w:bookmarkStart w:id="2330" w:name="position_912854_661"/>
      <w:bookmarkEnd w:id="2330"/>
      <w:r w:rsidRPr="00234D73">
        <w:rPr>
          <w:rFonts w:ascii="Arial" w:hAnsi="Arial" w:cs="Arial"/>
          <w:lang w:val="en-US"/>
        </w:rPr>
        <w:t xml:space="preserve">basis </w:t>
      </w:r>
      <w:bookmarkStart w:id="2331" w:name="position_913515_20"/>
      <w:bookmarkEnd w:id="2331"/>
      <w:r w:rsidRPr="00234D73">
        <w:rPr>
          <w:rFonts w:ascii="Arial" w:hAnsi="Arial" w:cs="Arial"/>
          <w:lang w:val="en-US"/>
        </w:rPr>
        <w:t xml:space="preserve">that </w:t>
      </w:r>
      <w:bookmarkStart w:id="2332" w:name="position_913535_20"/>
      <w:bookmarkEnd w:id="2332"/>
      <w:r w:rsidRPr="00234D73">
        <w:rPr>
          <w:rFonts w:ascii="Arial" w:hAnsi="Arial" w:cs="Arial"/>
          <w:lang w:val="en-US"/>
        </w:rPr>
        <w:t xml:space="preserve">the </w:t>
      </w:r>
      <w:bookmarkStart w:id="2333" w:name="position_913555_1263"/>
      <w:bookmarkEnd w:id="2333"/>
      <w:r w:rsidRPr="00234D73">
        <w:rPr>
          <w:rFonts w:ascii="Arial" w:hAnsi="Arial" w:cs="Arial"/>
          <w:lang w:val="en-US"/>
        </w:rPr>
        <w:t xml:space="preserve">jury </w:t>
      </w:r>
      <w:bookmarkStart w:id="2334" w:name="position_914818_20"/>
      <w:bookmarkEnd w:id="2334"/>
      <w:r w:rsidRPr="00234D73">
        <w:rPr>
          <w:rFonts w:ascii="Arial" w:hAnsi="Arial" w:cs="Arial"/>
          <w:lang w:val="en-US"/>
        </w:rPr>
        <w:t xml:space="preserve">was </w:t>
      </w:r>
      <w:bookmarkStart w:id="2335" w:name="position_914838_40"/>
      <w:bookmarkEnd w:id="2335"/>
      <w:r w:rsidRPr="00234D73">
        <w:rPr>
          <w:rFonts w:ascii="Arial" w:hAnsi="Arial" w:cs="Arial"/>
          <w:lang w:val="en-US"/>
        </w:rPr>
        <w:t xml:space="preserve">not </w:t>
      </w:r>
      <w:bookmarkStart w:id="2336" w:name="position_914878_622"/>
      <w:bookmarkEnd w:id="2336"/>
      <w:r w:rsidRPr="00234D73">
        <w:rPr>
          <w:rFonts w:ascii="Arial" w:hAnsi="Arial" w:cs="Arial"/>
          <w:lang w:val="en-US"/>
        </w:rPr>
        <w:t xml:space="preserve">properly </w:t>
      </w:r>
      <w:bookmarkStart w:id="2337" w:name="position_915500_601"/>
      <w:bookmarkEnd w:id="2337"/>
      <w:r w:rsidRPr="00234D73">
        <w:rPr>
          <w:rFonts w:ascii="Arial" w:hAnsi="Arial" w:cs="Arial"/>
          <w:lang w:val="en-US"/>
        </w:rPr>
        <w:t xml:space="preserve">charged </w:t>
      </w:r>
      <w:bookmarkStart w:id="2338" w:name="position_916101_401"/>
      <w:bookmarkEnd w:id="2338"/>
      <w:r w:rsidRPr="00234D73">
        <w:rPr>
          <w:rFonts w:ascii="Arial" w:hAnsi="Arial" w:cs="Arial"/>
          <w:lang w:val="en-US"/>
        </w:rPr>
        <w:t xml:space="preserve">and </w:t>
      </w:r>
      <w:bookmarkStart w:id="2339" w:name="position_916502_120"/>
      <w:bookmarkEnd w:id="2339"/>
      <w:r w:rsidRPr="00234D73">
        <w:rPr>
          <w:rFonts w:ascii="Arial" w:hAnsi="Arial" w:cs="Arial"/>
          <w:lang w:val="en-US"/>
        </w:rPr>
        <w:t xml:space="preserve">on </w:t>
      </w:r>
      <w:bookmarkStart w:id="2340" w:name="position_916622_80"/>
      <w:bookmarkEnd w:id="2340"/>
      <w:r w:rsidRPr="00234D73">
        <w:rPr>
          <w:rFonts w:ascii="Arial" w:hAnsi="Arial" w:cs="Arial"/>
          <w:lang w:val="en-US"/>
        </w:rPr>
        <w:t xml:space="preserve">the </w:t>
      </w:r>
      <w:bookmarkStart w:id="2341" w:name="position_916702_622"/>
      <w:bookmarkEnd w:id="2341"/>
      <w:r w:rsidRPr="00234D73">
        <w:rPr>
          <w:rFonts w:ascii="Arial" w:hAnsi="Arial" w:cs="Arial"/>
          <w:lang w:val="en-US"/>
        </w:rPr>
        <w:t xml:space="preserve">basis </w:t>
      </w:r>
      <w:bookmarkStart w:id="2342" w:name="position_917324_80"/>
      <w:bookmarkEnd w:id="2342"/>
      <w:r w:rsidRPr="00234D73">
        <w:rPr>
          <w:rFonts w:ascii="Arial" w:hAnsi="Arial" w:cs="Arial"/>
          <w:lang w:val="en-US"/>
        </w:rPr>
        <w:t xml:space="preserve">that </w:t>
      </w:r>
      <w:bookmarkStart w:id="2343" w:name="position_917404_421"/>
      <w:bookmarkEnd w:id="2343"/>
      <w:r w:rsidRPr="00234D73">
        <w:rPr>
          <w:rFonts w:ascii="Arial" w:hAnsi="Arial" w:cs="Arial"/>
          <w:lang w:val="en-US"/>
        </w:rPr>
        <w:t xml:space="preserve">the </w:t>
      </w:r>
      <w:bookmarkStart w:id="2344" w:name="position_917825_521"/>
      <w:bookmarkEnd w:id="2344"/>
      <w:r w:rsidRPr="00234D73">
        <w:rPr>
          <w:rFonts w:ascii="Arial" w:hAnsi="Arial" w:cs="Arial"/>
          <w:lang w:val="en-US"/>
        </w:rPr>
        <w:t xml:space="preserve">award </w:t>
      </w:r>
      <w:bookmarkStart w:id="2345" w:name="position_918346_120"/>
      <w:bookmarkEnd w:id="2345"/>
      <w:r w:rsidRPr="00234D73">
        <w:rPr>
          <w:rFonts w:ascii="Arial" w:hAnsi="Arial" w:cs="Arial"/>
          <w:lang w:val="en-US"/>
        </w:rPr>
        <w:t xml:space="preserve">was </w:t>
      </w:r>
      <w:bookmarkStart w:id="2346" w:name="position_918466_862"/>
      <w:bookmarkEnd w:id="2346"/>
      <w:r w:rsidRPr="00234D73">
        <w:rPr>
          <w:rFonts w:ascii="Arial" w:hAnsi="Arial" w:cs="Arial"/>
          <w:lang w:val="en-US"/>
        </w:rPr>
        <w:t xml:space="preserve">inordinately </w:t>
      </w:r>
      <w:bookmarkStart w:id="2347" w:name="position_919328_120"/>
      <w:bookmarkEnd w:id="2347"/>
      <w:r w:rsidRPr="00234D73">
        <w:rPr>
          <w:rFonts w:ascii="Arial" w:hAnsi="Arial" w:cs="Arial"/>
          <w:lang w:val="en-US"/>
        </w:rPr>
        <w:t xml:space="preserve">high </w:t>
      </w:r>
      <w:bookmarkStart w:id="2348" w:name="position_919448_21"/>
      <w:bookmarkEnd w:id="2348"/>
      <w:r w:rsidRPr="00234D73">
        <w:rPr>
          <w:rFonts w:ascii="Arial" w:hAnsi="Arial" w:cs="Arial"/>
          <w:lang w:val="en-US"/>
        </w:rPr>
        <w:t xml:space="preserve">and </w:t>
      </w:r>
      <w:bookmarkStart w:id="2349" w:name="position_919469_701"/>
      <w:bookmarkEnd w:id="2349"/>
      <w:r w:rsidRPr="00234D73">
        <w:rPr>
          <w:rFonts w:ascii="Arial" w:hAnsi="Arial" w:cs="Arial"/>
          <w:lang w:val="en-US"/>
        </w:rPr>
        <w:t xml:space="preserve">warranted </w:t>
      </w:r>
      <w:bookmarkStart w:id="2350" w:name="position_920170_361"/>
      <w:bookmarkEnd w:id="2350"/>
      <w:r w:rsidRPr="00234D73">
        <w:rPr>
          <w:rFonts w:ascii="Arial" w:hAnsi="Arial" w:cs="Arial"/>
          <w:lang w:val="en-US"/>
        </w:rPr>
        <w:t xml:space="preserve">appellate </w:t>
      </w:r>
      <w:bookmarkStart w:id="2351" w:name="position_920531_721"/>
      <w:bookmarkEnd w:id="2351"/>
      <w:r w:rsidRPr="00234D73">
        <w:rPr>
          <w:rFonts w:ascii="Arial" w:hAnsi="Arial" w:cs="Arial"/>
          <w:lang w:val="en-US"/>
        </w:rPr>
        <w:t>intervention</w:t>
      </w:r>
      <w:bookmarkStart w:id="2352" w:name="position_921252_361"/>
      <w:bookmarkEnd w:id="2352"/>
      <w:r w:rsidRPr="00234D73">
        <w:rPr>
          <w:rFonts w:ascii="Arial" w:hAnsi="Arial" w:cs="Arial"/>
          <w:lang w:val="en-US"/>
        </w:rPr>
        <w:t>.</w:t>
      </w:r>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bookmarkStart w:id="2353" w:name="position_922655_20"/>
      <w:bookmarkEnd w:id="2353"/>
      <w:r w:rsidRPr="00234D73">
        <w:rPr>
          <w:rFonts w:ascii="Arial" w:hAnsi="Arial" w:cs="Arial"/>
          <w:lang w:val="en-US"/>
        </w:rPr>
        <w:t xml:space="preserve">The </w:t>
      </w:r>
      <w:bookmarkStart w:id="2354" w:name="position_922675_722"/>
      <w:bookmarkEnd w:id="2354"/>
      <w:r w:rsidRPr="00234D73">
        <w:rPr>
          <w:rFonts w:ascii="Arial" w:hAnsi="Arial" w:cs="Arial"/>
          <w:lang w:val="en-US"/>
        </w:rPr>
        <w:t xml:space="preserve">Court of Appeal </w:t>
      </w:r>
      <w:bookmarkStart w:id="2355" w:name="position_923397_20"/>
      <w:bookmarkEnd w:id="2355"/>
      <w:r w:rsidRPr="00234D73">
        <w:rPr>
          <w:rFonts w:ascii="Arial" w:hAnsi="Arial" w:cs="Arial"/>
          <w:lang w:val="en-US"/>
        </w:rPr>
        <w:t xml:space="preserve">in </w:t>
      </w:r>
      <w:bookmarkStart w:id="2356" w:name="position_923417_621"/>
      <w:bookmarkEnd w:id="2356"/>
      <w:r w:rsidRPr="00234D73">
        <w:rPr>
          <w:rFonts w:ascii="Arial" w:hAnsi="Arial" w:cs="Arial"/>
          <w:lang w:val="en-US"/>
        </w:rPr>
        <w:t xml:space="preserve">dismissing </w:t>
      </w:r>
      <w:bookmarkStart w:id="2357" w:name="position_924038_421"/>
      <w:bookmarkEnd w:id="2357"/>
      <w:r w:rsidRPr="00234D73">
        <w:rPr>
          <w:rFonts w:ascii="Arial" w:hAnsi="Arial" w:cs="Arial"/>
          <w:lang w:val="en-US"/>
        </w:rPr>
        <w:t xml:space="preserve">the Defendant's </w:t>
      </w:r>
      <w:bookmarkStart w:id="2358" w:name="position_925160_301"/>
      <w:bookmarkEnd w:id="2358"/>
      <w:r w:rsidRPr="00234D73">
        <w:rPr>
          <w:rFonts w:ascii="Arial" w:hAnsi="Arial" w:cs="Arial"/>
          <w:lang w:val="en-US"/>
        </w:rPr>
        <w:t>appeal</w:t>
      </w:r>
      <w:bookmarkStart w:id="2359" w:name="position_925461_481"/>
      <w:bookmarkEnd w:id="2359"/>
      <w:r w:rsidRPr="00234D73">
        <w:rPr>
          <w:rFonts w:ascii="Arial" w:hAnsi="Arial" w:cs="Arial"/>
          <w:lang w:val="en-US"/>
        </w:rPr>
        <w:t xml:space="preserve"> </w:t>
      </w:r>
      <w:bookmarkStart w:id="2360" w:name="position_925942_842"/>
      <w:bookmarkEnd w:id="2360"/>
      <w:r w:rsidRPr="00234D73">
        <w:rPr>
          <w:rFonts w:ascii="Arial" w:hAnsi="Arial" w:cs="Arial"/>
          <w:lang w:val="en-US"/>
        </w:rPr>
        <w:t xml:space="preserve">held </w:t>
      </w:r>
      <w:bookmarkStart w:id="2361" w:name="position_926784_762"/>
      <w:bookmarkEnd w:id="2361"/>
      <w:r w:rsidRPr="00234D73">
        <w:rPr>
          <w:rFonts w:ascii="Arial" w:hAnsi="Arial" w:cs="Arial"/>
          <w:lang w:val="en-US"/>
        </w:rPr>
        <w:t xml:space="preserve">that </w:t>
      </w:r>
      <w:bookmarkStart w:id="2362" w:name="position_927546_321"/>
      <w:bookmarkEnd w:id="2362"/>
      <w:r w:rsidRPr="00234D73">
        <w:rPr>
          <w:rFonts w:ascii="Arial" w:hAnsi="Arial" w:cs="Arial"/>
          <w:lang w:val="en-US"/>
        </w:rPr>
        <w:t xml:space="preserve">the </w:t>
      </w:r>
      <w:bookmarkStart w:id="2363" w:name="position_927867_401"/>
      <w:bookmarkEnd w:id="2363"/>
      <w:r w:rsidRPr="00234D73">
        <w:rPr>
          <w:rFonts w:ascii="Arial" w:hAnsi="Arial" w:cs="Arial"/>
          <w:lang w:val="en-US"/>
        </w:rPr>
        <w:t xml:space="preserve">trial </w:t>
      </w:r>
      <w:bookmarkStart w:id="2364" w:name="position_928268_220"/>
      <w:bookmarkEnd w:id="2364"/>
      <w:r w:rsidRPr="00234D73">
        <w:rPr>
          <w:rFonts w:ascii="Arial" w:hAnsi="Arial" w:cs="Arial"/>
          <w:lang w:val="en-US"/>
        </w:rPr>
        <w:t xml:space="preserve">judge </w:t>
      </w:r>
      <w:bookmarkStart w:id="2365" w:name="position_928488_140"/>
      <w:bookmarkEnd w:id="2365"/>
      <w:r w:rsidRPr="00234D73">
        <w:rPr>
          <w:rFonts w:ascii="Arial" w:hAnsi="Arial" w:cs="Arial"/>
          <w:lang w:val="en-US"/>
        </w:rPr>
        <w:t xml:space="preserve">had </w:t>
      </w:r>
      <w:bookmarkStart w:id="2366" w:name="position_928628_582"/>
      <w:bookmarkEnd w:id="2366"/>
      <w:r w:rsidRPr="00234D73">
        <w:rPr>
          <w:rFonts w:ascii="Arial" w:hAnsi="Arial" w:cs="Arial"/>
          <w:lang w:val="en-US"/>
        </w:rPr>
        <w:t xml:space="preserve">provided </w:t>
      </w:r>
      <w:bookmarkStart w:id="2367" w:name="position_929210_20"/>
      <w:bookmarkEnd w:id="2367"/>
      <w:r w:rsidRPr="00234D73">
        <w:rPr>
          <w:rFonts w:ascii="Arial" w:hAnsi="Arial" w:cs="Arial"/>
          <w:lang w:val="en-US"/>
        </w:rPr>
        <w:t xml:space="preserve">the </w:t>
      </w:r>
      <w:bookmarkStart w:id="2368" w:name="position_929230_280"/>
      <w:bookmarkEnd w:id="2368"/>
      <w:r w:rsidRPr="00234D73">
        <w:rPr>
          <w:rFonts w:ascii="Arial" w:hAnsi="Arial" w:cs="Arial"/>
          <w:lang w:val="en-US"/>
        </w:rPr>
        <w:t xml:space="preserve">jury </w:t>
      </w:r>
      <w:bookmarkStart w:id="2369" w:name="position_929510_121"/>
      <w:bookmarkEnd w:id="2369"/>
      <w:r w:rsidRPr="00234D73">
        <w:rPr>
          <w:rFonts w:ascii="Arial" w:hAnsi="Arial" w:cs="Arial"/>
          <w:lang w:val="en-US"/>
        </w:rPr>
        <w:t xml:space="preserve">with </w:t>
      </w:r>
      <w:bookmarkStart w:id="2370" w:name="position_929631_541"/>
      <w:bookmarkEnd w:id="2370"/>
      <w:r w:rsidRPr="00234D73">
        <w:rPr>
          <w:rFonts w:ascii="Arial" w:hAnsi="Arial" w:cs="Arial"/>
          <w:lang w:val="en-US"/>
        </w:rPr>
        <w:t xml:space="preserve">adequate </w:t>
      </w:r>
      <w:bookmarkStart w:id="2371" w:name="position_930172_581"/>
      <w:bookmarkEnd w:id="2371"/>
      <w:r w:rsidRPr="00234D73">
        <w:rPr>
          <w:rFonts w:ascii="Arial" w:hAnsi="Arial" w:cs="Arial"/>
          <w:lang w:val="en-US"/>
        </w:rPr>
        <w:t xml:space="preserve">guidance </w:t>
      </w:r>
      <w:bookmarkStart w:id="2372" w:name="position_930753_60"/>
      <w:bookmarkEnd w:id="2372"/>
      <w:r w:rsidRPr="00234D73">
        <w:rPr>
          <w:rFonts w:ascii="Arial" w:hAnsi="Arial" w:cs="Arial"/>
          <w:lang w:val="en-US"/>
        </w:rPr>
        <w:t xml:space="preserve">on </w:t>
      </w:r>
      <w:bookmarkStart w:id="2373" w:name="position_930813_201"/>
      <w:bookmarkEnd w:id="2373"/>
      <w:r w:rsidRPr="00234D73">
        <w:rPr>
          <w:rFonts w:ascii="Arial" w:hAnsi="Arial" w:cs="Arial"/>
          <w:lang w:val="en-US"/>
        </w:rPr>
        <w:t xml:space="preserve">how </w:t>
      </w:r>
      <w:bookmarkStart w:id="2374" w:name="position_931014_160"/>
      <w:bookmarkEnd w:id="2374"/>
      <w:r w:rsidRPr="00234D73">
        <w:rPr>
          <w:rFonts w:ascii="Arial" w:hAnsi="Arial" w:cs="Arial"/>
          <w:lang w:val="en-US"/>
        </w:rPr>
        <w:t xml:space="preserve">to </w:t>
      </w:r>
      <w:bookmarkStart w:id="2375" w:name="position_931174_361"/>
      <w:bookmarkEnd w:id="2375"/>
      <w:r w:rsidRPr="00234D73">
        <w:rPr>
          <w:rFonts w:ascii="Arial" w:hAnsi="Arial" w:cs="Arial"/>
          <w:lang w:val="en-US"/>
        </w:rPr>
        <w:t xml:space="preserve">assess </w:t>
      </w:r>
      <w:bookmarkStart w:id="2376" w:name="position_931535_641"/>
      <w:bookmarkEnd w:id="2376"/>
      <w:r w:rsidRPr="00234D73">
        <w:rPr>
          <w:rFonts w:ascii="Arial" w:hAnsi="Arial" w:cs="Arial"/>
          <w:lang w:val="en-US"/>
        </w:rPr>
        <w:t>damages</w:t>
      </w:r>
      <w:bookmarkStart w:id="2377" w:name="position_932176_301"/>
      <w:bookmarkEnd w:id="2377"/>
      <w:r w:rsidRPr="00234D73">
        <w:rPr>
          <w:rFonts w:ascii="Arial" w:hAnsi="Arial" w:cs="Arial"/>
          <w:lang w:val="en-US"/>
        </w:rPr>
        <w:t xml:space="preserve">. </w:t>
      </w:r>
      <w:bookmarkStart w:id="2378" w:name="position_932477_421"/>
      <w:bookmarkEnd w:id="2378"/>
      <w:r w:rsidRPr="00234D73">
        <w:rPr>
          <w:rFonts w:ascii="Arial" w:hAnsi="Arial" w:cs="Arial"/>
          <w:lang w:val="en-US"/>
        </w:rPr>
        <w:t xml:space="preserve">There </w:t>
      </w:r>
      <w:bookmarkStart w:id="2379" w:name="position_932898_160"/>
      <w:bookmarkEnd w:id="2379"/>
      <w:r w:rsidRPr="00234D73">
        <w:rPr>
          <w:rFonts w:ascii="Arial" w:hAnsi="Arial" w:cs="Arial"/>
          <w:lang w:val="en-US"/>
        </w:rPr>
        <w:t xml:space="preserve">was </w:t>
      </w:r>
      <w:bookmarkStart w:id="2380" w:name="position_933058_161"/>
      <w:bookmarkEnd w:id="2380"/>
      <w:r w:rsidRPr="00234D73">
        <w:rPr>
          <w:rFonts w:ascii="Arial" w:hAnsi="Arial" w:cs="Arial"/>
          <w:lang w:val="en-US"/>
        </w:rPr>
        <w:t xml:space="preserve">no </w:t>
      </w:r>
      <w:bookmarkStart w:id="2381" w:name="position_933219_761"/>
      <w:bookmarkEnd w:id="2381"/>
      <w:r w:rsidRPr="00234D73">
        <w:rPr>
          <w:rFonts w:ascii="Arial" w:hAnsi="Arial" w:cs="Arial"/>
          <w:lang w:val="en-US"/>
        </w:rPr>
        <w:t xml:space="preserve">requirement </w:t>
      </w:r>
      <w:bookmarkStart w:id="2382" w:name="position_933980_20"/>
      <w:bookmarkEnd w:id="2382"/>
      <w:r w:rsidRPr="00234D73">
        <w:rPr>
          <w:rFonts w:ascii="Arial" w:hAnsi="Arial" w:cs="Arial"/>
          <w:lang w:val="en-US"/>
        </w:rPr>
        <w:t xml:space="preserve">that </w:t>
      </w:r>
      <w:bookmarkStart w:id="2383" w:name="position_934000_20"/>
      <w:bookmarkEnd w:id="2383"/>
      <w:r w:rsidRPr="00234D73">
        <w:rPr>
          <w:rFonts w:ascii="Arial" w:hAnsi="Arial" w:cs="Arial"/>
          <w:lang w:val="en-US"/>
        </w:rPr>
        <w:t xml:space="preserve">the </w:t>
      </w:r>
      <w:bookmarkStart w:id="2384" w:name="position_934020_281"/>
      <w:bookmarkEnd w:id="2384"/>
      <w:r w:rsidRPr="00234D73">
        <w:rPr>
          <w:rFonts w:ascii="Arial" w:hAnsi="Arial" w:cs="Arial"/>
          <w:lang w:val="en-US"/>
        </w:rPr>
        <w:t xml:space="preserve">trial </w:t>
      </w:r>
      <w:bookmarkStart w:id="2385" w:name="position_934301_180"/>
      <w:bookmarkEnd w:id="2385"/>
      <w:r w:rsidRPr="00234D73">
        <w:rPr>
          <w:rFonts w:ascii="Arial" w:hAnsi="Arial" w:cs="Arial"/>
          <w:lang w:val="en-US"/>
        </w:rPr>
        <w:t xml:space="preserve">judge </w:t>
      </w:r>
      <w:bookmarkStart w:id="2386" w:name="position_934481_401"/>
      <w:bookmarkEnd w:id="2386"/>
      <w:r w:rsidRPr="00234D73">
        <w:rPr>
          <w:rFonts w:ascii="Arial" w:hAnsi="Arial" w:cs="Arial"/>
          <w:lang w:val="en-US"/>
        </w:rPr>
        <w:t xml:space="preserve">provide </w:t>
      </w:r>
      <w:bookmarkStart w:id="2387" w:name="position_934882_20"/>
      <w:bookmarkEnd w:id="2387"/>
      <w:r w:rsidRPr="00234D73">
        <w:rPr>
          <w:rFonts w:ascii="Arial" w:hAnsi="Arial" w:cs="Arial"/>
          <w:lang w:val="en-US"/>
        </w:rPr>
        <w:t xml:space="preserve">the </w:t>
      </w:r>
      <w:bookmarkStart w:id="2388" w:name="position_934902_341"/>
      <w:bookmarkEnd w:id="2388"/>
      <w:r w:rsidRPr="00234D73">
        <w:rPr>
          <w:rFonts w:ascii="Arial" w:hAnsi="Arial" w:cs="Arial"/>
          <w:lang w:val="en-US"/>
        </w:rPr>
        <w:t xml:space="preserve">jury </w:t>
      </w:r>
      <w:bookmarkStart w:id="2389" w:name="position_935243_120"/>
      <w:bookmarkEnd w:id="2389"/>
      <w:r w:rsidRPr="00234D73">
        <w:rPr>
          <w:rFonts w:ascii="Arial" w:hAnsi="Arial" w:cs="Arial"/>
          <w:lang w:val="en-US"/>
        </w:rPr>
        <w:t xml:space="preserve">with </w:t>
      </w:r>
      <w:bookmarkStart w:id="2390" w:name="position_935363_20"/>
      <w:bookmarkEnd w:id="2390"/>
      <w:r w:rsidRPr="00234D73">
        <w:rPr>
          <w:rFonts w:ascii="Arial" w:hAnsi="Arial" w:cs="Arial"/>
          <w:lang w:val="en-US"/>
        </w:rPr>
        <w:t xml:space="preserve">a </w:t>
      </w:r>
      <w:bookmarkStart w:id="2391" w:name="position_935383_441"/>
      <w:bookmarkEnd w:id="2391"/>
      <w:r w:rsidRPr="00234D73">
        <w:rPr>
          <w:rFonts w:ascii="Arial" w:hAnsi="Arial" w:cs="Arial"/>
          <w:lang w:val="en-US"/>
        </w:rPr>
        <w:t xml:space="preserve">range </w:t>
      </w:r>
      <w:bookmarkStart w:id="2392" w:name="position_935824_20"/>
      <w:bookmarkEnd w:id="2392"/>
      <w:r w:rsidRPr="00234D73">
        <w:rPr>
          <w:rFonts w:ascii="Arial" w:hAnsi="Arial" w:cs="Arial"/>
          <w:lang w:val="en-US"/>
        </w:rPr>
        <w:t xml:space="preserve">of </w:t>
      </w:r>
      <w:bookmarkStart w:id="2393" w:name="position_935844_702"/>
      <w:bookmarkEnd w:id="2393"/>
      <w:r w:rsidRPr="00234D73">
        <w:rPr>
          <w:rFonts w:ascii="Arial" w:hAnsi="Arial" w:cs="Arial"/>
          <w:lang w:val="en-US"/>
        </w:rPr>
        <w:t>damages</w:t>
      </w:r>
      <w:bookmarkStart w:id="2394" w:name="position_936546_281"/>
      <w:bookmarkEnd w:id="2394"/>
      <w:r w:rsidRPr="00234D73">
        <w:rPr>
          <w:rFonts w:ascii="Arial" w:hAnsi="Arial" w:cs="Arial"/>
          <w:lang w:val="en-US"/>
        </w:rPr>
        <w:t xml:space="preserve">. </w:t>
      </w:r>
      <w:bookmarkStart w:id="2395" w:name="position_936827_441"/>
      <w:bookmarkEnd w:id="2395"/>
      <w:r w:rsidRPr="00234D73">
        <w:rPr>
          <w:rFonts w:ascii="Arial" w:hAnsi="Arial" w:cs="Arial"/>
          <w:lang w:val="en-US"/>
        </w:rPr>
        <w:t xml:space="preserve">The </w:t>
      </w:r>
      <w:bookmarkStart w:id="2396" w:name="position_937268_762"/>
      <w:bookmarkEnd w:id="2396"/>
      <w:r w:rsidRPr="00234D73">
        <w:rPr>
          <w:rFonts w:ascii="Arial" w:hAnsi="Arial" w:cs="Arial"/>
          <w:lang w:val="en-US"/>
        </w:rPr>
        <w:t xml:space="preserve">Court of Appeal </w:t>
      </w:r>
      <w:bookmarkStart w:id="2397" w:name="position_938030_220"/>
      <w:bookmarkEnd w:id="2397"/>
      <w:r w:rsidRPr="00234D73">
        <w:rPr>
          <w:rFonts w:ascii="Arial" w:hAnsi="Arial" w:cs="Arial"/>
          <w:lang w:val="en-US"/>
        </w:rPr>
        <w:t xml:space="preserve">noted </w:t>
      </w:r>
      <w:bookmarkStart w:id="2398" w:name="position_938250_20"/>
      <w:bookmarkEnd w:id="2398"/>
      <w:r w:rsidRPr="00234D73">
        <w:rPr>
          <w:rFonts w:ascii="Arial" w:hAnsi="Arial" w:cs="Arial"/>
          <w:lang w:val="en-US"/>
        </w:rPr>
        <w:t xml:space="preserve">that </w:t>
      </w:r>
      <w:bookmarkStart w:id="2399" w:name="position_938270_100"/>
      <w:bookmarkEnd w:id="2399"/>
      <w:r w:rsidRPr="00234D73">
        <w:rPr>
          <w:rFonts w:ascii="Arial" w:hAnsi="Arial" w:cs="Arial"/>
          <w:lang w:val="en-US"/>
        </w:rPr>
        <w:t xml:space="preserve">the </w:t>
      </w:r>
      <w:bookmarkStart w:id="2400" w:name="position_938370_301"/>
      <w:bookmarkEnd w:id="2400"/>
      <w:r w:rsidRPr="00234D73">
        <w:rPr>
          <w:rFonts w:ascii="Arial" w:hAnsi="Arial" w:cs="Arial"/>
          <w:lang w:val="en-US"/>
        </w:rPr>
        <w:t xml:space="preserve">trial </w:t>
      </w:r>
      <w:bookmarkStart w:id="2401" w:name="position_938671_200"/>
      <w:bookmarkEnd w:id="2401"/>
      <w:r w:rsidRPr="00234D73">
        <w:rPr>
          <w:rFonts w:ascii="Arial" w:hAnsi="Arial" w:cs="Arial"/>
          <w:lang w:val="en-US"/>
        </w:rPr>
        <w:t xml:space="preserve">judge </w:t>
      </w:r>
      <w:bookmarkStart w:id="2402" w:name="position_938871_221"/>
      <w:bookmarkEnd w:id="2402"/>
      <w:r w:rsidRPr="00234D73">
        <w:rPr>
          <w:rFonts w:ascii="Arial" w:hAnsi="Arial" w:cs="Arial"/>
          <w:lang w:val="en-US"/>
        </w:rPr>
        <w:t xml:space="preserve">had </w:t>
      </w:r>
      <w:bookmarkStart w:id="2403" w:name="position_939092_321"/>
      <w:bookmarkEnd w:id="2403"/>
      <w:r w:rsidRPr="00234D73">
        <w:rPr>
          <w:rFonts w:ascii="Arial" w:hAnsi="Arial" w:cs="Arial"/>
          <w:lang w:val="en-US"/>
        </w:rPr>
        <w:t xml:space="preserve">told </w:t>
      </w:r>
      <w:bookmarkStart w:id="2404" w:name="position_939413_461"/>
      <w:bookmarkEnd w:id="2404"/>
      <w:r w:rsidRPr="00234D73">
        <w:rPr>
          <w:rFonts w:ascii="Arial" w:hAnsi="Arial" w:cs="Arial"/>
          <w:lang w:val="en-US"/>
        </w:rPr>
        <w:t xml:space="preserve">counsel </w:t>
      </w:r>
      <w:bookmarkStart w:id="2405" w:name="position_939874_40"/>
      <w:bookmarkEnd w:id="2405"/>
      <w:r w:rsidRPr="00234D73">
        <w:rPr>
          <w:rFonts w:ascii="Arial" w:hAnsi="Arial" w:cs="Arial"/>
          <w:lang w:val="en-US"/>
        </w:rPr>
        <w:t xml:space="preserve">that </w:t>
      </w:r>
      <w:bookmarkStart w:id="2406" w:name="position_939914_180"/>
      <w:bookmarkEnd w:id="2406"/>
      <w:r w:rsidRPr="00234D73">
        <w:rPr>
          <w:rFonts w:ascii="Arial" w:hAnsi="Arial" w:cs="Arial"/>
          <w:lang w:val="en-US"/>
        </w:rPr>
        <w:t xml:space="preserve">she </w:t>
      </w:r>
      <w:bookmarkStart w:id="2407" w:name="position_940094_161"/>
      <w:bookmarkEnd w:id="2407"/>
      <w:r w:rsidRPr="00234D73">
        <w:rPr>
          <w:rFonts w:ascii="Arial" w:hAnsi="Arial" w:cs="Arial"/>
          <w:lang w:val="en-US"/>
        </w:rPr>
        <w:t xml:space="preserve">would </w:t>
      </w:r>
      <w:bookmarkStart w:id="2408" w:name="position_940255_280"/>
      <w:bookmarkEnd w:id="2408"/>
      <w:r w:rsidRPr="00234D73">
        <w:rPr>
          <w:rFonts w:ascii="Arial" w:hAnsi="Arial" w:cs="Arial"/>
          <w:lang w:val="en-US"/>
        </w:rPr>
        <w:t xml:space="preserve">not </w:t>
      </w:r>
      <w:bookmarkStart w:id="2409" w:name="position_940535_20"/>
      <w:bookmarkEnd w:id="2409"/>
      <w:r w:rsidRPr="00234D73">
        <w:rPr>
          <w:rFonts w:ascii="Arial" w:hAnsi="Arial" w:cs="Arial"/>
          <w:lang w:val="en-US"/>
        </w:rPr>
        <w:t xml:space="preserve">be </w:t>
      </w:r>
      <w:bookmarkStart w:id="2410" w:name="position_940555_521"/>
      <w:bookmarkEnd w:id="2410"/>
      <w:r w:rsidRPr="00234D73">
        <w:rPr>
          <w:rFonts w:ascii="Arial" w:hAnsi="Arial" w:cs="Arial"/>
          <w:lang w:val="en-US"/>
        </w:rPr>
        <w:t xml:space="preserve">giving the </w:t>
      </w:r>
      <w:bookmarkStart w:id="2411" w:name="position_941297_441"/>
      <w:bookmarkEnd w:id="2411"/>
      <w:r w:rsidRPr="00234D73">
        <w:rPr>
          <w:rFonts w:ascii="Arial" w:hAnsi="Arial" w:cs="Arial"/>
          <w:lang w:val="en-US"/>
        </w:rPr>
        <w:t xml:space="preserve">jury </w:t>
      </w:r>
      <w:bookmarkStart w:id="2412" w:name="position_941738_762"/>
      <w:bookmarkEnd w:id="2412"/>
      <w:r w:rsidRPr="00234D73">
        <w:rPr>
          <w:rFonts w:ascii="Arial" w:hAnsi="Arial" w:cs="Arial"/>
          <w:lang w:val="en-US"/>
        </w:rPr>
        <w:t xml:space="preserve">a range </w:t>
      </w:r>
      <w:bookmarkStart w:id="2413" w:name="position_942500_281"/>
      <w:bookmarkEnd w:id="2413"/>
      <w:r w:rsidRPr="00234D73">
        <w:rPr>
          <w:rFonts w:ascii="Arial" w:hAnsi="Arial" w:cs="Arial"/>
          <w:lang w:val="en-US"/>
        </w:rPr>
        <w:t xml:space="preserve">for </w:t>
      </w:r>
      <w:bookmarkStart w:id="2414" w:name="position_942781_781"/>
      <w:bookmarkEnd w:id="2414"/>
      <w:r w:rsidRPr="00234D73">
        <w:rPr>
          <w:rFonts w:ascii="Arial" w:hAnsi="Arial" w:cs="Arial"/>
          <w:lang w:val="en-US"/>
        </w:rPr>
        <w:t xml:space="preserve">non-pecuniary </w:t>
      </w:r>
      <w:bookmarkStart w:id="2415" w:name="position_943562_521"/>
      <w:bookmarkEnd w:id="2415"/>
      <w:r w:rsidRPr="00234D73">
        <w:rPr>
          <w:rFonts w:ascii="Arial" w:hAnsi="Arial" w:cs="Arial"/>
          <w:lang w:val="en-US"/>
        </w:rPr>
        <w:t xml:space="preserve">damages </w:t>
      </w:r>
      <w:bookmarkStart w:id="2416" w:name="position_944083_81"/>
      <w:bookmarkEnd w:id="2416"/>
      <w:r w:rsidRPr="00234D73">
        <w:rPr>
          <w:rFonts w:ascii="Arial" w:hAnsi="Arial" w:cs="Arial"/>
          <w:lang w:val="en-US"/>
        </w:rPr>
        <w:t xml:space="preserve">and </w:t>
      </w:r>
      <w:bookmarkStart w:id="2417" w:name="position_944164_421"/>
      <w:bookmarkEnd w:id="2417"/>
      <w:r w:rsidRPr="00234D73">
        <w:rPr>
          <w:rFonts w:ascii="Arial" w:hAnsi="Arial" w:cs="Arial"/>
          <w:lang w:val="en-US"/>
        </w:rPr>
        <w:t xml:space="preserve">counsel </w:t>
      </w:r>
      <w:bookmarkStart w:id="2418" w:name="position_944585_180"/>
      <w:bookmarkEnd w:id="2418"/>
      <w:r w:rsidRPr="00234D73">
        <w:rPr>
          <w:rFonts w:ascii="Arial" w:hAnsi="Arial" w:cs="Arial"/>
          <w:lang w:val="en-US"/>
        </w:rPr>
        <w:t xml:space="preserve">made </w:t>
      </w:r>
      <w:bookmarkStart w:id="2419" w:name="position_944765_120"/>
      <w:bookmarkEnd w:id="2419"/>
      <w:r w:rsidRPr="00234D73">
        <w:rPr>
          <w:rFonts w:ascii="Arial" w:hAnsi="Arial" w:cs="Arial"/>
          <w:lang w:val="en-US"/>
        </w:rPr>
        <w:t xml:space="preserve">their </w:t>
      </w:r>
      <w:bookmarkStart w:id="2420" w:name="position_944885_381"/>
      <w:bookmarkEnd w:id="2420"/>
      <w:r w:rsidRPr="00234D73">
        <w:rPr>
          <w:rFonts w:ascii="Arial" w:hAnsi="Arial" w:cs="Arial"/>
          <w:lang w:val="en-US"/>
        </w:rPr>
        <w:t xml:space="preserve">closing </w:t>
      </w:r>
      <w:bookmarkStart w:id="2421" w:name="position_945266_541"/>
      <w:bookmarkEnd w:id="2421"/>
      <w:r w:rsidRPr="00234D73">
        <w:rPr>
          <w:rFonts w:ascii="Arial" w:hAnsi="Arial" w:cs="Arial"/>
          <w:lang w:val="en-US"/>
        </w:rPr>
        <w:t xml:space="preserve">submissions with </w:t>
      </w:r>
      <w:bookmarkStart w:id="2422" w:name="position_945887_181"/>
      <w:bookmarkEnd w:id="2422"/>
      <w:r w:rsidRPr="00234D73">
        <w:rPr>
          <w:rFonts w:ascii="Arial" w:hAnsi="Arial" w:cs="Arial"/>
          <w:lang w:val="en-US"/>
        </w:rPr>
        <w:t xml:space="preserve">that </w:t>
      </w:r>
      <w:bookmarkStart w:id="2423" w:name="position_946068_401"/>
      <w:bookmarkEnd w:id="2423"/>
      <w:r w:rsidRPr="00234D73">
        <w:rPr>
          <w:rFonts w:ascii="Arial" w:hAnsi="Arial" w:cs="Arial"/>
          <w:lang w:val="en-US"/>
        </w:rPr>
        <w:t>knowledge</w:t>
      </w:r>
      <w:bookmarkStart w:id="2424" w:name="position_946469_531"/>
      <w:bookmarkEnd w:id="2424"/>
      <w:r w:rsidRPr="00234D73">
        <w:rPr>
          <w:rFonts w:ascii="Arial" w:hAnsi="Arial" w:cs="Arial"/>
          <w:lang w:val="en-US"/>
        </w:rPr>
        <w:t>.</w:t>
      </w:r>
      <w:bookmarkStart w:id="2425" w:name="position_948203_581"/>
      <w:bookmarkEnd w:id="2425"/>
    </w:p>
    <w:p w:rsidR="00234D73" w:rsidRPr="00234D73" w:rsidRDefault="00234D73" w:rsidP="00234D73">
      <w:pPr>
        <w:autoSpaceDE w:val="0"/>
        <w:autoSpaceDN w:val="0"/>
        <w:adjustRightInd w:val="0"/>
        <w:jc w:val="both"/>
        <w:rPr>
          <w:rFonts w:ascii="Arial" w:hAnsi="Arial" w:cs="Arial"/>
          <w:lang w:val="en-US"/>
        </w:rPr>
      </w:pPr>
    </w:p>
    <w:p w:rsidR="00234D73" w:rsidRPr="00234D73" w:rsidRDefault="00234D73" w:rsidP="00234D73">
      <w:pPr>
        <w:autoSpaceDE w:val="0"/>
        <w:autoSpaceDN w:val="0"/>
        <w:adjustRightInd w:val="0"/>
        <w:jc w:val="both"/>
        <w:rPr>
          <w:rFonts w:ascii="Arial" w:hAnsi="Arial" w:cs="Arial"/>
          <w:lang w:val="en-US"/>
        </w:rPr>
      </w:pPr>
      <w:r w:rsidRPr="00234D73">
        <w:rPr>
          <w:rFonts w:ascii="Arial" w:hAnsi="Arial" w:cs="Arial"/>
          <w:lang w:val="en-US"/>
        </w:rPr>
        <w:t xml:space="preserve">While </w:t>
      </w:r>
      <w:bookmarkStart w:id="2426" w:name="position_948784_20"/>
      <w:bookmarkEnd w:id="2426"/>
      <w:r w:rsidRPr="00234D73">
        <w:rPr>
          <w:rFonts w:ascii="Arial" w:hAnsi="Arial" w:cs="Arial"/>
          <w:lang w:val="en-US"/>
        </w:rPr>
        <w:t xml:space="preserve">the </w:t>
      </w:r>
      <w:bookmarkStart w:id="2427" w:name="position_948804_662"/>
      <w:bookmarkEnd w:id="2427"/>
      <w:r w:rsidRPr="00234D73">
        <w:rPr>
          <w:rFonts w:ascii="Arial" w:hAnsi="Arial" w:cs="Arial"/>
          <w:lang w:val="en-US"/>
        </w:rPr>
        <w:t xml:space="preserve">award </w:t>
      </w:r>
      <w:bookmarkStart w:id="2428" w:name="position_949466_481"/>
      <w:bookmarkEnd w:id="2428"/>
      <w:r w:rsidRPr="00234D73">
        <w:rPr>
          <w:rFonts w:ascii="Arial" w:hAnsi="Arial" w:cs="Arial"/>
          <w:lang w:val="en-US"/>
        </w:rPr>
        <w:t xml:space="preserve">may </w:t>
      </w:r>
      <w:bookmarkStart w:id="2429" w:name="position_949947_241"/>
      <w:bookmarkEnd w:id="2429"/>
      <w:r w:rsidRPr="00234D73">
        <w:rPr>
          <w:rFonts w:ascii="Arial" w:hAnsi="Arial" w:cs="Arial"/>
          <w:lang w:val="en-US"/>
        </w:rPr>
        <w:t xml:space="preserve">have </w:t>
      </w:r>
      <w:bookmarkStart w:id="2430" w:name="position_950188_120"/>
      <w:bookmarkEnd w:id="2430"/>
      <w:r w:rsidRPr="00234D73">
        <w:rPr>
          <w:rFonts w:ascii="Arial" w:hAnsi="Arial" w:cs="Arial"/>
          <w:lang w:val="en-US"/>
        </w:rPr>
        <w:t xml:space="preserve">been </w:t>
      </w:r>
      <w:bookmarkStart w:id="2431" w:name="position_950308_461"/>
      <w:bookmarkEnd w:id="2431"/>
      <w:r w:rsidRPr="00234D73">
        <w:rPr>
          <w:rFonts w:ascii="Arial" w:hAnsi="Arial" w:cs="Arial"/>
          <w:lang w:val="en-US"/>
        </w:rPr>
        <w:t>high</w:t>
      </w:r>
      <w:bookmarkStart w:id="2432" w:name="position_950769_521"/>
      <w:bookmarkEnd w:id="2432"/>
      <w:r w:rsidRPr="00234D73">
        <w:rPr>
          <w:rFonts w:ascii="Arial" w:hAnsi="Arial" w:cs="Arial"/>
          <w:lang w:val="en-US"/>
        </w:rPr>
        <w:t xml:space="preserve">, </w:t>
      </w:r>
      <w:bookmarkStart w:id="2433" w:name="position_951290_401"/>
      <w:bookmarkEnd w:id="2433"/>
      <w:r w:rsidRPr="00234D73">
        <w:rPr>
          <w:rFonts w:ascii="Arial" w:hAnsi="Arial" w:cs="Arial"/>
          <w:lang w:val="en-US"/>
        </w:rPr>
        <w:t xml:space="preserve">the </w:t>
      </w:r>
      <w:bookmarkStart w:id="2434" w:name="position_951691_421"/>
      <w:bookmarkEnd w:id="2434"/>
      <w:r w:rsidRPr="00234D73">
        <w:rPr>
          <w:rFonts w:ascii="Arial" w:hAnsi="Arial" w:cs="Arial"/>
          <w:lang w:val="en-US"/>
        </w:rPr>
        <w:t xml:space="preserve">Ontario </w:t>
      </w:r>
      <w:bookmarkStart w:id="2435" w:name="position_952112_621"/>
      <w:bookmarkEnd w:id="2435"/>
      <w:r w:rsidRPr="00234D73">
        <w:rPr>
          <w:rFonts w:ascii="Arial" w:hAnsi="Arial" w:cs="Arial"/>
          <w:lang w:val="en-US"/>
        </w:rPr>
        <w:t xml:space="preserve">Court of Appeal </w:t>
      </w:r>
      <w:bookmarkStart w:id="2436" w:name="position_952733_161"/>
      <w:bookmarkEnd w:id="2436"/>
      <w:r w:rsidRPr="00234D73">
        <w:rPr>
          <w:rFonts w:ascii="Arial" w:hAnsi="Arial" w:cs="Arial"/>
          <w:lang w:val="en-US"/>
        </w:rPr>
        <w:t xml:space="preserve">was </w:t>
      </w:r>
      <w:bookmarkStart w:id="2437" w:name="position_952894_280"/>
      <w:bookmarkEnd w:id="2437"/>
      <w:r w:rsidRPr="00234D73">
        <w:rPr>
          <w:rFonts w:ascii="Arial" w:hAnsi="Arial" w:cs="Arial"/>
          <w:lang w:val="en-US"/>
        </w:rPr>
        <w:t xml:space="preserve">given </w:t>
      </w:r>
      <w:bookmarkStart w:id="2438" w:name="position_953174_281"/>
      <w:bookmarkEnd w:id="2438"/>
      <w:r w:rsidRPr="00234D73">
        <w:rPr>
          <w:rFonts w:ascii="Arial" w:hAnsi="Arial" w:cs="Arial"/>
          <w:lang w:val="en-US"/>
        </w:rPr>
        <w:t xml:space="preserve">very </w:t>
      </w:r>
      <w:bookmarkStart w:id="2439" w:name="position_953455_381"/>
      <w:bookmarkEnd w:id="2439"/>
      <w:r w:rsidRPr="00234D73">
        <w:rPr>
          <w:rFonts w:ascii="Arial" w:hAnsi="Arial" w:cs="Arial"/>
          <w:lang w:val="en-US"/>
        </w:rPr>
        <w:t xml:space="preserve">little </w:t>
      </w:r>
      <w:bookmarkStart w:id="2440" w:name="position_953836_541"/>
      <w:bookmarkEnd w:id="2440"/>
      <w:r w:rsidRPr="00234D73">
        <w:rPr>
          <w:rFonts w:ascii="Arial" w:hAnsi="Arial" w:cs="Arial"/>
          <w:lang w:val="en-US"/>
        </w:rPr>
        <w:t xml:space="preserve">Ontario </w:t>
      </w:r>
      <w:bookmarkStart w:id="2441" w:name="position_954377_902"/>
      <w:bookmarkEnd w:id="2441"/>
      <w:r w:rsidRPr="00234D73">
        <w:rPr>
          <w:rFonts w:ascii="Arial" w:hAnsi="Arial" w:cs="Arial"/>
          <w:lang w:val="en-US"/>
        </w:rPr>
        <w:t xml:space="preserve">jurisprudence </w:t>
      </w:r>
      <w:bookmarkStart w:id="2442" w:name="position_955279_561"/>
      <w:bookmarkEnd w:id="2442"/>
      <w:r w:rsidRPr="00234D73">
        <w:rPr>
          <w:rFonts w:ascii="Arial" w:hAnsi="Arial" w:cs="Arial"/>
          <w:lang w:val="en-US"/>
        </w:rPr>
        <w:t xml:space="preserve">involving </w:t>
      </w:r>
      <w:bookmarkStart w:id="2443" w:name="position_955840_381"/>
      <w:bookmarkEnd w:id="2443"/>
      <w:r w:rsidRPr="00234D73">
        <w:rPr>
          <w:rFonts w:ascii="Arial" w:hAnsi="Arial" w:cs="Arial"/>
          <w:lang w:val="en-US"/>
        </w:rPr>
        <w:t xml:space="preserve">cases </w:t>
      </w:r>
      <w:bookmarkStart w:id="2444" w:name="position_956221_100"/>
      <w:bookmarkEnd w:id="2444"/>
      <w:r w:rsidRPr="00234D73">
        <w:rPr>
          <w:rFonts w:ascii="Arial" w:hAnsi="Arial" w:cs="Arial"/>
          <w:lang w:val="en-US"/>
        </w:rPr>
        <w:t xml:space="preserve">of </w:t>
      </w:r>
      <w:bookmarkStart w:id="2445" w:name="position_956321_521"/>
      <w:bookmarkEnd w:id="2445"/>
      <w:r w:rsidRPr="00234D73">
        <w:rPr>
          <w:rFonts w:ascii="Arial" w:hAnsi="Arial" w:cs="Arial"/>
          <w:lang w:val="en-US"/>
        </w:rPr>
        <w:t xml:space="preserve">thoracic </w:t>
      </w:r>
      <w:bookmarkStart w:id="2446" w:name="position_956842_301"/>
      <w:bookmarkEnd w:id="2446"/>
      <w:r w:rsidRPr="00234D73">
        <w:rPr>
          <w:rFonts w:ascii="Arial" w:hAnsi="Arial" w:cs="Arial"/>
          <w:lang w:val="en-US"/>
        </w:rPr>
        <w:t xml:space="preserve">outlet </w:t>
      </w:r>
      <w:bookmarkStart w:id="2447" w:name="position_957143_361"/>
      <w:bookmarkEnd w:id="2447"/>
      <w:r w:rsidRPr="00234D73">
        <w:rPr>
          <w:rFonts w:ascii="Arial" w:hAnsi="Arial" w:cs="Arial"/>
          <w:lang w:val="en-US"/>
        </w:rPr>
        <w:t>syndrome</w:t>
      </w:r>
      <w:bookmarkStart w:id="2448" w:name="position_957504_621"/>
      <w:bookmarkEnd w:id="2448"/>
      <w:r w:rsidRPr="00234D73">
        <w:rPr>
          <w:rFonts w:ascii="Arial" w:hAnsi="Arial" w:cs="Arial"/>
          <w:lang w:val="en-US"/>
        </w:rPr>
        <w:t xml:space="preserve">.   </w:t>
      </w:r>
      <w:bookmarkStart w:id="2449" w:name="position_958125_802"/>
      <w:bookmarkEnd w:id="2449"/>
      <w:r w:rsidRPr="00234D73">
        <w:rPr>
          <w:rFonts w:ascii="Arial" w:hAnsi="Arial" w:cs="Arial"/>
          <w:lang w:val="en-US"/>
        </w:rPr>
        <w:t xml:space="preserve">The </w:t>
      </w:r>
      <w:bookmarkStart w:id="2450" w:name="position_958927_1042"/>
      <w:bookmarkEnd w:id="2450"/>
      <w:r w:rsidRPr="00234D73">
        <w:rPr>
          <w:rFonts w:ascii="Arial" w:hAnsi="Arial" w:cs="Arial"/>
          <w:lang w:val="en-US"/>
        </w:rPr>
        <w:t xml:space="preserve">significant </w:t>
      </w:r>
      <w:bookmarkStart w:id="2451" w:name="position_959969_40"/>
      <w:bookmarkEnd w:id="2451"/>
      <w:r w:rsidRPr="00234D73">
        <w:rPr>
          <w:rFonts w:ascii="Arial" w:hAnsi="Arial" w:cs="Arial"/>
          <w:lang w:val="en-US"/>
        </w:rPr>
        <w:t xml:space="preserve">number </w:t>
      </w:r>
      <w:bookmarkStart w:id="2452" w:name="position_960009_20"/>
      <w:bookmarkEnd w:id="2452"/>
      <w:r w:rsidRPr="00234D73">
        <w:rPr>
          <w:rFonts w:ascii="Arial" w:hAnsi="Arial" w:cs="Arial"/>
          <w:lang w:val="en-US"/>
        </w:rPr>
        <w:t xml:space="preserve">of </w:t>
      </w:r>
      <w:bookmarkStart w:id="2453" w:name="position_960029_782"/>
      <w:bookmarkEnd w:id="2453"/>
      <w:r w:rsidRPr="00234D73">
        <w:rPr>
          <w:rFonts w:ascii="Arial" w:hAnsi="Arial" w:cs="Arial"/>
          <w:lang w:val="en-US"/>
        </w:rPr>
        <w:t xml:space="preserve">British </w:t>
      </w:r>
      <w:bookmarkStart w:id="2454" w:name="position_960811_942"/>
      <w:bookmarkEnd w:id="2454"/>
      <w:r w:rsidR="00C636B4">
        <w:rPr>
          <w:rFonts w:ascii="Arial" w:hAnsi="Arial" w:cs="Arial"/>
          <w:lang w:val="en-US"/>
        </w:rPr>
        <w:t>Colu</w:t>
      </w:r>
      <w:r w:rsidRPr="00234D73">
        <w:rPr>
          <w:rFonts w:ascii="Arial" w:hAnsi="Arial" w:cs="Arial"/>
          <w:lang w:val="en-US"/>
        </w:rPr>
        <w:t xml:space="preserve">mbia </w:t>
      </w:r>
      <w:bookmarkStart w:id="2455" w:name="position_961753_521"/>
      <w:bookmarkEnd w:id="2455"/>
      <w:r w:rsidRPr="00234D73">
        <w:rPr>
          <w:rFonts w:ascii="Arial" w:hAnsi="Arial" w:cs="Arial"/>
          <w:lang w:val="en-US"/>
        </w:rPr>
        <w:t xml:space="preserve">cases </w:t>
      </w:r>
      <w:bookmarkStart w:id="2456" w:name="position_962274_1183"/>
      <w:bookmarkEnd w:id="2456"/>
      <w:r w:rsidRPr="00234D73">
        <w:rPr>
          <w:rFonts w:ascii="Arial" w:hAnsi="Arial" w:cs="Arial"/>
          <w:lang w:val="en-US"/>
        </w:rPr>
        <w:t xml:space="preserve">submitted to the Appeal Court </w:t>
      </w:r>
      <w:bookmarkStart w:id="2457" w:name="position_963457_381"/>
      <w:bookmarkEnd w:id="2457"/>
      <w:r w:rsidRPr="00234D73">
        <w:rPr>
          <w:rFonts w:ascii="Arial" w:hAnsi="Arial" w:cs="Arial"/>
          <w:lang w:val="en-US"/>
        </w:rPr>
        <w:t xml:space="preserve">suggested </w:t>
      </w:r>
      <w:bookmarkStart w:id="2458" w:name="position_963838_20"/>
      <w:bookmarkEnd w:id="2458"/>
      <w:r w:rsidRPr="00234D73">
        <w:rPr>
          <w:rFonts w:ascii="Arial" w:hAnsi="Arial" w:cs="Arial"/>
          <w:lang w:val="en-US"/>
        </w:rPr>
        <w:t xml:space="preserve">that </w:t>
      </w:r>
      <w:bookmarkStart w:id="2459" w:name="position_963858_140"/>
      <w:bookmarkEnd w:id="2459"/>
      <w:r w:rsidRPr="00234D73">
        <w:rPr>
          <w:rFonts w:ascii="Arial" w:hAnsi="Arial" w:cs="Arial"/>
          <w:lang w:val="en-US"/>
        </w:rPr>
        <w:t xml:space="preserve">this </w:t>
      </w:r>
      <w:bookmarkStart w:id="2460" w:name="position_963998_160"/>
      <w:bookmarkEnd w:id="2460"/>
      <w:r w:rsidRPr="00234D73">
        <w:rPr>
          <w:rFonts w:ascii="Arial" w:hAnsi="Arial" w:cs="Arial"/>
          <w:lang w:val="en-US"/>
        </w:rPr>
        <w:t xml:space="preserve">was </w:t>
      </w:r>
      <w:bookmarkStart w:id="2461" w:name="position_964158_20"/>
      <w:bookmarkEnd w:id="2461"/>
      <w:r w:rsidRPr="00234D73">
        <w:rPr>
          <w:rFonts w:ascii="Arial" w:hAnsi="Arial" w:cs="Arial"/>
          <w:lang w:val="en-US"/>
        </w:rPr>
        <w:t xml:space="preserve">an </w:t>
      </w:r>
      <w:bookmarkStart w:id="2462" w:name="position_964178_702"/>
      <w:bookmarkEnd w:id="2462"/>
      <w:r w:rsidRPr="00234D73">
        <w:rPr>
          <w:rFonts w:ascii="Arial" w:hAnsi="Arial" w:cs="Arial"/>
          <w:lang w:val="en-US"/>
        </w:rPr>
        <w:t xml:space="preserve">evolving </w:t>
      </w:r>
      <w:bookmarkStart w:id="2463" w:name="position_964880_441"/>
      <w:bookmarkEnd w:id="2463"/>
      <w:r w:rsidRPr="00234D73">
        <w:rPr>
          <w:rFonts w:ascii="Arial" w:hAnsi="Arial" w:cs="Arial"/>
          <w:lang w:val="en-US"/>
        </w:rPr>
        <w:t xml:space="preserve">area </w:t>
      </w:r>
      <w:bookmarkStart w:id="2464" w:name="position_965321_561"/>
      <w:bookmarkEnd w:id="2464"/>
      <w:r w:rsidRPr="00234D73">
        <w:rPr>
          <w:rFonts w:ascii="Arial" w:hAnsi="Arial" w:cs="Arial"/>
          <w:lang w:val="en-US"/>
        </w:rPr>
        <w:t xml:space="preserve">rather </w:t>
      </w:r>
      <w:bookmarkStart w:id="2465" w:name="position_965882_161"/>
      <w:bookmarkEnd w:id="2465"/>
      <w:r w:rsidRPr="00234D73">
        <w:rPr>
          <w:rFonts w:ascii="Arial" w:hAnsi="Arial" w:cs="Arial"/>
          <w:lang w:val="en-US"/>
        </w:rPr>
        <w:t xml:space="preserve">than </w:t>
      </w:r>
      <w:bookmarkStart w:id="2466" w:name="position_966043_260"/>
      <w:bookmarkEnd w:id="2466"/>
      <w:r w:rsidRPr="00234D73">
        <w:rPr>
          <w:rFonts w:ascii="Arial" w:hAnsi="Arial" w:cs="Arial"/>
          <w:lang w:val="en-US"/>
        </w:rPr>
        <w:t xml:space="preserve">one </w:t>
      </w:r>
      <w:bookmarkStart w:id="2467" w:name="position_966303_20"/>
      <w:bookmarkEnd w:id="2467"/>
      <w:r w:rsidRPr="00234D73">
        <w:rPr>
          <w:rFonts w:ascii="Arial" w:hAnsi="Arial" w:cs="Arial"/>
          <w:lang w:val="en-US"/>
        </w:rPr>
        <w:t xml:space="preserve">in </w:t>
      </w:r>
      <w:bookmarkStart w:id="2468" w:name="position_966323_441"/>
      <w:bookmarkEnd w:id="2468"/>
      <w:r w:rsidRPr="00234D73">
        <w:rPr>
          <w:rFonts w:ascii="Arial" w:hAnsi="Arial" w:cs="Arial"/>
          <w:lang w:val="en-US"/>
        </w:rPr>
        <w:t xml:space="preserve">which </w:t>
      </w:r>
      <w:bookmarkStart w:id="2469" w:name="position_966764_481"/>
      <w:bookmarkEnd w:id="2469"/>
      <w:r w:rsidRPr="00234D73">
        <w:rPr>
          <w:rFonts w:ascii="Arial" w:hAnsi="Arial" w:cs="Arial"/>
          <w:lang w:val="en-US"/>
        </w:rPr>
        <w:t xml:space="preserve">a </w:t>
      </w:r>
      <w:bookmarkStart w:id="2470" w:name="position_967245_501"/>
      <w:bookmarkEnd w:id="2470"/>
      <w:r w:rsidRPr="00234D73">
        <w:rPr>
          <w:rFonts w:ascii="Arial" w:hAnsi="Arial" w:cs="Arial"/>
          <w:lang w:val="en-US"/>
        </w:rPr>
        <w:t xml:space="preserve">range </w:t>
      </w:r>
      <w:bookmarkStart w:id="2471" w:name="position_967746_181"/>
      <w:bookmarkEnd w:id="2471"/>
      <w:r w:rsidRPr="00234D73">
        <w:rPr>
          <w:rFonts w:ascii="Arial" w:hAnsi="Arial" w:cs="Arial"/>
          <w:lang w:val="en-US"/>
        </w:rPr>
        <w:t xml:space="preserve">had </w:t>
      </w:r>
      <w:bookmarkStart w:id="2472" w:name="position_967927_120"/>
      <w:bookmarkEnd w:id="2472"/>
      <w:r w:rsidRPr="00234D73">
        <w:rPr>
          <w:rFonts w:ascii="Arial" w:hAnsi="Arial" w:cs="Arial"/>
          <w:lang w:val="en-US"/>
        </w:rPr>
        <w:t xml:space="preserve">been </w:t>
      </w:r>
      <w:bookmarkStart w:id="2473" w:name="position_968047_782"/>
      <w:bookmarkEnd w:id="2473"/>
      <w:r w:rsidRPr="00234D73">
        <w:rPr>
          <w:rFonts w:ascii="Arial" w:hAnsi="Arial" w:cs="Arial"/>
          <w:lang w:val="en-US"/>
        </w:rPr>
        <w:t>established</w:t>
      </w:r>
      <w:bookmarkStart w:id="2474" w:name="position_968829_240"/>
      <w:bookmarkEnd w:id="2474"/>
      <w:r w:rsidRPr="00234D73">
        <w:rPr>
          <w:rFonts w:ascii="Arial" w:hAnsi="Arial" w:cs="Arial"/>
          <w:lang w:val="en-US"/>
        </w:rPr>
        <w:t xml:space="preserve">. </w:t>
      </w:r>
      <w:bookmarkStart w:id="2475" w:name="position_969069_341"/>
      <w:bookmarkEnd w:id="2475"/>
      <w:r w:rsidRPr="00234D73">
        <w:rPr>
          <w:rFonts w:ascii="Arial" w:hAnsi="Arial" w:cs="Arial"/>
          <w:lang w:val="en-US"/>
        </w:rPr>
        <w:t xml:space="preserve">The </w:t>
      </w:r>
      <w:bookmarkStart w:id="2476" w:name="position_969410_401"/>
      <w:bookmarkEnd w:id="2476"/>
      <w:r w:rsidRPr="00234D73">
        <w:rPr>
          <w:rFonts w:ascii="Arial" w:hAnsi="Arial" w:cs="Arial"/>
          <w:lang w:val="en-US"/>
        </w:rPr>
        <w:t xml:space="preserve">record </w:t>
      </w:r>
      <w:bookmarkStart w:id="2477" w:name="position_969811_401"/>
      <w:bookmarkEnd w:id="2477"/>
      <w:r w:rsidRPr="00234D73">
        <w:rPr>
          <w:rFonts w:ascii="Arial" w:hAnsi="Arial" w:cs="Arial"/>
          <w:lang w:val="en-US"/>
        </w:rPr>
        <w:t xml:space="preserve">before </w:t>
      </w:r>
      <w:bookmarkStart w:id="2478" w:name="position_970212_140"/>
      <w:bookmarkEnd w:id="2478"/>
      <w:r w:rsidRPr="00234D73">
        <w:rPr>
          <w:rFonts w:ascii="Arial" w:hAnsi="Arial" w:cs="Arial"/>
          <w:lang w:val="en-US"/>
        </w:rPr>
        <w:t xml:space="preserve">the </w:t>
      </w:r>
      <w:bookmarkStart w:id="2479" w:name="position_970352_461"/>
      <w:bookmarkEnd w:id="2479"/>
      <w:r w:rsidRPr="00234D73">
        <w:rPr>
          <w:rFonts w:ascii="Arial" w:hAnsi="Arial" w:cs="Arial"/>
          <w:lang w:val="en-US"/>
        </w:rPr>
        <w:t xml:space="preserve">court </w:t>
      </w:r>
      <w:bookmarkStart w:id="2480" w:name="position_970813_501"/>
      <w:bookmarkEnd w:id="2480"/>
      <w:r w:rsidRPr="00234D73">
        <w:rPr>
          <w:rFonts w:ascii="Arial" w:hAnsi="Arial" w:cs="Arial"/>
          <w:lang w:val="en-US"/>
        </w:rPr>
        <w:t xml:space="preserve">was thin in respect of </w:t>
      </w:r>
      <w:bookmarkStart w:id="2481" w:name="position_971314_561"/>
      <w:bookmarkStart w:id="2482" w:name="position_971875_161"/>
      <w:bookmarkEnd w:id="2481"/>
      <w:bookmarkEnd w:id="2482"/>
      <w:r w:rsidRPr="00234D73">
        <w:rPr>
          <w:rFonts w:ascii="Arial" w:hAnsi="Arial" w:cs="Arial"/>
          <w:lang w:val="en-US"/>
        </w:rPr>
        <w:t xml:space="preserve">the Plaintiff's </w:t>
      </w:r>
      <w:bookmarkStart w:id="2483" w:name="position_972476_482"/>
      <w:bookmarkEnd w:id="2483"/>
      <w:r w:rsidRPr="00234D73">
        <w:rPr>
          <w:rFonts w:ascii="Arial" w:hAnsi="Arial" w:cs="Arial"/>
          <w:lang w:val="en-US"/>
        </w:rPr>
        <w:t xml:space="preserve">injuries </w:t>
      </w:r>
      <w:bookmarkStart w:id="2484" w:name="position_972958_140"/>
      <w:bookmarkEnd w:id="2484"/>
      <w:r w:rsidRPr="00234D73">
        <w:rPr>
          <w:rFonts w:ascii="Arial" w:hAnsi="Arial" w:cs="Arial"/>
          <w:lang w:val="en-US"/>
        </w:rPr>
        <w:t xml:space="preserve">and </w:t>
      </w:r>
      <w:bookmarkStart w:id="2485" w:name="position_973098_80"/>
      <w:bookmarkEnd w:id="2485"/>
      <w:r w:rsidRPr="00234D73">
        <w:rPr>
          <w:rFonts w:ascii="Arial" w:hAnsi="Arial" w:cs="Arial"/>
          <w:lang w:val="en-US"/>
        </w:rPr>
        <w:t xml:space="preserve">the </w:t>
      </w:r>
      <w:bookmarkStart w:id="2486" w:name="position_973178_722"/>
      <w:bookmarkEnd w:id="2486"/>
      <w:r w:rsidRPr="00234D73">
        <w:rPr>
          <w:rFonts w:ascii="Arial" w:hAnsi="Arial" w:cs="Arial"/>
          <w:lang w:val="en-US"/>
        </w:rPr>
        <w:t xml:space="preserve">consequences </w:t>
      </w:r>
      <w:bookmarkStart w:id="2487" w:name="position_973900_80"/>
      <w:bookmarkEnd w:id="2487"/>
      <w:r w:rsidRPr="00234D73">
        <w:rPr>
          <w:rFonts w:ascii="Arial" w:hAnsi="Arial" w:cs="Arial"/>
          <w:lang w:val="en-US"/>
        </w:rPr>
        <w:t xml:space="preserve">of </w:t>
      </w:r>
      <w:bookmarkStart w:id="2488" w:name="position_973980_200"/>
      <w:bookmarkEnd w:id="2488"/>
      <w:r w:rsidRPr="00234D73">
        <w:rPr>
          <w:rFonts w:ascii="Arial" w:hAnsi="Arial" w:cs="Arial"/>
          <w:lang w:val="en-US"/>
        </w:rPr>
        <w:t xml:space="preserve">those </w:t>
      </w:r>
      <w:bookmarkStart w:id="2489" w:name="position_974180_401"/>
      <w:bookmarkEnd w:id="2489"/>
      <w:r w:rsidRPr="00234D73">
        <w:rPr>
          <w:rFonts w:ascii="Arial" w:hAnsi="Arial" w:cs="Arial"/>
          <w:lang w:val="en-US"/>
        </w:rPr>
        <w:t xml:space="preserve">injuries </w:t>
      </w:r>
      <w:bookmarkStart w:id="2490" w:name="position_974581_180"/>
      <w:bookmarkEnd w:id="2490"/>
      <w:r w:rsidRPr="00234D73">
        <w:rPr>
          <w:rFonts w:ascii="Arial" w:hAnsi="Arial" w:cs="Arial"/>
          <w:lang w:val="en-US"/>
        </w:rPr>
        <w:t xml:space="preserve">to </w:t>
      </w:r>
      <w:bookmarkStart w:id="2491" w:name="position_974761_181"/>
      <w:bookmarkEnd w:id="2491"/>
      <w:r w:rsidRPr="00234D73">
        <w:rPr>
          <w:rFonts w:ascii="Arial" w:hAnsi="Arial" w:cs="Arial"/>
          <w:lang w:val="en-US"/>
        </w:rPr>
        <w:t>her</w:t>
      </w:r>
      <w:bookmarkStart w:id="2492" w:name="position_974942_651"/>
      <w:bookmarkEnd w:id="2492"/>
      <w:r w:rsidRPr="00234D73">
        <w:rPr>
          <w:rFonts w:ascii="Arial" w:hAnsi="Arial" w:cs="Arial"/>
          <w:lang w:val="en-US"/>
        </w:rPr>
        <w:t xml:space="preserve">. </w:t>
      </w:r>
      <w:bookmarkStart w:id="2493" w:name="position_975593_561"/>
      <w:bookmarkEnd w:id="2493"/>
      <w:r w:rsidRPr="00234D73">
        <w:rPr>
          <w:rFonts w:ascii="Arial" w:hAnsi="Arial" w:cs="Arial"/>
          <w:lang w:val="en-US"/>
        </w:rPr>
        <w:t xml:space="preserve">As </w:t>
      </w:r>
      <w:bookmarkStart w:id="2494" w:name="position_976154_20"/>
      <w:bookmarkEnd w:id="2494"/>
      <w:r w:rsidRPr="00234D73">
        <w:rPr>
          <w:rFonts w:ascii="Arial" w:hAnsi="Arial" w:cs="Arial"/>
          <w:lang w:val="en-US"/>
        </w:rPr>
        <w:t xml:space="preserve">a </w:t>
      </w:r>
      <w:bookmarkStart w:id="2495" w:name="position_976174_521"/>
      <w:bookmarkEnd w:id="2495"/>
      <w:r w:rsidRPr="00234D73">
        <w:rPr>
          <w:rFonts w:ascii="Arial" w:hAnsi="Arial" w:cs="Arial"/>
          <w:lang w:val="en-US"/>
        </w:rPr>
        <w:t xml:space="preserve">result, </w:t>
      </w:r>
      <w:bookmarkStart w:id="2496" w:name="position_976695_20"/>
      <w:bookmarkEnd w:id="2496"/>
      <w:r w:rsidRPr="00234D73">
        <w:rPr>
          <w:rFonts w:ascii="Arial" w:hAnsi="Arial" w:cs="Arial"/>
          <w:lang w:val="en-US"/>
        </w:rPr>
        <w:t xml:space="preserve">it </w:t>
      </w:r>
      <w:bookmarkStart w:id="2497" w:name="position_976715_121"/>
      <w:bookmarkEnd w:id="2497"/>
      <w:r w:rsidR="00C636B4">
        <w:rPr>
          <w:rFonts w:ascii="Arial" w:hAnsi="Arial" w:cs="Arial"/>
          <w:lang w:val="en-US"/>
        </w:rPr>
        <w:t>was</w:t>
      </w:r>
      <w:bookmarkStart w:id="2498" w:name="position_976836_20"/>
      <w:bookmarkStart w:id="2499" w:name="position_976856_922"/>
      <w:bookmarkEnd w:id="2498"/>
      <w:bookmarkEnd w:id="2499"/>
      <w:r w:rsidR="00C636B4">
        <w:rPr>
          <w:rFonts w:ascii="Arial" w:hAnsi="Arial" w:cs="Arial"/>
          <w:lang w:val="en-US"/>
        </w:rPr>
        <w:t xml:space="preserve"> </w:t>
      </w:r>
      <w:r w:rsidRPr="00234D73">
        <w:rPr>
          <w:rFonts w:ascii="Arial" w:hAnsi="Arial" w:cs="Arial"/>
          <w:lang w:val="en-US"/>
        </w:rPr>
        <w:t xml:space="preserve">particularly </w:t>
      </w:r>
      <w:bookmarkStart w:id="2500" w:name="position_977778_361"/>
      <w:bookmarkEnd w:id="2500"/>
      <w:r w:rsidRPr="00234D73">
        <w:rPr>
          <w:rFonts w:ascii="Arial" w:hAnsi="Arial" w:cs="Arial"/>
          <w:lang w:val="en-US"/>
        </w:rPr>
        <w:t xml:space="preserve">difficult </w:t>
      </w:r>
      <w:bookmarkStart w:id="2501" w:name="position_978139_20"/>
      <w:bookmarkEnd w:id="2501"/>
      <w:r w:rsidR="00C636B4">
        <w:rPr>
          <w:rFonts w:ascii="Arial" w:hAnsi="Arial" w:cs="Arial"/>
          <w:lang w:val="en-US"/>
        </w:rPr>
        <w:t xml:space="preserve">for the Court </w:t>
      </w:r>
      <w:r w:rsidRPr="00234D73">
        <w:rPr>
          <w:rFonts w:ascii="Arial" w:hAnsi="Arial" w:cs="Arial"/>
          <w:lang w:val="en-US"/>
        </w:rPr>
        <w:t xml:space="preserve">to </w:t>
      </w:r>
      <w:bookmarkStart w:id="2502" w:name="position_978159_380"/>
      <w:bookmarkEnd w:id="2502"/>
      <w:r w:rsidRPr="00234D73">
        <w:rPr>
          <w:rFonts w:ascii="Arial" w:hAnsi="Arial" w:cs="Arial"/>
          <w:lang w:val="en-US"/>
        </w:rPr>
        <w:t xml:space="preserve">compare </w:t>
      </w:r>
      <w:bookmarkStart w:id="2503" w:name="position_978539_21"/>
      <w:bookmarkEnd w:id="2503"/>
      <w:r w:rsidRPr="00234D73">
        <w:rPr>
          <w:rFonts w:ascii="Arial" w:hAnsi="Arial" w:cs="Arial"/>
          <w:lang w:val="en-US"/>
        </w:rPr>
        <w:t xml:space="preserve">the </w:t>
      </w:r>
      <w:bookmarkStart w:id="2504" w:name="position_978560_340"/>
      <w:bookmarkEnd w:id="2504"/>
      <w:r w:rsidRPr="00234D73">
        <w:rPr>
          <w:rFonts w:ascii="Arial" w:hAnsi="Arial" w:cs="Arial"/>
          <w:lang w:val="en-US"/>
        </w:rPr>
        <w:t xml:space="preserve">case </w:t>
      </w:r>
      <w:bookmarkStart w:id="2505" w:name="position_978900_20"/>
      <w:bookmarkEnd w:id="2505"/>
      <w:r w:rsidRPr="00234D73">
        <w:rPr>
          <w:rFonts w:ascii="Arial" w:hAnsi="Arial" w:cs="Arial"/>
          <w:lang w:val="en-US"/>
        </w:rPr>
        <w:t xml:space="preserve">at </w:t>
      </w:r>
      <w:bookmarkStart w:id="2506" w:name="position_978920_321"/>
      <w:bookmarkEnd w:id="2506"/>
      <w:r w:rsidRPr="00234D73">
        <w:rPr>
          <w:rFonts w:ascii="Arial" w:hAnsi="Arial" w:cs="Arial"/>
          <w:lang w:val="en-US"/>
        </w:rPr>
        <w:t xml:space="preserve">bar </w:t>
      </w:r>
      <w:bookmarkStart w:id="2507" w:name="position_979241_80"/>
      <w:bookmarkEnd w:id="2507"/>
      <w:r w:rsidRPr="00234D73">
        <w:rPr>
          <w:rFonts w:ascii="Arial" w:hAnsi="Arial" w:cs="Arial"/>
          <w:lang w:val="en-US"/>
        </w:rPr>
        <w:t xml:space="preserve">with </w:t>
      </w:r>
      <w:bookmarkStart w:id="2508" w:name="position_979321_60"/>
      <w:bookmarkEnd w:id="2508"/>
      <w:r w:rsidRPr="00234D73">
        <w:rPr>
          <w:rFonts w:ascii="Arial" w:hAnsi="Arial" w:cs="Arial"/>
          <w:lang w:val="en-US"/>
        </w:rPr>
        <w:t xml:space="preserve">the </w:t>
      </w:r>
      <w:bookmarkStart w:id="2509" w:name="position_979381_582"/>
      <w:bookmarkEnd w:id="2509"/>
      <w:r w:rsidRPr="00234D73">
        <w:rPr>
          <w:rFonts w:ascii="Arial" w:hAnsi="Arial" w:cs="Arial"/>
          <w:lang w:val="en-US"/>
        </w:rPr>
        <w:t xml:space="preserve">cases </w:t>
      </w:r>
      <w:bookmarkStart w:id="2510" w:name="position_979963_40"/>
      <w:bookmarkEnd w:id="2510"/>
      <w:r w:rsidRPr="00234D73">
        <w:rPr>
          <w:rFonts w:ascii="Arial" w:hAnsi="Arial" w:cs="Arial"/>
          <w:lang w:val="en-US"/>
        </w:rPr>
        <w:lastRenderedPageBreak/>
        <w:t xml:space="preserve">that </w:t>
      </w:r>
      <w:bookmarkStart w:id="2511" w:name="position_980003_100"/>
      <w:bookmarkEnd w:id="2511"/>
      <w:r w:rsidRPr="00234D73">
        <w:rPr>
          <w:rFonts w:ascii="Arial" w:hAnsi="Arial" w:cs="Arial"/>
          <w:lang w:val="en-US"/>
        </w:rPr>
        <w:t xml:space="preserve">were </w:t>
      </w:r>
      <w:bookmarkStart w:id="2512" w:name="position_980103_561"/>
      <w:bookmarkEnd w:id="2512"/>
      <w:r w:rsidRPr="00234D73">
        <w:rPr>
          <w:rFonts w:ascii="Arial" w:hAnsi="Arial" w:cs="Arial"/>
          <w:lang w:val="en-US"/>
        </w:rPr>
        <w:t xml:space="preserve">relied </w:t>
      </w:r>
      <w:bookmarkStart w:id="2513" w:name="position_980664_20"/>
      <w:bookmarkEnd w:id="2513"/>
      <w:r w:rsidRPr="00234D73">
        <w:rPr>
          <w:rFonts w:ascii="Arial" w:hAnsi="Arial" w:cs="Arial"/>
          <w:lang w:val="en-US"/>
        </w:rPr>
        <w:t>on</w:t>
      </w:r>
      <w:bookmarkStart w:id="2514" w:name="position_980684_561"/>
      <w:bookmarkEnd w:id="2514"/>
      <w:r w:rsidRPr="00234D73">
        <w:rPr>
          <w:rFonts w:ascii="Arial" w:hAnsi="Arial" w:cs="Arial"/>
          <w:lang w:val="en-US"/>
        </w:rPr>
        <w:t xml:space="preserve">. </w:t>
      </w:r>
      <w:bookmarkStart w:id="2515" w:name="position_981245_581"/>
      <w:bookmarkStart w:id="2516" w:name="position_981826_20"/>
      <w:bookmarkStart w:id="2517" w:name="position_981846_501"/>
      <w:bookmarkStart w:id="2518" w:name="position_982347_20"/>
      <w:bookmarkEnd w:id="2515"/>
      <w:bookmarkEnd w:id="2516"/>
      <w:bookmarkEnd w:id="2517"/>
      <w:bookmarkEnd w:id="2518"/>
      <w:r w:rsidRPr="00234D73">
        <w:rPr>
          <w:rFonts w:ascii="Arial" w:hAnsi="Arial" w:cs="Arial"/>
          <w:lang w:val="en-US"/>
        </w:rPr>
        <w:t xml:space="preserve">The </w:t>
      </w:r>
      <w:bookmarkStart w:id="2519" w:name="position_982367_742"/>
      <w:bookmarkEnd w:id="2519"/>
      <w:r w:rsidRPr="00234D73">
        <w:rPr>
          <w:rFonts w:ascii="Arial" w:hAnsi="Arial" w:cs="Arial"/>
          <w:lang w:val="en-US"/>
        </w:rPr>
        <w:t xml:space="preserve">Court of Appeal </w:t>
      </w:r>
      <w:bookmarkStart w:id="2520" w:name="position_983109_221"/>
      <w:bookmarkEnd w:id="2520"/>
      <w:r w:rsidRPr="00234D73">
        <w:rPr>
          <w:rFonts w:ascii="Arial" w:hAnsi="Arial" w:cs="Arial"/>
          <w:lang w:val="en-US"/>
        </w:rPr>
        <w:t xml:space="preserve">found </w:t>
      </w:r>
      <w:bookmarkStart w:id="2521" w:name="position_983330_20"/>
      <w:bookmarkEnd w:id="2521"/>
      <w:r w:rsidRPr="00234D73">
        <w:rPr>
          <w:rFonts w:ascii="Arial" w:hAnsi="Arial" w:cs="Arial"/>
          <w:lang w:val="en-US"/>
        </w:rPr>
        <w:t xml:space="preserve">that </w:t>
      </w:r>
      <w:bookmarkStart w:id="2522" w:name="position_983350_80"/>
      <w:bookmarkEnd w:id="2522"/>
      <w:r w:rsidRPr="00234D73">
        <w:rPr>
          <w:rFonts w:ascii="Arial" w:hAnsi="Arial" w:cs="Arial"/>
          <w:lang w:val="en-US"/>
        </w:rPr>
        <w:t xml:space="preserve">they </w:t>
      </w:r>
      <w:bookmarkStart w:id="2523" w:name="position_983430_100"/>
      <w:bookmarkEnd w:id="2523"/>
      <w:r w:rsidRPr="00234D73">
        <w:rPr>
          <w:rFonts w:ascii="Arial" w:hAnsi="Arial" w:cs="Arial"/>
          <w:lang w:val="en-US"/>
        </w:rPr>
        <w:t xml:space="preserve">were </w:t>
      </w:r>
      <w:bookmarkStart w:id="2524" w:name="position_983530_561"/>
      <w:bookmarkEnd w:id="2524"/>
      <w:r w:rsidRPr="00234D73">
        <w:rPr>
          <w:rFonts w:ascii="Arial" w:hAnsi="Arial" w:cs="Arial"/>
          <w:lang w:val="en-US"/>
        </w:rPr>
        <w:t xml:space="preserve">unable </w:t>
      </w:r>
      <w:bookmarkStart w:id="2525" w:name="position_984091_100"/>
      <w:bookmarkEnd w:id="2525"/>
      <w:r w:rsidRPr="00234D73">
        <w:rPr>
          <w:rFonts w:ascii="Arial" w:hAnsi="Arial" w:cs="Arial"/>
          <w:lang w:val="en-US"/>
        </w:rPr>
        <w:t xml:space="preserve">to </w:t>
      </w:r>
      <w:bookmarkStart w:id="2526" w:name="position_984191_21"/>
      <w:bookmarkEnd w:id="2526"/>
      <w:r w:rsidRPr="00234D73">
        <w:rPr>
          <w:rFonts w:ascii="Arial" w:hAnsi="Arial" w:cs="Arial"/>
          <w:lang w:val="en-US"/>
        </w:rPr>
        <w:t xml:space="preserve">accede </w:t>
      </w:r>
      <w:bookmarkStart w:id="2527" w:name="position_985254_20"/>
      <w:bookmarkEnd w:id="2527"/>
      <w:r w:rsidRPr="00234D73">
        <w:rPr>
          <w:rFonts w:ascii="Arial" w:hAnsi="Arial" w:cs="Arial"/>
          <w:lang w:val="en-US"/>
        </w:rPr>
        <w:t xml:space="preserve">to </w:t>
      </w:r>
      <w:bookmarkStart w:id="2528" w:name="position_985274_280"/>
      <w:bookmarkEnd w:id="2528"/>
      <w:r w:rsidRPr="00234D73">
        <w:rPr>
          <w:rFonts w:ascii="Arial" w:hAnsi="Arial" w:cs="Arial"/>
          <w:lang w:val="en-US"/>
        </w:rPr>
        <w:t xml:space="preserve">the Appellant’s </w:t>
      </w:r>
      <w:bookmarkStart w:id="2529" w:name="position_986195_682"/>
      <w:bookmarkEnd w:id="2529"/>
      <w:r w:rsidRPr="00234D73">
        <w:rPr>
          <w:rFonts w:ascii="Arial" w:hAnsi="Arial" w:cs="Arial"/>
          <w:lang w:val="en-US"/>
        </w:rPr>
        <w:t xml:space="preserve">submissions </w:t>
      </w:r>
      <w:bookmarkStart w:id="2530" w:name="position_986877_120"/>
      <w:bookmarkEnd w:id="2530"/>
      <w:r w:rsidRPr="00234D73">
        <w:rPr>
          <w:rFonts w:ascii="Arial" w:hAnsi="Arial" w:cs="Arial"/>
          <w:lang w:val="en-US"/>
        </w:rPr>
        <w:t xml:space="preserve">that </w:t>
      </w:r>
      <w:bookmarkStart w:id="2531" w:name="position_986997_100"/>
      <w:bookmarkEnd w:id="2531"/>
      <w:r w:rsidRPr="00234D73">
        <w:rPr>
          <w:rFonts w:ascii="Arial" w:hAnsi="Arial" w:cs="Arial"/>
          <w:lang w:val="en-US"/>
        </w:rPr>
        <w:t xml:space="preserve">the </w:t>
      </w:r>
      <w:bookmarkStart w:id="2532" w:name="position_987097_341"/>
      <w:bookmarkEnd w:id="2532"/>
      <w:r w:rsidRPr="00234D73">
        <w:rPr>
          <w:rFonts w:ascii="Arial" w:hAnsi="Arial" w:cs="Arial"/>
          <w:lang w:val="en-US"/>
        </w:rPr>
        <w:t xml:space="preserve">award </w:t>
      </w:r>
      <w:bookmarkStart w:id="2533" w:name="position_987438_120"/>
      <w:bookmarkEnd w:id="2533"/>
      <w:r w:rsidRPr="00234D73">
        <w:rPr>
          <w:rFonts w:ascii="Arial" w:hAnsi="Arial" w:cs="Arial"/>
          <w:lang w:val="en-US"/>
        </w:rPr>
        <w:t xml:space="preserve">was </w:t>
      </w:r>
      <w:bookmarkStart w:id="2534" w:name="position_987558_161"/>
      <w:bookmarkEnd w:id="2534"/>
      <w:r w:rsidRPr="00234D73">
        <w:rPr>
          <w:rFonts w:ascii="Arial" w:hAnsi="Arial" w:cs="Arial"/>
          <w:lang w:val="en-US"/>
        </w:rPr>
        <w:t xml:space="preserve">so </w:t>
      </w:r>
      <w:bookmarkStart w:id="2535" w:name="position_987719_441"/>
      <w:bookmarkEnd w:id="2535"/>
      <w:r w:rsidRPr="00234D73">
        <w:rPr>
          <w:rFonts w:ascii="Arial" w:hAnsi="Arial" w:cs="Arial"/>
          <w:lang w:val="en-US"/>
        </w:rPr>
        <w:t xml:space="preserve">plainly </w:t>
      </w:r>
      <w:bookmarkStart w:id="2536" w:name="position_988160_581"/>
      <w:bookmarkEnd w:id="2536"/>
      <w:r w:rsidRPr="00234D73">
        <w:rPr>
          <w:rFonts w:ascii="Arial" w:hAnsi="Arial" w:cs="Arial"/>
          <w:lang w:val="en-US"/>
        </w:rPr>
        <w:t xml:space="preserve">unreasonable </w:t>
      </w:r>
      <w:bookmarkStart w:id="2537" w:name="position_988741_100"/>
      <w:bookmarkEnd w:id="2537"/>
      <w:r w:rsidRPr="00234D73">
        <w:rPr>
          <w:rFonts w:ascii="Arial" w:hAnsi="Arial" w:cs="Arial"/>
          <w:lang w:val="en-US"/>
        </w:rPr>
        <w:t xml:space="preserve">and unjust, </w:t>
      </w:r>
      <w:bookmarkStart w:id="2538" w:name="position_989402_159"/>
      <w:bookmarkEnd w:id="2538"/>
      <w:r w:rsidRPr="00234D73">
        <w:rPr>
          <w:rFonts w:ascii="Arial" w:hAnsi="Arial" w:cs="Arial"/>
          <w:lang w:val="en-US"/>
        </w:rPr>
        <w:t xml:space="preserve">that </w:t>
      </w:r>
      <w:bookmarkStart w:id="2539" w:name="position_989562_481"/>
      <w:bookmarkEnd w:id="2539"/>
      <w:r w:rsidRPr="00234D73">
        <w:rPr>
          <w:rFonts w:ascii="Arial" w:hAnsi="Arial" w:cs="Arial"/>
          <w:lang w:val="en-US"/>
        </w:rPr>
        <w:t xml:space="preserve">they </w:t>
      </w:r>
      <w:bookmarkStart w:id="2540" w:name="position_990043_200"/>
      <w:bookmarkEnd w:id="2540"/>
      <w:r w:rsidRPr="00234D73">
        <w:rPr>
          <w:rFonts w:ascii="Arial" w:hAnsi="Arial" w:cs="Arial"/>
          <w:lang w:val="en-US"/>
        </w:rPr>
        <w:t xml:space="preserve">should </w:t>
      </w:r>
      <w:bookmarkStart w:id="2541" w:name="position_990243_682"/>
      <w:bookmarkEnd w:id="2541"/>
      <w:r w:rsidRPr="00234D73">
        <w:rPr>
          <w:rFonts w:ascii="Arial" w:hAnsi="Arial" w:cs="Arial"/>
          <w:lang w:val="en-US"/>
        </w:rPr>
        <w:t>intervene</w:t>
      </w:r>
      <w:bookmarkStart w:id="2542" w:name="position_990925_321"/>
      <w:bookmarkEnd w:id="2542"/>
      <w:r w:rsidRPr="00234D73">
        <w:rPr>
          <w:rFonts w:ascii="Arial" w:hAnsi="Arial" w:cs="Arial"/>
          <w:lang w:val="en-US"/>
        </w:rPr>
        <w:t>.</w:t>
      </w:r>
    </w:p>
    <w:p w:rsidR="00234D73" w:rsidRDefault="00234D73" w:rsidP="007603C9">
      <w:pPr>
        <w:tabs>
          <w:tab w:val="left" w:pos="0"/>
        </w:tabs>
        <w:autoSpaceDE w:val="0"/>
        <w:autoSpaceDN w:val="0"/>
        <w:adjustRightInd w:val="0"/>
        <w:jc w:val="both"/>
        <w:rPr>
          <w:rFonts w:ascii="Arial" w:hAnsi="Arial" w:cs="Arial"/>
          <w:b/>
          <w:bCs/>
          <w:lang w:val="en-US"/>
        </w:rPr>
      </w:pPr>
    </w:p>
    <w:p w:rsidR="00234D73" w:rsidRDefault="00234D73" w:rsidP="007603C9">
      <w:pPr>
        <w:tabs>
          <w:tab w:val="left" w:pos="0"/>
        </w:tabs>
        <w:autoSpaceDE w:val="0"/>
        <w:autoSpaceDN w:val="0"/>
        <w:adjustRightInd w:val="0"/>
        <w:jc w:val="both"/>
        <w:rPr>
          <w:rFonts w:ascii="Arial" w:hAnsi="Arial" w:cs="Arial"/>
          <w:b/>
          <w:bCs/>
          <w:lang w:val="en-US"/>
        </w:rPr>
      </w:pPr>
    </w:p>
    <w:p w:rsidR="007603C9" w:rsidRPr="000F2B9B" w:rsidRDefault="007603C9" w:rsidP="007603C9">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 xml:space="preserve">Admissibility of Treating Doctors' Records and Testimony in the Aftermath of </w:t>
      </w:r>
      <w:proofErr w:type="spellStart"/>
      <w:r w:rsidRPr="000F2B9B">
        <w:rPr>
          <w:rFonts w:ascii="Arial" w:hAnsi="Arial" w:cs="Arial"/>
          <w:b/>
          <w:bCs/>
          <w:lang w:val="en-US"/>
        </w:rPr>
        <w:t>Westerhof</w:t>
      </w:r>
      <w:proofErr w:type="spellEnd"/>
      <w:r w:rsidRPr="000F2B9B">
        <w:rPr>
          <w:rFonts w:ascii="Arial" w:hAnsi="Arial" w:cs="Arial"/>
          <w:b/>
          <w:bCs/>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As you will note from the three decisions below, the Divisional Court decision in </w:t>
      </w:r>
      <w:proofErr w:type="spellStart"/>
      <w:r w:rsidRPr="000F2B9B">
        <w:rPr>
          <w:rFonts w:ascii="Arial" w:hAnsi="Arial" w:cs="Arial"/>
          <w:i/>
          <w:lang w:val="en-US"/>
        </w:rPr>
        <w:t>Westerhof</w:t>
      </w:r>
      <w:proofErr w:type="spellEnd"/>
      <w:r w:rsidRPr="000F2B9B">
        <w:rPr>
          <w:rFonts w:ascii="Arial" w:hAnsi="Arial" w:cs="Arial"/>
          <w:i/>
          <w:lang w:val="en-US"/>
        </w:rPr>
        <w:t xml:space="preserve"> v. Gee</w:t>
      </w:r>
      <w:r w:rsidRPr="000F2B9B">
        <w:rPr>
          <w:rFonts w:ascii="Arial" w:hAnsi="Arial" w:cs="Arial"/>
          <w:lang w:val="en-US"/>
        </w:rPr>
        <w:t xml:space="preserve"> has failed to provide any coherent understanding of the use of treating physician's records or testimony.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Justice </w:t>
      </w:r>
      <w:bookmarkStart w:id="2543" w:name="position_511251_441"/>
      <w:bookmarkEnd w:id="2543"/>
      <w:r w:rsidRPr="000F2B9B">
        <w:rPr>
          <w:rFonts w:ascii="Arial" w:hAnsi="Arial" w:cs="Arial"/>
          <w:lang w:val="en-US"/>
        </w:rPr>
        <w:t xml:space="preserve">Wilson in </w:t>
      </w:r>
      <w:r w:rsidRPr="000F2B9B">
        <w:rPr>
          <w:rFonts w:ascii="Arial" w:hAnsi="Arial" w:cs="Arial"/>
          <w:i/>
          <w:lang w:val="en-US"/>
        </w:rPr>
        <w:t xml:space="preserve">Moore v. </w:t>
      </w:r>
      <w:proofErr w:type="spellStart"/>
      <w:r w:rsidRPr="000F2B9B">
        <w:rPr>
          <w:rFonts w:ascii="Arial" w:hAnsi="Arial" w:cs="Arial"/>
          <w:i/>
          <w:lang w:val="en-US"/>
        </w:rPr>
        <w:t>Getahun</w:t>
      </w:r>
      <w:proofErr w:type="spellEnd"/>
      <w:r w:rsidRPr="000F2B9B">
        <w:rPr>
          <w:rFonts w:ascii="Arial" w:hAnsi="Arial" w:cs="Arial"/>
          <w:lang w:val="en-US"/>
        </w:rPr>
        <w:t xml:space="preserve">, discussed below, </w:t>
      </w:r>
      <w:bookmarkStart w:id="2544" w:name="position_511692_521"/>
      <w:bookmarkEnd w:id="2544"/>
      <w:r w:rsidRPr="000F2B9B">
        <w:rPr>
          <w:rFonts w:ascii="Arial" w:hAnsi="Arial" w:cs="Arial"/>
          <w:lang w:val="en-US"/>
        </w:rPr>
        <w:t xml:space="preserve">noted </w:t>
      </w:r>
      <w:bookmarkStart w:id="2545" w:name="position_512213_181"/>
      <w:bookmarkEnd w:id="2545"/>
      <w:r w:rsidRPr="000F2B9B">
        <w:rPr>
          <w:rFonts w:ascii="Arial" w:hAnsi="Arial" w:cs="Arial"/>
          <w:lang w:val="en-US"/>
        </w:rPr>
        <w:t xml:space="preserve">that </w:t>
      </w:r>
      <w:bookmarkStart w:id="2546" w:name="position_512394_120"/>
      <w:bookmarkEnd w:id="2546"/>
      <w:r w:rsidRPr="000F2B9B">
        <w:rPr>
          <w:rFonts w:ascii="Arial" w:hAnsi="Arial" w:cs="Arial"/>
          <w:lang w:val="en-US"/>
        </w:rPr>
        <w:t xml:space="preserve">in </w:t>
      </w:r>
      <w:bookmarkStart w:id="2547" w:name="position_512514_120"/>
      <w:bookmarkEnd w:id="2547"/>
      <w:r w:rsidRPr="000F2B9B">
        <w:rPr>
          <w:rFonts w:ascii="Arial" w:hAnsi="Arial" w:cs="Arial"/>
          <w:lang w:val="en-US"/>
        </w:rPr>
        <w:t xml:space="preserve">the </w:t>
      </w:r>
      <w:bookmarkStart w:id="2548" w:name="position_512634_662"/>
      <w:bookmarkEnd w:id="2548"/>
      <w:r w:rsidRPr="000F2B9B">
        <w:rPr>
          <w:rFonts w:ascii="Arial" w:hAnsi="Arial" w:cs="Arial"/>
          <w:lang w:val="en-US"/>
        </w:rPr>
        <w:t xml:space="preserve">aftermath </w:t>
      </w:r>
      <w:bookmarkStart w:id="2549" w:name="position_513296_100"/>
      <w:bookmarkEnd w:id="2549"/>
      <w:r w:rsidRPr="000F2B9B">
        <w:rPr>
          <w:rFonts w:ascii="Arial" w:hAnsi="Arial" w:cs="Arial"/>
          <w:lang w:val="en-US"/>
        </w:rPr>
        <w:t xml:space="preserve">of </w:t>
      </w:r>
      <w:proofErr w:type="spellStart"/>
      <w:r w:rsidRPr="000F2B9B">
        <w:rPr>
          <w:rFonts w:ascii="Arial" w:hAnsi="Arial" w:cs="Arial"/>
          <w:i/>
          <w:lang w:val="en-US"/>
        </w:rPr>
        <w:t>Westerhof</w:t>
      </w:r>
      <w:proofErr w:type="spellEnd"/>
      <w:r w:rsidRPr="000F2B9B">
        <w:rPr>
          <w:rFonts w:ascii="Arial" w:hAnsi="Arial" w:cs="Arial"/>
          <w:i/>
          <w:lang w:val="en-US"/>
        </w:rPr>
        <w:t>, supra</w:t>
      </w:r>
      <w:r w:rsidRPr="000F2B9B">
        <w:rPr>
          <w:rFonts w:ascii="Arial" w:hAnsi="Arial" w:cs="Arial"/>
          <w:lang w:val="en-US"/>
        </w:rPr>
        <w:t xml:space="preserve">, </w:t>
      </w:r>
      <w:bookmarkStart w:id="2550" w:name="position_513396_421"/>
      <w:bookmarkEnd w:id="2550"/>
      <w:r w:rsidRPr="000F2B9B">
        <w:rPr>
          <w:rFonts w:ascii="Arial" w:hAnsi="Arial" w:cs="Arial"/>
          <w:lang w:val="en-US"/>
        </w:rPr>
        <w:t xml:space="preserve">there </w:t>
      </w:r>
      <w:bookmarkStart w:id="2551" w:name="position_513817_160"/>
      <w:bookmarkEnd w:id="2551"/>
      <w:r w:rsidRPr="000F2B9B">
        <w:rPr>
          <w:rFonts w:ascii="Arial" w:hAnsi="Arial" w:cs="Arial"/>
          <w:lang w:val="en-US"/>
        </w:rPr>
        <w:t xml:space="preserve">was </w:t>
      </w:r>
      <w:bookmarkStart w:id="2552" w:name="position_513977_942"/>
      <w:bookmarkEnd w:id="2552"/>
      <w:r w:rsidRPr="000F2B9B">
        <w:rPr>
          <w:rFonts w:ascii="Arial" w:hAnsi="Arial" w:cs="Arial"/>
          <w:lang w:val="en-US"/>
        </w:rPr>
        <w:t xml:space="preserve">uncertainty </w:t>
      </w:r>
      <w:bookmarkStart w:id="2553" w:name="position_514919_81"/>
      <w:bookmarkEnd w:id="2553"/>
      <w:r w:rsidRPr="000F2B9B">
        <w:rPr>
          <w:rFonts w:ascii="Arial" w:hAnsi="Arial" w:cs="Arial"/>
          <w:lang w:val="en-US"/>
        </w:rPr>
        <w:t xml:space="preserve">about </w:t>
      </w:r>
      <w:bookmarkStart w:id="2554" w:name="position_515000_20"/>
      <w:bookmarkEnd w:id="2554"/>
      <w:r w:rsidRPr="000F2B9B">
        <w:rPr>
          <w:rFonts w:ascii="Arial" w:hAnsi="Arial" w:cs="Arial"/>
          <w:lang w:val="en-US"/>
        </w:rPr>
        <w:t xml:space="preserve">the </w:t>
      </w:r>
      <w:bookmarkStart w:id="2555" w:name="position_515020_761"/>
      <w:bookmarkEnd w:id="2555"/>
      <w:r w:rsidRPr="000F2B9B">
        <w:rPr>
          <w:rFonts w:ascii="Arial" w:hAnsi="Arial" w:cs="Arial"/>
          <w:lang w:val="en-US"/>
        </w:rPr>
        <w:t xml:space="preserve">appropriate </w:t>
      </w:r>
      <w:bookmarkStart w:id="2556" w:name="position_515781_461"/>
      <w:bookmarkEnd w:id="2556"/>
      <w:r w:rsidRPr="000F2B9B">
        <w:rPr>
          <w:rFonts w:ascii="Arial" w:hAnsi="Arial" w:cs="Arial"/>
          <w:lang w:val="en-US"/>
        </w:rPr>
        <w:t xml:space="preserve">scope </w:t>
      </w:r>
      <w:bookmarkStart w:id="2557" w:name="position_516242_100"/>
      <w:bookmarkEnd w:id="2557"/>
      <w:r w:rsidRPr="000F2B9B">
        <w:rPr>
          <w:rFonts w:ascii="Arial" w:hAnsi="Arial" w:cs="Arial"/>
          <w:lang w:val="en-US"/>
        </w:rPr>
        <w:t xml:space="preserve">of </w:t>
      </w:r>
      <w:bookmarkStart w:id="2558" w:name="position_516342_381"/>
      <w:bookmarkEnd w:id="2558"/>
      <w:r w:rsidRPr="000F2B9B">
        <w:rPr>
          <w:rFonts w:ascii="Arial" w:hAnsi="Arial" w:cs="Arial"/>
          <w:lang w:val="en-US"/>
        </w:rPr>
        <w:t xml:space="preserve">treating </w:t>
      </w:r>
      <w:bookmarkStart w:id="2559" w:name="position_516723_662"/>
      <w:bookmarkEnd w:id="2559"/>
      <w:r w:rsidRPr="000F2B9B">
        <w:rPr>
          <w:rFonts w:ascii="Arial" w:hAnsi="Arial" w:cs="Arial"/>
          <w:lang w:val="en-US"/>
        </w:rPr>
        <w:t>physician</w:t>
      </w:r>
      <w:bookmarkStart w:id="2560" w:name="position_517385_100"/>
      <w:bookmarkEnd w:id="2560"/>
      <w:r w:rsidRPr="000F2B9B">
        <w:rPr>
          <w:rFonts w:ascii="Arial" w:hAnsi="Arial" w:cs="Arial"/>
          <w:lang w:val="en-US"/>
        </w:rPr>
        <w:t>s</w:t>
      </w:r>
      <w:r w:rsidR="00544D41">
        <w:rPr>
          <w:rFonts w:ascii="Arial" w:hAnsi="Arial" w:cs="Arial"/>
          <w:lang w:val="en-US"/>
        </w:rPr>
        <w:t>’</w:t>
      </w:r>
      <w:r w:rsidRPr="000F2B9B">
        <w:rPr>
          <w:rFonts w:ascii="Arial" w:hAnsi="Arial" w:cs="Arial"/>
          <w:lang w:val="en-US"/>
        </w:rPr>
        <w:t xml:space="preserve"> </w:t>
      </w:r>
      <w:bookmarkStart w:id="2561" w:name="position_517485_952"/>
      <w:bookmarkEnd w:id="2561"/>
      <w:r w:rsidRPr="000F2B9B">
        <w:rPr>
          <w:rFonts w:ascii="Arial" w:hAnsi="Arial" w:cs="Arial"/>
          <w:lang w:val="en-US"/>
        </w:rPr>
        <w:t xml:space="preserve">testimony, and </w:t>
      </w:r>
      <w:bookmarkStart w:id="2562" w:name="position_518437_401"/>
      <w:bookmarkEnd w:id="2562"/>
      <w:r w:rsidRPr="000F2B9B">
        <w:rPr>
          <w:rFonts w:ascii="Arial" w:hAnsi="Arial" w:cs="Arial"/>
          <w:lang w:val="en-US"/>
        </w:rPr>
        <w:t xml:space="preserve">that </w:t>
      </w:r>
      <w:bookmarkStart w:id="2563" w:name="position_518838_120"/>
      <w:bookmarkEnd w:id="2563"/>
      <w:r w:rsidRPr="000F2B9B">
        <w:rPr>
          <w:rFonts w:ascii="Arial" w:hAnsi="Arial" w:cs="Arial"/>
          <w:lang w:val="en-US"/>
        </w:rPr>
        <w:t xml:space="preserve">this </w:t>
      </w:r>
      <w:bookmarkStart w:id="2564" w:name="position_518958_962"/>
      <w:bookmarkEnd w:id="2564"/>
      <w:r w:rsidRPr="000F2B9B">
        <w:rPr>
          <w:rFonts w:ascii="Arial" w:hAnsi="Arial" w:cs="Arial"/>
          <w:lang w:val="en-US"/>
        </w:rPr>
        <w:t xml:space="preserve">uncertainty </w:t>
      </w:r>
      <w:bookmarkStart w:id="2565" w:name="position_519920_461"/>
      <w:bookmarkEnd w:id="2565"/>
      <w:r w:rsidRPr="000F2B9B">
        <w:rPr>
          <w:rFonts w:ascii="Arial" w:hAnsi="Arial" w:cs="Arial"/>
          <w:lang w:val="en-US"/>
        </w:rPr>
        <w:t xml:space="preserve">required </w:t>
      </w:r>
      <w:bookmarkStart w:id="2566" w:name="position_520381_842"/>
      <w:bookmarkEnd w:id="2566"/>
      <w:r w:rsidRPr="000F2B9B">
        <w:rPr>
          <w:rFonts w:ascii="Arial" w:hAnsi="Arial" w:cs="Arial"/>
          <w:lang w:val="en-US"/>
        </w:rPr>
        <w:t xml:space="preserve">clarification </w:t>
      </w:r>
      <w:bookmarkStart w:id="2567" w:name="position_521223_20"/>
      <w:bookmarkEnd w:id="2567"/>
      <w:r w:rsidRPr="000F2B9B">
        <w:rPr>
          <w:rFonts w:ascii="Arial" w:hAnsi="Arial" w:cs="Arial"/>
          <w:lang w:val="en-US"/>
        </w:rPr>
        <w:t xml:space="preserve">from </w:t>
      </w:r>
      <w:bookmarkStart w:id="2568" w:name="position_521243_20"/>
      <w:bookmarkEnd w:id="2568"/>
      <w:r w:rsidRPr="000F2B9B">
        <w:rPr>
          <w:rFonts w:ascii="Arial" w:hAnsi="Arial" w:cs="Arial"/>
          <w:lang w:val="en-US"/>
        </w:rPr>
        <w:t xml:space="preserve">a </w:t>
      </w:r>
      <w:bookmarkStart w:id="2569" w:name="position_521263_281"/>
      <w:bookmarkEnd w:id="2569"/>
      <w:r w:rsidRPr="000F2B9B">
        <w:rPr>
          <w:rFonts w:ascii="Arial" w:hAnsi="Arial" w:cs="Arial"/>
          <w:lang w:val="en-US"/>
        </w:rPr>
        <w:t xml:space="preserve">higher </w:t>
      </w:r>
      <w:bookmarkStart w:id="2570" w:name="position_521544_361"/>
      <w:bookmarkEnd w:id="2570"/>
      <w:r w:rsidRPr="000F2B9B">
        <w:rPr>
          <w:rFonts w:ascii="Arial" w:hAnsi="Arial" w:cs="Arial"/>
          <w:lang w:val="en-US"/>
        </w:rPr>
        <w:t>court</w:t>
      </w:r>
      <w:bookmarkStart w:id="2571" w:name="position_521905_400"/>
      <w:bookmarkEnd w:id="2571"/>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We will have to await the Court of Appeal decisions in both </w:t>
      </w:r>
      <w:proofErr w:type="spellStart"/>
      <w:r w:rsidRPr="000F2B9B">
        <w:rPr>
          <w:rFonts w:ascii="Arial" w:hAnsi="Arial" w:cs="Arial"/>
          <w:i/>
          <w:lang w:val="en-US"/>
        </w:rPr>
        <w:t>Westerhof</w:t>
      </w:r>
      <w:proofErr w:type="spellEnd"/>
      <w:r w:rsidRPr="000F2B9B">
        <w:rPr>
          <w:rFonts w:ascii="Arial" w:hAnsi="Arial" w:cs="Arial"/>
          <w:i/>
          <w:lang w:val="en-US"/>
        </w:rPr>
        <w:t>, supra</w:t>
      </w:r>
      <w:r w:rsidRPr="000F2B9B">
        <w:rPr>
          <w:rFonts w:ascii="Arial" w:hAnsi="Arial" w:cs="Arial"/>
          <w:lang w:val="en-US"/>
        </w:rPr>
        <w:t xml:space="preserve"> and </w:t>
      </w:r>
      <w:r w:rsidRPr="000F2B9B">
        <w:rPr>
          <w:rFonts w:ascii="Arial" w:hAnsi="Arial" w:cs="Arial"/>
          <w:i/>
          <w:lang w:val="en-US"/>
        </w:rPr>
        <w:t xml:space="preserve">Moore v. </w:t>
      </w:r>
      <w:proofErr w:type="spellStart"/>
      <w:r w:rsidRPr="000F2B9B">
        <w:rPr>
          <w:rFonts w:ascii="Arial" w:hAnsi="Arial" w:cs="Arial"/>
          <w:i/>
          <w:lang w:val="en-US"/>
        </w:rPr>
        <w:t>Getahun</w:t>
      </w:r>
      <w:proofErr w:type="spellEnd"/>
      <w:r w:rsidR="006C30AF">
        <w:rPr>
          <w:rFonts w:ascii="Arial" w:hAnsi="Arial" w:cs="Arial"/>
          <w:lang w:val="en-US"/>
        </w:rPr>
        <w:t xml:space="preserve"> to clarify</w:t>
      </w:r>
      <w:r w:rsidRPr="000F2B9B">
        <w:rPr>
          <w:rFonts w:ascii="Arial" w:hAnsi="Arial" w:cs="Arial"/>
          <w:lang w:val="en-US"/>
        </w:rPr>
        <w:t xml:space="preserve"> this uncertainty.</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gramStart"/>
      <w:r w:rsidRPr="000F2B9B">
        <w:rPr>
          <w:rFonts w:ascii="Arial" w:hAnsi="Arial" w:cs="Arial"/>
          <w:i/>
          <w:lang w:val="en-US"/>
        </w:rPr>
        <w:t xml:space="preserve">Moore v. </w:t>
      </w:r>
      <w:proofErr w:type="spellStart"/>
      <w:r w:rsidRPr="000F2B9B">
        <w:rPr>
          <w:rFonts w:ascii="Arial" w:hAnsi="Arial" w:cs="Arial"/>
          <w:i/>
          <w:lang w:val="en-US"/>
        </w:rPr>
        <w:t>Getahun</w:t>
      </w:r>
      <w:proofErr w:type="spellEnd"/>
      <w:r w:rsidRPr="000F2B9B">
        <w:rPr>
          <w:rFonts w:ascii="Arial" w:hAnsi="Arial" w:cs="Arial"/>
          <w:lang w:val="en-US"/>
        </w:rPr>
        <w:t xml:space="preserve">, 2014 </w:t>
      </w:r>
      <w:proofErr w:type="spellStart"/>
      <w:r w:rsidRPr="000F2B9B">
        <w:rPr>
          <w:rFonts w:ascii="Arial" w:hAnsi="Arial" w:cs="Arial"/>
          <w:lang w:val="en-US"/>
        </w:rPr>
        <w:t>CarswellOnt</w:t>
      </w:r>
      <w:proofErr w:type="spellEnd"/>
      <w:r w:rsidRPr="000F2B9B">
        <w:rPr>
          <w:rFonts w:ascii="Arial" w:hAnsi="Arial" w:cs="Arial"/>
          <w:lang w:val="en-US"/>
        </w:rPr>
        <w:t xml:space="preserve"> 298 (Ont. S.C.J.)</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572" w:name="position_476143_5031"/>
      <w:bookmarkEnd w:id="2572"/>
      <w:r w:rsidRPr="000F2B9B">
        <w:rPr>
          <w:rFonts w:ascii="Arial" w:hAnsi="Arial" w:cs="Arial"/>
          <w:lang w:val="en-US"/>
        </w:rPr>
        <w:t xml:space="preserve">The Plaintiff brought a motion </w:t>
      </w:r>
      <w:bookmarkStart w:id="2573" w:name="position_481174_340"/>
      <w:bookmarkStart w:id="2574" w:name="position_481514_60"/>
      <w:bookmarkStart w:id="2575" w:name="position_481574_602"/>
      <w:bookmarkEnd w:id="2573"/>
      <w:bookmarkEnd w:id="2574"/>
      <w:bookmarkEnd w:id="2575"/>
      <w:r w:rsidRPr="000F2B9B">
        <w:rPr>
          <w:rFonts w:ascii="Arial" w:hAnsi="Arial" w:cs="Arial"/>
          <w:lang w:val="en-US"/>
        </w:rPr>
        <w:t xml:space="preserve">during trial seeking </w:t>
      </w:r>
      <w:bookmarkStart w:id="2576" w:name="position_482176_762"/>
      <w:bookmarkStart w:id="2577" w:name="position_482938_60"/>
      <w:bookmarkEnd w:id="2576"/>
      <w:bookmarkEnd w:id="2577"/>
      <w:r w:rsidRPr="000F2B9B">
        <w:rPr>
          <w:rFonts w:ascii="Arial" w:hAnsi="Arial" w:cs="Arial"/>
          <w:lang w:val="en-US"/>
        </w:rPr>
        <w:t xml:space="preserve">to </w:t>
      </w:r>
      <w:bookmarkStart w:id="2578" w:name="position_482998_681"/>
      <w:bookmarkEnd w:id="2578"/>
      <w:r w:rsidRPr="000F2B9B">
        <w:rPr>
          <w:rFonts w:ascii="Arial" w:hAnsi="Arial" w:cs="Arial"/>
          <w:lang w:val="en-US"/>
        </w:rPr>
        <w:t xml:space="preserve">call </w:t>
      </w:r>
      <w:bookmarkStart w:id="2579" w:name="position_483679_101"/>
      <w:bookmarkEnd w:id="2579"/>
      <w:r w:rsidRPr="000F2B9B">
        <w:rPr>
          <w:rFonts w:ascii="Arial" w:hAnsi="Arial" w:cs="Arial"/>
          <w:lang w:val="en-US"/>
        </w:rPr>
        <w:t xml:space="preserve">the </w:t>
      </w:r>
      <w:bookmarkStart w:id="2580" w:name="position_483780_801"/>
      <w:bookmarkEnd w:id="2580"/>
      <w:r w:rsidRPr="000F2B9B">
        <w:rPr>
          <w:rFonts w:ascii="Arial" w:hAnsi="Arial" w:cs="Arial"/>
          <w:lang w:val="en-US"/>
        </w:rPr>
        <w:t xml:space="preserve">emergency room </w:t>
      </w:r>
      <w:bookmarkStart w:id="2581" w:name="position_484581_461"/>
      <w:bookmarkEnd w:id="2581"/>
      <w:r w:rsidRPr="000F2B9B">
        <w:rPr>
          <w:rFonts w:ascii="Arial" w:hAnsi="Arial" w:cs="Arial"/>
          <w:lang w:val="en-US"/>
        </w:rPr>
        <w:t>doctor (</w:t>
      </w:r>
      <w:bookmarkStart w:id="2582" w:name="position_485042_141"/>
      <w:bookmarkEnd w:id="2582"/>
      <w:r w:rsidRPr="000F2B9B">
        <w:rPr>
          <w:rFonts w:ascii="Arial" w:hAnsi="Arial" w:cs="Arial"/>
          <w:lang w:val="en-US"/>
        </w:rPr>
        <w:t xml:space="preserve">who </w:t>
      </w:r>
      <w:bookmarkStart w:id="2583" w:name="position_485183_120"/>
      <w:bookmarkEnd w:id="2583"/>
      <w:r w:rsidRPr="000F2B9B">
        <w:rPr>
          <w:rFonts w:ascii="Arial" w:hAnsi="Arial" w:cs="Arial"/>
          <w:lang w:val="en-US"/>
        </w:rPr>
        <w:t xml:space="preserve">had </w:t>
      </w:r>
      <w:bookmarkStart w:id="2584" w:name="position_485303_321"/>
      <w:bookmarkEnd w:id="2584"/>
      <w:r w:rsidRPr="000F2B9B">
        <w:rPr>
          <w:rFonts w:ascii="Arial" w:hAnsi="Arial" w:cs="Arial"/>
          <w:lang w:val="en-US"/>
        </w:rPr>
        <w:t xml:space="preserve">treated </w:t>
      </w:r>
      <w:bookmarkStart w:id="2585" w:name="position_485624_120"/>
      <w:bookmarkEnd w:id="2585"/>
      <w:r w:rsidRPr="000F2B9B">
        <w:rPr>
          <w:rFonts w:ascii="Arial" w:hAnsi="Arial" w:cs="Arial"/>
          <w:lang w:val="en-US"/>
        </w:rPr>
        <w:t>the P</w:t>
      </w:r>
      <w:bookmarkStart w:id="2586" w:name="position_485744_762"/>
      <w:bookmarkEnd w:id="2586"/>
      <w:r w:rsidRPr="000F2B9B">
        <w:rPr>
          <w:rFonts w:ascii="Arial" w:hAnsi="Arial" w:cs="Arial"/>
          <w:lang w:val="en-US"/>
        </w:rPr>
        <w:t xml:space="preserve">laintiff), </w:t>
      </w:r>
      <w:bookmarkStart w:id="2587" w:name="position_486506_561"/>
      <w:bookmarkEnd w:id="2587"/>
      <w:r w:rsidRPr="000F2B9B">
        <w:rPr>
          <w:rFonts w:ascii="Arial" w:hAnsi="Arial" w:cs="Arial"/>
          <w:lang w:val="en-US"/>
        </w:rPr>
        <w:t xml:space="preserve">as </w:t>
      </w:r>
      <w:bookmarkStart w:id="2588" w:name="position_487067_20"/>
      <w:bookmarkEnd w:id="2588"/>
      <w:r w:rsidRPr="000F2B9B">
        <w:rPr>
          <w:rFonts w:ascii="Arial" w:hAnsi="Arial" w:cs="Arial"/>
          <w:lang w:val="en-US"/>
        </w:rPr>
        <w:t xml:space="preserve">a </w:t>
      </w:r>
      <w:bookmarkStart w:id="2589" w:name="position_487087_562"/>
      <w:bookmarkEnd w:id="2589"/>
      <w:r w:rsidRPr="000F2B9B">
        <w:rPr>
          <w:rFonts w:ascii="Arial" w:hAnsi="Arial" w:cs="Arial"/>
          <w:lang w:val="en-US"/>
        </w:rPr>
        <w:t xml:space="preserve">fact </w:t>
      </w:r>
      <w:bookmarkStart w:id="2590" w:name="position_487649_420"/>
      <w:bookmarkEnd w:id="2590"/>
      <w:r w:rsidRPr="000F2B9B">
        <w:rPr>
          <w:rFonts w:ascii="Arial" w:hAnsi="Arial" w:cs="Arial"/>
          <w:lang w:val="en-US"/>
        </w:rPr>
        <w:t>witness</w:t>
      </w:r>
      <w:bookmarkStart w:id="2591" w:name="position_488069_441"/>
      <w:bookmarkEnd w:id="2591"/>
      <w:r w:rsidRPr="000F2B9B">
        <w:rPr>
          <w:rFonts w:ascii="Arial" w:hAnsi="Arial" w:cs="Arial"/>
          <w:lang w:val="en-US"/>
        </w:rPr>
        <w:t xml:space="preserve">. </w:t>
      </w:r>
      <w:bookmarkStart w:id="2592" w:name="position_488510_401"/>
      <w:bookmarkEnd w:id="2592"/>
      <w:r w:rsidRPr="000F2B9B">
        <w:rPr>
          <w:rFonts w:ascii="Arial" w:hAnsi="Arial" w:cs="Arial"/>
          <w:lang w:val="en-US"/>
        </w:rPr>
        <w:t xml:space="preserve">The </w:t>
      </w:r>
      <w:bookmarkStart w:id="2593" w:name="position_488911_721"/>
      <w:bookmarkEnd w:id="2593"/>
      <w:r w:rsidRPr="000F2B9B">
        <w:rPr>
          <w:rFonts w:ascii="Arial" w:hAnsi="Arial" w:cs="Arial"/>
          <w:lang w:val="en-US"/>
        </w:rPr>
        <w:t xml:space="preserve">evidence </w:t>
      </w:r>
      <w:bookmarkStart w:id="2594" w:name="position_489632_41"/>
      <w:bookmarkEnd w:id="2594"/>
      <w:r w:rsidRPr="000F2B9B">
        <w:rPr>
          <w:rFonts w:ascii="Arial" w:hAnsi="Arial" w:cs="Arial"/>
          <w:lang w:val="en-US"/>
        </w:rPr>
        <w:t xml:space="preserve">was </w:t>
      </w:r>
      <w:bookmarkStart w:id="2595" w:name="position_489673_160"/>
      <w:bookmarkEnd w:id="2595"/>
      <w:r w:rsidRPr="000F2B9B">
        <w:rPr>
          <w:rFonts w:ascii="Arial" w:hAnsi="Arial" w:cs="Arial"/>
          <w:lang w:val="en-US"/>
        </w:rPr>
        <w:t xml:space="preserve">to </w:t>
      </w:r>
      <w:bookmarkStart w:id="2596" w:name="position_489833_541"/>
      <w:bookmarkEnd w:id="2596"/>
      <w:r w:rsidRPr="000F2B9B">
        <w:rPr>
          <w:rFonts w:ascii="Arial" w:hAnsi="Arial" w:cs="Arial"/>
          <w:lang w:val="en-US"/>
        </w:rPr>
        <w:t xml:space="preserve">include </w:t>
      </w:r>
      <w:bookmarkStart w:id="2597" w:name="position_490374_20"/>
      <w:bookmarkEnd w:id="2597"/>
      <w:r w:rsidRPr="000F2B9B">
        <w:rPr>
          <w:rFonts w:ascii="Arial" w:hAnsi="Arial" w:cs="Arial"/>
          <w:lang w:val="en-US"/>
        </w:rPr>
        <w:t xml:space="preserve">the </w:t>
      </w:r>
      <w:bookmarkStart w:id="2598" w:name="position_490394_1183"/>
      <w:bookmarkEnd w:id="2598"/>
      <w:r w:rsidRPr="000F2B9B">
        <w:rPr>
          <w:rFonts w:ascii="Arial" w:hAnsi="Arial" w:cs="Arial"/>
          <w:lang w:val="en-US"/>
        </w:rPr>
        <w:t xml:space="preserve">diagnosis, </w:t>
      </w:r>
      <w:bookmarkStart w:id="2599" w:name="position_491577_180"/>
      <w:bookmarkEnd w:id="2599"/>
      <w:r w:rsidRPr="000F2B9B">
        <w:rPr>
          <w:rFonts w:ascii="Arial" w:hAnsi="Arial" w:cs="Arial"/>
          <w:lang w:val="en-US"/>
        </w:rPr>
        <w:t xml:space="preserve">which </w:t>
      </w:r>
      <w:bookmarkStart w:id="2600" w:name="position_491757_281"/>
      <w:bookmarkEnd w:id="2600"/>
      <w:r w:rsidRPr="000F2B9B">
        <w:rPr>
          <w:rFonts w:ascii="Arial" w:hAnsi="Arial" w:cs="Arial"/>
          <w:lang w:val="en-US"/>
        </w:rPr>
        <w:t xml:space="preserve">the </w:t>
      </w:r>
      <w:bookmarkStart w:id="2601" w:name="position_492038_481"/>
      <w:bookmarkEnd w:id="2601"/>
      <w:r w:rsidRPr="000F2B9B">
        <w:rPr>
          <w:rFonts w:ascii="Arial" w:hAnsi="Arial" w:cs="Arial"/>
          <w:lang w:val="en-US"/>
        </w:rPr>
        <w:t xml:space="preserve">emergency </w:t>
      </w:r>
      <w:bookmarkStart w:id="2602" w:name="position_492519_340"/>
      <w:bookmarkEnd w:id="2602"/>
      <w:r w:rsidRPr="000F2B9B">
        <w:rPr>
          <w:rFonts w:ascii="Arial" w:hAnsi="Arial" w:cs="Arial"/>
          <w:lang w:val="en-US"/>
        </w:rPr>
        <w:t xml:space="preserve">doctor </w:t>
      </w:r>
      <w:bookmarkStart w:id="2603" w:name="position_492859_201"/>
      <w:bookmarkEnd w:id="2603"/>
      <w:r w:rsidRPr="000F2B9B">
        <w:rPr>
          <w:rFonts w:ascii="Arial" w:hAnsi="Arial" w:cs="Arial"/>
          <w:lang w:val="en-US"/>
        </w:rPr>
        <w:t xml:space="preserve">had </w:t>
      </w:r>
      <w:bookmarkStart w:id="2604" w:name="position_493060_581"/>
      <w:bookmarkEnd w:id="2604"/>
      <w:r w:rsidRPr="000F2B9B">
        <w:rPr>
          <w:rFonts w:ascii="Arial" w:hAnsi="Arial" w:cs="Arial"/>
          <w:lang w:val="en-US"/>
        </w:rPr>
        <w:t xml:space="preserve">concluded, </w:t>
      </w:r>
      <w:bookmarkStart w:id="2605" w:name="position_493641_361"/>
      <w:bookmarkEnd w:id="2605"/>
      <w:r w:rsidRPr="000F2B9B">
        <w:rPr>
          <w:rFonts w:ascii="Arial" w:hAnsi="Arial" w:cs="Arial"/>
          <w:lang w:val="en-US"/>
        </w:rPr>
        <w:t xml:space="preserve">upon </w:t>
      </w:r>
      <w:bookmarkStart w:id="2606" w:name="position_494002_100"/>
      <w:bookmarkEnd w:id="2606"/>
      <w:r w:rsidRPr="000F2B9B">
        <w:rPr>
          <w:rFonts w:ascii="Arial" w:hAnsi="Arial" w:cs="Arial"/>
          <w:lang w:val="en-US"/>
        </w:rPr>
        <w:t xml:space="preserve">the </w:t>
      </w:r>
      <w:bookmarkStart w:id="2607" w:name="position_494102_1093"/>
      <w:bookmarkEnd w:id="2607"/>
      <w:r w:rsidRPr="000F2B9B">
        <w:rPr>
          <w:rFonts w:ascii="Arial" w:hAnsi="Arial" w:cs="Arial"/>
          <w:lang w:val="en-US"/>
        </w:rPr>
        <w:t xml:space="preserve">examination </w:t>
      </w:r>
      <w:bookmarkStart w:id="2608" w:name="position_495195_561"/>
      <w:bookmarkEnd w:id="2608"/>
      <w:r w:rsidRPr="000F2B9B">
        <w:rPr>
          <w:rFonts w:ascii="Arial" w:hAnsi="Arial" w:cs="Arial"/>
          <w:lang w:val="en-US"/>
        </w:rPr>
        <w:t xml:space="preserve">of </w:t>
      </w:r>
      <w:bookmarkStart w:id="2609" w:name="position_495756_80"/>
      <w:bookmarkEnd w:id="2609"/>
      <w:r w:rsidRPr="000F2B9B">
        <w:rPr>
          <w:rFonts w:ascii="Arial" w:hAnsi="Arial" w:cs="Arial"/>
          <w:lang w:val="en-US"/>
        </w:rPr>
        <w:t xml:space="preserve">the Plaintiff </w:t>
      </w:r>
      <w:bookmarkStart w:id="2610" w:name="position_496438_20"/>
      <w:bookmarkEnd w:id="2610"/>
      <w:r w:rsidRPr="000F2B9B">
        <w:rPr>
          <w:rFonts w:ascii="Arial" w:hAnsi="Arial" w:cs="Arial"/>
          <w:lang w:val="en-US"/>
        </w:rPr>
        <w:t xml:space="preserve">in </w:t>
      </w:r>
      <w:bookmarkStart w:id="2611" w:name="position_496458_20"/>
      <w:bookmarkEnd w:id="2611"/>
      <w:r w:rsidRPr="000F2B9B">
        <w:rPr>
          <w:rFonts w:ascii="Arial" w:hAnsi="Arial" w:cs="Arial"/>
          <w:lang w:val="en-US"/>
        </w:rPr>
        <w:t xml:space="preserve">the </w:t>
      </w:r>
      <w:bookmarkStart w:id="2612" w:name="position_496478_1122"/>
      <w:bookmarkEnd w:id="2612"/>
      <w:r w:rsidRPr="000F2B9B">
        <w:rPr>
          <w:rFonts w:ascii="Arial" w:hAnsi="Arial" w:cs="Arial"/>
          <w:lang w:val="en-US"/>
        </w:rPr>
        <w:t>emergency room</w:t>
      </w:r>
      <w:bookmarkStart w:id="2613" w:name="position_497600_201"/>
      <w:bookmarkEnd w:id="2613"/>
      <w:r w:rsidRPr="000F2B9B">
        <w:rPr>
          <w:rFonts w:ascii="Arial" w:hAnsi="Arial" w:cs="Arial"/>
          <w:lang w:val="en-US"/>
        </w:rPr>
        <w:t xml:space="preserve">. </w:t>
      </w:r>
      <w:bookmarkStart w:id="2614" w:name="position_497801_401"/>
      <w:bookmarkEnd w:id="2614"/>
      <w:r w:rsidRPr="000F2B9B">
        <w:rPr>
          <w:rFonts w:ascii="Arial" w:hAnsi="Arial" w:cs="Arial"/>
          <w:lang w:val="en-US"/>
        </w:rPr>
        <w:t xml:space="preserve">The </w:t>
      </w:r>
      <w:bookmarkStart w:id="2615" w:name="position_498202_641"/>
      <w:bookmarkEnd w:id="2615"/>
      <w:r w:rsidRPr="000F2B9B">
        <w:rPr>
          <w:rFonts w:ascii="Arial" w:hAnsi="Arial" w:cs="Arial"/>
          <w:lang w:val="en-US"/>
        </w:rPr>
        <w:t xml:space="preserve">emergency </w:t>
      </w:r>
      <w:bookmarkStart w:id="2616" w:name="position_498843_321"/>
      <w:bookmarkEnd w:id="2616"/>
      <w:r w:rsidRPr="000F2B9B">
        <w:rPr>
          <w:rFonts w:ascii="Arial" w:hAnsi="Arial" w:cs="Arial"/>
          <w:lang w:val="en-US"/>
        </w:rPr>
        <w:t xml:space="preserve">doctor </w:t>
      </w:r>
      <w:bookmarkStart w:id="2617" w:name="position_499164_180"/>
      <w:bookmarkEnd w:id="2617"/>
      <w:r w:rsidRPr="000F2B9B">
        <w:rPr>
          <w:rFonts w:ascii="Arial" w:hAnsi="Arial" w:cs="Arial"/>
          <w:lang w:val="en-US"/>
        </w:rPr>
        <w:t xml:space="preserve">had </w:t>
      </w:r>
      <w:bookmarkStart w:id="2618" w:name="position_499344_181"/>
      <w:bookmarkEnd w:id="2618"/>
      <w:r w:rsidRPr="000F2B9B">
        <w:rPr>
          <w:rFonts w:ascii="Arial" w:hAnsi="Arial" w:cs="Arial"/>
          <w:lang w:val="en-US"/>
        </w:rPr>
        <w:t xml:space="preserve">not </w:t>
      </w:r>
      <w:bookmarkStart w:id="2619" w:name="position_499525_641"/>
      <w:bookmarkEnd w:id="2619"/>
      <w:r w:rsidRPr="000F2B9B">
        <w:rPr>
          <w:rFonts w:ascii="Arial" w:hAnsi="Arial" w:cs="Arial"/>
          <w:lang w:val="en-US"/>
        </w:rPr>
        <w:t xml:space="preserve">complied </w:t>
      </w:r>
      <w:bookmarkStart w:id="2620" w:name="position_500166_80"/>
      <w:bookmarkEnd w:id="2620"/>
      <w:r w:rsidRPr="000F2B9B">
        <w:rPr>
          <w:rFonts w:ascii="Arial" w:hAnsi="Arial" w:cs="Arial"/>
          <w:lang w:val="en-US"/>
        </w:rPr>
        <w:t xml:space="preserve">with </w:t>
      </w:r>
      <w:bookmarkStart w:id="2621" w:name="position_500246_221"/>
      <w:bookmarkEnd w:id="2621"/>
      <w:r w:rsidRPr="000F2B9B">
        <w:rPr>
          <w:rFonts w:ascii="Arial" w:hAnsi="Arial" w:cs="Arial"/>
          <w:lang w:val="en-US"/>
        </w:rPr>
        <w:t xml:space="preserve">Rule </w:t>
      </w:r>
      <w:bookmarkStart w:id="2622" w:name="position_500467_1403"/>
      <w:bookmarkEnd w:id="2622"/>
      <w:r w:rsidRPr="000F2B9B">
        <w:rPr>
          <w:rFonts w:ascii="Arial" w:hAnsi="Arial" w:cs="Arial"/>
          <w:lang w:val="en-US"/>
        </w:rPr>
        <w:t>53.03</w:t>
      </w:r>
      <w:bookmarkStart w:id="2623" w:name="position_501870_822"/>
      <w:bookmarkEnd w:id="2623"/>
      <w:r w:rsidRPr="000F2B9B">
        <w:rPr>
          <w:rFonts w:ascii="Arial" w:hAnsi="Arial" w:cs="Arial"/>
          <w:lang w:val="en-US"/>
        </w:rPr>
        <w:t xml:space="preserve">. </w:t>
      </w:r>
      <w:bookmarkStart w:id="2624" w:name="position_502692_381"/>
      <w:bookmarkEnd w:id="2624"/>
      <w:r w:rsidRPr="000F2B9B">
        <w:rPr>
          <w:rFonts w:ascii="Arial" w:hAnsi="Arial" w:cs="Arial"/>
          <w:lang w:val="en-US"/>
        </w:rPr>
        <w:t xml:space="preserve">The </w:t>
      </w:r>
      <w:bookmarkStart w:id="2625" w:name="position_503073_581"/>
      <w:bookmarkEnd w:id="2625"/>
      <w:r w:rsidRPr="000F2B9B">
        <w:rPr>
          <w:rFonts w:ascii="Arial" w:hAnsi="Arial" w:cs="Arial"/>
          <w:lang w:val="en-US"/>
        </w:rPr>
        <w:t xml:space="preserve">emergency </w:t>
      </w:r>
      <w:bookmarkStart w:id="2626" w:name="position_503654_261"/>
      <w:bookmarkEnd w:id="2626"/>
      <w:r w:rsidRPr="000F2B9B">
        <w:rPr>
          <w:rFonts w:ascii="Arial" w:hAnsi="Arial" w:cs="Arial"/>
          <w:lang w:val="en-US"/>
        </w:rPr>
        <w:t xml:space="preserve">doctor </w:t>
      </w:r>
      <w:bookmarkStart w:id="2627" w:name="position_503915_100"/>
      <w:bookmarkEnd w:id="2627"/>
      <w:r w:rsidRPr="000F2B9B">
        <w:rPr>
          <w:rFonts w:ascii="Arial" w:hAnsi="Arial" w:cs="Arial"/>
          <w:lang w:val="en-US"/>
        </w:rPr>
        <w:t xml:space="preserve">did </w:t>
      </w:r>
      <w:bookmarkStart w:id="2628" w:name="position_504015_281"/>
      <w:bookmarkEnd w:id="2628"/>
      <w:r w:rsidRPr="000F2B9B">
        <w:rPr>
          <w:rFonts w:ascii="Arial" w:hAnsi="Arial" w:cs="Arial"/>
          <w:lang w:val="en-US"/>
        </w:rPr>
        <w:t xml:space="preserve">not </w:t>
      </w:r>
      <w:bookmarkStart w:id="2629" w:name="position_504296_240"/>
      <w:bookmarkEnd w:id="2629"/>
      <w:r w:rsidRPr="000F2B9B">
        <w:rPr>
          <w:rFonts w:ascii="Arial" w:hAnsi="Arial" w:cs="Arial"/>
          <w:lang w:val="en-US"/>
        </w:rPr>
        <w:t xml:space="preserve">file </w:t>
      </w:r>
      <w:bookmarkStart w:id="2630" w:name="position_504536_20"/>
      <w:bookmarkEnd w:id="2630"/>
      <w:r w:rsidRPr="000F2B9B">
        <w:rPr>
          <w:rFonts w:ascii="Arial" w:hAnsi="Arial" w:cs="Arial"/>
          <w:lang w:val="en-US"/>
        </w:rPr>
        <w:t xml:space="preserve">a </w:t>
      </w:r>
      <w:bookmarkStart w:id="2631" w:name="position_504556_461"/>
      <w:bookmarkEnd w:id="2631"/>
      <w:r w:rsidRPr="000F2B9B">
        <w:rPr>
          <w:rFonts w:ascii="Arial" w:hAnsi="Arial" w:cs="Arial"/>
          <w:lang w:val="en-US"/>
        </w:rPr>
        <w:t xml:space="preserve">medical </w:t>
      </w:r>
      <w:bookmarkStart w:id="2632" w:name="position_505017_381"/>
      <w:bookmarkEnd w:id="2632"/>
      <w:r w:rsidRPr="000F2B9B">
        <w:rPr>
          <w:rFonts w:ascii="Arial" w:hAnsi="Arial" w:cs="Arial"/>
          <w:lang w:val="en-US"/>
        </w:rPr>
        <w:t>report</w:t>
      </w:r>
      <w:bookmarkStart w:id="2633" w:name="position_505398_361"/>
      <w:bookmarkEnd w:id="2633"/>
      <w:r w:rsidRPr="000F2B9B">
        <w:rPr>
          <w:rFonts w:ascii="Arial" w:hAnsi="Arial" w:cs="Arial"/>
          <w:lang w:val="en-US"/>
        </w:rPr>
        <w:t xml:space="preserve">. </w:t>
      </w:r>
      <w:bookmarkStart w:id="2634" w:name="position_505759_261"/>
      <w:bookmarkEnd w:id="2634"/>
      <w:r w:rsidRPr="000F2B9B">
        <w:rPr>
          <w:rFonts w:ascii="Arial" w:hAnsi="Arial" w:cs="Arial"/>
          <w:lang w:val="en-US"/>
        </w:rPr>
        <w:t xml:space="preserve">The </w:t>
      </w:r>
      <w:bookmarkStart w:id="2635" w:name="position_506020_781"/>
      <w:bookmarkEnd w:id="2635"/>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2636" w:name="position_506801_461"/>
      <w:bookmarkEnd w:id="2636"/>
      <w:r w:rsidRPr="000F2B9B">
        <w:rPr>
          <w:rFonts w:ascii="Arial" w:hAnsi="Arial" w:cs="Arial"/>
          <w:lang w:val="en-US"/>
        </w:rPr>
        <w:t xml:space="preserve">objected </w:t>
      </w:r>
      <w:bookmarkStart w:id="2637" w:name="position_507262_20"/>
      <w:bookmarkEnd w:id="2637"/>
      <w:r w:rsidRPr="000F2B9B">
        <w:rPr>
          <w:rFonts w:ascii="Arial" w:hAnsi="Arial" w:cs="Arial"/>
          <w:lang w:val="en-US"/>
        </w:rPr>
        <w:t xml:space="preserve">to </w:t>
      </w:r>
      <w:bookmarkStart w:id="2638" w:name="position_507282_141"/>
      <w:bookmarkEnd w:id="2638"/>
      <w:r w:rsidRPr="000F2B9B">
        <w:rPr>
          <w:rFonts w:ascii="Arial" w:hAnsi="Arial" w:cs="Arial"/>
          <w:lang w:val="en-US"/>
        </w:rPr>
        <w:t xml:space="preserve">the </w:t>
      </w:r>
      <w:bookmarkStart w:id="2639" w:name="position_507423_922"/>
      <w:bookmarkEnd w:id="2639"/>
      <w:r w:rsidRPr="000F2B9B">
        <w:rPr>
          <w:rFonts w:ascii="Arial" w:hAnsi="Arial" w:cs="Arial"/>
          <w:lang w:val="en-US"/>
        </w:rPr>
        <w:t xml:space="preserve">admissibility </w:t>
      </w:r>
      <w:bookmarkStart w:id="2640" w:name="position_508345_20"/>
      <w:bookmarkEnd w:id="2640"/>
      <w:r w:rsidRPr="000F2B9B">
        <w:rPr>
          <w:rFonts w:ascii="Arial" w:hAnsi="Arial" w:cs="Arial"/>
          <w:lang w:val="en-US"/>
        </w:rPr>
        <w:t xml:space="preserve">of </w:t>
      </w:r>
      <w:bookmarkStart w:id="2641" w:name="position_508365_20"/>
      <w:bookmarkEnd w:id="2641"/>
      <w:r w:rsidRPr="000F2B9B">
        <w:rPr>
          <w:rFonts w:ascii="Arial" w:hAnsi="Arial" w:cs="Arial"/>
          <w:lang w:val="en-US"/>
        </w:rPr>
        <w:t xml:space="preserve">this </w:t>
      </w:r>
      <w:bookmarkStart w:id="2642" w:name="position_508385_561"/>
      <w:bookmarkEnd w:id="2642"/>
      <w:r w:rsidRPr="000F2B9B">
        <w:rPr>
          <w:rFonts w:ascii="Arial" w:hAnsi="Arial" w:cs="Arial"/>
          <w:lang w:val="en-US"/>
        </w:rPr>
        <w:t>evidence</w:t>
      </w:r>
      <w:bookmarkStart w:id="2643" w:name="position_508946_401"/>
      <w:bookmarkEnd w:id="2643"/>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644" w:name="position_510349_902"/>
      <w:bookmarkStart w:id="2645" w:name="position_523267_621"/>
      <w:bookmarkEnd w:id="2644"/>
      <w:bookmarkEnd w:id="2645"/>
      <w:r w:rsidRPr="000F2B9B">
        <w:rPr>
          <w:rFonts w:ascii="Arial" w:hAnsi="Arial" w:cs="Arial"/>
          <w:lang w:val="en-US"/>
        </w:rPr>
        <w:t xml:space="preserve">Justice </w:t>
      </w:r>
      <w:bookmarkStart w:id="2646" w:name="position_523888_341"/>
      <w:bookmarkEnd w:id="2646"/>
      <w:r w:rsidRPr="000F2B9B">
        <w:rPr>
          <w:rFonts w:ascii="Arial" w:hAnsi="Arial" w:cs="Arial"/>
          <w:lang w:val="en-US"/>
        </w:rPr>
        <w:t xml:space="preserve">Wilson </w:t>
      </w:r>
      <w:bookmarkStart w:id="2647" w:name="position_524229_682"/>
      <w:bookmarkEnd w:id="2647"/>
      <w:r w:rsidRPr="000F2B9B">
        <w:rPr>
          <w:rFonts w:ascii="Arial" w:hAnsi="Arial" w:cs="Arial"/>
          <w:lang w:val="en-US"/>
        </w:rPr>
        <w:t xml:space="preserve">concluded </w:t>
      </w:r>
      <w:bookmarkStart w:id="2648" w:name="position_524911_20"/>
      <w:bookmarkEnd w:id="2648"/>
      <w:r w:rsidRPr="000F2B9B">
        <w:rPr>
          <w:rFonts w:ascii="Arial" w:hAnsi="Arial" w:cs="Arial"/>
          <w:lang w:val="en-US"/>
        </w:rPr>
        <w:t xml:space="preserve">that </w:t>
      </w:r>
      <w:bookmarkStart w:id="2649" w:name="position_524931_20"/>
      <w:bookmarkEnd w:id="2649"/>
      <w:r w:rsidRPr="000F2B9B">
        <w:rPr>
          <w:rFonts w:ascii="Arial" w:hAnsi="Arial" w:cs="Arial"/>
          <w:lang w:val="en-US"/>
        </w:rPr>
        <w:t xml:space="preserve">the </w:t>
      </w:r>
      <w:bookmarkStart w:id="2650" w:name="position_524951_1002"/>
      <w:bookmarkEnd w:id="2650"/>
      <w:r w:rsidRPr="000F2B9B">
        <w:rPr>
          <w:rFonts w:ascii="Arial" w:hAnsi="Arial" w:cs="Arial"/>
          <w:lang w:val="en-US"/>
        </w:rPr>
        <w:t xml:space="preserve">emergency </w:t>
      </w:r>
      <w:bookmarkStart w:id="2651" w:name="position_525953_561"/>
      <w:bookmarkEnd w:id="2651"/>
      <w:r w:rsidRPr="000F2B9B">
        <w:rPr>
          <w:rFonts w:ascii="Arial" w:hAnsi="Arial" w:cs="Arial"/>
          <w:lang w:val="en-US"/>
        </w:rPr>
        <w:t xml:space="preserve">room doctor, </w:t>
      </w:r>
      <w:bookmarkStart w:id="2652" w:name="position_526514_180"/>
      <w:bookmarkEnd w:id="2652"/>
      <w:r w:rsidRPr="000F2B9B">
        <w:rPr>
          <w:rFonts w:ascii="Arial" w:hAnsi="Arial" w:cs="Arial"/>
          <w:lang w:val="en-US"/>
        </w:rPr>
        <w:t xml:space="preserve">as </w:t>
      </w:r>
      <w:bookmarkStart w:id="2653" w:name="position_526694_161"/>
      <w:bookmarkEnd w:id="2653"/>
      <w:r w:rsidRPr="000F2B9B">
        <w:rPr>
          <w:rFonts w:ascii="Arial" w:hAnsi="Arial" w:cs="Arial"/>
          <w:lang w:val="en-US"/>
        </w:rPr>
        <w:t xml:space="preserve">the </w:t>
      </w:r>
      <w:bookmarkStart w:id="2654" w:name="position_526855_401"/>
      <w:bookmarkEnd w:id="2654"/>
      <w:r w:rsidRPr="000F2B9B">
        <w:rPr>
          <w:rFonts w:ascii="Arial" w:hAnsi="Arial" w:cs="Arial"/>
          <w:lang w:val="en-US"/>
        </w:rPr>
        <w:t xml:space="preserve">treating </w:t>
      </w:r>
      <w:bookmarkStart w:id="2655" w:name="position_527256_721"/>
      <w:bookmarkEnd w:id="2655"/>
      <w:r w:rsidRPr="000F2B9B">
        <w:rPr>
          <w:rFonts w:ascii="Arial" w:hAnsi="Arial" w:cs="Arial"/>
          <w:lang w:val="en-US"/>
        </w:rPr>
        <w:t xml:space="preserve">emergency-room </w:t>
      </w:r>
      <w:bookmarkStart w:id="2656" w:name="position_527977_561"/>
      <w:bookmarkEnd w:id="2656"/>
      <w:r w:rsidRPr="000F2B9B">
        <w:rPr>
          <w:rFonts w:ascii="Arial" w:hAnsi="Arial" w:cs="Arial"/>
          <w:lang w:val="en-US"/>
        </w:rPr>
        <w:t>physician</w:t>
      </w:r>
      <w:bookmarkStart w:id="2657" w:name="position_528538_602"/>
      <w:bookmarkEnd w:id="2657"/>
      <w:r w:rsidRPr="000F2B9B">
        <w:rPr>
          <w:rFonts w:ascii="Arial" w:hAnsi="Arial" w:cs="Arial"/>
          <w:lang w:val="en-US"/>
        </w:rPr>
        <w:t xml:space="preserve">, was </w:t>
      </w:r>
      <w:bookmarkStart w:id="2658" w:name="position_529140_301"/>
      <w:bookmarkEnd w:id="2658"/>
      <w:r w:rsidRPr="000F2B9B">
        <w:rPr>
          <w:rFonts w:ascii="Arial" w:hAnsi="Arial" w:cs="Arial"/>
          <w:lang w:val="en-US"/>
        </w:rPr>
        <w:t xml:space="preserve">able </w:t>
      </w:r>
      <w:bookmarkStart w:id="2659" w:name="position_529441_120"/>
      <w:bookmarkEnd w:id="2659"/>
      <w:r w:rsidRPr="000F2B9B">
        <w:rPr>
          <w:rFonts w:ascii="Arial" w:hAnsi="Arial" w:cs="Arial"/>
          <w:lang w:val="en-US"/>
        </w:rPr>
        <w:t xml:space="preserve">to </w:t>
      </w:r>
      <w:bookmarkStart w:id="2660" w:name="position_529561_241"/>
      <w:bookmarkEnd w:id="2660"/>
      <w:r w:rsidRPr="000F2B9B">
        <w:rPr>
          <w:rFonts w:ascii="Arial" w:hAnsi="Arial" w:cs="Arial"/>
          <w:lang w:val="en-US"/>
        </w:rPr>
        <w:t xml:space="preserve">give </w:t>
      </w:r>
      <w:bookmarkStart w:id="2661" w:name="position_529802_561"/>
      <w:bookmarkEnd w:id="2661"/>
      <w:r w:rsidRPr="000F2B9B">
        <w:rPr>
          <w:rFonts w:ascii="Arial" w:hAnsi="Arial" w:cs="Arial"/>
          <w:lang w:val="en-US"/>
        </w:rPr>
        <w:t xml:space="preserve">evidence </w:t>
      </w:r>
      <w:bookmarkStart w:id="2662" w:name="position_530363_140"/>
      <w:bookmarkEnd w:id="2662"/>
      <w:r w:rsidRPr="000F2B9B">
        <w:rPr>
          <w:rFonts w:ascii="Arial" w:hAnsi="Arial" w:cs="Arial"/>
          <w:lang w:val="en-US"/>
        </w:rPr>
        <w:t xml:space="preserve">in </w:t>
      </w:r>
      <w:bookmarkStart w:id="2663" w:name="position_530503_401"/>
      <w:bookmarkEnd w:id="2663"/>
      <w:r w:rsidRPr="000F2B9B">
        <w:rPr>
          <w:rFonts w:ascii="Arial" w:hAnsi="Arial" w:cs="Arial"/>
          <w:lang w:val="en-US"/>
        </w:rPr>
        <w:t xml:space="preserve">a </w:t>
      </w:r>
      <w:bookmarkStart w:id="2664" w:name="position_531325_841"/>
      <w:bookmarkEnd w:id="2664"/>
      <w:r w:rsidRPr="000F2B9B">
        <w:rPr>
          <w:rFonts w:ascii="Arial" w:hAnsi="Arial" w:cs="Arial"/>
          <w:lang w:val="en-US"/>
        </w:rPr>
        <w:t xml:space="preserve">comprehensive </w:t>
      </w:r>
      <w:bookmarkStart w:id="2665" w:name="position_532166_161"/>
      <w:bookmarkEnd w:id="2665"/>
      <w:r w:rsidRPr="000F2B9B">
        <w:rPr>
          <w:rFonts w:ascii="Arial" w:hAnsi="Arial" w:cs="Arial"/>
          <w:lang w:val="en-US"/>
        </w:rPr>
        <w:t xml:space="preserve">manner </w:t>
      </w:r>
      <w:bookmarkStart w:id="2666" w:name="position_532327_260"/>
      <w:bookmarkEnd w:id="2666"/>
      <w:r w:rsidRPr="000F2B9B">
        <w:rPr>
          <w:rFonts w:ascii="Arial" w:hAnsi="Arial" w:cs="Arial"/>
          <w:lang w:val="en-US"/>
        </w:rPr>
        <w:t xml:space="preserve">about </w:t>
      </w:r>
      <w:bookmarkStart w:id="2667" w:name="position_532587_161"/>
      <w:bookmarkEnd w:id="2667"/>
      <w:r w:rsidRPr="000F2B9B">
        <w:rPr>
          <w:rFonts w:ascii="Arial" w:hAnsi="Arial" w:cs="Arial"/>
          <w:lang w:val="en-US"/>
        </w:rPr>
        <w:t xml:space="preserve">his </w:t>
      </w:r>
      <w:bookmarkStart w:id="2668" w:name="position_532748_781"/>
      <w:bookmarkEnd w:id="2668"/>
      <w:r w:rsidRPr="000F2B9B">
        <w:rPr>
          <w:rFonts w:ascii="Arial" w:hAnsi="Arial" w:cs="Arial"/>
          <w:lang w:val="en-US"/>
        </w:rPr>
        <w:t xml:space="preserve">recollection </w:t>
      </w:r>
      <w:bookmarkStart w:id="2669" w:name="position_533529_481"/>
      <w:bookmarkEnd w:id="2669"/>
      <w:r w:rsidRPr="000F2B9B">
        <w:rPr>
          <w:rFonts w:ascii="Arial" w:hAnsi="Arial" w:cs="Arial"/>
          <w:lang w:val="en-US"/>
        </w:rPr>
        <w:t xml:space="preserve">of </w:t>
      </w:r>
      <w:bookmarkStart w:id="2670" w:name="position_534010_80"/>
      <w:bookmarkEnd w:id="2670"/>
      <w:r w:rsidRPr="000F2B9B">
        <w:rPr>
          <w:rFonts w:ascii="Arial" w:hAnsi="Arial" w:cs="Arial"/>
          <w:lang w:val="en-US"/>
        </w:rPr>
        <w:t xml:space="preserve">the </w:t>
      </w:r>
      <w:bookmarkStart w:id="2671" w:name="position_534090_501"/>
      <w:bookmarkEnd w:id="2671"/>
      <w:r w:rsidRPr="000F2B9B">
        <w:rPr>
          <w:rFonts w:ascii="Arial" w:hAnsi="Arial" w:cs="Arial"/>
          <w:lang w:val="en-US"/>
        </w:rPr>
        <w:t xml:space="preserve">steps </w:t>
      </w:r>
      <w:bookmarkStart w:id="2672" w:name="position_534591_20"/>
      <w:bookmarkEnd w:id="2672"/>
      <w:r w:rsidRPr="000F2B9B">
        <w:rPr>
          <w:rFonts w:ascii="Arial" w:hAnsi="Arial" w:cs="Arial"/>
          <w:lang w:val="en-US"/>
        </w:rPr>
        <w:t xml:space="preserve">he </w:t>
      </w:r>
      <w:bookmarkStart w:id="2673" w:name="position_534611_562"/>
      <w:bookmarkEnd w:id="2673"/>
      <w:r w:rsidRPr="000F2B9B">
        <w:rPr>
          <w:rFonts w:ascii="Arial" w:hAnsi="Arial" w:cs="Arial"/>
          <w:lang w:val="en-US"/>
        </w:rPr>
        <w:t xml:space="preserve">took </w:t>
      </w:r>
      <w:bookmarkStart w:id="2674" w:name="position_535173_481"/>
      <w:bookmarkEnd w:id="2674"/>
      <w:r w:rsidRPr="000F2B9B">
        <w:rPr>
          <w:rFonts w:ascii="Arial" w:hAnsi="Arial" w:cs="Arial"/>
          <w:lang w:val="en-US"/>
        </w:rPr>
        <w:t xml:space="preserve">on </w:t>
      </w:r>
      <w:bookmarkStart w:id="2675" w:name="position_535654_100"/>
      <w:bookmarkEnd w:id="2675"/>
      <w:r w:rsidRPr="000F2B9B">
        <w:rPr>
          <w:rFonts w:ascii="Arial" w:hAnsi="Arial" w:cs="Arial"/>
          <w:lang w:val="en-US"/>
        </w:rPr>
        <w:t xml:space="preserve">the </w:t>
      </w:r>
      <w:bookmarkStart w:id="2676" w:name="position_535754_481"/>
      <w:bookmarkEnd w:id="2676"/>
      <w:r w:rsidRPr="000F2B9B">
        <w:rPr>
          <w:rFonts w:ascii="Arial" w:hAnsi="Arial" w:cs="Arial"/>
          <w:lang w:val="en-US"/>
        </w:rPr>
        <w:t xml:space="preserve">date </w:t>
      </w:r>
      <w:bookmarkStart w:id="2677" w:name="position_536235_220"/>
      <w:bookmarkEnd w:id="2677"/>
      <w:r w:rsidRPr="000F2B9B">
        <w:rPr>
          <w:rFonts w:ascii="Arial" w:hAnsi="Arial" w:cs="Arial"/>
          <w:lang w:val="en-US"/>
        </w:rPr>
        <w:t xml:space="preserve">he </w:t>
      </w:r>
      <w:bookmarkStart w:id="2678" w:name="position_536455_502"/>
      <w:bookmarkEnd w:id="2678"/>
      <w:r w:rsidRPr="000F2B9B">
        <w:rPr>
          <w:rFonts w:ascii="Arial" w:hAnsi="Arial" w:cs="Arial"/>
          <w:lang w:val="en-US"/>
        </w:rPr>
        <w:t xml:space="preserve">treated </w:t>
      </w:r>
      <w:bookmarkStart w:id="2679" w:name="position_536957_280"/>
      <w:bookmarkEnd w:id="2679"/>
      <w:r w:rsidRPr="000F2B9B">
        <w:rPr>
          <w:rFonts w:ascii="Arial" w:hAnsi="Arial" w:cs="Arial"/>
          <w:lang w:val="en-US"/>
        </w:rPr>
        <w:t>the Plaintiff</w:t>
      </w:r>
      <w:bookmarkStart w:id="2680" w:name="position_537237_661"/>
      <w:bookmarkEnd w:id="2680"/>
      <w:r w:rsidRPr="000F2B9B">
        <w:rPr>
          <w:rFonts w:ascii="Arial" w:hAnsi="Arial" w:cs="Arial"/>
          <w:lang w:val="en-US"/>
        </w:rPr>
        <w:t xml:space="preserve">, </w:t>
      </w:r>
      <w:bookmarkStart w:id="2681" w:name="position_537898_1102"/>
      <w:bookmarkEnd w:id="2681"/>
      <w:r w:rsidRPr="000F2B9B">
        <w:rPr>
          <w:rFonts w:ascii="Arial" w:hAnsi="Arial" w:cs="Arial"/>
          <w:lang w:val="en-US"/>
        </w:rPr>
        <w:t xml:space="preserve">including </w:t>
      </w:r>
      <w:bookmarkStart w:id="2682" w:name="position_539000_20"/>
      <w:bookmarkEnd w:id="2682"/>
      <w:r w:rsidRPr="000F2B9B">
        <w:rPr>
          <w:rFonts w:ascii="Arial" w:hAnsi="Arial" w:cs="Arial"/>
          <w:lang w:val="en-US"/>
        </w:rPr>
        <w:t xml:space="preserve">his </w:t>
      </w:r>
      <w:bookmarkStart w:id="2683" w:name="position_539020_1183"/>
      <w:bookmarkEnd w:id="2683"/>
      <w:r w:rsidRPr="000F2B9B">
        <w:rPr>
          <w:rFonts w:ascii="Arial" w:hAnsi="Arial" w:cs="Arial"/>
          <w:lang w:val="en-US"/>
        </w:rPr>
        <w:t>observations</w:t>
      </w:r>
      <w:bookmarkStart w:id="2684" w:name="position_540203_140"/>
      <w:bookmarkEnd w:id="2684"/>
      <w:r w:rsidR="00C636B4">
        <w:rPr>
          <w:rFonts w:ascii="Arial" w:hAnsi="Arial" w:cs="Arial"/>
          <w:lang w:val="en-US"/>
        </w:rPr>
        <w:t>, diagnosi</w:t>
      </w:r>
      <w:r w:rsidRPr="000F2B9B">
        <w:rPr>
          <w:rFonts w:ascii="Arial" w:hAnsi="Arial" w:cs="Arial"/>
          <w:lang w:val="en-US"/>
        </w:rPr>
        <w:t xml:space="preserve">s </w:t>
      </w:r>
      <w:bookmarkStart w:id="2685" w:name="position_540343_20"/>
      <w:bookmarkEnd w:id="2685"/>
      <w:r w:rsidRPr="000F2B9B">
        <w:rPr>
          <w:rFonts w:ascii="Arial" w:hAnsi="Arial" w:cs="Arial"/>
          <w:lang w:val="en-US"/>
        </w:rPr>
        <w:t xml:space="preserve">at </w:t>
      </w:r>
      <w:bookmarkStart w:id="2686" w:name="position_540363_20"/>
      <w:bookmarkEnd w:id="2686"/>
      <w:r w:rsidRPr="000F2B9B">
        <w:rPr>
          <w:rFonts w:ascii="Arial" w:hAnsi="Arial" w:cs="Arial"/>
          <w:lang w:val="en-US"/>
        </w:rPr>
        <w:t xml:space="preserve">the </w:t>
      </w:r>
      <w:bookmarkStart w:id="2687" w:name="position_540383_341"/>
      <w:bookmarkEnd w:id="2687"/>
      <w:r w:rsidRPr="000F2B9B">
        <w:rPr>
          <w:rFonts w:ascii="Arial" w:hAnsi="Arial" w:cs="Arial"/>
          <w:lang w:val="en-US"/>
        </w:rPr>
        <w:t>time</w:t>
      </w:r>
      <w:bookmarkStart w:id="2688" w:name="position_540724_401"/>
      <w:bookmarkEnd w:id="2688"/>
      <w:r w:rsidRPr="000F2B9B">
        <w:rPr>
          <w:rFonts w:ascii="Arial" w:hAnsi="Arial" w:cs="Arial"/>
          <w:lang w:val="en-US"/>
        </w:rPr>
        <w:t xml:space="preserve">, </w:t>
      </w:r>
      <w:bookmarkStart w:id="2689" w:name="position_541125_20"/>
      <w:bookmarkEnd w:id="2689"/>
      <w:r w:rsidRPr="000F2B9B">
        <w:rPr>
          <w:rFonts w:ascii="Arial" w:hAnsi="Arial" w:cs="Arial"/>
          <w:lang w:val="en-US"/>
        </w:rPr>
        <w:t xml:space="preserve">the </w:t>
      </w:r>
      <w:bookmarkStart w:id="2690" w:name="position_541145_521"/>
      <w:bookmarkEnd w:id="2690"/>
      <w:r w:rsidRPr="000F2B9B">
        <w:rPr>
          <w:rFonts w:ascii="Arial" w:hAnsi="Arial" w:cs="Arial"/>
          <w:lang w:val="en-US"/>
        </w:rPr>
        <w:t xml:space="preserve">reasons </w:t>
      </w:r>
      <w:bookmarkStart w:id="2691" w:name="position_541666_60"/>
      <w:bookmarkEnd w:id="2691"/>
      <w:r w:rsidRPr="000F2B9B">
        <w:rPr>
          <w:rFonts w:ascii="Arial" w:hAnsi="Arial" w:cs="Arial"/>
          <w:lang w:val="en-US"/>
        </w:rPr>
        <w:t xml:space="preserve">for </w:t>
      </w:r>
      <w:bookmarkStart w:id="2692" w:name="position_541726_161"/>
      <w:bookmarkEnd w:id="2692"/>
      <w:r w:rsidRPr="000F2B9B">
        <w:rPr>
          <w:rFonts w:ascii="Arial" w:hAnsi="Arial" w:cs="Arial"/>
          <w:lang w:val="en-US"/>
        </w:rPr>
        <w:t xml:space="preserve">his </w:t>
      </w:r>
      <w:bookmarkStart w:id="2693" w:name="position_541887_1022"/>
      <w:bookmarkEnd w:id="2693"/>
      <w:r w:rsidRPr="000F2B9B">
        <w:rPr>
          <w:rFonts w:ascii="Arial" w:hAnsi="Arial" w:cs="Arial"/>
          <w:lang w:val="en-US"/>
        </w:rPr>
        <w:t>diagnosis</w:t>
      </w:r>
      <w:bookmarkStart w:id="2694" w:name="position_542909_401"/>
      <w:bookmarkEnd w:id="2694"/>
      <w:r w:rsidRPr="000F2B9B">
        <w:rPr>
          <w:rFonts w:ascii="Arial" w:hAnsi="Arial" w:cs="Arial"/>
          <w:lang w:val="en-US"/>
        </w:rPr>
        <w:t xml:space="preserve">, </w:t>
      </w:r>
      <w:bookmarkStart w:id="2695" w:name="position_543310_261"/>
      <w:bookmarkEnd w:id="2695"/>
      <w:r w:rsidRPr="000F2B9B">
        <w:rPr>
          <w:rFonts w:ascii="Arial" w:hAnsi="Arial" w:cs="Arial"/>
          <w:lang w:val="en-US"/>
        </w:rPr>
        <w:t xml:space="preserve">and </w:t>
      </w:r>
      <w:bookmarkStart w:id="2696" w:name="position_543571_60"/>
      <w:bookmarkEnd w:id="2696"/>
      <w:r w:rsidRPr="000F2B9B">
        <w:rPr>
          <w:rFonts w:ascii="Arial" w:hAnsi="Arial" w:cs="Arial"/>
          <w:lang w:val="en-US"/>
        </w:rPr>
        <w:t xml:space="preserve">the </w:t>
      </w:r>
      <w:bookmarkStart w:id="2697" w:name="position_543631_360"/>
      <w:bookmarkEnd w:id="2697"/>
      <w:r w:rsidRPr="000F2B9B">
        <w:rPr>
          <w:rFonts w:ascii="Arial" w:hAnsi="Arial" w:cs="Arial"/>
          <w:lang w:val="en-US"/>
        </w:rPr>
        <w:t xml:space="preserve">steps </w:t>
      </w:r>
      <w:bookmarkStart w:id="2698" w:name="position_543991_141"/>
      <w:bookmarkEnd w:id="2698"/>
      <w:r w:rsidRPr="000F2B9B">
        <w:rPr>
          <w:rFonts w:ascii="Arial" w:hAnsi="Arial" w:cs="Arial"/>
          <w:lang w:val="en-US"/>
        </w:rPr>
        <w:t xml:space="preserve">that </w:t>
      </w:r>
      <w:bookmarkStart w:id="2699" w:name="position_544132_140"/>
      <w:bookmarkEnd w:id="2699"/>
      <w:r w:rsidRPr="000F2B9B">
        <w:rPr>
          <w:rFonts w:ascii="Arial" w:hAnsi="Arial" w:cs="Arial"/>
          <w:lang w:val="en-US"/>
        </w:rPr>
        <w:t xml:space="preserve">he </w:t>
      </w:r>
      <w:bookmarkStart w:id="2700" w:name="position_544272_301"/>
      <w:bookmarkEnd w:id="2700"/>
      <w:r w:rsidRPr="000F2B9B">
        <w:rPr>
          <w:rFonts w:ascii="Arial" w:hAnsi="Arial" w:cs="Arial"/>
          <w:lang w:val="en-US"/>
        </w:rPr>
        <w:t xml:space="preserve">took </w:t>
      </w:r>
      <w:bookmarkStart w:id="2701" w:name="position_544573_200"/>
      <w:bookmarkEnd w:id="2701"/>
      <w:r w:rsidRPr="000F2B9B">
        <w:rPr>
          <w:rFonts w:ascii="Arial" w:hAnsi="Arial" w:cs="Arial"/>
          <w:lang w:val="en-US"/>
        </w:rPr>
        <w:t xml:space="preserve">as </w:t>
      </w:r>
      <w:bookmarkStart w:id="2702" w:name="position_544773_40"/>
      <w:bookmarkEnd w:id="2702"/>
      <w:r w:rsidRPr="000F2B9B">
        <w:rPr>
          <w:rFonts w:ascii="Arial" w:hAnsi="Arial" w:cs="Arial"/>
          <w:lang w:val="en-US"/>
        </w:rPr>
        <w:t xml:space="preserve">a </w:t>
      </w:r>
      <w:bookmarkStart w:id="2703" w:name="position_544813_782"/>
      <w:bookmarkEnd w:id="2703"/>
      <w:r w:rsidRPr="000F2B9B">
        <w:rPr>
          <w:rFonts w:ascii="Arial" w:hAnsi="Arial" w:cs="Arial"/>
          <w:lang w:val="en-US"/>
        </w:rPr>
        <w:t xml:space="preserve">consequence of </w:t>
      </w:r>
      <w:bookmarkStart w:id="2704" w:name="position_545695_181"/>
      <w:bookmarkEnd w:id="2704"/>
      <w:r w:rsidRPr="000F2B9B">
        <w:rPr>
          <w:rFonts w:ascii="Arial" w:hAnsi="Arial" w:cs="Arial"/>
          <w:lang w:val="en-US"/>
        </w:rPr>
        <w:t xml:space="preserve">his </w:t>
      </w:r>
      <w:bookmarkStart w:id="2705" w:name="position_545876_781"/>
      <w:bookmarkEnd w:id="2705"/>
      <w:r w:rsidRPr="000F2B9B">
        <w:rPr>
          <w:rFonts w:ascii="Arial" w:hAnsi="Arial" w:cs="Arial"/>
          <w:lang w:val="en-US"/>
        </w:rPr>
        <w:t xml:space="preserve">observations </w:t>
      </w:r>
      <w:bookmarkStart w:id="2706" w:name="position_546657_60"/>
      <w:bookmarkEnd w:id="2706"/>
      <w:r w:rsidRPr="000F2B9B">
        <w:rPr>
          <w:rFonts w:ascii="Arial" w:hAnsi="Arial" w:cs="Arial"/>
          <w:lang w:val="en-US"/>
        </w:rPr>
        <w:t xml:space="preserve">and </w:t>
      </w:r>
      <w:bookmarkStart w:id="2707" w:name="position_546717_742"/>
      <w:bookmarkEnd w:id="2707"/>
      <w:r w:rsidRPr="000F2B9B">
        <w:rPr>
          <w:rFonts w:ascii="Arial" w:hAnsi="Arial" w:cs="Arial"/>
          <w:lang w:val="en-US"/>
        </w:rPr>
        <w:t>diagnosis</w:t>
      </w:r>
      <w:bookmarkStart w:id="2708" w:name="position_547459_551"/>
      <w:bookmarkEnd w:id="2708"/>
      <w:r w:rsidRPr="000F2B9B">
        <w:rPr>
          <w:rFonts w:ascii="Arial" w:hAnsi="Arial" w:cs="Arial"/>
          <w:lang w:val="en-US"/>
        </w:rPr>
        <w:t xml:space="preserve">. </w:t>
      </w:r>
      <w:bookmarkStart w:id="2709" w:name="position_548010_862"/>
      <w:bookmarkEnd w:id="2709"/>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Justice </w:t>
      </w:r>
      <w:bookmarkStart w:id="2710" w:name="position_548872_341"/>
      <w:bookmarkEnd w:id="2710"/>
      <w:r w:rsidRPr="000F2B9B">
        <w:rPr>
          <w:rFonts w:ascii="Arial" w:hAnsi="Arial" w:cs="Arial"/>
          <w:lang w:val="en-US"/>
        </w:rPr>
        <w:t xml:space="preserve">Wilson </w:t>
      </w:r>
      <w:bookmarkStart w:id="2711" w:name="position_549213_902"/>
      <w:bookmarkEnd w:id="2711"/>
      <w:r w:rsidRPr="000F2B9B">
        <w:rPr>
          <w:rFonts w:ascii="Arial" w:hAnsi="Arial" w:cs="Arial"/>
          <w:lang w:val="en-US"/>
        </w:rPr>
        <w:t xml:space="preserve">acknowledged </w:t>
      </w:r>
      <w:bookmarkStart w:id="2712" w:name="position_550115_220"/>
      <w:bookmarkEnd w:id="2712"/>
      <w:r w:rsidRPr="000F2B9B">
        <w:rPr>
          <w:rFonts w:ascii="Arial" w:hAnsi="Arial" w:cs="Arial"/>
          <w:lang w:val="en-US"/>
        </w:rPr>
        <w:t xml:space="preserve">that </w:t>
      </w:r>
      <w:bookmarkStart w:id="2713" w:name="position_550335_301"/>
      <w:bookmarkEnd w:id="2713"/>
      <w:r w:rsidRPr="000F2B9B">
        <w:rPr>
          <w:rFonts w:ascii="Arial" w:hAnsi="Arial" w:cs="Arial"/>
          <w:lang w:val="en-US"/>
        </w:rPr>
        <w:t xml:space="preserve">this </w:t>
      </w:r>
      <w:bookmarkStart w:id="2714" w:name="position_550636_441"/>
      <w:bookmarkEnd w:id="2714"/>
      <w:r w:rsidRPr="000F2B9B">
        <w:rPr>
          <w:rFonts w:ascii="Arial" w:hAnsi="Arial" w:cs="Arial"/>
          <w:lang w:val="en-US"/>
        </w:rPr>
        <w:t xml:space="preserve">fact </w:t>
      </w:r>
      <w:bookmarkStart w:id="2715" w:name="position_551077_601"/>
      <w:bookmarkEnd w:id="2715"/>
      <w:r w:rsidRPr="000F2B9B">
        <w:rPr>
          <w:rFonts w:ascii="Arial" w:hAnsi="Arial" w:cs="Arial"/>
          <w:lang w:val="en-US"/>
        </w:rPr>
        <w:t xml:space="preserve">evidence </w:t>
      </w:r>
      <w:bookmarkStart w:id="2716" w:name="position_551678_20"/>
      <w:bookmarkEnd w:id="2716"/>
      <w:r w:rsidRPr="000F2B9B">
        <w:rPr>
          <w:rFonts w:ascii="Arial" w:hAnsi="Arial" w:cs="Arial"/>
          <w:lang w:val="en-US"/>
        </w:rPr>
        <w:t xml:space="preserve">was </w:t>
      </w:r>
      <w:bookmarkStart w:id="2717" w:name="position_551698_782"/>
      <w:bookmarkEnd w:id="2717"/>
      <w:r w:rsidRPr="000F2B9B">
        <w:rPr>
          <w:rFonts w:ascii="Arial" w:hAnsi="Arial" w:cs="Arial"/>
          <w:lang w:val="en-US"/>
        </w:rPr>
        <w:t xml:space="preserve">inevitably </w:t>
      </w:r>
      <w:bookmarkStart w:id="2718" w:name="position_552480_261"/>
      <w:bookmarkEnd w:id="2718"/>
      <w:r w:rsidRPr="000F2B9B">
        <w:rPr>
          <w:rFonts w:ascii="Arial" w:hAnsi="Arial" w:cs="Arial"/>
          <w:lang w:val="en-US"/>
        </w:rPr>
        <w:t xml:space="preserve">somewhat </w:t>
      </w:r>
      <w:bookmarkStart w:id="2719" w:name="position_552741_661"/>
      <w:bookmarkEnd w:id="2719"/>
      <w:r w:rsidRPr="000F2B9B">
        <w:rPr>
          <w:rFonts w:ascii="Arial" w:hAnsi="Arial" w:cs="Arial"/>
          <w:lang w:val="en-US"/>
        </w:rPr>
        <w:t xml:space="preserve">blurred </w:t>
      </w:r>
      <w:bookmarkStart w:id="2720" w:name="position_553402_200"/>
      <w:bookmarkEnd w:id="2720"/>
      <w:r w:rsidRPr="000F2B9B">
        <w:rPr>
          <w:rFonts w:ascii="Arial" w:hAnsi="Arial" w:cs="Arial"/>
          <w:lang w:val="en-US"/>
        </w:rPr>
        <w:t xml:space="preserve">with </w:t>
      </w:r>
      <w:bookmarkStart w:id="2721" w:name="position_553602_61"/>
      <w:bookmarkEnd w:id="2721"/>
      <w:r w:rsidR="00C636B4">
        <w:rPr>
          <w:rFonts w:ascii="Arial" w:hAnsi="Arial" w:cs="Arial"/>
          <w:lang w:val="en-US"/>
        </w:rPr>
        <w:t xml:space="preserve">opinion evidence relevant to </w:t>
      </w:r>
      <w:r w:rsidRPr="000F2B9B">
        <w:rPr>
          <w:rFonts w:ascii="Arial" w:hAnsi="Arial" w:cs="Arial"/>
          <w:lang w:val="en-US"/>
        </w:rPr>
        <w:t xml:space="preserve">the </w:t>
      </w:r>
      <w:bookmarkStart w:id="2722" w:name="position_553663_461"/>
      <w:bookmarkEnd w:id="2722"/>
      <w:r w:rsidRPr="000F2B9B">
        <w:rPr>
          <w:rFonts w:ascii="Arial" w:hAnsi="Arial" w:cs="Arial"/>
          <w:lang w:val="en-US"/>
        </w:rPr>
        <w:t xml:space="preserve">issue </w:t>
      </w:r>
      <w:bookmarkStart w:id="2723" w:name="position_554124_20"/>
      <w:bookmarkEnd w:id="2723"/>
      <w:r w:rsidRPr="000F2B9B">
        <w:rPr>
          <w:rFonts w:ascii="Arial" w:hAnsi="Arial" w:cs="Arial"/>
          <w:lang w:val="en-US"/>
        </w:rPr>
        <w:t xml:space="preserve">of </w:t>
      </w:r>
      <w:bookmarkStart w:id="2724" w:name="position_554144_862"/>
      <w:bookmarkEnd w:id="2724"/>
      <w:r w:rsidRPr="000F2B9B">
        <w:rPr>
          <w:rFonts w:ascii="Arial" w:hAnsi="Arial" w:cs="Arial"/>
          <w:lang w:val="en-US"/>
        </w:rPr>
        <w:t>causation</w:t>
      </w:r>
      <w:bookmarkStart w:id="2725" w:name="position_555006_240"/>
      <w:bookmarkEnd w:id="2725"/>
      <w:r w:rsidRPr="000F2B9B">
        <w:rPr>
          <w:rFonts w:ascii="Arial" w:hAnsi="Arial" w:cs="Arial"/>
          <w:lang w:val="en-US"/>
        </w:rPr>
        <w:t xml:space="preserve">, </w:t>
      </w:r>
      <w:bookmarkStart w:id="2726" w:name="position_555246_80"/>
      <w:bookmarkEnd w:id="2726"/>
      <w:r w:rsidRPr="000F2B9B">
        <w:rPr>
          <w:rFonts w:ascii="Arial" w:hAnsi="Arial" w:cs="Arial"/>
          <w:lang w:val="en-US"/>
        </w:rPr>
        <w:t xml:space="preserve">but </w:t>
      </w:r>
      <w:bookmarkStart w:id="2727" w:name="position_555326_181"/>
      <w:bookmarkEnd w:id="2727"/>
      <w:r w:rsidRPr="000F2B9B">
        <w:rPr>
          <w:rFonts w:ascii="Arial" w:hAnsi="Arial" w:cs="Arial"/>
          <w:lang w:val="en-US"/>
        </w:rPr>
        <w:t xml:space="preserve">was </w:t>
      </w:r>
      <w:bookmarkStart w:id="2728" w:name="position_555507_701"/>
      <w:bookmarkEnd w:id="2728"/>
      <w:r w:rsidRPr="000F2B9B">
        <w:rPr>
          <w:rFonts w:ascii="Arial" w:hAnsi="Arial" w:cs="Arial"/>
          <w:lang w:val="en-US"/>
        </w:rPr>
        <w:t xml:space="preserve">necessary </w:t>
      </w:r>
      <w:bookmarkStart w:id="2729" w:name="position_556208_421"/>
      <w:bookmarkEnd w:id="2729"/>
      <w:r w:rsidRPr="000F2B9B">
        <w:rPr>
          <w:rFonts w:ascii="Arial" w:hAnsi="Arial" w:cs="Arial"/>
          <w:lang w:val="en-US"/>
        </w:rPr>
        <w:t xml:space="preserve">evidence </w:t>
      </w:r>
      <w:bookmarkStart w:id="2730" w:name="position_556629_40"/>
      <w:bookmarkEnd w:id="2730"/>
      <w:r w:rsidRPr="000F2B9B">
        <w:rPr>
          <w:rFonts w:ascii="Arial" w:hAnsi="Arial" w:cs="Arial"/>
          <w:lang w:val="en-US"/>
        </w:rPr>
        <w:t xml:space="preserve">to </w:t>
      </w:r>
      <w:bookmarkStart w:id="2731" w:name="position_556669_842"/>
      <w:bookmarkEnd w:id="2731"/>
      <w:r w:rsidRPr="000F2B9B">
        <w:rPr>
          <w:rFonts w:ascii="Arial" w:hAnsi="Arial" w:cs="Arial"/>
          <w:lang w:val="en-US"/>
        </w:rPr>
        <w:t xml:space="preserve">understand </w:t>
      </w:r>
      <w:bookmarkStart w:id="2732" w:name="position_557511_20"/>
      <w:bookmarkEnd w:id="2732"/>
      <w:r w:rsidRPr="000F2B9B">
        <w:rPr>
          <w:rFonts w:ascii="Arial" w:hAnsi="Arial" w:cs="Arial"/>
          <w:lang w:val="en-US"/>
        </w:rPr>
        <w:t xml:space="preserve">what </w:t>
      </w:r>
      <w:bookmarkStart w:id="2733" w:name="position_557531_20"/>
      <w:bookmarkEnd w:id="2733"/>
      <w:r w:rsidRPr="000F2B9B">
        <w:rPr>
          <w:rFonts w:ascii="Arial" w:hAnsi="Arial" w:cs="Arial"/>
          <w:lang w:val="en-US"/>
        </w:rPr>
        <w:t xml:space="preserve">the </w:t>
      </w:r>
      <w:bookmarkStart w:id="2734" w:name="position_557551_902"/>
      <w:bookmarkEnd w:id="2734"/>
      <w:r w:rsidRPr="000F2B9B">
        <w:rPr>
          <w:rFonts w:ascii="Arial" w:hAnsi="Arial" w:cs="Arial"/>
          <w:lang w:val="en-US"/>
        </w:rPr>
        <w:t xml:space="preserve">emergency room </w:t>
      </w:r>
      <w:bookmarkStart w:id="2735" w:name="position_558453_261"/>
      <w:bookmarkEnd w:id="2735"/>
      <w:r w:rsidRPr="000F2B9B">
        <w:rPr>
          <w:rFonts w:ascii="Arial" w:hAnsi="Arial" w:cs="Arial"/>
          <w:lang w:val="en-US"/>
        </w:rPr>
        <w:t xml:space="preserve">doctor </w:t>
      </w:r>
      <w:bookmarkStart w:id="2736" w:name="position_558714_521"/>
      <w:bookmarkEnd w:id="2736"/>
      <w:r w:rsidRPr="000F2B9B">
        <w:rPr>
          <w:rFonts w:ascii="Arial" w:hAnsi="Arial" w:cs="Arial"/>
          <w:lang w:val="en-US"/>
        </w:rPr>
        <w:t xml:space="preserve">saw </w:t>
      </w:r>
      <w:bookmarkStart w:id="2737" w:name="position_559235_261"/>
      <w:bookmarkEnd w:id="2737"/>
      <w:r w:rsidRPr="000F2B9B">
        <w:rPr>
          <w:rFonts w:ascii="Arial" w:hAnsi="Arial" w:cs="Arial"/>
          <w:lang w:val="en-US"/>
        </w:rPr>
        <w:t xml:space="preserve">and </w:t>
      </w:r>
      <w:bookmarkStart w:id="2738" w:name="position_559496_180"/>
      <w:bookmarkEnd w:id="2738"/>
      <w:r w:rsidRPr="000F2B9B">
        <w:rPr>
          <w:rFonts w:ascii="Arial" w:hAnsi="Arial" w:cs="Arial"/>
          <w:lang w:val="en-US"/>
        </w:rPr>
        <w:t xml:space="preserve">what </w:t>
      </w:r>
      <w:bookmarkStart w:id="2739" w:name="position_559676_120"/>
      <w:bookmarkEnd w:id="2739"/>
      <w:r w:rsidRPr="000F2B9B">
        <w:rPr>
          <w:rFonts w:ascii="Arial" w:hAnsi="Arial" w:cs="Arial"/>
          <w:lang w:val="en-US"/>
        </w:rPr>
        <w:t xml:space="preserve">he </w:t>
      </w:r>
      <w:bookmarkStart w:id="2740" w:name="position_559796_521"/>
      <w:bookmarkEnd w:id="2740"/>
      <w:r w:rsidRPr="000F2B9B">
        <w:rPr>
          <w:rFonts w:ascii="Arial" w:hAnsi="Arial" w:cs="Arial"/>
          <w:lang w:val="en-US"/>
        </w:rPr>
        <w:t xml:space="preserve">did </w:t>
      </w:r>
      <w:bookmarkStart w:id="2741" w:name="position_560317_421"/>
      <w:bookmarkEnd w:id="2741"/>
      <w:r w:rsidRPr="000F2B9B">
        <w:rPr>
          <w:rFonts w:ascii="Arial" w:hAnsi="Arial" w:cs="Arial"/>
          <w:lang w:val="en-US"/>
        </w:rPr>
        <w:t xml:space="preserve">on </w:t>
      </w:r>
      <w:bookmarkStart w:id="2742" w:name="position_560738_60"/>
      <w:bookmarkEnd w:id="2742"/>
      <w:r w:rsidRPr="000F2B9B">
        <w:rPr>
          <w:rFonts w:ascii="Arial" w:hAnsi="Arial" w:cs="Arial"/>
          <w:lang w:val="en-US"/>
        </w:rPr>
        <w:t xml:space="preserve">the </w:t>
      </w:r>
      <w:bookmarkStart w:id="2743" w:name="position_560798_321"/>
      <w:bookmarkEnd w:id="2743"/>
      <w:r w:rsidRPr="000F2B9B">
        <w:rPr>
          <w:rFonts w:ascii="Arial" w:hAnsi="Arial" w:cs="Arial"/>
          <w:lang w:val="en-US"/>
        </w:rPr>
        <w:t xml:space="preserve">date </w:t>
      </w:r>
      <w:bookmarkStart w:id="2744" w:name="position_561119_80"/>
      <w:bookmarkEnd w:id="2744"/>
      <w:r w:rsidRPr="000F2B9B">
        <w:rPr>
          <w:rFonts w:ascii="Arial" w:hAnsi="Arial" w:cs="Arial"/>
          <w:lang w:val="en-US"/>
        </w:rPr>
        <w:t xml:space="preserve">he </w:t>
      </w:r>
      <w:bookmarkStart w:id="2745" w:name="position_561199_481"/>
      <w:bookmarkEnd w:id="2745"/>
      <w:r w:rsidRPr="000F2B9B">
        <w:rPr>
          <w:rFonts w:ascii="Arial" w:hAnsi="Arial" w:cs="Arial"/>
          <w:lang w:val="en-US"/>
        </w:rPr>
        <w:t xml:space="preserve">treated </w:t>
      </w:r>
      <w:bookmarkStart w:id="2746" w:name="position_561680_441"/>
      <w:bookmarkEnd w:id="2746"/>
      <w:r w:rsidRPr="000F2B9B">
        <w:rPr>
          <w:rFonts w:ascii="Arial" w:hAnsi="Arial" w:cs="Arial"/>
          <w:lang w:val="en-US"/>
        </w:rPr>
        <w:t>the Plaintiff</w:t>
      </w:r>
      <w:bookmarkStart w:id="2747" w:name="position_562702_381"/>
      <w:bookmarkEnd w:id="2747"/>
      <w:r w:rsidRPr="000F2B9B">
        <w:rPr>
          <w:rFonts w:ascii="Arial" w:hAnsi="Arial" w:cs="Arial"/>
          <w:lang w:val="en-US"/>
        </w:rPr>
        <w:t xml:space="preserve">. </w:t>
      </w:r>
      <w:bookmarkStart w:id="2748" w:name="position_563083_581"/>
      <w:bookmarkEnd w:id="2748"/>
      <w:r w:rsidRPr="000F2B9B">
        <w:rPr>
          <w:rFonts w:ascii="Arial" w:hAnsi="Arial" w:cs="Arial"/>
          <w:lang w:val="en-US"/>
        </w:rPr>
        <w:t xml:space="preserve">Justice </w:t>
      </w:r>
      <w:bookmarkStart w:id="2749" w:name="position_563664_321"/>
      <w:bookmarkEnd w:id="2749"/>
      <w:r w:rsidRPr="000F2B9B">
        <w:rPr>
          <w:rFonts w:ascii="Arial" w:hAnsi="Arial" w:cs="Arial"/>
          <w:lang w:val="en-US"/>
        </w:rPr>
        <w:t xml:space="preserve">Wilson </w:t>
      </w:r>
      <w:bookmarkStart w:id="2750" w:name="position_563985_481"/>
      <w:bookmarkEnd w:id="2750"/>
      <w:r w:rsidRPr="000F2B9B">
        <w:rPr>
          <w:rFonts w:ascii="Arial" w:hAnsi="Arial" w:cs="Arial"/>
          <w:lang w:val="en-US"/>
        </w:rPr>
        <w:t xml:space="preserve">concluded </w:t>
      </w:r>
      <w:bookmarkStart w:id="2751" w:name="position_564466_100"/>
      <w:bookmarkEnd w:id="2751"/>
      <w:r w:rsidRPr="000F2B9B">
        <w:rPr>
          <w:rFonts w:ascii="Arial" w:hAnsi="Arial" w:cs="Arial"/>
          <w:lang w:val="en-US"/>
        </w:rPr>
        <w:t xml:space="preserve">that </w:t>
      </w:r>
      <w:bookmarkStart w:id="2752" w:name="position_564566_181"/>
      <w:bookmarkEnd w:id="2752"/>
      <w:r w:rsidRPr="000F2B9B">
        <w:rPr>
          <w:rFonts w:ascii="Arial" w:hAnsi="Arial" w:cs="Arial"/>
          <w:lang w:val="en-US"/>
        </w:rPr>
        <w:t xml:space="preserve">this </w:t>
      </w:r>
      <w:bookmarkStart w:id="2753" w:name="position_564747_441"/>
      <w:bookmarkEnd w:id="2753"/>
      <w:r w:rsidRPr="000F2B9B">
        <w:rPr>
          <w:rFonts w:ascii="Arial" w:hAnsi="Arial" w:cs="Arial"/>
          <w:lang w:val="en-US"/>
        </w:rPr>
        <w:t xml:space="preserve">approach </w:t>
      </w:r>
      <w:bookmarkStart w:id="2754" w:name="position_565188_601"/>
      <w:bookmarkEnd w:id="2754"/>
      <w:r w:rsidRPr="000F2B9B">
        <w:rPr>
          <w:rFonts w:ascii="Arial" w:hAnsi="Arial" w:cs="Arial"/>
          <w:lang w:val="en-US"/>
        </w:rPr>
        <w:t xml:space="preserve">conformed </w:t>
      </w:r>
      <w:bookmarkStart w:id="2755" w:name="position_565789_120"/>
      <w:bookmarkEnd w:id="2755"/>
      <w:r w:rsidRPr="000F2B9B">
        <w:rPr>
          <w:rFonts w:ascii="Arial" w:hAnsi="Arial" w:cs="Arial"/>
          <w:lang w:val="en-US"/>
        </w:rPr>
        <w:t xml:space="preserve">to </w:t>
      </w:r>
      <w:bookmarkStart w:id="2756" w:name="position_565909_120"/>
      <w:bookmarkEnd w:id="2756"/>
      <w:r w:rsidRPr="000F2B9B">
        <w:rPr>
          <w:rFonts w:ascii="Arial" w:hAnsi="Arial" w:cs="Arial"/>
          <w:lang w:val="en-US"/>
        </w:rPr>
        <w:t xml:space="preserve">the </w:t>
      </w:r>
      <w:bookmarkStart w:id="2757" w:name="position_566029_642"/>
      <w:bookmarkEnd w:id="2757"/>
      <w:r w:rsidRPr="000F2B9B">
        <w:rPr>
          <w:rFonts w:ascii="Arial" w:hAnsi="Arial" w:cs="Arial"/>
          <w:lang w:val="en-US"/>
        </w:rPr>
        <w:t xml:space="preserve">principles </w:t>
      </w:r>
      <w:bookmarkStart w:id="2758" w:name="position_566671_140"/>
      <w:bookmarkEnd w:id="2758"/>
      <w:r w:rsidRPr="000F2B9B">
        <w:rPr>
          <w:rFonts w:ascii="Arial" w:hAnsi="Arial" w:cs="Arial"/>
          <w:lang w:val="en-US"/>
        </w:rPr>
        <w:t xml:space="preserve">in </w:t>
      </w:r>
      <w:proofErr w:type="spellStart"/>
      <w:r w:rsidRPr="000F2B9B">
        <w:rPr>
          <w:rFonts w:ascii="Arial" w:hAnsi="Arial" w:cs="Arial"/>
          <w:i/>
          <w:lang w:val="en-US"/>
        </w:rPr>
        <w:t>Westerhof</w:t>
      </w:r>
      <w:proofErr w:type="spellEnd"/>
      <w:r w:rsidRPr="000F2B9B">
        <w:rPr>
          <w:rFonts w:ascii="Arial" w:hAnsi="Arial" w:cs="Arial"/>
          <w:i/>
          <w:lang w:val="en-US"/>
        </w:rPr>
        <w:t>, supra</w:t>
      </w:r>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759" w:name="position_572223_942"/>
      <w:bookmarkEnd w:id="2759"/>
      <w:r w:rsidRPr="000F2B9B">
        <w:rPr>
          <w:rFonts w:ascii="Arial" w:hAnsi="Arial" w:cs="Arial"/>
          <w:lang w:val="en-US"/>
        </w:rPr>
        <w:t xml:space="preserve">Justice </w:t>
      </w:r>
      <w:bookmarkStart w:id="2760" w:name="position_573165_281"/>
      <w:bookmarkEnd w:id="2760"/>
      <w:r w:rsidRPr="000F2B9B">
        <w:rPr>
          <w:rFonts w:ascii="Arial" w:hAnsi="Arial" w:cs="Arial"/>
          <w:lang w:val="en-US"/>
        </w:rPr>
        <w:t xml:space="preserve">Wilson </w:t>
      </w:r>
      <w:bookmarkStart w:id="2761" w:name="position_573446_801"/>
      <w:bookmarkEnd w:id="2761"/>
      <w:r w:rsidRPr="000F2B9B">
        <w:rPr>
          <w:rFonts w:ascii="Arial" w:hAnsi="Arial" w:cs="Arial"/>
          <w:lang w:val="en-US"/>
        </w:rPr>
        <w:t xml:space="preserve">concluded </w:t>
      </w:r>
      <w:bookmarkStart w:id="2762" w:name="position_574247_321"/>
      <w:bookmarkEnd w:id="2762"/>
      <w:r w:rsidRPr="000F2B9B">
        <w:rPr>
          <w:rFonts w:ascii="Arial" w:hAnsi="Arial" w:cs="Arial"/>
          <w:lang w:val="en-US"/>
        </w:rPr>
        <w:t xml:space="preserve">that </w:t>
      </w:r>
      <w:bookmarkStart w:id="2763" w:name="position_574568_100"/>
      <w:bookmarkEnd w:id="2763"/>
      <w:r w:rsidRPr="000F2B9B">
        <w:rPr>
          <w:rFonts w:ascii="Arial" w:hAnsi="Arial" w:cs="Arial"/>
          <w:lang w:val="en-US"/>
        </w:rPr>
        <w:t xml:space="preserve">the </w:t>
      </w:r>
      <w:bookmarkStart w:id="2764" w:name="position_574668_722"/>
      <w:bookmarkEnd w:id="2764"/>
      <w:r w:rsidRPr="000F2B9B">
        <w:rPr>
          <w:rFonts w:ascii="Arial" w:hAnsi="Arial" w:cs="Arial"/>
          <w:lang w:val="en-US"/>
        </w:rPr>
        <w:t xml:space="preserve">emergency </w:t>
      </w:r>
      <w:bookmarkStart w:id="2765" w:name="position_575390_481"/>
      <w:bookmarkEnd w:id="2765"/>
      <w:r w:rsidRPr="000F2B9B">
        <w:rPr>
          <w:rFonts w:ascii="Arial" w:hAnsi="Arial" w:cs="Arial"/>
          <w:lang w:val="en-US"/>
        </w:rPr>
        <w:t xml:space="preserve">room doctor's </w:t>
      </w:r>
      <w:bookmarkStart w:id="2766" w:name="position_575871_1423"/>
      <w:bookmarkEnd w:id="2766"/>
      <w:r w:rsidRPr="000F2B9B">
        <w:rPr>
          <w:rFonts w:ascii="Arial" w:hAnsi="Arial" w:cs="Arial"/>
          <w:lang w:val="en-US"/>
        </w:rPr>
        <w:t xml:space="preserve">observations </w:t>
      </w:r>
      <w:bookmarkStart w:id="2767" w:name="position_577294_321"/>
      <w:bookmarkEnd w:id="2767"/>
      <w:r w:rsidRPr="000F2B9B">
        <w:rPr>
          <w:rFonts w:ascii="Arial" w:hAnsi="Arial" w:cs="Arial"/>
          <w:lang w:val="en-US"/>
        </w:rPr>
        <w:t xml:space="preserve">of </w:t>
      </w:r>
      <w:bookmarkStart w:id="2768" w:name="position_577615_100"/>
      <w:bookmarkEnd w:id="2768"/>
      <w:r w:rsidRPr="000F2B9B">
        <w:rPr>
          <w:rFonts w:ascii="Arial" w:hAnsi="Arial" w:cs="Arial"/>
          <w:lang w:val="en-US"/>
        </w:rPr>
        <w:t xml:space="preserve">a </w:t>
      </w:r>
      <w:bookmarkStart w:id="2769" w:name="position_577715_501"/>
      <w:bookmarkEnd w:id="2769"/>
      <w:r w:rsidRPr="000F2B9B">
        <w:rPr>
          <w:rFonts w:ascii="Arial" w:hAnsi="Arial" w:cs="Arial"/>
          <w:lang w:val="en-US"/>
        </w:rPr>
        <w:t xml:space="preserve">tight </w:t>
      </w:r>
      <w:bookmarkStart w:id="2770" w:name="position_578216_601"/>
      <w:bookmarkEnd w:id="2770"/>
      <w:r w:rsidRPr="000F2B9B">
        <w:rPr>
          <w:rFonts w:ascii="Arial" w:hAnsi="Arial" w:cs="Arial"/>
          <w:lang w:val="en-US"/>
        </w:rPr>
        <w:t xml:space="preserve">cast </w:t>
      </w:r>
      <w:bookmarkStart w:id="2771" w:name="position_578817_20"/>
      <w:bookmarkEnd w:id="2771"/>
      <w:r w:rsidRPr="000F2B9B">
        <w:rPr>
          <w:rFonts w:ascii="Arial" w:hAnsi="Arial" w:cs="Arial"/>
          <w:lang w:val="en-US"/>
        </w:rPr>
        <w:t xml:space="preserve">and </w:t>
      </w:r>
      <w:bookmarkStart w:id="2772" w:name="position_578837_20"/>
      <w:bookmarkEnd w:id="2772"/>
      <w:r w:rsidRPr="000F2B9B">
        <w:rPr>
          <w:rFonts w:ascii="Arial" w:hAnsi="Arial" w:cs="Arial"/>
          <w:lang w:val="en-US"/>
        </w:rPr>
        <w:t xml:space="preserve">the </w:t>
      </w:r>
      <w:bookmarkStart w:id="2773" w:name="position_578857_582"/>
      <w:bookmarkEnd w:id="2773"/>
      <w:r w:rsidRPr="000F2B9B">
        <w:rPr>
          <w:rFonts w:ascii="Arial" w:hAnsi="Arial" w:cs="Arial"/>
          <w:lang w:val="en-US"/>
        </w:rPr>
        <w:t xml:space="preserve">reasons </w:t>
      </w:r>
      <w:bookmarkStart w:id="2774" w:name="position_579439_40"/>
      <w:bookmarkEnd w:id="2774"/>
      <w:r w:rsidRPr="000F2B9B">
        <w:rPr>
          <w:rFonts w:ascii="Arial" w:hAnsi="Arial" w:cs="Arial"/>
          <w:lang w:val="en-US"/>
        </w:rPr>
        <w:t xml:space="preserve">why </w:t>
      </w:r>
      <w:bookmarkStart w:id="2775" w:name="position_579479_100"/>
      <w:bookmarkEnd w:id="2775"/>
      <w:r w:rsidRPr="000F2B9B">
        <w:rPr>
          <w:rFonts w:ascii="Arial" w:hAnsi="Arial" w:cs="Arial"/>
          <w:lang w:val="en-US"/>
        </w:rPr>
        <w:t xml:space="preserve">he </w:t>
      </w:r>
      <w:bookmarkStart w:id="2776" w:name="position_579579_261"/>
      <w:bookmarkEnd w:id="2776"/>
      <w:r w:rsidRPr="000F2B9B">
        <w:rPr>
          <w:rFonts w:ascii="Arial" w:hAnsi="Arial" w:cs="Arial"/>
          <w:lang w:val="en-US"/>
        </w:rPr>
        <w:t xml:space="preserve">cut </w:t>
      </w:r>
      <w:bookmarkStart w:id="2777" w:name="position_579840_200"/>
      <w:bookmarkEnd w:id="2777"/>
      <w:r w:rsidRPr="000F2B9B">
        <w:rPr>
          <w:rFonts w:ascii="Arial" w:hAnsi="Arial" w:cs="Arial"/>
          <w:lang w:val="en-US"/>
        </w:rPr>
        <w:t xml:space="preserve">off </w:t>
      </w:r>
      <w:bookmarkStart w:id="2778" w:name="position_580040_40"/>
      <w:bookmarkEnd w:id="2778"/>
      <w:r w:rsidRPr="000F2B9B">
        <w:rPr>
          <w:rFonts w:ascii="Arial" w:hAnsi="Arial" w:cs="Arial"/>
          <w:lang w:val="en-US"/>
        </w:rPr>
        <w:t xml:space="preserve">the </w:t>
      </w:r>
      <w:bookmarkStart w:id="2779" w:name="position_580080_762"/>
      <w:bookmarkEnd w:id="2779"/>
      <w:r w:rsidRPr="000F2B9B">
        <w:rPr>
          <w:rFonts w:ascii="Arial" w:hAnsi="Arial" w:cs="Arial"/>
          <w:lang w:val="en-US"/>
        </w:rPr>
        <w:t xml:space="preserve">cast </w:t>
      </w:r>
      <w:bookmarkStart w:id="2780" w:name="position_580842_441"/>
      <w:bookmarkEnd w:id="2780"/>
      <w:r w:rsidRPr="000F2B9B">
        <w:rPr>
          <w:rFonts w:ascii="Arial" w:hAnsi="Arial" w:cs="Arial"/>
          <w:lang w:val="en-US"/>
        </w:rPr>
        <w:t xml:space="preserve">were </w:t>
      </w:r>
      <w:bookmarkStart w:id="2781" w:name="position_581283_702"/>
      <w:bookmarkEnd w:id="2781"/>
      <w:r w:rsidRPr="000F2B9B">
        <w:rPr>
          <w:rFonts w:ascii="Arial" w:hAnsi="Arial" w:cs="Arial"/>
          <w:lang w:val="en-US"/>
        </w:rPr>
        <w:t xml:space="preserve">admissible </w:t>
      </w:r>
      <w:bookmarkStart w:id="2782" w:name="position_581985_360"/>
      <w:bookmarkEnd w:id="2782"/>
      <w:r w:rsidRPr="000F2B9B">
        <w:rPr>
          <w:rFonts w:ascii="Arial" w:hAnsi="Arial" w:cs="Arial"/>
          <w:lang w:val="en-US"/>
        </w:rPr>
        <w:t xml:space="preserve">facts </w:t>
      </w:r>
      <w:bookmarkStart w:id="2783" w:name="position_582345_60"/>
      <w:bookmarkEnd w:id="2783"/>
      <w:r w:rsidRPr="000F2B9B">
        <w:rPr>
          <w:rFonts w:ascii="Arial" w:hAnsi="Arial" w:cs="Arial"/>
          <w:lang w:val="en-US"/>
        </w:rPr>
        <w:t xml:space="preserve">for </w:t>
      </w:r>
      <w:bookmarkStart w:id="2784" w:name="position_582405_101"/>
      <w:bookmarkEnd w:id="2784"/>
      <w:r w:rsidRPr="000F2B9B">
        <w:rPr>
          <w:rFonts w:ascii="Arial" w:hAnsi="Arial" w:cs="Arial"/>
          <w:lang w:val="en-US"/>
        </w:rPr>
        <w:t xml:space="preserve">their </w:t>
      </w:r>
      <w:bookmarkStart w:id="2785" w:name="position_582506_541"/>
      <w:bookmarkEnd w:id="2785"/>
      <w:r w:rsidRPr="000F2B9B">
        <w:rPr>
          <w:rFonts w:ascii="Arial" w:hAnsi="Arial" w:cs="Arial"/>
          <w:lang w:val="en-US"/>
        </w:rPr>
        <w:lastRenderedPageBreak/>
        <w:t>truth</w:t>
      </w:r>
      <w:bookmarkStart w:id="2786" w:name="position_583047_721"/>
      <w:bookmarkEnd w:id="2786"/>
      <w:r w:rsidRPr="000F2B9B">
        <w:rPr>
          <w:rFonts w:ascii="Arial" w:hAnsi="Arial" w:cs="Arial"/>
          <w:lang w:val="en-US"/>
        </w:rPr>
        <w:t xml:space="preserve">. </w:t>
      </w:r>
      <w:bookmarkStart w:id="2787" w:name="position_583768_381"/>
      <w:bookmarkEnd w:id="2787"/>
      <w:r w:rsidRPr="000F2B9B">
        <w:rPr>
          <w:rFonts w:ascii="Arial" w:hAnsi="Arial" w:cs="Arial"/>
          <w:lang w:val="en-US"/>
        </w:rPr>
        <w:t xml:space="preserve">The </w:t>
      </w:r>
      <w:bookmarkStart w:id="2788" w:name="position_584149_661"/>
      <w:bookmarkEnd w:id="2788"/>
      <w:r w:rsidRPr="000F2B9B">
        <w:rPr>
          <w:rFonts w:ascii="Arial" w:hAnsi="Arial" w:cs="Arial"/>
          <w:lang w:val="en-US"/>
        </w:rPr>
        <w:t xml:space="preserve">emergency room doctor's </w:t>
      </w:r>
      <w:bookmarkStart w:id="2789" w:name="position_584810_1303"/>
      <w:bookmarkEnd w:id="2789"/>
      <w:r w:rsidRPr="000F2B9B">
        <w:rPr>
          <w:rFonts w:ascii="Arial" w:hAnsi="Arial" w:cs="Arial"/>
          <w:lang w:val="en-US"/>
        </w:rPr>
        <w:t xml:space="preserve">diagnosis </w:t>
      </w:r>
      <w:bookmarkStart w:id="2790" w:name="position_586113_20"/>
      <w:bookmarkEnd w:id="2790"/>
      <w:r w:rsidRPr="000F2B9B">
        <w:rPr>
          <w:rFonts w:ascii="Arial" w:hAnsi="Arial" w:cs="Arial"/>
          <w:lang w:val="en-US"/>
        </w:rPr>
        <w:t xml:space="preserve">of </w:t>
      </w:r>
      <w:bookmarkStart w:id="2791" w:name="position_586133_541"/>
      <w:bookmarkEnd w:id="2791"/>
      <w:r w:rsidRPr="000F2B9B">
        <w:rPr>
          <w:rFonts w:ascii="Arial" w:hAnsi="Arial" w:cs="Arial"/>
          <w:lang w:val="en-US"/>
        </w:rPr>
        <w:t xml:space="preserve">compartment </w:t>
      </w:r>
      <w:bookmarkStart w:id="2792" w:name="position_586674_301"/>
      <w:bookmarkEnd w:id="2792"/>
      <w:r w:rsidRPr="000F2B9B">
        <w:rPr>
          <w:rFonts w:ascii="Arial" w:hAnsi="Arial" w:cs="Arial"/>
          <w:lang w:val="en-US"/>
        </w:rPr>
        <w:t xml:space="preserve">syndrome </w:t>
      </w:r>
      <w:bookmarkStart w:id="2793" w:name="position_586975_60"/>
      <w:bookmarkEnd w:id="2793"/>
      <w:r w:rsidRPr="000F2B9B">
        <w:rPr>
          <w:rFonts w:ascii="Arial" w:hAnsi="Arial" w:cs="Arial"/>
          <w:lang w:val="en-US"/>
        </w:rPr>
        <w:t xml:space="preserve">was </w:t>
      </w:r>
      <w:bookmarkStart w:id="2794" w:name="position_587035_341"/>
      <w:bookmarkEnd w:id="2794"/>
      <w:r w:rsidRPr="000F2B9B">
        <w:rPr>
          <w:rFonts w:ascii="Arial" w:hAnsi="Arial" w:cs="Arial"/>
          <w:lang w:val="en-US"/>
        </w:rPr>
        <w:t xml:space="preserve">also </w:t>
      </w:r>
      <w:bookmarkStart w:id="2795" w:name="position_587376_601"/>
      <w:bookmarkEnd w:id="2795"/>
      <w:r w:rsidRPr="000F2B9B">
        <w:rPr>
          <w:rFonts w:ascii="Arial" w:hAnsi="Arial" w:cs="Arial"/>
          <w:lang w:val="en-US"/>
        </w:rPr>
        <w:t xml:space="preserve">admissible </w:t>
      </w:r>
      <w:bookmarkStart w:id="2796" w:name="position_587977_60"/>
      <w:bookmarkEnd w:id="2796"/>
      <w:r w:rsidRPr="000F2B9B">
        <w:rPr>
          <w:rFonts w:ascii="Arial" w:hAnsi="Arial" w:cs="Arial"/>
          <w:lang w:val="en-US"/>
        </w:rPr>
        <w:t xml:space="preserve">for </w:t>
      </w:r>
      <w:bookmarkStart w:id="2797" w:name="position_588037_201"/>
      <w:bookmarkEnd w:id="2797"/>
      <w:r w:rsidRPr="000F2B9B">
        <w:rPr>
          <w:rFonts w:ascii="Arial" w:hAnsi="Arial" w:cs="Arial"/>
          <w:lang w:val="en-US"/>
        </w:rPr>
        <w:t xml:space="preserve">its </w:t>
      </w:r>
      <w:bookmarkStart w:id="2798" w:name="position_588238_521"/>
      <w:bookmarkEnd w:id="2798"/>
      <w:r w:rsidRPr="000F2B9B">
        <w:rPr>
          <w:rFonts w:ascii="Arial" w:hAnsi="Arial" w:cs="Arial"/>
          <w:lang w:val="en-US"/>
        </w:rPr>
        <w:t xml:space="preserve">truth </w:t>
      </w:r>
      <w:bookmarkStart w:id="2799" w:name="position_588759_20"/>
      <w:bookmarkEnd w:id="2799"/>
      <w:r w:rsidRPr="000F2B9B">
        <w:rPr>
          <w:rFonts w:ascii="Arial" w:hAnsi="Arial" w:cs="Arial"/>
          <w:lang w:val="en-US"/>
        </w:rPr>
        <w:t xml:space="preserve">and </w:t>
      </w:r>
      <w:bookmarkStart w:id="2800" w:name="position_588779_741"/>
      <w:bookmarkEnd w:id="2800"/>
      <w:r w:rsidRPr="000F2B9B">
        <w:rPr>
          <w:rFonts w:ascii="Arial" w:hAnsi="Arial" w:cs="Arial"/>
          <w:lang w:val="en-US"/>
        </w:rPr>
        <w:t xml:space="preserve">explained </w:t>
      </w:r>
      <w:bookmarkStart w:id="2801" w:name="position_589520_401"/>
      <w:bookmarkEnd w:id="2801"/>
      <w:r w:rsidRPr="000F2B9B">
        <w:rPr>
          <w:rFonts w:ascii="Arial" w:hAnsi="Arial" w:cs="Arial"/>
          <w:lang w:val="en-US"/>
        </w:rPr>
        <w:t xml:space="preserve">the </w:t>
      </w:r>
      <w:bookmarkStart w:id="2802" w:name="position_589921_421"/>
      <w:bookmarkEnd w:id="2802"/>
      <w:r w:rsidRPr="000F2B9B">
        <w:rPr>
          <w:rFonts w:ascii="Arial" w:hAnsi="Arial" w:cs="Arial"/>
          <w:lang w:val="en-US"/>
        </w:rPr>
        <w:t>doctor</w:t>
      </w:r>
      <w:bookmarkStart w:id="2803" w:name="position_590342_20"/>
      <w:bookmarkEnd w:id="2803"/>
      <w:r w:rsidRPr="000F2B9B">
        <w:rPr>
          <w:rFonts w:ascii="Arial" w:hAnsi="Arial" w:cs="Arial"/>
          <w:lang w:val="en-US"/>
        </w:rPr>
        <w:t xml:space="preserve">'s </w:t>
      </w:r>
      <w:bookmarkStart w:id="2804" w:name="position_590362_782"/>
      <w:bookmarkEnd w:id="2804"/>
      <w:r w:rsidRPr="000F2B9B">
        <w:rPr>
          <w:rFonts w:ascii="Arial" w:hAnsi="Arial" w:cs="Arial"/>
          <w:lang w:val="en-US"/>
        </w:rPr>
        <w:t>actions</w:t>
      </w:r>
      <w:bookmarkStart w:id="2805" w:name="position_591144_260"/>
      <w:bookmarkEnd w:id="2805"/>
      <w:r w:rsidRPr="000F2B9B">
        <w:rPr>
          <w:rFonts w:ascii="Arial" w:hAnsi="Arial" w:cs="Arial"/>
          <w:lang w:val="en-US"/>
        </w:rPr>
        <w:t xml:space="preserve">, </w:t>
      </w:r>
      <w:bookmarkStart w:id="2806" w:name="position_591404_261"/>
      <w:bookmarkEnd w:id="2806"/>
      <w:r w:rsidRPr="000F2B9B">
        <w:rPr>
          <w:rFonts w:ascii="Arial" w:hAnsi="Arial" w:cs="Arial"/>
          <w:lang w:val="en-US"/>
        </w:rPr>
        <w:t>b</w:t>
      </w:r>
      <w:bookmarkStart w:id="2807" w:name="position_591665_340"/>
      <w:bookmarkEnd w:id="2807"/>
      <w:r w:rsidR="00C636B4">
        <w:rPr>
          <w:rFonts w:ascii="Arial" w:hAnsi="Arial" w:cs="Arial"/>
          <w:lang w:val="en-US"/>
        </w:rPr>
        <w:t>eing his</w:t>
      </w:r>
      <w:r w:rsidRPr="000F2B9B">
        <w:rPr>
          <w:rFonts w:ascii="Arial" w:hAnsi="Arial" w:cs="Arial"/>
          <w:lang w:val="en-US"/>
        </w:rPr>
        <w:t xml:space="preserve"> cutting </w:t>
      </w:r>
      <w:bookmarkStart w:id="2808" w:name="position_592005_101"/>
      <w:bookmarkEnd w:id="2808"/>
      <w:r w:rsidRPr="000F2B9B">
        <w:rPr>
          <w:rFonts w:ascii="Arial" w:hAnsi="Arial" w:cs="Arial"/>
          <w:lang w:val="en-US"/>
        </w:rPr>
        <w:t xml:space="preserve">off </w:t>
      </w:r>
      <w:bookmarkStart w:id="2809" w:name="position_592106_100"/>
      <w:bookmarkEnd w:id="2809"/>
      <w:r w:rsidRPr="000F2B9B">
        <w:rPr>
          <w:rFonts w:ascii="Arial" w:hAnsi="Arial" w:cs="Arial"/>
          <w:lang w:val="en-US"/>
        </w:rPr>
        <w:t xml:space="preserve">of the </w:t>
      </w:r>
      <w:bookmarkStart w:id="2810" w:name="position_592206_561"/>
      <w:bookmarkEnd w:id="2810"/>
      <w:r w:rsidRPr="000F2B9B">
        <w:rPr>
          <w:rFonts w:ascii="Arial" w:hAnsi="Arial" w:cs="Arial"/>
          <w:lang w:val="en-US"/>
        </w:rPr>
        <w:t>cast</w:t>
      </w:r>
      <w:bookmarkStart w:id="2811" w:name="position_592767_40"/>
      <w:bookmarkStart w:id="2812" w:name="position_592807_642"/>
      <w:bookmarkEnd w:id="2811"/>
      <w:bookmarkEnd w:id="2812"/>
      <w:r w:rsidR="00C636B4">
        <w:rPr>
          <w:rFonts w:ascii="Arial" w:hAnsi="Arial" w:cs="Arial"/>
          <w:lang w:val="en-US"/>
        </w:rPr>
        <w:t xml:space="preserve">, his </w:t>
      </w:r>
      <w:r w:rsidRPr="000F2B9B">
        <w:rPr>
          <w:rFonts w:ascii="Arial" w:hAnsi="Arial" w:cs="Arial"/>
          <w:lang w:val="en-US"/>
        </w:rPr>
        <w:t xml:space="preserve">calling </w:t>
      </w:r>
      <w:bookmarkStart w:id="2813" w:name="position_593449_421"/>
      <w:bookmarkEnd w:id="2813"/>
      <w:r w:rsidR="00C636B4">
        <w:rPr>
          <w:rFonts w:ascii="Arial" w:hAnsi="Arial" w:cs="Arial"/>
          <w:lang w:val="en-US"/>
        </w:rPr>
        <w:t xml:space="preserve">of </w:t>
      </w:r>
      <w:r w:rsidRPr="000F2B9B">
        <w:rPr>
          <w:rFonts w:ascii="Arial" w:hAnsi="Arial" w:cs="Arial"/>
          <w:lang w:val="en-US"/>
        </w:rPr>
        <w:t xml:space="preserve">a </w:t>
      </w:r>
      <w:bookmarkStart w:id="2814" w:name="position_593870_942"/>
      <w:bookmarkEnd w:id="2814"/>
      <w:r w:rsidRPr="000F2B9B">
        <w:rPr>
          <w:rFonts w:ascii="Arial" w:hAnsi="Arial" w:cs="Arial"/>
          <w:lang w:val="en-US"/>
        </w:rPr>
        <w:t>specialist</w:t>
      </w:r>
      <w:bookmarkStart w:id="2815" w:name="position_594812_20"/>
      <w:bookmarkStart w:id="2816" w:name="position_594832_561"/>
      <w:bookmarkStart w:id="2817" w:name="position_595393_200"/>
      <w:bookmarkStart w:id="2818" w:name="position_595593_301"/>
      <w:bookmarkStart w:id="2819" w:name="position_595894_862"/>
      <w:bookmarkStart w:id="2820" w:name="position_596756_20"/>
      <w:bookmarkStart w:id="2821" w:name="position_596776_621"/>
      <w:bookmarkStart w:id="2822" w:name="position_597397_501"/>
      <w:bookmarkEnd w:id="2815"/>
      <w:bookmarkEnd w:id="2816"/>
      <w:bookmarkEnd w:id="2817"/>
      <w:bookmarkEnd w:id="2818"/>
      <w:bookmarkEnd w:id="2819"/>
      <w:bookmarkEnd w:id="2820"/>
      <w:bookmarkEnd w:id="2821"/>
      <w:bookmarkEnd w:id="2822"/>
      <w:r w:rsidR="00C636B4">
        <w:rPr>
          <w:rFonts w:ascii="Arial" w:hAnsi="Arial" w:cs="Arial"/>
          <w:lang w:val="en-US"/>
        </w:rPr>
        <w:t xml:space="preserve">, </w:t>
      </w:r>
      <w:bookmarkStart w:id="2823" w:name="position_597898_140"/>
      <w:bookmarkEnd w:id="2823"/>
      <w:r w:rsidRPr="000F2B9B">
        <w:rPr>
          <w:rFonts w:ascii="Arial" w:hAnsi="Arial" w:cs="Arial"/>
          <w:lang w:val="en-US"/>
        </w:rPr>
        <w:t>and</w:t>
      </w:r>
      <w:r w:rsidR="00C636B4">
        <w:rPr>
          <w:rFonts w:ascii="Arial" w:hAnsi="Arial" w:cs="Arial"/>
          <w:lang w:val="en-US"/>
        </w:rPr>
        <w:t xml:space="preserve"> his conclusion of</w:t>
      </w:r>
      <w:r w:rsidRPr="000F2B9B">
        <w:rPr>
          <w:rFonts w:ascii="Arial" w:hAnsi="Arial" w:cs="Arial"/>
          <w:lang w:val="en-US"/>
        </w:rPr>
        <w:t xml:space="preserve"> </w:t>
      </w:r>
      <w:bookmarkStart w:id="2824" w:name="position_598038_121"/>
      <w:bookmarkEnd w:id="2824"/>
      <w:r w:rsidRPr="000F2B9B">
        <w:rPr>
          <w:rFonts w:ascii="Arial" w:hAnsi="Arial" w:cs="Arial"/>
          <w:lang w:val="en-US"/>
        </w:rPr>
        <w:t xml:space="preserve">the </w:t>
      </w:r>
      <w:bookmarkStart w:id="2825" w:name="position_598159_260"/>
      <w:bookmarkEnd w:id="2825"/>
      <w:r w:rsidRPr="000F2B9B">
        <w:rPr>
          <w:rFonts w:ascii="Arial" w:hAnsi="Arial" w:cs="Arial"/>
          <w:lang w:val="en-US"/>
        </w:rPr>
        <w:t xml:space="preserve">need </w:t>
      </w:r>
      <w:bookmarkStart w:id="2826" w:name="position_598419_140"/>
      <w:bookmarkEnd w:id="2826"/>
      <w:r w:rsidRPr="000F2B9B">
        <w:rPr>
          <w:rFonts w:ascii="Arial" w:hAnsi="Arial" w:cs="Arial"/>
          <w:lang w:val="en-US"/>
        </w:rPr>
        <w:t xml:space="preserve">for </w:t>
      </w:r>
      <w:bookmarkStart w:id="2827" w:name="position_598559_421"/>
      <w:bookmarkEnd w:id="2827"/>
      <w:r w:rsidRPr="000F2B9B">
        <w:rPr>
          <w:rFonts w:ascii="Arial" w:hAnsi="Arial" w:cs="Arial"/>
          <w:lang w:val="en-US"/>
        </w:rPr>
        <w:t xml:space="preserve">immediate </w:t>
      </w:r>
      <w:bookmarkStart w:id="2828" w:name="position_598980_501"/>
      <w:bookmarkEnd w:id="2828"/>
      <w:r w:rsidRPr="000F2B9B">
        <w:rPr>
          <w:rFonts w:ascii="Arial" w:hAnsi="Arial" w:cs="Arial"/>
          <w:lang w:val="en-US"/>
        </w:rPr>
        <w:t>attention</w:t>
      </w:r>
      <w:bookmarkStart w:id="2829" w:name="position_599481_702"/>
      <w:bookmarkEnd w:id="2829"/>
      <w:r w:rsidRPr="000F2B9B">
        <w:rPr>
          <w:rFonts w:ascii="Arial" w:hAnsi="Arial" w:cs="Arial"/>
          <w:lang w:val="en-US"/>
        </w:rPr>
        <w:t xml:space="preserve">. </w:t>
      </w:r>
      <w:bookmarkStart w:id="2830" w:name="position_600183_381"/>
      <w:bookmarkEnd w:id="2830"/>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The </w:t>
      </w:r>
      <w:bookmarkStart w:id="2831" w:name="position_600564_1323"/>
      <w:bookmarkEnd w:id="2831"/>
      <w:r w:rsidRPr="000F2B9B">
        <w:rPr>
          <w:rFonts w:ascii="Arial" w:hAnsi="Arial" w:cs="Arial"/>
          <w:lang w:val="en-US"/>
        </w:rPr>
        <w:t xml:space="preserve">emergency room doctor's </w:t>
      </w:r>
      <w:bookmarkStart w:id="2832" w:name="position_601887_882"/>
      <w:bookmarkEnd w:id="2832"/>
      <w:r w:rsidRPr="000F2B9B">
        <w:rPr>
          <w:rFonts w:ascii="Arial" w:hAnsi="Arial" w:cs="Arial"/>
          <w:lang w:val="en-US"/>
        </w:rPr>
        <w:t xml:space="preserve">opinion </w:t>
      </w:r>
      <w:bookmarkStart w:id="2833" w:name="position_602769_641"/>
      <w:bookmarkEnd w:id="2833"/>
      <w:r w:rsidRPr="000F2B9B">
        <w:rPr>
          <w:rFonts w:ascii="Arial" w:hAnsi="Arial" w:cs="Arial"/>
          <w:lang w:val="en-US"/>
        </w:rPr>
        <w:t xml:space="preserve">evidence </w:t>
      </w:r>
      <w:bookmarkStart w:id="2834" w:name="position_603410_541"/>
      <w:bookmarkEnd w:id="2834"/>
      <w:r w:rsidRPr="000F2B9B">
        <w:rPr>
          <w:rFonts w:ascii="Arial" w:hAnsi="Arial" w:cs="Arial"/>
          <w:lang w:val="en-US"/>
        </w:rPr>
        <w:t xml:space="preserve">on </w:t>
      </w:r>
      <w:bookmarkStart w:id="2835" w:name="position_603951_962"/>
      <w:bookmarkEnd w:id="2835"/>
      <w:r w:rsidRPr="000F2B9B">
        <w:rPr>
          <w:rFonts w:ascii="Arial" w:hAnsi="Arial" w:cs="Arial"/>
          <w:lang w:val="en-US"/>
        </w:rPr>
        <w:t xml:space="preserve">causation </w:t>
      </w:r>
      <w:bookmarkStart w:id="2836" w:name="position_604913_521"/>
      <w:bookmarkEnd w:id="2836"/>
      <w:r w:rsidRPr="000F2B9B">
        <w:rPr>
          <w:rFonts w:ascii="Arial" w:hAnsi="Arial" w:cs="Arial"/>
          <w:lang w:val="en-US"/>
        </w:rPr>
        <w:t xml:space="preserve">and </w:t>
      </w:r>
      <w:bookmarkStart w:id="2837" w:name="position_605434_561"/>
      <w:bookmarkEnd w:id="2837"/>
      <w:r w:rsidRPr="000F2B9B">
        <w:rPr>
          <w:rFonts w:ascii="Arial" w:hAnsi="Arial" w:cs="Arial"/>
          <w:lang w:val="en-US"/>
        </w:rPr>
        <w:t xml:space="preserve">standard </w:t>
      </w:r>
      <w:bookmarkStart w:id="2838" w:name="position_605995_20"/>
      <w:bookmarkEnd w:id="2838"/>
      <w:r w:rsidRPr="000F2B9B">
        <w:rPr>
          <w:rFonts w:ascii="Arial" w:hAnsi="Arial" w:cs="Arial"/>
          <w:lang w:val="en-US"/>
        </w:rPr>
        <w:t xml:space="preserve">of </w:t>
      </w:r>
      <w:bookmarkStart w:id="2839" w:name="position_606015_582"/>
      <w:bookmarkEnd w:id="2839"/>
      <w:r w:rsidRPr="000F2B9B">
        <w:rPr>
          <w:rFonts w:ascii="Arial" w:hAnsi="Arial" w:cs="Arial"/>
          <w:lang w:val="en-US"/>
        </w:rPr>
        <w:t>care was not admissible</w:t>
      </w:r>
      <w:r w:rsidR="00C636B4">
        <w:rPr>
          <w:rFonts w:ascii="Arial" w:hAnsi="Arial" w:cs="Arial"/>
          <w:lang w:val="en-US"/>
        </w:rPr>
        <w:t>.</w:t>
      </w:r>
      <w:r w:rsidRPr="000F2B9B">
        <w:rPr>
          <w:rFonts w:ascii="Arial" w:hAnsi="Arial" w:cs="Arial"/>
          <w:lang w:val="en-US"/>
        </w:rPr>
        <w:t xml:space="preserve"> </w:t>
      </w:r>
      <w:bookmarkStart w:id="2840" w:name="position_606597_421"/>
      <w:bookmarkEnd w:id="2840"/>
      <w:r w:rsidR="00C636B4">
        <w:rPr>
          <w:rFonts w:ascii="Arial" w:hAnsi="Arial" w:cs="Arial"/>
          <w:lang w:val="en-US"/>
        </w:rPr>
        <w:t>M</w:t>
      </w:r>
      <w:r w:rsidRPr="000F2B9B">
        <w:rPr>
          <w:rFonts w:ascii="Arial" w:hAnsi="Arial" w:cs="Arial"/>
          <w:lang w:val="en-US"/>
        </w:rPr>
        <w:t xml:space="preserve">ore </w:t>
      </w:r>
      <w:bookmarkStart w:id="2841" w:name="position_607018_942"/>
      <w:bookmarkEnd w:id="2841"/>
      <w:r w:rsidRPr="000F2B9B">
        <w:rPr>
          <w:rFonts w:ascii="Arial" w:hAnsi="Arial" w:cs="Arial"/>
          <w:lang w:val="en-US"/>
        </w:rPr>
        <w:t>specifically</w:t>
      </w:r>
      <w:r w:rsidR="00C636B4">
        <w:rPr>
          <w:rFonts w:ascii="Arial" w:hAnsi="Arial" w:cs="Arial"/>
          <w:lang w:val="en-US"/>
        </w:rPr>
        <w:t>, Justice Wilson refused to hear</w:t>
      </w:r>
      <w:r w:rsidRPr="000F2B9B">
        <w:rPr>
          <w:rFonts w:ascii="Arial" w:hAnsi="Arial" w:cs="Arial"/>
          <w:lang w:val="en-US"/>
        </w:rPr>
        <w:t xml:space="preserve"> </w:t>
      </w:r>
      <w:bookmarkStart w:id="2842" w:name="position_607960_341"/>
      <w:bookmarkEnd w:id="2842"/>
      <w:r w:rsidRPr="000F2B9B">
        <w:rPr>
          <w:rFonts w:ascii="Arial" w:hAnsi="Arial" w:cs="Arial"/>
          <w:lang w:val="en-US"/>
        </w:rPr>
        <w:t xml:space="preserve">his </w:t>
      </w:r>
      <w:bookmarkStart w:id="2843" w:name="position_608301_461"/>
      <w:bookmarkEnd w:id="2843"/>
      <w:r w:rsidRPr="000F2B9B">
        <w:rPr>
          <w:rFonts w:ascii="Arial" w:hAnsi="Arial" w:cs="Arial"/>
          <w:lang w:val="en-US"/>
        </w:rPr>
        <w:t xml:space="preserve">opinion </w:t>
      </w:r>
      <w:bookmarkStart w:id="2844" w:name="position_608762_521"/>
      <w:bookmarkEnd w:id="2844"/>
      <w:r w:rsidRPr="000F2B9B">
        <w:rPr>
          <w:rFonts w:ascii="Arial" w:hAnsi="Arial" w:cs="Arial"/>
          <w:lang w:val="en-US"/>
        </w:rPr>
        <w:t xml:space="preserve">evidence that the </w:t>
      </w:r>
      <w:bookmarkStart w:id="2845" w:name="position_609444_541"/>
      <w:bookmarkEnd w:id="2845"/>
      <w:r w:rsidRPr="000F2B9B">
        <w:rPr>
          <w:rFonts w:ascii="Arial" w:hAnsi="Arial" w:cs="Arial"/>
          <w:lang w:val="en-US"/>
        </w:rPr>
        <w:t xml:space="preserve">development </w:t>
      </w:r>
      <w:bookmarkStart w:id="2846" w:name="position_609985_80"/>
      <w:bookmarkEnd w:id="2846"/>
      <w:r w:rsidRPr="000F2B9B">
        <w:rPr>
          <w:rFonts w:ascii="Arial" w:hAnsi="Arial" w:cs="Arial"/>
          <w:lang w:val="en-US"/>
        </w:rPr>
        <w:t xml:space="preserve">of </w:t>
      </w:r>
      <w:bookmarkStart w:id="2847" w:name="position_610065_662"/>
      <w:bookmarkEnd w:id="2847"/>
      <w:r w:rsidRPr="000F2B9B">
        <w:rPr>
          <w:rFonts w:ascii="Arial" w:hAnsi="Arial" w:cs="Arial"/>
          <w:lang w:val="en-US"/>
        </w:rPr>
        <w:t xml:space="preserve">compartment </w:t>
      </w:r>
      <w:bookmarkStart w:id="2848" w:name="position_610727_380"/>
      <w:bookmarkEnd w:id="2848"/>
      <w:r w:rsidRPr="000F2B9B">
        <w:rPr>
          <w:rFonts w:ascii="Arial" w:hAnsi="Arial" w:cs="Arial"/>
          <w:lang w:val="en-US"/>
        </w:rPr>
        <w:t xml:space="preserve">syndrome </w:t>
      </w:r>
      <w:bookmarkStart w:id="2849" w:name="position_611107_161"/>
      <w:bookmarkEnd w:id="2849"/>
      <w:r w:rsidRPr="000F2B9B">
        <w:rPr>
          <w:rFonts w:ascii="Arial" w:hAnsi="Arial" w:cs="Arial"/>
          <w:lang w:val="en-US"/>
        </w:rPr>
        <w:t xml:space="preserve">was </w:t>
      </w:r>
      <w:bookmarkStart w:id="2850" w:name="position_611268_361"/>
      <w:bookmarkEnd w:id="2850"/>
      <w:r w:rsidRPr="000F2B9B">
        <w:rPr>
          <w:rFonts w:ascii="Arial" w:hAnsi="Arial" w:cs="Arial"/>
          <w:lang w:val="en-US"/>
        </w:rPr>
        <w:t xml:space="preserve">caused </w:t>
      </w:r>
      <w:bookmarkStart w:id="2851" w:name="position_611629_120"/>
      <w:bookmarkEnd w:id="2851"/>
      <w:r w:rsidRPr="000F2B9B">
        <w:rPr>
          <w:rFonts w:ascii="Arial" w:hAnsi="Arial" w:cs="Arial"/>
          <w:lang w:val="en-US"/>
        </w:rPr>
        <w:t xml:space="preserve">by </w:t>
      </w:r>
      <w:bookmarkStart w:id="2852" w:name="position_611749_80"/>
      <w:bookmarkEnd w:id="2852"/>
      <w:r w:rsidRPr="000F2B9B">
        <w:rPr>
          <w:rFonts w:ascii="Arial" w:hAnsi="Arial" w:cs="Arial"/>
          <w:lang w:val="en-US"/>
        </w:rPr>
        <w:t xml:space="preserve">the </w:t>
      </w:r>
      <w:bookmarkStart w:id="2853" w:name="position_611829_321"/>
      <w:bookmarkEnd w:id="2853"/>
      <w:r w:rsidRPr="000F2B9B">
        <w:rPr>
          <w:rFonts w:ascii="Arial" w:hAnsi="Arial" w:cs="Arial"/>
          <w:lang w:val="en-US"/>
        </w:rPr>
        <w:t xml:space="preserve">tight </w:t>
      </w:r>
      <w:bookmarkStart w:id="2854" w:name="position_612150_421"/>
      <w:bookmarkEnd w:id="2854"/>
      <w:r w:rsidRPr="000F2B9B">
        <w:rPr>
          <w:rFonts w:ascii="Arial" w:hAnsi="Arial" w:cs="Arial"/>
          <w:lang w:val="en-US"/>
        </w:rPr>
        <w:t>cast</w:t>
      </w:r>
      <w:bookmarkStart w:id="2855" w:name="position_612571_632"/>
      <w:bookmarkEnd w:id="2855"/>
      <w:r w:rsidRPr="000F2B9B">
        <w:rPr>
          <w:rFonts w:ascii="Arial" w:hAnsi="Arial" w:cs="Arial"/>
          <w:lang w:val="en-US"/>
        </w:rPr>
        <w:t xml:space="preserve">, </w:t>
      </w:r>
      <w:bookmarkStart w:id="2856" w:name="position_613203_902"/>
      <w:bookmarkEnd w:id="2856"/>
      <w:r w:rsidRPr="000F2B9B">
        <w:rPr>
          <w:rFonts w:ascii="Arial" w:hAnsi="Arial" w:cs="Arial"/>
          <w:lang w:val="en-US"/>
        </w:rPr>
        <w:t xml:space="preserve">nor </w:t>
      </w:r>
      <w:bookmarkStart w:id="2857" w:name="position_614105_521"/>
      <w:bookmarkEnd w:id="2857"/>
      <w:r w:rsidRPr="000F2B9B">
        <w:rPr>
          <w:rFonts w:ascii="Arial" w:hAnsi="Arial" w:cs="Arial"/>
          <w:lang w:val="en-US"/>
        </w:rPr>
        <w:t xml:space="preserve">his </w:t>
      </w:r>
      <w:bookmarkStart w:id="2858" w:name="position_614626_722"/>
      <w:bookmarkEnd w:id="2858"/>
      <w:r w:rsidRPr="000F2B9B">
        <w:rPr>
          <w:rFonts w:ascii="Arial" w:hAnsi="Arial" w:cs="Arial"/>
          <w:lang w:val="en-US"/>
        </w:rPr>
        <w:t xml:space="preserve">evidence </w:t>
      </w:r>
      <w:bookmarkStart w:id="2859" w:name="position_615348_20"/>
      <w:bookmarkEnd w:id="2859"/>
      <w:r w:rsidRPr="000F2B9B">
        <w:rPr>
          <w:rFonts w:ascii="Arial" w:hAnsi="Arial" w:cs="Arial"/>
          <w:lang w:val="en-US"/>
        </w:rPr>
        <w:t xml:space="preserve">that </w:t>
      </w:r>
      <w:bookmarkStart w:id="2860" w:name="position_615368_341"/>
      <w:bookmarkEnd w:id="2860"/>
      <w:r w:rsidRPr="000F2B9B">
        <w:rPr>
          <w:rFonts w:ascii="Arial" w:hAnsi="Arial" w:cs="Arial"/>
          <w:lang w:val="en-US"/>
        </w:rPr>
        <w:t xml:space="preserve">the </w:t>
      </w:r>
      <w:bookmarkStart w:id="2861" w:name="position_615709_681"/>
      <w:bookmarkEnd w:id="2861"/>
      <w:r w:rsidRPr="000F2B9B">
        <w:rPr>
          <w:rFonts w:ascii="Arial" w:hAnsi="Arial" w:cs="Arial"/>
          <w:lang w:val="en-US"/>
        </w:rPr>
        <w:t xml:space="preserve">practice </w:t>
      </w:r>
      <w:bookmarkStart w:id="2862" w:name="position_616390_141"/>
      <w:bookmarkEnd w:id="2862"/>
      <w:r w:rsidRPr="000F2B9B">
        <w:rPr>
          <w:rFonts w:ascii="Arial" w:hAnsi="Arial" w:cs="Arial"/>
          <w:lang w:val="en-US"/>
        </w:rPr>
        <w:t xml:space="preserve">for </w:t>
      </w:r>
      <w:bookmarkStart w:id="2863" w:name="position_616531_721"/>
      <w:bookmarkEnd w:id="2863"/>
      <w:r w:rsidRPr="000F2B9B">
        <w:rPr>
          <w:rFonts w:ascii="Arial" w:hAnsi="Arial" w:cs="Arial"/>
          <w:lang w:val="en-US"/>
        </w:rPr>
        <w:t xml:space="preserve">emergency-room </w:t>
      </w:r>
      <w:bookmarkStart w:id="2864" w:name="position_617252_582"/>
      <w:bookmarkEnd w:id="2864"/>
      <w:r w:rsidRPr="000F2B9B">
        <w:rPr>
          <w:rFonts w:ascii="Arial" w:hAnsi="Arial" w:cs="Arial"/>
          <w:lang w:val="en-US"/>
        </w:rPr>
        <w:t xml:space="preserve">physicians </w:t>
      </w:r>
      <w:bookmarkStart w:id="2865" w:name="position_617834_300"/>
      <w:bookmarkEnd w:id="2865"/>
      <w:r w:rsidRPr="000F2B9B">
        <w:rPr>
          <w:rFonts w:ascii="Arial" w:hAnsi="Arial" w:cs="Arial"/>
          <w:lang w:val="en-US"/>
        </w:rPr>
        <w:t xml:space="preserve">dealing </w:t>
      </w:r>
      <w:bookmarkStart w:id="2866" w:name="position_618134_121"/>
      <w:bookmarkEnd w:id="2866"/>
      <w:r w:rsidRPr="000F2B9B">
        <w:rPr>
          <w:rFonts w:ascii="Arial" w:hAnsi="Arial" w:cs="Arial"/>
          <w:lang w:val="en-US"/>
        </w:rPr>
        <w:t xml:space="preserve">with </w:t>
      </w:r>
      <w:bookmarkStart w:id="2867" w:name="position_618255_601"/>
      <w:bookmarkEnd w:id="2867"/>
      <w:r w:rsidRPr="000F2B9B">
        <w:rPr>
          <w:rFonts w:ascii="Arial" w:hAnsi="Arial" w:cs="Arial"/>
          <w:lang w:val="en-US"/>
        </w:rPr>
        <w:t xml:space="preserve">high-impact fractures </w:t>
      </w:r>
      <w:bookmarkStart w:id="2868" w:name="position_618856_60"/>
      <w:bookmarkEnd w:id="2868"/>
      <w:r w:rsidRPr="000F2B9B">
        <w:rPr>
          <w:rFonts w:ascii="Arial" w:hAnsi="Arial" w:cs="Arial"/>
          <w:lang w:val="en-US"/>
        </w:rPr>
        <w:t xml:space="preserve">of </w:t>
      </w:r>
      <w:bookmarkStart w:id="2869" w:name="position_618916_60"/>
      <w:bookmarkEnd w:id="2869"/>
      <w:r w:rsidRPr="000F2B9B">
        <w:rPr>
          <w:rFonts w:ascii="Arial" w:hAnsi="Arial" w:cs="Arial"/>
          <w:lang w:val="en-US"/>
        </w:rPr>
        <w:t xml:space="preserve">the </w:t>
      </w:r>
      <w:bookmarkStart w:id="2870" w:name="position_618976_341"/>
      <w:bookmarkEnd w:id="2870"/>
      <w:r w:rsidRPr="000F2B9B">
        <w:rPr>
          <w:rFonts w:ascii="Arial" w:hAnsi="Arial" w:cs="Arial"/>
          <w:lang w:val="en-US"/>
        </w:rPr>
        <w:t xml:space="preserve">distal </w:t>
      </w:r>
      <w:bookmarkStart w:id="2871" w:name="position_619317_661"/>
      <w:bookmarkEnd w:id="2871"/>
      <w:r w:rsidRPr="000F2B9B">
        <w:rPr>
          <w:rFonts w:ascii="Arial" w:hAnsi="Arial" w:cs="Arial"/>
          <w:lang w:val="en-US"/>
        </w:rPr>
        <w:t xml:space="preserve">radius </w:t>
      </w:r>
      <w:bookmarkStart w:id="2872" w:name="position_619978_361"/>
      <w:bookmarkEnd w:id="2872"/>
      <w:r w:rsidRPr="000F2B9B">
        <w:rPr>
          <w:rFonts w:ascii="Arial" w:hAnsi="Arial" w:cs="Arial"/>
          <w:lang w:val="en-US"/>
        </w:rPr>
        <w:t xml:space="preserve">was </w:t>
      </w:r>
      <w:bookmarkStart w:id="2873" w:name="position_620339_140"/>
      <w:bookmarkEnd w:id="2873"/>
      <w:r w:rsidRPr="000F2B9B">
        <w:rPr>
          <w:rFonts w:ascii="Arial" w:hAnsi="Arial" w:cs="Arial"/>
          <w:lang w:val="en-US"/>
        </w:rPr>
        <w:t xml:space="preserve">to splint the </w:t>
      </w:r>
      <w:bookmarkStart w:id="2874" w:name="position_620479_501"/>
      <w:bookmarkEnd w:id="2874"/>
      <w:r w:rsidRPr="000F2B9B">
        <w:rPr>
          <w:rFonts w:ascii="Arial" w:hAnsi="Arial" w:cs="Arial"/>
          <w:lang w:val="en-US"/>
        </w:rPr>
        <w:t xml:space="preserve">injuries </w:t>
      </w:r>
      <w:bookmarkStart w:id="2875" w:name="position_620980_141"/>
      <w:bookmarkEnd w:id="2875"/>
      <w:r w:rsidRPr="000F2B9B">
        <w:rPr>
          <w:rFonts w:ascii="Arial" w:hAnsi="Arial" w:cs="Arial"/>
          <w:lang w:val="en-US"/>
        </w:rPr>
        <w:t xml:space="preserve">and </w:t>
      </w:r>
      <w:bookmarkStart w:id="2876" w:name="position_621121_240"/>
      <w:bookmarkEnd w:id="2876"/>
      <w:r w:rsidRPr="000F2B9B">
        <w:rPr>
          <w:rFonts w:ascii="Arial" w:hAnsi="Arial" w:cs="Arial"/>
          <w:lang w:val="en-US"/>
        </w:rPr>
        <w:t xml:space="preserve">never use </w:t>
      </w:r>
      <w:bookmarkStart w:id="2877" w:name="position_621361_380"/>
      <w:bookmarkEnd w:id="2877"/>
      <w:r w:rsidRPr="000F2B9B">
        <w:rPr>
          <w:rFonts w:ascii="Arial" w:hAnsi="Arial" w:cs="Arial"/>
          <w:lang w:val="en-US"/>
        </w:rPr>
        <w:t xml:space="preserve">a full </w:t>
      </w:r>
      <w:bookmarkStart w:id="2878" w:name="position_621742_1022"/>
      <w:bookmarkEnd w:id="2878"/>
      <w:r w:rsidRPr="000F2B9B">
        <w:rPr>
          <w:rFonts w:ascii="Arial" w:hAnsi="Arial" w:cs="Arial"/>
          <w:lang w:val="en-US"/>
        </w:rPr>
        <w:t xml:space="preserve">circumferential </w:t>
      </w:r>
      <w:bookmarkStart w:id="2879" w:name="position_622764_922"/>
      <w:bookmarkEnd w:id="2879"/>
      <w:r w:rsidRPr="000F2B9B">
        <w:rPr>
          <w:rFonts w:ascii="Arial" w:hAnsi="Arial" w:cs="Arial"/>
          <w:lang w:val="en-US"/>
        </w:rPr>
        <w:t>cast.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880" w:name="position_623686_1644"/>
      <w:bookmarkEnd w:id="2880"/>
      <w:r w:rsidRPr="000F2B9B">
        <w:rPr>
          <w:rFonts w:ascii="Arial" w:hAnsi="Arial" w:cs="Arial"/>
          <w:lang w:val="en-US"/>
        </w:rPr>
        <w:t xml:space="preserve">Justice Wilson sought to create a </w:t>
      </w:r>
      <w:bookmarkStart w:id="2881" w:name="position_625330_841"/>
      <w:bookmarkEnd w:id="2881"/>
      <w:r w:rsidRPr="000F2B9B">
        <w:rPr>
          <w:rFonts w:ascii="Arial" w:hAnsi="Arial" w:cs="Arial"/>
          <w:lang w:val="en-US"/>
        </w:rPr>
        <w:t xml:space="preserve">distinction </w:t>
      </w:r>
      <w:bookmarkStart w:id="2882" w:name="position_626171_81"/>
      <w:bookmarkStart w:id="2883" w:name="position_626252_481"/>
      <w:bookmarkStart w:id="2884" w:name="position_626733_1603"/>
      <w:bookmarkEnd w:id="2882"/>
      <w:bookmarkEnd w:id="2883"/>
      <w:bookmarkEnd w:id="2884"/>
      <w:r w:rsidRPr="000F2B9B">
        <w:rPr>
          <w:rFonts w:ascii="Arial" w:hAnsi="Arial" w:cs="Arial"/>
          <w:lang w:val="en-US"/>
        </w:rPr>
        <w:t xml:space="preserve">between </w:t>
      </w:r>
      <w:bookmarkStart w:id="2885" w:name="position_628336_401"/>
      <w:bookmarkEnd w:id="2885"/>
      <w:r w:rsidRPr="000F2B9B">
        <w:rPr>
          <w:rFonts w:ascii="Arial" w:hAnsi="Arial" w:cs="Arial"/>
          <w:lang w:val="en-US"/>
        </w:rPr>
        <w:t xml:space="preserve">the </w:t>
      </w:r>
      <w:bookmarkStart w:id="2886" w:name="position_628737_1022"/>
      <w:bookmarkEnd w:id="2886"/>
      <w:r w:rsidRPr="000F2B9B">
        <w:rPr>
          <w:rFonts w:ascii="Arial" w:hAnsi="Arial" w:cs="Arial"/>
          <w:lang w:val="en-US"/>
        </w:rPr>
        <w:t xml:space="preserve">emergency room </w:t>
      </w:r>
      <w:bookmarkStart w:id="2887" w:name="position_629759_882"/>
      <w:bookmarkEnd w:id="2887"/>
      <w:r w:rsidRPr="000F2B9B">
        <w:rPr>
          <w:rFonts w:ascii="Arial" w:hAnsi="Arial" w:cs="Arial"/>
          <w:lang w:val="en-US"/>
        </w:rPr>
        <w:t xml:space="preserve">doctor’s </w:t>
      </w:r>
      <w:bookmarkStart w:id="2888" w:name="position_630661_1203"/>
      <w:bookmarkEnd w:id="2888"/>
      <w:r w:rsidRPr="000F2B9B">
        <w:rPr>
          <w:rFonts w:ascii="Arial" w:hAnsi="Arial" w:cs="Arial"/>
          <w:lang w:val="en-US"/>
        </w:rPr>
        <w:t xml:space="preserve">diagnosis </w:t>
      </w:r>
      <w:bookmarkStart w:id="2889" w:name="position_631864_20"/>
      <w:bookmarkEnd w:id="2889"/>
      <w:r w:rsidRPr="000F2B9B">
        <w:rPr>
          <w:rFonts w:ascii="Arial" w:hAnsi="Arial" w:cs="Arial"/>
          <w:lang w:val="en-US"/>
        </w:rPr>
        <w:t xml:space="preserve">when </w:t>
      </w:r>
      <w:bookmarkStart w:id="2890" w:name="position_631884_320"/>
      <w:bookmarkEnd w:id="2890"/>
      <w:r w:rsidRPr="000F2B9B">
        <w:rPr>
          <w:rFonts w:ascii="Arial" w:hAnsi="Arial" w:cs="Arial"/>
          <w:lang w:val="en-US"/>
        </w:rPr>
        <w:t xml:space="preserve">treating </w:t>
      </w:r>
      <w:bookmarkStart w:id="2891" w:name="position_632204_20"/>
      <w:bookmarkEnd w:id="2891"/>
      <w:r w:rsidRPr="000F2B9B">
        <w:rPr>
          <w:rFonts w:ascii="Arial" w:hAnsi="Arial" w:cs="Arial"/>
          <w:lang w:val="en-US"/>
        </w:rPr>
        <w:t xml:space="preserve">the Plaintiff </w:t>
      </w:r>
      <w:bookmarkStart w:id="2892" w:name="position_632846_441"/>
      <w:bookmarkEnd w:id="2892"/>
      <w:r w:rsidRPr="000F2B9B">
        <w:rPr>
          <w:rFonts w:ascii="Arial" w:hAnsi="Arial" w:cs="Arial"/>
          <w:lang w:val="en-US"/>
        </w:rPr>
        <w:t xml:space="preserve">and </w:t>
      </w:r>
      <w:bookmarkStart w:id="2893" w:name="position_633287_702"/>
      <w:bookmarkEnd w:id="2893"/>
      <w:r w:rsidRPr="000F2B9B">
        <w:rPr>
          <w:rFonts w:ascii="Arial" w:hAnsi="Arial" w:cs="Arial"/>
          <w:lang w:val="en-US"/>
        </w:rPr>
        <w:t xml:space="preserve">providing </w:t>
      </w:r>
      <w:bookmarkStart w:id="2894" w:name="position_633989_20"/>
      <w:bookmarkEnd w:id="2894"/>
      <w:r w:rsidRPr="000F2B9B">
        <w:rPr>
          <w:rFonts w:ascii="Arial" w:hAnsi="Arial" w:cs="Arial"/>
          <w:lang w:val="en-US"/>
        </w:rPr>
        <w:t xml:space="preserve">an </w:t>
      </w:r>
      <w:bookmarkStart w:id="2895" w:name="position_634009_481"/>
      <w:bookmarkEnd w:id="2895"/>
      <w:r w:rsidRPr="000F2B9B">
        <w:rPr>
          <w:rFonts w:ascii="Arial" w:hAnsi="Arial" w:cs="Arial"/>
          <w:lang w:val="en-US"/>
        </w:rPr>
        <w:t xml:space="preserve">opinion </w:t>
      </w:r>
      <w:bookmarkStart w:id="2896" w:name="position_634490_20"/>
      <w:bookmarkEnd w:id="2896"/>
      <w:r w:rsidRPr="000F2B9B">
        <w:rPr>
          <w:rFonts w:ascii="Arial" w:hAnsi="Arial" w:cs="Arial"/>
          <w:lang w:val="en-US"/>
        </w:rPr>
        <w:t xml:space="preserve">on </w:t>
      </w:r>
      <w:bookmarkStart w:id="2897" w:name="position_634510_100"/>
      <w:bookmarkEnd w:id="2897"/>
      <w:r w:rsidRPr="000F2B9B">
        <w:rPr>
          <w:rFonts w:ascii="Arial" w:hAnsi="Arial" w:cs="Arial"/>
          <w:lang w:val="en-US"/>
        </w:rPr>
        <w:t xml:space="preserve">the </w:t>
      </w:r>
      <w:bookmarkStart w:id="2898" w:name="position_634610_361"/>
      <w:bookmarkEnd w:id="2898"/>
      <w:r w:rsidRPr="000F2B9B">
        <w:rPr>
          <w:rFonts w:ascii="Arial" w:hAnsi="Arial" w:cs="Arial"/>
          <w:lang w:val="en-US"/>
        </w:rPr>
        <w:t xml:space="preserve">legal </w:t>
      </w:r>
      <w:bookmarkStart w:id="2899" w:name="position_634971_481"/>
      <w:bookmarkEnd w:id="2899"/>
      <w:r w:rsidRPr="000F2B9B">
        <w:rPr>
          <w:rFonts w:ascii="Arial" w:hAnsi="Arial" w:cs="Arial"/>
          <w:lang w:val="en-US"/>
        </w:rPr>
        <w:t xml:space="preserve">issues </w:t>
      </w:r>
      <w:bookmarkStart w:id="2900" w:name="position_635452_681"/>
      <w:bookmarkEnd w:id="2900"/>
      <w:r w:rsidRPr="000F2B9B">
        <w:rPr>
          <w:rFonts w:ascii="Arial" w:hAnsi="Arial" w:cs="Arial"/>
          <w:lang w:val="en-US"/>
        </w:rPr>
        <w:t xml:space="preserve">of </w:t>
      </w:r>
      <w:bookmarkStart w:id="2901" w:name="position_636133_582"/>
      <w:bookmarkEnd w:id="2901"/>
      <w:r w:rsidRPr="000F2B9B">
        <w:rPr>
          <w:rFonts w:ascii="Arial" w:hAnsi="Arial" w:cs="Arial"/>
          <w:lang w:val="en-US"/>
        </w:rPr>
        <w:t xml:space="preserve">standard </w:t>
      </w:r>
      <w:bookmarkStart w:id="2902" w:name="position_636715_20"/>
      <w:bookmarkEnd w:id="2902"/>
      <w:r w:rsidRPr="000F2B9B">
        <w:rPr>
          <w:rFonts w:ascii="Arial" w:hAnsi="Arial" w:cs="Arial"/>
          <w:lang w:val="en-US"/>
        </w:rPr>
        <w:t xml:space="preserve">of </w:t>
      </w:r>
      <w:bookmarkStart w:id="2903" w:name="position_636735_381"/>
      <w:bookmarkEnd w:id="2903"/>
      <w:r w:rsidRPr="000F2B9B">
        <w:rPr>
          <w:rFonts w:ascii="Arial" w:hAnsi="Arial" w:cs="Arial"/>
          <w:lang w:val="en-US"/>
        </w:rPr>
        <w:t xml:space="preserve">care </w:t>
      </w:r>
      <w:bookmarkStart w:id="2904" w:name="position_637116_80"/>
      <w:bookmarkEnd w:id="2904"/>
      <w:r w:rsidRPr="000F2B9B">
        <w:rPr>
          <w:rFonts w:ascii="Arial" w:hAnsi="Arial" w:cs="Arial"/>
          <w:lang w:val="en-US"/>
        </w:rPr>
        <w:t xml:space="preserve">and </w:t>
      </w:r>
      <w:bookmarkStart w:id="2905" w:name="position_637196_882"/>
      <w:bookmarkEnd w:id="2905"/>
      <w:r w:rsidRPr="000F2B9B">
        <w:rPr>
          <w:rFonts w:ascii="Arial" w:hAnsi="Arial" w:cs="Arial"/>
          <w:lang w:val="en-US"/>
        </w:rPr>
        <w:t>causation</w:t>
      </w:r>
      <w:bookmarkStart w:id="2906" w:name="position_638078_661"/>
      <w:bookmarkEnd w:id="2906"/>
      <w:r w:rsidRPr="000F2B9B">
        <w:rPr>
          <w:rFonts w:ascii="Arial" w:hAnsi="Arial" w:cs="Arial"/>
          <w:lang w:val="en-US"/>
        </w:rPr>
        <w:t xml:space="preserve">. </w:t>
      </w:r>
      <w:bookmarkStart w:id="2907" w:name="position_638739_561"/>
      <w:bookmarkEnd w:id="2907"/>
      <w:r w:rsidRPr="000F2B9B">
        <w:rPr>
          <w:rFonts w:ascii="Arial" w:hAnsi="Arial" w:cs="Arial"/>
          <w:lang w:val="en-US"/>
        </w:rPr>
        <w:t xml:space="preserve">As </w:t>
      </w:r>
      <w:bookmarkStart w:id="2908" w:name="position_639300_20"/>
      <w:bookmarkEnd w:id="2908"/>
      <w:r w:rsidRPr="000F2B9B">
        <w:rPr>
          <w:rFonts w:ascii="Arial" w:hAnsi="Arial" w:cs="Arial"/>
          <w:lang w:val="en-US"/>
        </w:rPr>
        <w:t xml:space="preserve">a </w:t>
      </w:r>
      <w:bookmarkStart w:id="2909" w:name="position_639320_802"/>
      <w:bookmarkEnd w:id="2909"/>
      <w:r w:rsidRPr="000F2B9B">
        <w:rPr>
          <w:rFonts w:ascii="Arial" w:hAnsi="Arial" w:cs="Arial"/>
          <w:lang w:val="en-US"/>
        </w:rPr>
        <w:t xml:space="preserve">result, </w:t>
      </w:r>
      <w:bookmarkStart w:id="2910" w:name="position_640122_20"/>
      <w:bookmarkEnd w:id="2910"/>
      <w:r w:rsidRPr="000F2B9B">
        <w:rPr>
          <w:rFonts w:ascii="Arial" w:hAnsi="Arial" w:cs="Arial"/>
          <w:lang w:val="en-US"/>
        </w:rPr>
        <w:t xml:space="preserve">the </w:t>
      </w:r>
      <w:bookmarkStart w:id="2911" w:name="position_640142_1002"/>
      <w:bookmarkEnd w:id="2911"/>
      <w:r w:rsidRPr="000F2B9B">
        <w:rPr>
          <w:rFonts w:ascii="Arial" w:hAnsi="Arial" w:cs="Arial"/>
          <w:lang w:val="en-US"/>
        </w:rPr>
        <w:t xml:space="preserve">emergency room </w:t>
      </w:r>
      <w:bookmarkStart w:id="2912" w:name="position_641144_181"/>
      <w:bookmarkEnd w:id="2912"/>
      <w:r w:rsidRPr="000F2B9B">
        <w:rPr>
          <w:rFonts w:ascii="Arial" w:hAnsi="Arial" w:cs="Arial"/>
          <w:lang w:val="en-US"/>
        </w:rPr>
        <w:t xml:space="preserve">doctor </w:t>
      </w:r>
      <w:bookmarkStart w:id="2913" w:name="position_641325_360"/>
      <w:bookmarkEnd w:id="2913"/>
      <w:r w:rsidRPr="000F2B9B">
        <w:rPr>
          <w:rFonts w:ascii="Arial" w:hAnsi="Arial" w:cs="Arial"/>
          <w:lang w:val="en-US"/>
        </w:rPr>
        <w:t xml:space="preserve">was </w:t>
      </w:r>
      <w:bookmarkStart w:id="2914" w:name="position_641685_822"/>
      <w:bookmarkEnd w:id="2914"/>
      <w:r w:rsidRPr="000F2B9B">
        <w:rPr>
          <w:rFonts w:ascii="Arial" w:hAnsi="Arial" w:cs="Arial"/>
          <w:lang w:val="en-US"/>
        </w:rPr>
        <w:t xml:space="preserve">permitted </w:t>
      </w:r>
      <w:bookmarkStart w:id="2915" w:name="position_642507_20"/>
      <w:bookmarkEnd w:id="2915"/>
      <w:r w:rsidRPr="000F2B9B">
        <w:rPr>
          <w:rFonts w:ascii="Arial" w:hAnsi="Arial" w:cs="Arial"/>
          <w:lang w:val="en-US"/>
        </w:rPr>
        <w:t xml:space="preserve">to </w:t>
      </w:r>
      <w:bookmarkStart w:id="2916" w:name="position_642527_782"/>
      <w:bookmarkEnd w:id="2916"/>
      <w:r w:rsidRPr="000F2B9B">
        <w:rPr>
          <w:rFonts w:ascii="Arial" w:hAnsi="Arial" w:cs="Arial"/>
          <w:lang w:val="en-US"/>
        </w:rPr>
        <w:t xml:space="preserve">testify </w:t>
      </w:r>
      <w:bookmarkStart w:id="2917" w:name="position_643309_120"/>
      <w:bookmarkEnd w:id="2917"/>
      <w:r w:rsidRPr="000F2B9B">
        <w:rPr>
          <w:rFonts w:ascii="Arial" w:hAnsi="Arial" w:cs="Arial"/>
          <w:lang w:val="en-US"/>
        </w:rPr>
        <w:t xml:space="preserve">about </w:t>
      </w:r>
      <w:bookmarkStart w:id="2918" w:name="position_643429_120"/>
      <w:bookmarkEnd w:id="2918"/>
      <w:r w:rsidRPr="000F2B9B">
        <w:rPr>
          <w:rFonts w:ascii="Arial" w:hAnsi="Arial" w:cs="Arial"/>
          <w:lang w:val="en-US"/>
        </w:rPr>
        <w:t xml:space="preserve">his </w:t>
      </w:r>
      <w:bookmarkStart w:id="2919" w:name="position_643549_1103"/>
      <w:bookmarkEnd w:id="2919"/>
      <w:r w:rsidRPr="000F2B9B">
        <w:rPr>
          <w:rFonts w:ascii="Arial" w:hAnsi="Arial" w:cs="Arial"/>
          <w:lang w:val="en-US"/>
        </w:rPr>
        <w:t xml:space="preserve">diagnosis </w:t>
      </w:r>
      <w:bookmarkStart w:id="2920" w:name="position_644652_541"/>
      <w:bookmarkEnd w:id="2920"/>
      <w:r w:rsidRPr="000F2B9B">
        <w:rPr>
          <w:rFonts w:ascii="Arial" w:hAnsi="Arial" w:cs="Arial"/>
          <w:lang w:val="en-US"/>
        </w:rPr>
        <w:t xml:space="preserve">for </w:t>
      </w:r>
      <w:bookmarkStart w:id="2921" w:name="position_645193_241"/>
      <w:bookmarkEnd w:id="2921"/>
      <w:r w:rsidRPr="000F2B9B">
        <w:rPr>
          <w:rFonts w:ascii="Arial" w:hAnsi="Arial" w:cs="Arial"/>
          <w:lang w:val="en-US"/>
        </w:rPr>
        <w:t xml:space="preserve">its </w:t>
      </w:r>
      <w:bookmarkStart w:id="2922" w:name="position_645434_501"/>
      <w:bookmarkEnd w:id="2922"/>
      <w:r w:rsidRPr="000F2B9B">
        <w:rPr>
          <w:rFonts w:ascii="Arial" w:hAnsi="Arial" w:cs="Arial"/>
          <w:lang w:val="en-US"/>
        </w:rPr>
        <w:t xml:space="preserve">truth, </w:t>
      </w:r>
      <w:bookmarkStart w:id="2923" w:name="position_645935_922"/>
      <w:bookmarkEnd w:id="2923"/>
      <w:r w:rsidRPr="000F2B9B">
        <w:rPr>
          <w:rFonts w:ascii="Arial" w:hAnsi="Arial" w:cs="Arial"/>
          <w:lang w:val="en-US"/>
        </w:rPr>
        <w:t xml:space="preserve">notwithstanding </w:t>
      </w:r>
      <w:bookmarkStart w:id="2924" w:name="position_646857_321"/>
      <w:bookmarkEnd w:id="2924"/>
      <w:r w:rsidRPr="000F2B9B">
        <w:rPr>
          <w:rFonts w:ascii="Arial" w:hAnsi="Arial" w:cs="Arial"/>
          <w:lang w:val="en-US"/>
        </w:rPr>
        <w:t xml:space="preserve">that </w:t>
      </w:r>
      <w:bookmarkStart w:id="2925" w:name="position_647178_100"/>
      <w:bookmarkEnd w:id="2925"/>
      <w:r w:rsidRPr="000F2B9B">
        <w:rPr>
          <w:rFonts w:ascii="Arial" w:hAnsi="Arial" w:cs="Arial"/>
          <w:lang w:val="en-US"/>
        </w:rPr>
        <w:t xml:space="preserve">the Plaintiff </w:t>
      </w:r>
      <w:bookmarkStart w:id="2926" w:name="position_647839_60"/>
      <w:bookmarkEnd w:id="2926"/>
      <w:r w:rsidRPr="000F2B9B">
        <w:rPr>
          <w:rFonts w:ascii="Arial" w:hAnsi="Arial" w:cs="Arial"/>
          <w:lang w:val="en-US"/>
        </w:rPr>
        <w:t xml:space="preserve">had </w:t>
      </w:r>
      <w:bookmarkStart w:id="2927" w:name="position_647899_241"/>
      <w:bookmarkEnd w:id="2927"/>
      <w:r w:rsidRPr="000F2B9B">
        <w:rPr>
          <w:rFonts w:ascii="Arial" w:hAnsi="Arial" w:cs="Arial"/>
          <w:lang w:val="en-US"/>
        </w:rPr>
        <w:t xml:space="preserve">not </w:t>
      </w:r>
      <w:bookmarkStart w:id="2928" w:name="position_648140_581"/>
      <w:bookmarkEnd w:id="2928"/>
      <w:r w:rsidRPr="000F2B9B">
        <w:rPr>
          <w:rFonts w:ascii="Arial" w:hAnsi="Arial" w:cs="Arial"/>
          <w:lang w:val="en-US"/>
        </w:rPr>
        <w:t xml:space="preserve">complied </w:t>
      </w:r>
      <w:bookmarkStart w:id="2929" w:name="position_648721_40"/>
      <w:bookmarkEnd w:id="2929"/>
      <w:r w:rsidRPr="000F2B9B">
        <w:rPr>
          <w:rFonts w:ascii="Arial" w:hAnsi="Arial" w:cs="Arial"/>
          <w:lang w:val="en-US"/>
        </w:rPr>
        <w:t xml:space="preserve">with Rule </w:t>
      </w:r>
      <w:bookmarkStart w:id="2930" w:name="position_649002_1262"/>
      <w:bookmarkEnd w:id="2930"/>
      <w:r w:rsidRPr="000F2B9B">
        <w:rPr>
          <w:rFonts w:ascii="Arial" w:hAnsi="Arial" w:cs="Arial"/>
          <w:lang w:val="en-US"/>
        </w:rPr>
        <w:t>53.03</w:t>
      </w:r>
      <w:bookmarkStart w:id="2931" w:name="position_650264_421"/>
      <w:bookmarkEnd w:id="2931"/>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932" w:name="position_650685_962"/>
      <w:bookmarkEnd w:id="2932"/>
      <w:r w:rsidRPr="000F2B9B">
        <w:rPr>
          <w:rFonts w:ascii="Arial" w:hAnsi="Arial" w:cs="Arial"/>
          <w:lang w:val="en-US"/>
        </w:rPr>
        <w:t xml:space="preserve">It </w:t>
      </w:r>
      <w:bookmarkStart w:id="2933" w:name="position_651647_201"/>
      <w:bookmarkEnd w:id="2933"/>
      <w:r w:rsidRPr="000F2B9B">
        <w:rPr>
          <w:rFonts w:ascii="Arial" w:hAnsi="Arial" w:cs="Arial"/>
          <w:lang w:val="en-US"/>
        </w:rPr>
        <w:t xml:space="preserve">is </w:t>
      </w:r>
      <w:bookmarkStart w:id="2934" w:name="position_651848_461"/>
      <w:bookmarkEnd w:id="2934"/>
      <w:r w:rsidRPr="000F2B9B">
        <w:rPr>
          <w:rFonts w:ascii="Arial" w:hAnsi="Arial" w:cs="Arial"/>
          <w:lang w:val="en-US"/>
        </w:rPr>
        <w:t xml:space="preserve">important </w:t>
      </w:r>
      <w:bookmarkStart w:id="2935" w:name="position_652309_20"/>
      <w:bookmarkEnd w:id="2935"/>
      <w:r w:rsidRPr="000F2B9B">
        <w:rPr>
          <w:rFonts w:ascii="Arial" w:hAnsi="Arial" w:cs="Arial"/>
          <w:lang w:val="en-US"/>
        </w:rPr>
        <w:t xml:space="preserve">to </w:t>
      </w:r>
      <w:bookmarkStart w:id="2936" w:name="position_652329_200"/>
      <w:bookmarkEnd w:id="2936"/>
      <w:r w:rsidRPr="000F2B9B">
        <w:rPr>
          <w:rFonts w:ascii="Arial" w:hAnsi="Arial" w:cs="Arial"/>
          <w:lang w:val="en-US"/>
        </w:rPr>
        <w:t xml:space="preserve">note </w:t>
      </w:r>
      <w:bookmarkStart w:id="2937" w:name="position_652529_140"/>
      <w:bookmarkEnd w:id="2937"/>
      <w:r w:rsidRPr="000F2B9B">
        <w:rPr>
          <w:rFonts w:ascii="Arial" w:hAnsi="Arial" w:cs="Arial"/>
          <w:lang w:val="en-US"/>
        </w:rPr>
        <w:t xml:space="preserve">that </w:t>
      </w:r>
      <w:bookmarkStart w:id="2938" w:name="position_652669_60"/>
      <w:bookmarkEnd w:id="2938"/>
      <w:r w:rsidRPr="000F2B9B">
        <w:rPr>
          <w:rFonts w:ascii="Arial" w:hAnsi="Arial" w:cs="Arial"/>
          <w:lang w:val="en-US"/>
        </w:rPr>
        <w:t xml:space="preserve">in </w:t>
      </w:r>
      <w:bookmarkStart w:id="2939" w:name="position_652729_161"/>
      <w:bookmarkEnd w:id="2939"/>
      <w:r w:rsidRPr="000F2B9B">
        <w:rPr>
          <w:rFonts w:ascii="Arial" w:hAnsi="Arial" w:cs="Arial"/>
          <w:lang w:val="en-US"/>
        </w:rPr>
        <w:t xml:space="preserve">this </w:t>
      </w:r>
      <w:bookmarkStart w:id="2940" w:name="position_652890_902"/>
      <w:bookmarkEnd w:id="2940"/>
      <w:r w:rsidRPr="000F2B9B">
        <w:rPr>
          <w:rFonts w:ascii="Arial" w:hAnsi="Arial" w:cs="Arial"/>
          <w:lang w:val="en-US"/>
        </w:rPr>
        <w:t xml:space="preserve">decision </w:t>
      </w:r>
      <w:bookmarkStart w:id="2941" w:name="position_653792_280"/>
      <w:bookmarkEnd w:id="2941"/>
      <w:r w:rsidRPr="000F2B9B">
        <w:rPr>
          <w:rFonts w:ascii="Arial" w:hAnsi="Arial" w:cs="Arial"/>
          <w:lang w:val="en-US"/>
        </w:rPr>
        <w:t xml:space="preserve">Justice </w:t>
      </w:r>
      <w:bookmarkStart w:id="2942" w:name="position_654072_341"/>
      <w:bookmarkEnd w:id="2942"/>
      <w:r w:rsidRPr="000F2B9B">
        <w:rPr>
          <w:rFonts w:ascii="Arial" w:hAnsi="Arial" w:cs="Arial"/>
          <w:lang w:val="en-US"/>
        </w:rPr>
        <w:t xml:space="preserve">Wilson </w:t>
      </w:r>
      <w:bookmarkStart w:id="2943" w:name="position_654413_241"/>
      <w:bookmarkEnd w:id="2943"/>
      <w:r w:rsidRPr="000F2B9B">
        <w:rPr>
          <w:rFonts w:ascii="Arial" w:hAnsi="Arial" w:cs="Arial"/>
          <w:lang w:val="en-US"/>
        </w:rPr>
        <w:t xml:space="preserve">also </w:t>
      </w:r>
      <w:bookmarkStart w:id="2944" w:name="position_654654_481"/>
      <w:bookmarkEnd w:id="2944"/>
      <w:r w:rsidRPr="000F2B9B">
        <w:rPr>
          <w:rFonts w:ascii="Arial" w:hAnsi="Arial" w:cs="Arial"/>
          <w:lang w:val="en-US"/>
        </w:rPr>
        <w:t xml:space="preserve">considered </w:t>
      </w:r>
      <w:bookmarkStart w:id="2945" w:name="position_655135_20"/>
      <w:bookmarkEnd w:id="2945"/>
      <w:r w:rsidRPr="000F2B9B">
        <w:rPr>
          <w:rFonts w:ascii="Arial" w:hAnsi="Arial" w:cs="Arial"/>
          <w:lang w:val="en-US"/>
        </w:rPr>
        <w:t xml:space="preserve">the </w:t>
      </w:r>
      <w:bookmarkStart w:id="2946" w:name="position_655155_982"/>
      <w:bookmarkEnd w:id="2946"/>
      <w:r w:rsidRPr="000F2B9B">
        <w:rPr>
          <w:rFonts w:ascii="Arial" w:hAnsi="Arial" w:cs="Arial"/>
          <w:lang w:val="en-US"/>
        </w:rPr>
        <w:t xml:space="preserve">appropriateness </w:t>
      </w:r>
      <w:bookmarkStart w:id="2947" w:name="position_656137_20"/>
      <w:bookmarkEnd w:id="2947"/>
      <w:r w:rsidRPr="000F2B9B">
        <w:rPr>
          <w:rFonts w:ascii="Arial" w:hAnsi="Arial" w:cs="Arial"/>
          <w:lang w:val="en-US"/>
        </w:rPr>
        <w:t xml:space="preserve">for </w:t>
      </w:r>
      <w:bookmarkStart w:id="2948" w:name="position_656157_401"/>
      <w:bookmarkEnd w:id="2948"/>
      <w:r w:rsidRPr="000F2B9B">
        <w:rPr>
          <w:rFonts w:ascii="Arial" w:hAnsi="Arial" w:cs="Arial"/>
          <w:lang w:val="en-US"/>
        </w:rPr>
        <w:t xml:space="preserve">counsel </w:t>
      </w:r>
      <w:bookmarkStart w:id="2949" w:name="position_656558_20"/>
      <w:bookmarkEnd w:id="2949"/>
      <w:r w:rsidRPr="000F2B9B">
        <w:rPr>
          <w:rFonts w:ascii="Arial" w:hAnsi="Arial" w:cs="Arial"/>
          <w:lang w:val="en-US"/>
        </w:rPr>
        <w:t xml:space="preserve">to </w:t>
      </w:r>
      <w:bookmarkStart w:id="2950" w:name="position_656578_461"/>
      <w:bookmarkEnd w:id="2950"/>
      <w:r w:rsidRPr="000F2B9B">
        <w:rPr>
          <w:rFonts w:ascii="Arial" w:hAnsi="Arial" w:cs="Arial"/>
          <w:lang w:val="en-US"/>
        </w:rPr>
        <w:t xml:space="preserve">review </w:t>
      </w:r>
      <w:bookmarkStart w:id="2951" w:name="position_657039_501"/>
      <w:bookmarkEnd w:id="2951"/>
      <w:r w:rsidRPr="000F2B9B">
        <w:rPr>
          <w:rFonts w:ascii="Arial" w:hAnsi="Arial" w:cs="Arial"/>
          <w:lang w:val="en-US"/>
        </w:rPr>
        <w:t xml:space="preserve">expert </w:t>
      </w:r>
      <w:bookmarkStart w:id="2952" w:name="position_657540_261"/>
      <w:bookmarkEnd w:id="2952"/>
      <w:r w:rsidRPr="000F2B9B">
        <w:rPr>
          <w:rFonts w:ascii="Arial" w:hAnsi="Arial" w:cs="Arial"/>
          <w:lang w:val="en-US"/>
        </w:rPr>
        <w:t xml:space="preserve">draft </w:t>
      </w:r>
      <w:bookmarkStart w:id="2953" w:name="position_657801_521"/>
      <w:bookmarkEnd w:id="2953"/>
      <w:r w:rsidRPr="000F2B9B">
        <w:rPr>
          <w:rFonts w:ascii="Arial" w:hAnsi="Arial" w:cs="Arial"/>
          <w:lang w:val="en-US"/>
        </w:rPr>
        <w:t>reports</w:t>
      </w:r>
      <w:bookmarkStart w:id="2954" w:name="position_658322_621"/>
      <w:bookmarkEnd w:id="2954"/>
      <w:r w:rsidRPr="000F2B9B">
        <w:rPr>
          <w:rFonts w:ascii="Arial" w:hAnsi="Arial" w:cs="Arial"/>
          <w:lang w:val="en-US"/>
        </w:rPr>
        <w:t xml:space="preserve">. </w:t>
      </w:r>
      <w:bookmarkStart w:id="2955" w:name="position_658943_381"/>
      <w:bookmarkEnd w:id="2955"/>
      <w:r w:rsidRPr="000F2B9B">
        <w:rPr>
          <w:rFonts w:ascii="Arial" w:hAnsi="Arial" w:cs="Arial"/>
          <w:lang w:val="en-US"/>
        </w:rPr>
        <w:t xml:space="preserve">The </w:t>
      </w:r>
      <w:bookmarkStart w:id="2956" w:name="position_659324_741"/>
      <w:bookmarkEnd w:id="2956"/>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2957" w:name="position_660065_502"/>
      <w:bookmarkEnd w:id="2957"/>
      <w:r w:rsidRPr="000F2B9B">
        <w:rPr>
          <w:rFonts w:ascii="Arial" w:hAnsi="Arial" w:cs="Arial"/>
          <w:lang w:val="en-US"/>
        </w:rPr>
        <w:t xml:space="preserve">expert </w:t>
      </w:r>
      <w:bookmarkStart w:id="2958" w:name="position_660567_441"/>
      <w:bookmarkEnd w:id="2958"/>
      <w:r w:rsidRPr="000F2B9B">
        <w:rPr>
          <w:rFonts w:ascii="Arial" w:hAnsi="Arial" w:cs="Arial"/>
          <w:lang w:val="en-US"/>
        </w:rPr>
        <w:t xml:space="preserve">had </w:t>
      </w:r>
      <w:bookmarkStart w:id="2959" w:name="position_661008_601"/>
      <w:bookmarkEnd w:id="2959"/>
      <w:r w:rsidRPr="000F2B9B">
        <w:rPr>
          <w:rFonts w:ascii="Arial" w:hAnsi="Arial" w:cs="Arial"/>
          <w:lang w:val="en-US"/>
        </w:rPr>
        <w:t xml:space="preserve">sent </w:t>
      </w:r>
      <w:bookmarkStart w:id="2960" w:name="position_661609_20"/>
      <w:bookmarkEnd w:id="2960"/>
      <w:r w:rsidRPr="000F2B9B">
        <w:rPr>
          <w:rFonts w:ascii="Arial" w:hAnsi="Arial" w:cs="Arial"/>
          <w:lang w:val="en-US"/>
        </w:rPr>
        <w:t xml:space="preserve">a </w:t>
      </w:r>
      <w:bookmarkStart w:id="2961" w:name="position_661629_421"/>
      <w:bookmarkEnd w:id="2961"/>
      <w:r w:rsidRPr="000F2B9B">
        <w:rPr>
          <w:rFonts w:ascii="Arial" w:hAnsi="Arial" w:cs="Arial"/>
          <w:lang w:val="en-US"/>
        </w:rPr>
        <w:t xml:space="preserve">draft </w:t>
      </w:r>
      <w:bookmarkStart w:id="2962" w:name="position_662050_441"/>
      <w:bookmarkEnd w:id="2962"/>
      <w:r w:rsidRPr="000F2B9B">
        <w:rPr>
          <w:rFonts w:ascii="Arial" w:hAnsi="Arial" w:cs="Arial"/>
          <w:lang w:val="en-US"/>
        </w:rPr>
        <w:t xml:space="preserve">report </w:t>
      </w:r>
      <w:bookmarkStart w:id="2963" w:name="position_662491_20"/>
      <w:bookmarkEnd w:id="2963"/>
      <w:r w:rsidRPr="000F2B9B">
        <w:rPr>
          <w:rFonts w:ascii="Arial" w:hAnsi="Arial" w:cs="Arial"/>
          <w:lang w:val="en-US"/>
        </w:rPr>
        <w:t xml:space="preserve">to </w:t>
      </w:r>
      <w:bookmarkStart w:id="2964" w:name="position_662511_561"/>
      <w:bookmarkEnd w:id="2964"/>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2965" w:name="position_663072_321"/>
      <w:bookmarkEnd w:id="2965"/>
      <w:r w:rsidRPr="000F2B9B">
        <w:rPr>
          <w:rFonts w:ascii="Arial" w:hAnsi="Arial" w:cs="Arial"/>
          <w:lang w:val="en-US"/>
        </w:rPr>
        <w:t xml:space="preserve">counsel </w:t>
      </w:r>
      <w:bookmarkStart w:id="2966" w:name="position_663393_20"/>
      <w:bookmarkEnd w:id="2966"/>
      <w:r w:rsidRPr="000F2B9B">
        <w:rPr>
          <w:rFonts w:ascii="Arial" w:hAnsi="Arial" w:cs="Arial"/>
          <w:lang w:val="en-US"/>
        </w:rPr>
        <w:t xml:space="preserve">for </w:t>
      </w:r>
      <w:bookmarkStart w:id="2967" w:name="position_663413_421"/>
      <w:bookmarkEnd w:id="2967"/>
      <w:r w:rsidRPr="000F2B9B">
        <w:rPr>
          <w:rFonts w:ascii="Arial" w:hAnsi="Arial" w:cs="Arial"/>
          <w:lang w:val="en-US"/>
        </w:rPr>
        <w:t xml:space="preserve">further </w:t>
      </w:r>
      <w:bookmarkStart w:id="2968" w:name="position_663834_501"/>
      <w:bookmarkEnd w:id="2968"/>
      <w:r w:rsidRPr="000F2B9B">
        <w:rPr>
          <w:rFonts w:ascii="Arial" w:hAnsi="Arial" w:cs="Arial"/>
          <w:lang w:val="en-US"/>
        </w:rPr>
        <w:t>comment</w:t>
      </w:r>
      <w:bookmarkStart w:id="2969" w:name="position_664335_622"/>
      <w:bookmarkEnd w:id="2969"/>
      <w:r w:rsidRPr="000F2B9B">
        <w:rPr>
          <w:rFonts w:ascii="Arial" w:hAnsi="Arial" w:cs="Arial"/>
          <w:lang w:val="en-US"/>
        </w:rPr>
        <w:t xml:space="preserve">. </w:t>
      </w:r>
      <w:bookmarkStart w:id="2970" w:name="position_664957_421"/>
      <w:bookmarkEnd w:id="2970"/>
      <w:r w:rsidRPr="000F2B9B">
        <w:rPr>
          <w:rFonts w:ascii="Arial" w:hAnsi="Arial" w:cs="Arial"/>
          <w:lang w:val="en-US"/>
        </w:rPr>
        <w:t xml:space="preserve">Defence </w:t>
      </w:r>
      <w:bookmarkStart w:id="2971" w:name="position_665378_401"/>
      <w:bookmarkEnd w:id="2971"/>
      <w:r w:rsidRPr="000F2B9B">
        <w:rPr>
          <w:rFonts w:ascii="Arial" w:hAnsi="Arial" w:cs="Arial"/>
          <w:lang w:val="en-US"/>
        </w:rPr>
        <w:t xml:space="preserve">counsel </w:t>
      </w:r>
      <w:bookmarkStart w:id="2972" w:name="position_665779_401"/>
      <w:bookmarkEnd w:id="2972"/>
      <w:r w:rsidRPr="000F2B9B">
        <w:rPr>
          <w:rFonts w:ascii="Arial" w:hAnsi="Arial" w:cs="Arial"/>
          <w:lang w:val="en-US"/>
        </w:rPr>
        <w:t xml:space="preserve">reviewed </w:t>
      </w:r>
      <w:bookmarkStart w:id="2973" w:name="position_666180_120"/>
      <w:bookmarkEnd w:id="2973"/>
      <w:r w:rsidRPr="000F2B9B">
        <w:rPr>
          <w:rFonts w:ascii="Arial" w:hAnsi="Arial" w:cs="Arial"/>
          <w:lang w:val="en-US"/>
        </w:rPr>
        <w:t xml:space="preserve">the </w:t>
      </w:r>
      <w:bookmarkStart w:id="2974" w:name="position_666300_341"/>
      <w:bookmarkEnd w:id="2974"/>
      <w:r w:rsidRPr="000F2B9B">
        <w:rPr>
          <w:rFonts w:ascii="Arial" w:hAnsi="Arial" w:cs="Arial"/>
          <w:lang w:val="en-US"/>
        </w:rPr>
        <w:t xml:space="preserve">draft </w:t>
      </w:r>
      <w:bookmarkStart w:id="2975" w:name="position_666641_381"/>
      <w:bookmarkEnd w:id="2975"/>
      <w:r w:rsidRPr="000F2B9B">
        <w:rPr>
          <w:rFonts w:ascii="Arial" w:hAnsi="Arial" w:cs="Arial"/>
          <w:lang w:val="en-US"/>
        </w:rPr>
        <w:t xml:space="preserve">report </w:t>
      </w:r>
      <w:bookmarkStart w:id="2976" w:name="position_667022_601"/>
      <w:bookmarkEnd w:id="2976"/>
      <w:r w:rsidRPr="000F2B9B">
        <w:rPr>
          <w:rFonts w:ascii="Arial" w:hAnsi="Arial" w:cs="Arial"/>
          <w:lang w:val="en-US"/>
        </w:rPr>
        <w:t xml:space="preserve">during </w:t>
      </w:r>
      <w:bookmarkStart w:id="2977" w:name="position_667623_160"/>
      <w:bookmarkEnd w:id="2977"/>
      <w:r w:rsidRPr="000F2B9B">
        <w:rPr>
          <w:rFonts w:ascii="Arial" w:hAnsi="Arial" w:cs="Arial"/>
          <w:lang w:val="en-US"/>
        </w:rPr>
        <w:t xml:space="preserve">a 1 1/2 hour </w:t>
      </w:r>
      <w:bookmarkStart w:id="2978" w:name="position_668745_802"/>
      <w:bookmarkEnd w:id="2978"/>
      <w:r w:rsidRPr="000F2B9B">
        <w:rPr>
          <w:rFonts w:ascii="Arial" w:hAnsi="Arial" w:cs="Arial"/>
          <w:lang w:val="en-US"/>
        </w:rPr>
        <w:t xml:space="preserve">teleconference </w:t>
      </w:r>
      <w:bookmarkStart w:id="2979" w:name="position_669547_80"/>
      <w:bookmarkEnd w:id="2979"/>
      <w:r w:rsidRPr="000F2B9B">
        <w:rPr>
          <w:rFonts w:ascii="Arial" w:hAnsi="Arial" w:cs="Arial"/>
          <w:lang w:val="en-US"/>
        </w:rPr>
        <w:t xml:space="preserve">with </w:t>
      </w:r>
      <w:bookmarkStart w:id="2980" w:name="position_669627_80"/>
      <w:bookmarkEnd w:id="2980"/>
      <w:r w:rsidRPr="000F2B9B">
        <w:rPr>
          <w:rFonts w:ascii="Arial" w:hAnsi="Arial" w:cs="Arial"/>
          <w:lang w:val="en-US"/>
        </w:rPr>
        <w:t xml:space="preserve">the </w:t>
      </w:r>
      <w:bookmarkStart w:id="2981" w:name="position_669707_401"/>
      <w:bookmarkEnd w:id="2981"/>
      <w:r w:rsidRPr="000F2B9B">
        <w:rPr>
          <w:rFonts w:ascii="Arial" w:hAnsi="Arial" w:cs="Arial"/>
          <w:lang w:val="en-US"/>
        </w:rPr>
        <w:t>doctor</w:t>
      </w:r>
      <w:bookmarkStart w:id="2982" w:name="position_670108_782"/>
      <w:bookmarkEnd w:id="2982"/>
      <w:r w:rsidRPr="000F2B9B">
        <w:rPr>
          <w:rFonts w:ascii="Arial" w:hAnsi="Arial" w:cs="Arial"/>
          <w:lang w:val="en-US"/>
        </w:rPr>
        <w:t xml:space="preserve">. </w:t>
      </w:r>
      <w:bookmarkStart w:id="2983" w:name="position_670890_641"/>
      <w:bookmarkEnd w:id="2983"/>
      <w:r w:rsidRPr="000F2B9B">
        <w:rPr>
          <w:rFonts w:ascii="Arial" w:hAnsi="Arial" w:cs="Arial"/>
          <w:lang w:val="en-US"/>
        </w:rPr>
        <w:t xml:space="preserve">Counsel </w:t>
      </w:r>
      <w:bookmarkStart w:id="2984" w:name="position_671531_61"/>
      <w:bookmarkEnd w:id="2984"/>
      <w:r w:rsidRPr="000F2B9B">
        <w:rPr>
          <w:rFonts w:ascii="Arial" w:hAnsi="Arial" w:cs="Arial"/>
          <w:lang w:val="en-US"/>
        </w:rPr>
        <w:t xml:space="preserve">for </w:t>
      </w:r>
      <w:bookmarkStart w:id="2985" w:name="position_671592_60"/>
      <w:bookmarkEnd w:id="2985"/>
      <w:r w:rsidRPr="000F2B9B">
        <w:rPr>
          <w:rFonts w:ascii="Arial" w:hAnsi="Arial" w:cs="Arial"/>
          <w:lang w:val="en-US"/>
        </w:rPr>
        <w:t xml:space="preserve">the Plaintiff </w:t>
      </w:r>
      <w:bookmarkStart w:id="2986" w:name="position_672213_581"/>
      <w:bookmarkEnd w:id="2986"/>
      <w:r w:rsidRPr="000F2B9B">
        <w:rPr>
          <w:rFonts w:ascii="Arial" w:hAnsi="Arial" w:cs="Arial"/>
          <w:lang w:val="en-US"/>
        </w:rPr>
        <w:t xml:space="preserve">discovered </w:t>
      </w:r>
      <w:bookmarkStart w:id="2987" w:name="position_672794_20"/>
      <w:bookmarkEnd w:id="2987"/>
      <w:r w:rsidRPr="000F2B9B">
        <w:rPr>
          <w:rFonts w:ascii="Arial" w:hAnsi="Arial" w:cs="Arial"/>
          <w:lang w:val="en-US"/>
        </w:rPr>
        <w:t xml:space="preserve">the </w:t>
      </w:r>
      <w:bookmarkStart w:id="2988" w:name="position_672814_662"/>
      <w:bookmarkEnd w:id="2988"/>
      <w:r w:rsidRPr="000F2B9B">
        <w:rPr>
          <w:rFonts w:ascii="Arial" w:hAnsi="Arial" w:cs="Arial"/>
          <w:lang w:val="en-US"/>
        </w:rPr>
        <w:t xml:space="preserve">existence </w:t>
      </w:r>
      <w:bookmarkStart w:id="2989" w:name="position_673476_20"/>
      <w:bookmarkEnd w:id="2989"/>
      <w:r w:rsidRPr="000F2B9B">
        <w:rPr>
          <w:rFonts w:ascii="Arial" w:hAnsi="Arial" w:cs="Arial"/>
          <w:lang w:val="en-US"/>
        </w:rPr>
        <w:t xml:space="preserve">of </w:t>
      </w:r>
      <w:bookmarkStart w:id="2990" w:name="position_673496_20"/>
      <w:bookmarkEnd w:id="2990"/>
      <w:r w:rsidRPr="000F2B9B">
        <w:rPr>
          <w:rFonts w:ascii="Arial" w:hAnsi="Arial" w:cs="Arial"/>
          <w:lang w:val="en-US"/>
        </w:rPr>
        <w:t xml:space="preserve">the </w:t>
      </w:r>
      <w:bookmarkStart w:id="2991" w:name="position_673516_300"/>
      <w:bookmarkEnd w:id="2991"/>
      <w:r w:rsidRPr="000F2B9B">
        <w:rPr>
          <w:rFonts w:ascii="Arial" w:hAnsi="Arial" w:cs="Arial"/>
          <w:lang w:val="en-US"/>
        </w:rPr>
        <w:t xml:space="preserve">draft </w:t>
      </w:r>
      <w:bookmarkStart w:id="2992" w:name="position_673816_722"/>
      <w:bookmarkEnd w:id="2992"/>
      <w:r w:rsidRPr="000F2B9B">
        <w:rPr>
          <w:rFonts w:ascii="Arial" w:hAnsi="Arial" w:cs="Arial"/>
          <w:lang w:val="en-US"/>
        </w:rPr>
        <w:t xml:space="preserve">reports </w:t>
      </w:r>
      <w:bookmarkStart w:id="2993" w:name="position_674538_20"/>
      <w:bookmarkEnd w:id="2993"/>
      <w:r w:rsidRPr="000F2B9B">
        <w:rPr>
          <w:rFonts w:ascii="Arial" w:hAnsi="Arial" w:cs="Arial"/>
          <w:lang w:val="en-US"/>
        </w:rPr>
        <w:t xml:space="preserve">and </w:t>
      </w:r>
      <w:bookmarkStart w:id="2994" w:name="position_674558_341"/>
      <w:bookmarkEnd w:id="2994"/>
      <w:r w:rsidRPr="000F2B9B">
        <w:rPr>
          <w:rFonts w:ascii="Arial" w:hAnsi="Arial" w:cs="Arial"/>
          <w:lang w:val="en-US"/>
        </w:rPr>
        <w:t xml:space="preserve">notes </w:t>
      </w:r>
      <w:bookmarkStart w:id="2995" w:name="position_674899_461"/>
      <w:bookmarkEnd w:id="2995"/>
      <w:r w:rsidRPr="000F2B9B">
        <w:rPr>
          <w:rFonts w:ascii="Arial" w:hAnsi="Arial" w:cs="Arial"/>
          <w:lang w:val="en-US"/>
        </w:rPr>
        <w:t xml:space="preserve">following </w:t>
      </w:r>
      <w:bookmarkStart w:id="2996" w:name="position_675360_20"/>
      <w:bookmarkEnd w:id="2996"/>
      <w:r w:rsidRPr="000F2B9B">
        <w:rPr>
          <w:rFonts w:ascii="Arial" w:hAnsi="Arial" w:cs="Arial"/>
          <w:lang w:val="en-US"/>
        </w:rPr>
        <w:t xml:space="preserve">the </w:t>
      </w:r>
      <w:bookmarkStart w:id="2997" w:name="position_675380_1583"/>
      <w:bookmarkEnd w:id="2997"/>
      <w:r w:rsidRPr="000F2B9B">
        <w:rPr>
          <w:rFonts w:ascii="Arial" w:hAnsi="Arial" w:cs="Arial"/>
          <w:lang w:val="en-US"/>
        </w:rPr>
        <w:t>teleconference</w:t>
      </w:r>
      <w:bookmarkStart w:id="2998" w:name="position_676963_161"/>
      <w:bookmarkEnd w:id="2998"/>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2999" w:name="position_678287_400"/>
      <w:bookmarkEnd w:id="2999"/>
      <w:r w:rsidRPr="000F2B9B">
        <w:rPr>
          <w:rFonts w:ascii="Arial" w:hAnsi="Arial" w:cs="Arial"/>
          <w:lang w:val="en-US"/>
        </w:rPr>
        <w:t xml:space="preserve">Justice </w:t>
      </w:r>
      <w:bookmarkStart w:id="3000" w:name="position_678687_401"/>
      <w:bookmarkEnd w:id="3000"/>
      <w:r w:rsidRPr="000F2B9B">
        <w:rPr>
          <w:rFonts w:ascii="Arial" w:hAnsi="Arial" w:cs="Arial"/>
          <w:lang w:val="en-US"/>
        </w:rPr>
        <w:t xml:space="preserve">Wilson </w:t>
      </w:r>
      <w:bookmarkStart w:id="3001" w:name="position_679088_421"/>
      <w:bookmarkEnd w:id="3001"/>
      <w:r w:rsidRPr="000F2B9B">
        <w:rPr>
          <w:rFonts w:ascii="Arial" w:hAnsi="Arial" w:cs="Arial"/>
          <w:lang w:val="en-US"/>
        </w:rPr>
        <w:t xml:space="preserve">held </w:t>
      </w:r>
      <w:bookmarkStart w:id="3002" w:name="position_679509_361"/>
      <w:bookmarkEnd w:id="3002"/>
      <w:r w:rsidRPr="000F2B9B">
        <w:rPr>
          <w:rFonts w:ascii="Arial" w:hAnsi="Arial" w:cs="Arial"/>
          <w:lang w:val="en-US"/>
        </w:rPr>
        <w:t xml:space="preserve">that </w:t>
      </w:r>
      <w:bookmarkStart w:id="3003" w:name="position_679870_80"/>
      <w:bookmarkEnd w:id="3003"/>
      <w:r w:rsidRPr="000F2B9B">
        <w:rPr>
          <w:rFonts w:ascii="Arial" w:hAnsi="Arial" w:cs="Arial"/>
          <w:lang w:val="en-US"/>
        </w:rPr>
        <w:t xml:space="preserve">the </w:t>
      </w:r>
      <w:bookmarkStart w:id="3004" w:name="position_679950_381"/>
      <w:bookmarkEnd w:id="3004"/>
      <w:r w:rsidRPr="000F2B9B">
        <w:rPr>
          <w:rFonts w:ascii="Arial" w:hAnsi="Arial" w:cs="Arial"/>
          <w:lang w:val="en-US"/>
        </w:rPr>
        <w:t xml:space="preserve">role </w:t>
      </w:r>
      <w:bookmarkStart w:id="3005" w:name="position_680331_40"/>
      <w:bookmarkEnd w:id="3005"/>
      <w:r w:rsidRPr="000F2B9B">
        <w:rPr>
          <w:rFonts w:ascii="Arial" w:hAnsi="Arial" w:cs="Arial"/>
          <w:lang w:val="en-US"/>
        </w:rPr>
        <w:t xml:space="preserve">of Rule </w:t>
      </w:r>
      <w:bookmarkStart w:id="3006" w:name="position_680631_1323"/>
      <w:bookmarkEnd w:id="3006"/>
      <w:r w:rsidRPr="000F2B9B">
        <w:rPr>
          <w:rFonts w:ascii="Arial" w:hAnsi="Arial" w:cs="Arial"/>
          <w:lang w:val="en-US"/>
        </w:rPr>
        <w:t xml:space="preserve">53.03 </w:t>
      </w:r>
      <w:bookmarkStart w:id="3007" w:name="position_681954_141"/>
      <w:bookmarkEnd w:id="3007"/>
      <w:r w:rsidRPr="000F2B9B">
        <w:rPr>
          <w:rFonts w:ascii="Arial" w:hAnsi="Arial" w:cs="Arial"/>
          <w:lang w:val="en-US"/>
        </w:rPr>
        <w:t xml:space="preserve">was </w:t>
      </w:r>
      <w:bookmarkStart w:id="3008" w:name="position_682095_160"/>
      <w:bookmarkEnd w:id="3008"/>
      <w:r w:rsidRPr="000F2B9B">
        <w:rPr>
          <w:rFonts w:ascii="Arial" w:hAnsi="Arial" w:cs="Arial"/>
          <w:lang w:val="en-US"/>
        </w:rPr>
        <w:t xml:space="preserve">to </w:t>
      </w:r>
      <w:bookmarkStart w:id="3009" w:name="position_682255_682"/>
      <w:bookmarkEnd w:id="3009"/>
      <w:r w:rsidRPr="000F2B9B">
        <w:rPr>
          <w:rFonts w:ascii="Arial" w:hAnsi="Arial" w:cs="Arial"/>
          <w:lang w:val="en-US"/>
        </w:rPr>
        <w:t xml:space="preserve">ensure </w:t>
      </w:r>
      <w:bookmarkStart w:id="3010" w:name="position_682937_922"/>
      <w:bookmarkEnd w:id="3010"/>
      <w:r w:rsidRPr="000F2B9B">
        <w:rPr>
          <w:rFonts w:ascii="Arial" w:hAnsi="Arial" w:cs="Arial"/>
          <w:lang w:val="en-US"/>
        </w:rPr>
        <w:t xml:space="preserve">impartiality </w:t>
      </w:r>
      <w:bookmarkStart w:id="3011" w:name="position_683859_501"/>
      <w:bookmarkEnd w:id="3011"/>
      <w:r w:rsidRPr="000F2B9B">
        <w:rPr>
          <w:rFonts w:ascii="Arial" w:hAnsi="Arial" w:cs="Arial"/>
          <w:lang w:val="en-US"/>
        </w:rPr>
        <w:t xml:space="preserve">and </w:t>
      </w:r>
      <w:bookmarkStart w:id="3012" w:name="position_684360_421"/>
      <w:bookmarkEnd w:id="3012"/>
      <w:r w:rsidRPr="000F2B9B">
        <w:rPr>
          <w:rFonts w:ascii="Arial" w:hAnsi="Arial" w:cs="Arial"/>
          <w:lang w:val="en-US"/>
        </w:rPr>
        <w:t xml:space="preserve">ensure </w:t>
      </w:r>
      <w:bookmarkStart w:id="3013" w:name="position_684781_160"/>
      <w:bookmarkEnd w:id="3013"/>
      <w:r w:rsidRPr="000F2B9B">
        <w:rPr>
          <w:rFonts w:ascii="Arial" w:hAnsi="Arial" w:cs="Arial"/>
          <w:lang w:val="en-US"/>
        </w:rPr>
        <w:t xml:space="preserve">the </w:t>
      </w:r>
      <w:bookmarkStart w:id="3014" w:name="position_684941_481"/>
      <w:bookmarkEnd w:id="3014"/>
      <w:r w:rsidRPr="000F2B9B">
        <w:rPr>
          <w:rFonts w:ascii="Arial" w:hAnsi="Arial" w:cs="Arial"/>
          <w:lang w:val="en-US"/>
        </w:rPr>
        <w:t>expert</w:t>
      </w:r>
      <w:r w:rsidR="00E82093">
        <w:rPr>
          <w:rFonts w:ascii="Arial" w:hAnsi="Arial" w:cs="Arial"/>
          <w:lang w:val="en-US"/>
        </w:rPr>
        <w:t>’</w:t>
      </w:r>
      <w:r w:rsidRPr="000F2B9B">
        <w:rPr>
          <w:rFonts w:ascii="Arial" w:hAnsi="Arial" w:cs="Arial"/>
          <w:lang w:val="en-US"/>
        </w:rPr>
        <w:t xml:space="preserve">s </w:t>
      </w:r>
      <w:bookmarkStart w:id="3015" w:name="position_685422_341"/>
      <w:bookmarkEnd w:id="3015"/>
      <w:r w:rsidRPr="000F2B9B">
        <w:rPr>
          <w:rFonts w:ascii="Arial" w:hAnsi="Arial" w:cs="Arial"/>
          <w:lang w:val="en-US"/>
        </w:rPr>
        <w:t>duty</w:t>
      </w:r>
      <w:bookmarkStart w:id="3016" w:name="position_685763_120"/>
      <w:bookmarkEnd w:id="3016"/>
      <w:r w:rsidRPr="000F2B9B">
        <w:rPr>
          <w:rFonts w:ascii="Arial" w:hAnsi="Arial" w:cs="Arial"/>
          <w:lang w:val="en-US"/>
        </w:rPr>
        <w:t xml:space="preserve"> to </w:t>
      </w:r>
      <w:bookmarkStart w:id="3017" w:name="position_685883_81"/>
      <w:bookmarkEnd w:id="3017"/>
      <w:r w:rsidRPr="000F2B9B">
        <w:rPr>
          <w:rFonts w:ascii="Arial" w:hAnsi="Arial" w:cs="Arial"/>
          <w:lang w:val="en-US"/>
        </w:rPr>
        <w:t xml:space="preserve">the </w:t>
      </w:r>
      <w:bookmarkStart w:id="3018" w:name="position_685964_380"/>
      <w:bookmarkEnd w:id="3018"/>
      <w:r w:rsidRPr="000F2B9B">
        <w:rPr>
          <w:rFonts w:ascii="Arial" w:hAnsi="Arial" w:cs="Arial"/>
          <w:lang w:val="en-US"/>
        </w:rPr>
        <w:t xml:space="preserve">court </w:t>
      </w:r>
      <w:bookmarkStart w:id="3019" w:name="position_686344_221"/>
      <w:bookmarkEnd w:id="3019"/>
      <w:r w:rsidRPr="000F2B9B">
        <w:rPr>
          <w:rFonts w:ascii="Arial" w:hAnsi="Arial" w:cs="Arial"/>
          <w:lang w:val="en-US"/>
        </w:rPr>
        <w:t xml:space="preserve">as </w:t>
      </w:r>
      <w:bookmarkStart w:id="3020" w:name="position_686565_381"/>
      <w:bookmarkEnd w:id="3020"/>
      <w:r w:rsidRPr="000F2B9B">
        <w:rPr>
          <w:rFonts w:ascii="Arial" w:hAnsi="Arial" w:cs="Arial"/>
          <w:lang w:val="en-US"/>
        </w:rPr>
        <w:t xml:space="preserve">opposed </w:t>
      </w:r>
      <w:bookmarkStart w:id="3021" w:name="position_686946_80"/>
      <w:bookmarkEnd w:id="3021"/>
      <w:r w:rsidRPr="000F2B9B">
        <w:rPr>
          <w:rFonts w:ascii="Arial" w:hAnsi="Arial" w:cs="Arial"/>
          <w:lang w:val="en-US"/>
        </w:rPr>
        <w:t xml:space="preserve">to </w:t>
      </w:r>
      <w:bookmarkStart w:id="3022" w:name="position_687026_421"/>
      <w:bookmarkEnd w:id="3022"/>
      <w:r w:rsidRPr="000F2B9B">
        <w:rPr>
          <w:rFonts w:ascii="Arial" w:hAnsi="Arial" w:cs="Arial"/>
          <w:lang w:val="en-US"/>
        </w:rPr>
        <w:t xml:space="preserve">favoring </w:t>
      </w:r>
      <w:bookmarkStart w:id="3023" w:name="position_687447_180"/>
      <w:bookmarkEnd w:id="3023"/>
      <w:r w:rsidRPr="000F2B9B">
        <w:rPr>
          <w:rFonts w:ascii="Arial" w:hAnsi="Arial" w:cs="Arial"/>
          <w:lang w:val="en-US"/>
        </w:rPr>
        <w:t xml:space="preserve">one </w:t>
      </w:r>
      <w:bookmarkStart w:id="3024" w:name="position_687627_341"/>
      <w:bookmarkEnd w:id="3024"/>
      <w:r w:rsidRPr="000F2B9B">
        <w:rPr>
          <w:rFonts w:ascii="Arial" w:hAnsi="Arial" w:cs="Arial"/>
          <w:lang w:val="en-US"/>
        </w:rPr>
        <w:t xml:space="preserve">side </w:t>
      </w:r>
      <w:bookmarkStart w:id="3025" w:name="position_687968_261"/>
      <w:bookmarkEnd w:id="3025"/>
      <w:r w:rsidRPr="000F2B9B">
        <w:rPr>
          <w:rFonts w:ascii="Arial" w:hAnsi="Arial" w:cs="Arial"/>
          <w:lang w:val="en-US"/>
        </w:rPr>
        <w:t xml:space="preserve">over </w:t>
      </w:r>
      <w:bookmarkStart w:id="3026" w:name="position_688229_140"/>
      <w:bookmarkEnd w:id="3026"/>
      <w:r w:rsidRPr="000F2B9B">
        <w:rPr>
          <w:rFonts w:ascii="Arial" w:hAnsi="Arial" w:cs="Arial"/>
          <w:lang w:val="en-US"/>
        </w:rPr>
        <w:t xml:space="preserve">the </w:t>
      </w:r>
      <w:bookmarkStart w:id="3027" w:name="position_688369_240"/>
      <w:bookmarkEnd w:id="3027"/>
      <w:r w:rsidRPr="000F2B9B">
        <w:rPr>
          <w:rFonts w:ascii="Arial" w:hAnsi="Arial" w:cs="Arial"/>
          <w:lang w:val="en-US"/>
        </w:rPr>
        <w:t>other</w:t>
      </w:r>
      <w:bookmarkStart w:id="3028" w:name="position_688609_662"/>
      <w:bookmarkEnd w:id="3028"/>
      <w:r w:rsidRPr="000F2B9B">
        <w:rPr>
          <w:rFonts w:ascii="Arial" w:hAnsi="Arial" w:cs="Arial"/>
          <w:lang w:val="en-US"/>
        </w:rPr>
        <w:t xml:space="preserve">. </w:t>
      </w:r>
      <w:bookmarkStart w:id="3029" w:name="position_689271_581"/>
      <w:bookmarkEnd w:id="3029"/>
      <w:r w:rsidRPr="000F2B9B">
        <w:rPr>
          <w:rFonts w:ascii="Arial" w:hAnsi="Arial" w:cs="Arial"/>
          <w:lang w:val="en-US"/>
        </w:rPr>
        <w:t xml:space="preserve">Justice </w:t>
      </w:r>
      <w:bookmarkStart w:id="3030" w:name="position_689852_341"/>
      <w:bookmarkEnd w:id="3030"/>
      <w:r w:rsidRPr="000F2B9B">
        <w:rPr>
          <w:rFonts w:ascii="Arial" w:hAnsi="Arial" w:cs="Arial"/>
          <w:lang w:val="en-US"/>
        </w:rPr>
        <w:t xml:space="preserve">Wilson </w:t>
      </w:r>
      <w:bookmarkStart w:id="3031" w:name="position_690193_601"/>
      <w:bookmarkEnd w:id="3031"/>
      <w:r w:rsidRPr="000F2B9B">
        <w:rPr>
          <w:rFonts w:ascii="Arial" w:hAnsi="Arial" w:cs="Arial"/>
          <w:lang w:val="en-US"/>
        </w:rPr>
        <w:t xml:space="preserve">commented </w:t>
      </w:r>
      <w:bookmarkStart w:id="3032" w:name="position_690794_161"/>
      <w:bookmarkEnd w:id="3032"/>
      <w:r w:rsidRPr="000F2B9B">
        <w:rPr>
          <w:rFonts w:ascii="Arial" w:hAnsi="Arial" w:cs="Arial"/>
          <w:lang w:val="en-US"/>
        </w:rPr>
        <w:t xml:space="preserve">that </w:t>
      </w:r>
      <w:bookmarkStart w:id="3033" w:name="position_690955_80"/>
      <w:bookmarkStart w:id="3034" w:name="position_691035_561"/>
      <w:bookmarkEnd w:id="3033"/>
      <w:bookmarkEnd w:id="3034"/>
      <w:r w:rsidRPr="000F2B9B">
        <w:rPr>
          <w:rFonts w:ascii="Arial" w:hAnsi="Arial" w:cs="Arial"/>
          <w:lang w:val="en-US"/>
        </w:rPr>
        <w:t xml:space="preserve">reviewing </w:t>
      </w:r>
      <w:bookmarkStart w:id="3035" w:name="position_691596_321"/>
      <w:bookmarkEnd w:id="3035"/>
      <w:r w:rsidRPr="000F2B9B">
        <w:rPr>
          <w:rFonts w:ascii="Arial" w:hAnsi="Arial" w:cs="Arial"/>
          <w:lang w:val="en-US"/>
        </w:rPr>
        <w:t xml:space="preserve">draft </w:t>
      </w:r>
      <w:bookmarkStart w:id="3036" w:name="position_691917_441"/>
      <w:bookmarkEnd w:id="3036"/>
      <w:r w:rsidRPr="000F2B9B">
        <w:rPr>
          <w:rFonts w:ascii="Arial" w:hAnsi="Arial" w:cs="Arial"/>
          <w:lang w:val="en-US"/>
        </w:rPr>
        <w:t xml:space="preserve">reports </w:t>
      </w:r>
      <w:bookmarkStart w:id="3037" w:name="position_692358_260"/>
      <w:bookmarkEnd w:id="3037"/>
      <w:r w:rsidRPr="000F2B9B">
        <w:rPr>
          <w:rFonts w:ascii="Arial" w:hAnsi="Arial" w:cs="Arial"/>
          <w:lang w:val="en-US"/>
        </w:rPr>
        <w:t xml:space="preserve">put </w:t>
      </w:r>
      <w:bookmarkStart w:id="3038" w:name="position_692618_401"/>
      <w:bookmarkEnd w:id="3038"/>
      <w:r w:rsidRPr="000F2B9B">
        <w:rPr>
          <w:rFonts w:ascii="Arial" w:hAnsi="Arial" w:cs="Arial"/>
          <w:lang w:val="en-US"/>
        </w:rPr>
        <w:t xml:space="preserve">counsel </w:t>
      </w:r>
      <w:bookmarkStart w:id="3039" w:name="position_693019_100"/>
      <w:bookmarkEnd w:id="3039"/>
      <w:r w:rsidRPr="000F2B9B">
        <w:rPr>
          <w:rFonts w:ascii="Arial" w:hAnsi="Arial" w:cs="Arial"/>
          <w:lang w:val="en-US"/>
        </w:rPr>
        <w:t xml:space="preserve">in </w:t>
      </w:r>
      <w:bookmarkStart w:id="3040" w:name="position_693119_61"/>
      <w:bookmarkStart w:id="3041" w:name="position_693180_581"/>
      <w:bookmarkEnd w:id="3040"/>
      <w:bookmarkEnd w:id="3041"/>
      <w:r w:rsidRPr="000F2B9B">
        <w:rPr>
          <w:rFonts w:ascii="Arial" w:hAnsi="Arial" w:cs="Arial"/>
          <w:lang w:val="en-US"/>
        </w:rPr>
        <w:t xml:space="preserve">conflict </w:t>
      </w:r>
      <w:bookmarkStart w:id="3042" w:name="position_693761_80"/>
      <w:bookmarkEnd w:id="3042"/>
      <w:r w:rsidRPr="000F2B9B">
        <w:rPr>
          <w:rFonts w:ascii="Arial" w:hAnsi="Arial" w:cs="Arial"/>
          <w:lang w:val="en-US"/>
        </w:rPr>
        <w:t xml:space="preserve">and </w:t>
      </w:r>
      <w:bookmarkStart w:id="3043" w:name="position_693841_581"/>
      <w:bookmarkEnd w:id="3043"/>
      <w:r w:rsidRPr="000F2B9B">
        <w:rPr>
          <w:rFonts w:ascii="Arial" w:hAnsi="Arial" w:cs="Arial"/>
          <w:lang w:val="en-US"/>
        </w:rPr>
        <w:t xml:space="preserve">undermined </w:t>
      </w:r>
      <w:bookmarkStart w:id="3044" w:name="position_694422_121"/>
      <w:bookmarkEnd w:id="3044"/>
      <w:r w:rsidRPr="000F2B9B">
        <w:rPr>
          <w:rFonts w:ascii="Arial" w:hAnsi="Arial" w:cs="Arial"/>
          <w:lang w:val="en-US"/>
        </w:rPr>
        <w:t xml:space="preserve">the </w:t>
      </w:r>
      <w:bookmarkStart w:id="3045" w:name="position_694543_801"/>
      <w:bookmarkEnd w:id="3045"/>
      <w:r w:rsidRPr="000F2B9B">
        <w:rPr>
          <w:rFonts w:ascii="Arial" w:hAnsi="Arial" w:cs="Arial"/>
          <w:lang w:val="en-US"/>
        </w:rPr>
        <w:t xml:space="preserve">impartiality </w:t>
      </w:r>
      <w:bookmarkStart w:id="3046" w:name="position_695344_121"/>
      <w:bookmarkEnd w:id="3046"/>
      <w:r w:rsidRPr="000F2B9B">
        <w:rPr>
          <w:rFonts w:ascii="Arial" w:hAnsi="Arial" w:cs="Arial"/>
          <w:lang w:val="en-US"/>
        </w:rPr>
        <w:t xml:space="preserve">of </w:t>
      </w:r>
      <w:bookmarkStart w:id="3047" w:name="position_695465_100"/>
      <w:bookmarkEnd w:id="3047"/>
      <w:r w:rsidRPr="000F2B9B">
        <w:rPr>
          <w:rFonts w:ascii="Arial" w:hAnsi="Arial" w:cs="Arial"/>
          <w:lang w:val="en-US"/>
        </w:rPr>
        <w:t xml:space="preserve">the </w:t>
      </w:r>
      <w:bookmarkStart w:id="3048" w:name="position_695565_501"/>
      <w:bookmarkEnd w:id="3048"/>
      <w:r w:rsidRPr="000F2B9B">
        <w:rPr>
          <w:rFonts w:ascii="Arial" w:hAnsi="Arial" w:cs="Arial"/>
          <w:lang w:val="en-US"/>
        </w:rPr>
        <w:t>expert</w:t>
      </w:r>
      <w:bookmarkStart w:id="3049" w:name="position_696066_611"/>
      <w:bookmarkEnd w:id="3049"/>
      <w:r w:rsidRPr="000F2B9B">
        <w:rPr>
          <w:rFonts w:ascii="Arial" w:hAnsi="Arial" w:cs="Arial"/>
          <w:lang w:val="en-US"/>
        </w:rPr>
        <w:t xml:space="preserve">. </w:t>
      </w:r>
      <w:bookmarkStart w:id="3050" w:name="position_696677_1062"/>
      <w:bookmarkEnd w:id="3050"/>
      <w:r w:rsidRPr="000F2B9B">
        <w:rPr>
          <w:rFonts w:ascii="Arial" w:hAnsi="Arial" w:cs="Arial"/>
          <w:lang w:val="en-US"/>
        </w:rPr>
        <w:t xml:space="preserve">Discussions </w:t>
      </w:r>
      <w:bookmarkStart w:id="3051" w:name="position_697739_20"/>
      <w:bookmarkEnd w:id="3051"/>
      <w:r w:rsidRPr="000F2B9B">
        <w:rPr>
          <w:rFonts w:ascii="Arial" w:hAnsi="Arial" w:cs="Arial"/>
          <w:lang w:val="en-US"/>
        </w:rPr>
        <w:t xml:space="preserve">or </w:t>
      </w:r>
      <w:bookmarkStart w:id="3052" w:name="position_697759_301"/>
      <w:bookmarkEnd w:id="3052"/>
      <w:r w:rsidRPr="000F2B9B">
        <w:rPr>
          <w:rFonts w:ascii="Arial" w:hAnsi="Arial" w:cs="Arial"/>
          <w:lang w:val="en-US"/>
        </w:rPr>
        <w:t xml:space="preserve">meetings </w:t>
      </w:r>
      <w:bookmarkStart w:id="3053" w:name="position_698060_321"/>
      <w:bookmarkEnd w:id="3053"/>
      <w:r w:rsidRPr="000F2B9B">
        <w:rPr>
          <w:rFonts w:ascii="Arial" w:hAnsi="Arial" w:cs="Arial"/>
          <w:lang w:val="en-US"/>
        </w:rPr>
        <w:t xml:space="preserve">between </w:t>
      </w:r>
      <w:bookmarkStart w:id="3054" w:name="position_698381_561"/>
      <w:bookmarkEnd w:id="3054"/>
      <w:r w:rsidRPr="000F2B9B">
        <w:rPr>
          <w:rFonts w:ascii="Arial" w:hAnsi="Arial" w:cs="Arial"/>
          <w:lang w:val="en-US"/>
        </w:rPr>
        <w:t xml:space="preserve">counsel </w:t>
      </w:r>
      <w:bookmarkStart w:id="3055" w:name="position_698942_20"/>
      <w:bookmarkEnd w:id="3055"/>
      <w:r w:rsidRPr="000F2B9B">
        <w:rPr>
          <w:rFonts w:ascii="Arial" w:hAnsi="Arial" w:cs="Arial"/>
          <w:lang w:val="en-US"/>
        </w:rPr>
        <w:t xml:space="preserve">and </w:t>
      </w:r>
      <w:bookmarkStart w:id="3056" w:name="position_698962_20"/>
      <w:bookmarkEnd w:id="3056"/>
      <w:r w:rsidRPr="000F2B9B">
        <w:rPr>
          <w:rFonts w:ascii="Arial" w:hAnsi="Arial" w:cs="Arial"/>
          <w:lang w:val="en-US"/>
        </w:rPr>
        <w:t xml:space="preserve">an </w:t>
      </w:r>
      <w:bookmarkStart w:id="3057" w:name="position_698982_662"/>
      <w:bookmarkEnd w:id="3057"/>
      <w:r w:rsidRPr="000F2B9B">
        <w:rPr>
          <w:rFonts w:ascii="Arial" w:hAnsi="Arial" w:cs="Arial"/>
          <w:lang w:val="en-US"/>
        </w:rPr>
        <w:t xml:space="preserve">expert </w:t>
      </w:r>
      <w:bookmarkStart w:id="3058" w:name="position_699644_20"/>
      <w:bookmarkEnd w:id="3058"/>
      <w:r w:rsidRPr="000F2B9B">
        <w:rPr>
          <w:rFonts w:ascii="Arial" w:hAnsi="Arial" w:cs="Arial"/>
          <w:lang w:val="en-US"/>
        </w:rPr>
        <w:t xml:space="preserve">to </w:t>
      </w:r>
      <w:bookmarkStart w:id="3059" w:name="position_699664_420"/>
      <w:bookmarkEnd w:id="3059"/>
      <w:r w:rsidRPr="000F2B9B">
        <w:rPr>
          <w:rFonts w:ascii="Arial" w:hAnsi="Arial" w:cs="Arial"/>
          <w:lang w:val="en-US"/>
        </w:rPr>
        <w:t xml:space="preserve">review </w:t>
      </w:r>
      <w:bookmarkStart w:id="3060" w:name="position_700084_21"/>
      <w:bookmarkEnd w:id="3060"/>
      <w:r w:rsidRPr="000F2B9B">
        <w:rPr>
          <w:rFonts w:ascii="Arial" w:hAnsi="Arial" w:cs="Arial"/>
          <w:lang w:val="en-US"/>
        </w:rPr>
        <w:t xml:space="preserve">and </w:t>
      </w:r>
      <w:bookmarkStart w:id="3061" w:name="position_700105_440"/>
      <w:bookmarkEnd w:id="3061"/>
      <w:r w:rsidRPr="000F2B9B">
        <w:rPr>
          <w:rFonts w:ascii="Arial" w:hAnsi="Arial" w:cs="Arial"/>
          <w:lang w:val="en-US"/>
        </w:rPr>
        <w:t xml:space="preserve">shape </w:t>
      </w:r>
      <w:bookmarkStart w:id="3062" w:name="position_700545_21"/>
      <w:bookmarkEnd w:id="3062"/>
      <w:r w:rsidRPr="000F2B9B">
        <w:rPr>
          <w:rFonts w:ascii="Arial" w:hAnsi="Arial" w:cs="Arial"/>
          <w:lang w:val="en-US"/>
        </w:rPr>
        <w:t xml:space="preserve">a </w:t>
      </w:r>
      <w:bookmarkStart w:id="3063" w:name="position_700566_761"/>
      <w:bookmarkEnd w:id="3063"/>
      <w:r w:rsidRPr="000F2B9B">
        <w:rPr>
          <w:rFonts w:ascii="Arial" w:hAnsi="Arial" w:cs="Arial"/>
          <w:lang w:val="en-US"/>
        </w:rPr>
        <w:t xml:space="preserve">draft </w:t>
      </w:r>
      <w:bookmarkStart w:id="3064" w:name="position_701327_361"/>
      <w:bookmarkEnd w:id="3064"/>
      <w:r w:rsidRPr="000F2B9B">
        <w:rPr>
          <w:rFonts w:ascii="Arial" w:hAnsi="Arial" w:cs="Arial"/>
          <w:lang w:val="en-US"/>
        </w:rPr>
        <w:t xml:space="preserve">expert </w:t>
      </w:r>
      <w:bookmarkStart w:id="3065" w:name="position_701688_341"/>
      <w:bookmarkEnd w:id="3065"/>
      <w:r w:rsidRPr="000F2B9B">
        <w:rPr>
          <w:rFonts w:ascii="Arial" w:hAnsi="Arial" w:cs="Arial"/>
          <w:lang w:val="en-US"/>
        </w:rPr>
        <w:t xml:space="preserve">report </w:t>
      </w:r>
      <w:bookmarkStart w:id="3066" w:name="position_702029_20"/>
      <w:bookmarkEnd w:id="3066"/>
      <w:r w:rsidRPr="000F2B9B">
        <w:rPr>
          <w:rFonts w:ascii="Arial" w:hAnsi="Arial" w:cs="Arial"/>
          <w:lang w:val="en-US"/>
        </w:rPr>
        <w:t xml:space="preserve">were </w:t>
      </w:r>
      <w:bookmarkStart w:id="3067" w:name="position_702049_160"/>
      <w:bookmarkEnd w:id="3067"/>
      <w:r w:rsidRPr="000F2B9B">
        <w:rPr>
          <w:rFonts w:ascii="Arial" w:hAnsi="Arial" w:cs="Arial"/>
          <w:lang w:val="en-US"/>
        </w:rPr>
        <w:t xml:space="preserve">no </w:t>
      </w:r>
      <w:bookmarkStart w:id="3068" w:name="position_702209_421"/>
      <w:bookmarkEnd w:id="3068"/>
      <w:r w:rsidRPr="000F2B9B">
        <w:rPr>
          <w:rFonts w:ascii="Arial" w:hAnsi="Arial" w:cs="Arial"/>
          <w:lang w:val="en-US"/>
        </w:rPr>
        <w:t xml:space="preserve">longer </w:t>
      </w:r>
      <w:bookmarkStart w:id="3069" w:name="position_702630_682"/>
      <w:bookmarkEnd w:id="3069"/>
      <w:r w:rsidRPr="000F2B9B">
        <w:rPr>
          <w:rFonts w:ascii="Arial" w:hAnsi="Arial" w:cs="Arial"/>
          <w:lang w:val="en-US"/>
        </w:rPr>
        <w:t>acceptable</w:t>
      </w:r>
      <w:bookmarkStart w:id="3070" w:name="position_703312_380"/>
      <w:bookmarkEnd w:id="3070"/>
      <w:r w:rsidRPr="000F2B9B">
        <w:rPr>
          <w:rFonts w:ascii="Arial" w:hAnsi="Arial" w:cs="Arial"/>
          <w:lang w:val="en-US"/>
        </w:rPr>
        <w:t xml:space="preserve">. </w:t>
      </w:r>
      <w:bookmarkStart w:id="3071" w:name="position_703692_822"/>
      <w:bookmarkEnd w:id="3071"/>
      <w:r w:rsidRPr="000F2B9B">
        <w:rPr>
          <w:rFonts w:ascii="Arial" w:hAnsi="Arial" w:cs="Arial"/>
          <w:lang w:val="en-US"/>
        </w:rPr>
        <w:t>Counsel</w:t>
      </w:r>
      <w:bookmarkStart w:id="3072" w:name="position_704514_20"/>
      <w:bookmarkEnd w:id="3072"/>
      <w:r w:rsidRPr="000F2B9B">
        <w:rPr>
          <w:rFonts w:ascii="Arial" w:hAnsi="Arial" w:cs="Arial"/>
          <w:lang w:val="en-US"/>
        </w:rPr>
        <w:t xml:space="preserve">'s </w:t>
      </w:r>
      <w:bookmarkStart w:id="3073" w:name="position_704534_461"/>
      <w:bookmarkEnd w:id="3073"/>
      <w:r w:rsidRPr="000F2B9B">
        <w:rPr>
          <w:rFonts w:ascii="Arial" w:hAnsi="Arial" w:cs="Arial"/>
          <w:lang w:val="en-US"/>
        </w:rPr>
        <w:t xml:space="preserve">prior </w:t>
      </w:r>
      <w:bookmarkStart w:id="3074" w:name="position_704995_521"/>
      <w:bookmarkEnd w:id="3074"/>
      <w:r w:rsidRPr="000F2B9B">
        <w:rPr>
          <w:rFonts w:ascii="Arial" w:hAnsi="Arial" w:cs="Arial"/>
          <w:lang w:val="en-US"/>
        </w:rPr>
        <w:t xml:space="preserve">practice </w:t>
      </w:r>
      <w:bookmarkStart w:id="3075" w:name="position_705516_20"/>
      <w:bookmarkEnd w:id="3075"/>
      <w:r w:rsidRPr="000F2B9B">
        <w:rPr>
          <w:rFonts w:ascii="Arial" w:hAnsi="Arial" w:cs="Arial"/>
          <w:lang w:val="en-US"/>
        </w:rPr>
        <w:t xml:space="preserve">of </w:t>
      </w:r>
      <w:bookmarkStart w:id="3076" w:name="position_705536_521"/>
      <w:bookmarkEnd w:id="3076"/>
      <w:r w:rsidRPr="000F2B9B">
        <w:rPr>
          <w:rFonts w:ascii="Arial" w:hAnsi="Arial" w:cs="Arial"/>
          <w:lang w:val="en-US"/>
        </w:rPr>
        <w:t xml:space="preserve">reviewing </w:t>
      </w:r>
      <w:bookmarkStart w:id="3077" w:name="position_706057_381"/>
      <w:bookmarkEnd w:id="3077"/>
      <w:r w:rsidRPr="000F2B9B">
        <w:rPr>
          <w:rFonts w:ascii="Arial" w:hAnsi="Arial" w:cs="Arial"/>
          <w:lang w:val="en-US"/>
        </w:rPr>
        <w:t xml:space="preserve">draft </w:t>
      </w:r>
      <w:bookmarkStart w:id="3078" w:name="position_706438_461"/>
      <w:bookmarkEnd w:id="3078"/>
      <w:r w:rsidRPr="000F2B9B">
        <w:rPr>
          <w:rFonts w:ascii="Arial" w:hAnsi="Arial" w:cs="Arial"/>
          <w:lang w:val="en-US"/>
        </w:rPr>
        <w:t xml:space="preserve">reports </w:t>
      </w:r>
      <w:bookmarkStart w:id="3079" w:name="position_706899_200"/>
      <w:bookmarkEnd w:id="3079"/>
      <w:r w:rsidRPr="000F2B9B">
        <w:rPr>
          <w:rFonts w:ascii="Arial" w:hAnsi="Arial" w:cs="Arial"/>
          <w:lang w:val="en-US"/>
        </w:rPr>
        <w:t xml:space="preserve">should </w:t>
      </w:r>
      <w:bookmarkStart w:id="3080" w:name="position_707099_461"/>
      <w:bookmarkEnd w:id="3080"/>
      <w:r w:rsidRPr="000F2B9B">
        <w:rPr>
          <w:rFonts w:ascii="Arial" w:hAnsi="Arial" w:cs="Arial"/>
          <w:lang w:val="en-US"/>
        </w:rPr>
        <w:t>stop</w:t>
      </w:r>
      <w:bookmarkStart w:id="3081" w:name="position_707560_582"/>
      <w:bookmarkEnd w:id="3081"/>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082" w:name="position_708142_1483"/>
      <w:bookmarkEnd w:id="3082"/>
      <w:r w:rsidRPr="000F2B9B">
        <w:rPr>
          <w:rFonts w:ascii="Arial" w:hAnsi="Arial" w:cs="Arial"/>
          <w:lang w:val="en-US"/>
        </w:rPr>
        <w:t xml:space="preserve">This </w:t>
      </w:r>
      <w:bookmarkStart w:id="3083" w:name="position_709625_3748"/>
      <w:bookmarkEnd w:id="3083"/>
      <w:r w:rsidRPr="000F2B9B">
        <w:rPr>
          <w:rFonts w:ascii="Arial" w:hAnsi="Arial" w:cs="Arial"/>
          <w:lang w:val="en-US"/>
        </w:rPr>
        <w:t xml:space="preserve">decision </w:t>
      </w:r>
      <w:bookmarkStart w:id="3084" w:name="position_713373_722"/>
      <w:bookmarkEnd w:id="3084"/>
      <w:r w:rsidRPr="000F2B9B">
        <w:rPr>
          <w:rFonts w:ascii="Arial" w:hAnsi="Arial" w:cs="Arial"/>
          <w:lang w:val="en-US"/>
        </w:rPr>
        <w:t xml:space="preserve">would </w:t>
      </w:r>
      <w:bookmarkStart w:id="3085" w:name="position_714095_561"/>
      <w:bookmarkEnd w:id="3085"/>
      <w:r w:rsidRPr="000F2B9B">
        <w:rPr>
          <w:rFonts w:ascii="Arial" w:hAnsi="Arial" w:cs="Arial"/>
          <w:lang w:val="en-US"/>
        </w:rPr>
        <w:t xml:space="preserve">appear </w:t>
      </w:r>
      <w:bookmarkStart w:id="3086" w:name="position_714656_60"/>
      <w:bookmarkEnd w:id="3086"/>
      <w:r w:rsidRPr="000F2B9B">
        <w:rPr>
          <w:rFonts w:ascii="Arial" w:hAnsi="Arial" w:cs="Arial"/>
          <w:lang w:val="en-US"/>
        </w:rPr>
        <w:t xml:space="preserve">to </w:t>
      </w:r>
      <w:bookmarkStart w:id="3087" w:name="position_714716_902"/>
      <w:bookmarkEnd w:id="3087"/>
      <w:r w:rsidRPr="000F2B9B">
        <w:rPr>
          <w:rFonts w:ascii="Arial" w:hAnsi="Arial" w:cs="Arial"/>
          <w:lang w:val="en-US"/>
        </w:rPr>
        <w:t xml:space="preserve">confirm </w:t>
      </w:r>
      <w:bookmarkStart w:id="3088" w:name="position_715618_421"/>
      <w:bookmarkEnd w:id="3088"/>
      <w:r w:rsidRPr="000F2B9B">
        <w:rPr>
          <w:rFonts w:ascii="Arial" w:hAnsi="Arial" w:cs="Arial"/>
          <w:lang w:val="en-US"/>
        </w:rPr>
        <w:t xml:space="preserve">an additional </w:t>
      </w:r>
      <w:bookmarkStart w:id="3089" w:name="position_716039_942"/>
      <w:bookmarkEnd w:id="3089"/>
      <w:r w:rsidRPr="000F2B9B">
        <w:rPr>
          <w:rFonts w:ascii="Arial" w:hAnsi="Arial" w:cs="Arial"/>
          <w:lang w:val="en-US"/>
        </w:rPr>
        <w:t xml:space="preserve">requirement </w:t>
      </w:r>
      <w:bookmarkStart w:id="3090" w:name="position_716981_20"/>
      <w:bookmarkEnd w:id="3090"/>
      <w:r w:rsidRPr="000F2B9B">
        <w:rPr>
          <w:rFonts w:ascii="Arial" w:hAnsi="Arial" w:cs="Arial"/>
          <w:lang w:val="en-US"/>
        </w:rPr>
        <w:t xml:space="preserve">resulting from the enactment of Rule 53.03 that </w:t>
      </w:r>
      <w:bookmarkStart w:id="3091" w:name="position_717001_381"/>
      <w:bookmarkEnd w:id="3091"/>
      <w:r w:rsidRPr="000F2B9B">
        <w:rPr>
          <w:rFonts w:ascii="Arial" w:hAnsi="Arial" w:cs="Arial"/>
          <w:lang w:val="en-US"/>
        </w:rPr>
        <w:t xml:space="preserve">all </w:t>
      </w:r>
      <w:bookmarkStart w:id="3092" w:name="position_717382_822"/>
      <w:bookmarkEnd w:id="3092"/>
      <w:r w:rsidRPr="000F2B9B">
        <w:rPr>
          <w:rFonts w:ascii="Arial" w:hAnsi="Arial" w:cs="Arial"/>
          <w:lang w:val="en-US"/>
        </w:rPr>
        <w:t xml:space="preserve">expert </w:t>
      </w:r>
      <w:bookmarkStart w:id="3093" w:name="position_718204_782"/>
      <w:bookmarkEnd w:id="3093"/>
      <w:r w:rsidRPr="000F2B9B">
        <w:rPr>
          <w:rFonts w:ascii="Arial" w:hAnsi="Arial" w:cs="Arial"/>
          <w:lang w:val="en-US"/>
        </w:rPr>
        <w:t xml:space="preserve">reports </w:t>
      </w:r>
      <w:bookmarkStart w:id="3094" w:name="position_718986_20"/>
      <w:bookmarkEnd w:id="3094"/>
      <w:r w:rsidRPr="000F2B9B">
        <w:rPr>
          <w:rFonts w:ascii="Arial" w:hAnsi="Arial" w:cs="Arial"/>
          <w:lang w:val="en-US"/>
        </w:rPr>
        <w:t xml:space="preserve">be </w:t>
      </w:r>
      <w:bookmarkStart w:id="3095" w:name="position_719006_721"/>
      <w:bookmarkEnd w:id="3095"/>
      <w:r w:rsidRPr="000F2B9B">
        <w:rPr>
          <w:rFonts w:ascii="Arial" w:hAnsi="Arial" w:cs="Arial"/>
          <w:lang w:val="en-US"/>
        </w:rPr>
        <w:t xml:space="preserve">provided </w:t>
      </w:r>
      <w:bookmarkStart w:id="3096" w:name="position_719727_160"/>
      <w:bookmarkEnd w:id="3096"/>
      <w:r w:rsidRPr="000F2B9B">
        <w:rPr>
          <w:rFonts w:ascii="Arial" w:hAnsi="Arial" w:cs="Arial"/>
          <w:lang w:val="en-US"/>
        </w:rPr>
        <w:t xml:space="preserve">in </w:t>
      </w:r>
      <w:bookmarkStart w:id="3097" w:name="position_719887_622"/>
      <w:bookmarkEnd w:id="3097"/>
      <w:r w:rsidRPr="000F2B9B">
        <w:rPr>
          <w:rFonts w:ascii="Arial" w:hAnsi="Arial" w:cs="Arial"/>
          <w:lang w:val="en-US"/>
        </w:rPr>
        <w:t xml:space="preserve">final </w:t>
      </w:r>
      <w:bookmarkStart w:id="3098" w:name="position_720509_902"/>
      <w:bookmarkEnd w:id="3098"/>
      <w:r w:rsidRPr="000F2B9B">
        <w:rPr>
          <w:rFonts w:ascii="Arial" w:hAnsi="Arial" w:cs="Arial"/>
          <w:lang w:val="en-US"/>
        </w:rPr>
        <w:t xml:space="preserve">draft and </w:t>
      </w:r>
      <w:bookmarkStart w:id="3099" w:name="position_721752_491"/>
      <w:bookmarkEnd w:id="3099"/>
      <w:r w:rsidRPr="000F2B9B">
        <w:rPr>
          <w:rFonts w:ascii="Arial" w:hAnsi="Arial" w:cs="Arial"/>
          <w:lang w:val="en-US"/>
        </w:rPr>
        <w:t xml:space="preserve">that </w:t>
      </w:r>
      <w:bookmarkStart w:id="3100" w:name="position_722243_822"/>
      <w:bookmarkEnd w:id="3100"/>
      <w:r w:rsidRPr="000F2B9B">
        <w:rPr>
          <w:rFonts w:ascii="Arial" w:hAnsi="Arial" w:cs="Arial"/>
          <w:lang w:val="en-US"/>
        </w:rPr>
        <w:t xml:space="preserve">any </w:t>
      </w:r>
      <w:bookmarkStart w:id="3101" w:name="position_723065_1022"/>
      <w:bookmarkEnd w:id="3101"/>
      <w:r w:rsidRPr="000F2B9B">
        <w:rPr>
          <w:rFonts w:ascii="Arial" w:hAnsi="Arial" w:cs="Arial"/>
          <w:lang w:val="en-US"/>
        </w:rPr>
        <w:t>errors</w:t>
      </w:r>
      <w:bookmarkStart w:id="3102" w:name="position_724087_842"/>
      <w:bookmarkEnd w:id="3102"/>
      <w:r w:rsidRPr="000F2B9B">
        <w:rPr>
          <w:rFonts w:ascii="Arial" w:hAnsi="Arial" w:cs="Arial"/>
          <w:lang w:val="en-US"/>
        </w:rPr>
        <w:t xml:space="preserve">, </w:t>
      </w:r>
      <w:bookmarkStart w:id="3103" w:name="position_724929_762"/>
      <w:bookmarkEnd w:id="3103"/>
      <w:r w:rsidRPr="000F2B9B">
        <w:rPr>
          <w:rFonts w:ascii="Arial" w:hAnsi="Arial" w:cs="Arial"/>
          <w:lang w:val="en-US"/>
        </w:rPr>
        <w:t xml:space="preserve">corrections </w:t>
      </w:r>
      <w:bookmarkStart w:id="3104" w:name="position_725691_461"/>
      <w:bookmarkEnd w:id="3104"/>
      <w:r w:rsidRPr="000F2B9B">
        <w:rPr>
          <w:rFonts w:ascii="Arial" w:hAnsi="Arial" w:cs="Arial"/>
          <w:lang w:val="en-US"/>
        </w:rPr>
        <w:t xml:space="preserve">or </w:t>
      </w:r>
      <w:bookmarkStart w:id="3105" w:name="position_726152_501"/>
      <w:bookmarkEnd w:id="3105"/>
      <w:r w:rsidRPr="000F2B9B">
        <w:rPr>
          <w:rFonts w:ascii="Arial" w:hAnsi="Arial" w:cs="Arial"/>
          <w:lang w:val="en-US"/>
        </w:rPr>
        <w:t xml:space="preserve">points </w:t>
      </w:r>
      <w:bookmarkStart w:id="3106" w:name="position_726653_20"/>
      <w:bookmarkEnd w:id="3106"/>
      <w:r w:rsidRPr="000F2B9B">
        <w:rPr>
          <w:rFonts w:ascii="Arial" w:hAnsi="Arial" w:cs="Arial"/>
          <w:lang w:val="en-US"/>
        </w:rPr>
        <w:t xml:space="preserve">of </w:t>
      </w:r>
      <w:bookmarkStart w:id="3107" w:name="position_726673_1223"/>
      <w:bookmarkEnd w:id="3107"/>
      <w:r w:rsidRPr="000F2B9B">
        <w:rPr>
          <w:rFonts w:ascii="Arial" w:hAnsi="Arial" w:cs="Arial"/>
          <w:lang w:val="en-US"/>
        </w:rPr>
        <w:t>clarification</w:t>
      </w:r>
      <w:bookmarkStart w:id="3108" w:name="position_727896_220"/>
      <w:bookmarkEnd w:id="3108"/>
      <w:r w:rsidRPr="000F2B9B">
        <w:rPr>
          <w:rFonts w:ascii="Arial" w:hAnsi="Arial" w:cs="Arial"/>
          <w:lang w:val="en-US"/>
        </w:rPr>
        <w:t xml:space="preserve">, </w:t>
      </w:r>
      <w:bookmarkStart w:id="3109" w:name="position_728116_581"/>
      <w:bookmarkEnd w:id="3109"/>
      <w:r w:rsidRPr="000F2B9B">
        <w:rPr>
          <w:rFonts w:ascii="Arial" w:hAnsi="Arial" w:cs="Arial"/>
          <w:lang w:val="en-US"/>
        </w:rPr>
        <w:t xml:space="preserve">should </w:t>
      </w:r>
      <w:bookmarkStart w:id="3110" w:name="position_728697_381"/>
      <w:bookmarkEnd w:id="3110"/>
      <w:r w:rsidRPr="000F2B9B">
        <w:rPr>
          <w:rFonts w:ascii="Arial" w:hAnsi="Arial" w:cs="Arial"/>
          <w:lang w:val="en-US"/>
        </w:rPr>
        <w:t xml:space="preserve">be </w:t>
      </w:r>
      <w:bookmarkStart w:id="3111" w:name="position_729078_661"/>
      <w:bookmarkEnd w:id="3111"/>
      <w:r w:rsidRPr="000F2B9B">
        <w:rPr>
          <w:rFonts w:ascii="Arial" w:hAnsi="Arial" w:cs="Arial"/>
          <w:lang w:val="en-US"/>
        </w:rPr>
        <w:t xml:space="preserve">made </w:t>
      </w:r>
      <w:bookmarkStart w:id="3112" w:name="position_729739_20"/>
      <w:bookmarkEnd w:id="3112"/>
      <w:r w:rsidRPr="000F2B9B">
        <w:rPr>
          <w:rFonts w:ascii="Arial" w:hAnsi="Arial" w:cs="Arial"/>
          <w:lang w:val="en-US"/>
        </w:rPr>
        <w:t xml:space="preserve">in </w:t>
      </w:r>
      <w:bookmarkStart w:id="3113" w:name="position_729759_482"/>
      <w:bookmarkEnd w:id="3113"/>
      <w:r w:rsidRPr="000F2B9B">
        <w:rPr>
          <w:rFonts w:ascii="Arial" w:hAnsi="Arial" w:cs="Arial"/>
          <w:lang w:val="en-US"/>
        </w:rPr>
        <w:t xml:space="preserve">writing </w:t>
      </w:r>
      <w:bookmarkStart w:id="3114" w:name="position_730241_20"/>
      <w:bookmarkEnd w:id="3114"/>
      <w:r w:rsidRPr="000F2B9B">
        <w:rPr>
          <w:rFonts w:ascii="Arial" w:hAnsi="Arial" w:cs="Arial"/>
          <w:lang w:val="en-US"/>
        </w:rPr>
        <w:t xml:space="preserve">and </w:t>
      </w:r>
      <w:bookmarkStart w:id="3115" w:name="position_730261_882"/>
      <w:bookmarkEnd w:id="3115"/>
      <w:r w:rsidRPr="000F2B9B">
        <w:rPr>
          <w:rFonts w:ascii="Arial" w:hAnsi="Arial" w:cs="Arial"/>
          <w:lang w:val="en-US"/>
        </w:rPr>
        <w:t xml:space="preserve">disclosed </w:t>
      </w:r>
      <w:bookmarkStart w:id="3116" w:name="position_731143_20"/>
      <w:bookmarkEnd w:id="3116"/>
      <w:r w:rsidRPr="000F2B9B">
        <w:rPr>
          <w:rFonts w:ascii="Arial" w:hAnsi="Arial" w:cs="Arial"/>
          <w:lang w:val="en-US"/>
        </w:rPr>
        <w:t xml:space="preserve">to </w:t>
      </w:r>
      <w:bookmarkStart w:id="3117" w:name="position_731163_80"/>
      <w:bookmarkEnd w:id="3117"/>
      <w:r w:rsidRPr="000F2B9B">
        <w:rPr>
          <w:rFonts w:ascii="Arial" w:hAnsi="Arial" w:cs="Arial"/>
          <w:lang w:val="en-US"/>
        </w:rPr>
        <w:t xml:space="preserve">the </w:t>
      </w:r>
      <w:bookmarkStart w:id="3118" w:name="position_731243_200"/>
      <w:bookmarkEnd w:id="3118"/>
      <w:r w:rsidRPr="000F2B9B">
        <w:rPr>
          <w:rFonts w:ascii="Arial" w:hAnsi="Arial" w:cs="Arial"/>
          <w:lang w:val="en-US"/>
        </w:rPr>
        <w:t xml:space="preserve">other </w:t>
      </w:r>
      <w:bookmarkStart w:id="3119" w:name="position_731443_361"/>
      <w:bookmarkEnd w:id="3119"/>
      <w:r w:rsidRPr="000F2B9B">
        <w:rPr>
          <w:rFonts w:ascii="Arial" w:hAnsi="Arial" w:cs="Arial"/>
          <w:lang w:val="en-US"/>
        </w:rPr>
        <w:t>side</w:t>
      </w:r>
      <w:bookmarkStart w:id="3120" w:name="position_731804_381"/>
      <w:bookmarkEnd w:id="3120"/>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i/>
          <w:lang w:val="en-US"/>
        </w:rPr>
        <w:t>Campbell v. Roberts</w:t>
      </w:r>
      <w:r w:rsidRPr="000F2B9B">
        <w:rPr>
          <w:rFonts w:ascii="Arial" w:hAnsi="Arial" w:cs="Arial"/>
          <w:lang w:val="en-US"/>
        </w:rPr>
        <w:t xml:space="preserve">, 2014 </w:t>
      </w:r>
      <w:proofErr w:type="spellStart"/>
      <w:r w:rsidRPr="000F2B9B">
        <w:rPr>
          <w:rFonts w:ascii="Arial" w:hAnsi="Arial" w:cs="Arial"/>
          <w:lang w:val="en-US"/>
        </w:rPr>
        <w:t>CarswellOnt</w:t>
      </w:r>
      <w:proofErr w:type="spellEnd"/>
      <w:r w:rsidRPr="000F2B9B">
        <w:rPr>
          <w:rFonts w:ascii="Arial" w:hAnsi="Arial" w:cs="Arial"/>
          <w:lang w:val="en-US"/>
        </w:rPr>
        <w:t xml:space="preserve"> 9156 (Ont. S.C.J)</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121" w:name="position_732185_321"/>
      <w:bookmarkEnd w:id="3121"/>
      <w:r w:rsidRPr="000F2B9B">
        <w:rPr>
          <w:rFonts w:ascii="Arial" w:hAnsi="Arial" w:cs="Arial"/>
          <w:lang w:val="en-US"/>
        </w:rPr>
        <w:t xml:space="preserve">The Plaintiff </w:t>
      </w:r>
      <w:bookmarkStart w:id="3122" w:name="position_733087_140"/>
      <w:bookmarkEnd w:id="3122"/>
      <w:r w:rsidRPr="000F2B9B">
        <w:rPr>
          <w:rFonts w:ascii="Arial" w:hAnsi="Arial" w:cs="Arial"/>
          <w:lang w:val="en-US"/>
        </w:rPr>
        <w:t xml:space="preserve">brought </w:t>
      </w:r>
      <w:bookmarkStart w:id="3123" w:name="position_733227_20"/>
      <w:bookmarkEnd w:id="3123"/>
      <w:r w:rsidRPr="000F2B9B">
        <w:rPr>
          <w:rFonts w:ascii="Arial" w:hAnsi="Arial" w:cs="Arial"/>
          <w:lang w:val="en-US"/>
        </w:rPr>
        <w:t xml:space="preserve">a </w:t>
      </w:r>
      <w:bookmarkStart w:id="3124" w:name="position_733247_602"/>
      <w:bookmarkEnd w:id="3124"/>
      <w:r w:rsidRPr="000F2B9B">
        <w:rPr>
          <w:rFonts w:ascii="Arial" w:hAnsi="Arial" w:cs="Arial"/>
          <w:lang w:val="en-US"/>
        </w:rPr>
        <w:t xml:space="preserve">motion </w:t>
      </w:r>
      <w:bookmarkStart w:id="3125" w:name="position_733849_862"/>
      <w:bookmarkEnd w:id="3125"/>
      <w:r w:rsidRPr="000F2B9B">
        <w:rPr>
          <w:rFonts w:ascii="Arial" w:hAnsi="Arial" w:cs="Arial"/>
          <w:lang w:val="en-US"/>
        </w:rPr>
        <w:t xml:space="preserve">at </w:t>
      </w:r>
      <w:bookmarkStart w:id="3126" w:name="position_734711_3788"/>
      <w:bookmarkEnd w:id="3126"/>
      <w:r w:rsidRPr="000F2B9B">
        <w:rPr>
          <w:rFonts w:ascii="Arial" w:hAnsi="Arial" w:cs="Arial"/>
          <w:lang w:val="en-US"/>
        </w:rPr>
        <w:t xml:space="preserve">trial </w:t>
      </w:r>
      <w:bookmarkStart w:id="3127" w:name="position_738499_80"/>
      <w:bookmarkStart w:id="3128" w:name="position_738579_401"/>
      <w:bookmarkEnd w:id="3127"/>
      <w:bookmarkEnd w:id="3128"/>
      <w:r w:rsidRPr="000F2B9B">
        <w:rPr>
          <w:rFonts w:ascii="Arial" w:hAnsi="Arial" w:cs="Arial"/>
          <w:lang w:val="en-US"/>
        </w:rPr>
        <w:t>seek</w:t>
      </w:r>
      <w:r w:rsidR="009F003D">
        <w:rPr>
          <w:rFonts w:ascii="Arial" w:hAnsi="Arial" w:cs="Arial"/>
          <w:lang w:val="en-US"/>
        </w:rPr>
        <w:t>ing</w:t>
      </w:r>
      <w:r w:rsidRPr="000F2B9B">
        <w:rPr>
          <w:rFonts w:ascii="Arial" w:hAnsi="Arial" w:cs="Arial"/>
          <w:lang w:val="en-US"/>
        </w:rPr>
        <w:t xml:space="preserve"> </w:t>
      </w:r>
      <w:bookmarkStart w:id="3129" w:name="position_738980_140"/>
      <w:bookmarkEnd w:id="3129"/>
      <w:r w:rsidRPr="000F2B9B">
        <w:rPr>
          <w:rFonts w:ascii="Arial" w:hAnsi="Arial" w:cs="Arial"/>
          <w:lang w:val="en-US"/>
        </w:rPr>
        <w:t xml:space="preserve">to </w:t>
      </w:r>
      <w:bookmarkStart w:id="3130" w:name="position_739120_281"/>
      <w:bookmarkEnd w:id="3130"/>
      <w:r w:rsidRPr="000F2B9B">
        <w:rPr>
          <w:rFonts w:ascii="Arial" w:hAnsi="Arial" w:cs="Arial"/>
          <w:lang w:val="en-US"/>
        </w:rPr>
        <w:t xml:space="preserve">admit </w:t>
      </w:r>
      <w:bookmarkStart w:id="3131" w:name="position_739401_139"/>
      <w:bookmarkEnd w:id="3131"/>
      <w:r w:rsidRPr="000F2B9B">
        <w:rPr>
          <w:rFonts w:ascii="Arial" w:hAnsi="Arial" w:cs="Arial"/>
          <w:lang w:val="en-US"/>
        </w:rPr>
        <w:t xml:space="preserve">the </w:t>
      </w:r>
      <w:bookmarkStart w:id="3132" w:name="position_739541_1283"/>
      <w:bookmarkEnd w:id="3132"/>
      <w:r w:rsidRPr="000F2B9B">
        <w:rPr>
          <w:rFonts w:ascii="Arial" w:hAnsi="Arial" w:cs="Arial"/>
          <w:lang w:val="en-US"/>
        </w:rPr>
        <w:t xml:space="preserve">reports </w:t>
      </w:r>
      <w:bookmarkStart w:id="3133" w:name="position_740824_180"/>
      <w:bookmarkEnd w:id="3133"/>
      <w:r w:rsidRPr="000F2B9B">
        <w:rPr>
          <w:rFonts w:ascii="Arial" w:hAnsi="Arial" w:cs="Arial"/>
          <w:lang w:val="en-US"/>
        </w:rPr>
        <w:t>of Dr</w:t>
      </w:r>
      <w:bookmarkStart w:id="3134" w:name="position_741004_481"/>
      <w:bookmarkEnd w:id="3134"/>
      <w:r w:rsidRPr="000F2B9B">
        <w:rPr>
          <w:rFonts w:ascii="Arial" w:hAnsi="Arial" w:cs="Arial"/>
          <w:lang w:val="en-US"/>
        </w:rPr>
        <w:t xml:space="preserve">. </w:t>
      </w:r>
      <w:proofErr w:type="spellStart"/>
      <w:r w:rsidRPr="000F2B9B">
        <w:rPr>
          <w:rFonts w:ascii="Arial" w:hAnsi="Arial" w:cs="Arial"/>
          <w:lang w:val="en-US"/>
        </w:rPr>
        <w:t>Faughnan</w:t>
      </w:r>
      <w:proofErr w:type="spellEnd"/>
      <w:r w:rsidRPr="000F2B9B">
        <w:rPr>
          <w:rFonts w:ascii="Arial" w:hAnsi="Arial" w:cs="Arial"/>
          <w:lang w:val="en-US"/>
        </w:rPr>
        <w:t xml:space="preserve"> </w:t>
      </w:r>
      <w:bookmarkStart w:id="3135" w:name="position_741485_80"/>
      <w:bookmarkEnd w:id="3135"/>
      <w:r w:rsidRPr="000F2B9B">
        <w:rPr>
          <w:rFonts w:ascii="Arial" w:hAnsi="Arial" w:cs="Arial"/>
          <w:lang w:val="en-US"/>
        </w:rPr>
        <w:t>under Section</w:t>
      </w:r>
      <w:r w:rsidR="00C636B4">
        <w:rPr>
          <w:rFonts w:ascii="Arial" w:hAnsi="Arial" w:cs="Arial"/>
          <w:lang w:val="en-US"/>
        </w:rPr>
        <w:t>s</w:t>
      </w:r>
      <w:r w:rsidRPr="000F2B9B">
        <w:rPr>
          <w:rFonts w:ascii="Arial" w:hAnsi="Arial" w:cs="Arial"/>
          <w:lang w:val="en-US"/>
        </w:rPr>
        <w:t xml:space="preserve"> 35 </w:t>
      </w:r>
      <w:bookmarkStart w:id="3136" w:name="position_742086_461"/>
      <w:bookmarkEnd w:id="3136"/>
      <w:r w:rsidRPr="000F2B9B">
        <w:rPr>
          <w:rFonts w:ascii="Arial" w:hAnsi="Arial" w:cs="Arial"/>
          <w:lang w:val="en-US"/>
        </w:rPr>
        <w:t xml:space="preserve">and </w:t>
      </w:r>
      <w:bookmarkStart w:id="3137" w:name="position_742547_542"/>
      <w:bookmarkEnd w:id="3137"/>
      <w:r w:rsidRPr="000F2B9B">
        <w:rPr>
          <w:rFonts w:ascii="Arial" w:hAnsi="Arial" w:cs="Arial"/>
          <w:lang w:val="en-US"/>
        </w:rPr>
        <w:t xml:space="preserve">52 </w:t>
      </w:r>
      <w:bookmarkStart w:id="3138" w:name="position_743089_20"/>
      <w:bookmarkEnd w:id="3138"/>
      <w:r w:rsidRPr="000F2B9B">
        <w:rPr>
          <w:rFonts w:ascii="Arial" w:hAnsi="Arial" w:cs="Arial"/>
          <w:lang w:val="en-US"/>
        </w:rPr>
        <w:t xml:space="preserve">of </w:t>
      </w:r>
      <w:bookmarkStart w:id="3139" w:name="position_743109_80"/>
      <w:bookmarkEnd w:id="3139"/>
      <w:r w:rsidRPr="000F2B9B">
        <w:rPr>
          <w:rFonts w:ascii="Arial" w:hAnsi="Arial" w:cs="Arial"/>
          <w:lang w:val="en-US"/>
        </w:rPr>
        <w:t xml:space="preserve">the </w:t>
      </w:r>
      <w:r w:rsidRPr="000F2B9B">
        <w:rPr>
          <w:rFonts w:ascii="Arial" w:hAnsi="Arial" w:cs="Arial"/>
          <w:i/>
          <w:lang w:val="en-US"/>
        </w:rPr>
        <w:t>Evidence Act</w:t>
      </w:r>
      <w:bookmarkStart w:id="3140" w:name="position_743971_521"/>
      <w:bookmarkEnd w:id="3140"/>
      <w:r w:rsidRPr="000F2B9B">
        <w:rPr>
          <w:rFonts w:ascii="Arial" w:hAnsi="Arial" w:cs="Arial"/>
          <w:lang w:val="en-US"/>
        </w:rPr>
        <w:t xml:space="preserve">.  The Defendants opposed this motion, on the basis of a failure to comply with Rule 53.03, the </w:t>
      </w:r>
      <w:r w:rsidRPr="000F2B9B">
        <w:rPr>
          <w:rFonts w:ascii="Arial" w:hAnsi="Arial" w:cs="Arial"/>
          <w:lang w:val="en-US"/>
        </w:rPr>
        <w:lastRenderedPageBreak/>
        <w:t>documents did not qualify as a report</w:t>
      </w:r>
      <w:r w:rsidR="009F003D">
        <w:rPr>
          <w:rFonts w:ascii="Arial" w:hAnsi="Arial" w:cs="Arial"/>
          <w:lang w:val="en-US"/>
        </w:rPr>
        <w:t xml:space="preserve"> under Section </w:t>
      </w:r>
      <w:r w:rsidR="009C29CD">
        <w:rPr>
          <w:rFonts w:ascii="Arial" w:hAnsi="Arial" w:cs="Arial"/>
          <w:lang w:val="en-US"/>
        </w:rPr>
        <w:t>35</w:t>
      </w:r>
      <w:r w:rsidR="009F003D">
        <w:rPr>
          <w:rFonts w:ascii="Arial" w:hAnsi="Arial" w:cs="Arial"/>
          <w:lang w:val="en-US"/>
        </w:rPr>
        <w:t>, and Section 5</w:t>
      </w:r>
      <w:r w:rsidR="009C29CD">
        <w:rPr>
          <w:rFonts w:ascii="Arial" w:hAnsi="Arial" w:cs="Arial"/>
          <w:lang w:val="en-US"/>
        </w:rPr>
        <w:t>2</w:t>
      </w:r>
      <w:r w:rsidRPr="000F2B9B">
        <w:rPr>
          <w:rFonts w:ascii="Arial" w:hAnsi="Arial" w:cs="Arial"/>
          <w:lang w:val="en-US"/>
        </w:rPr>
        <w:t xml:space="preserve"> of the </w:t>
      </w:r>
      <w:r w:rsidRPr="009F003D">
        <w:rPr>
          <w:rFonts w:ascii="Arial" w:hAnsi="Arial" w:cs="Arial"/>
          <w:i/>
          <w:lang w:val="en-US"/>
        </w:rPr>
        <w:t>Evidence Act</w:t>
      </w:r>
      <w:r w:rsidRPr="000F2B9B">
        <w:rPr>
          <w:rFonts w:ascii="Arial" w:hAnsi="Arial" w:cs="Arial"/>
          <w:lang w:val="en-US"/>
        </w:rPr>
        <w:t xml:space="preserve"> could n</w:t>
      </w:r>
      <w:r w:rsidR="00E82093">
        <w:rPr>
          <w:rFonts w:ascii="Arial" w:hAnsi="Arial" w:cs="Arial"/>
          <w:lang w:val="en-US"/>
        </w:rPr>
        <w:t>ot be used to circumvent Rule 53</w:t>
      </w:r>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Justice Gilmore </w:t>
      </w:r>
      <w:bookmarkStart w:id="3141" w:name="position_744492_561"/>
      <w:bookmarkEnd w:id="3141"/>
      <w:r w:rsidRPr="000F2B9B">
        <w:rPr>
          <w:rFonts w:ascii="Arial" w:hAnsi="Arial" w:cs="Arial"/>
          <w:lang w:val="en-US"/>
        </w:rPr>
        <w:t xml:space="preserve">allowed </w:t>
      </w:r>
      <w:bookmarkStart w:id="3142" w:name="position_745053_220"/>
      <w:bookmarkEnd w:id="3142"/>
      <w:r w:rsidRPr="000F2B9B">
        <w:rPr>
          <w:rFonts w:ascii="Arial" w:hAnsi="Arial" w:cs="Arial"/>
          <w:lang w:val="en-US"/>
        </w:rPr>
        <w:t xml:space="preserve">the </w:t>
      </w:r>
      <w:bookmarkStart w:id="3143" w:name="position_745273_802"/>
      <w:bookmarkEnd w:id="3143"/>
      <w:r w:rsidRPr="000F2B9B">
        <w:rPr>
          <w:rFonts w:ascii="Arial" w:hAnsi="Arial" w:cs="Arial"/>
          <w:lang w:val="en-US"/>
        </w:rPr>
        <w:t xml:space="preserve">documents to </w:t>
      </w:r>
      <w:bookmarkStart w:id="3144" w:name="position_746075_120"/>
      <w:bookmarkEnd w:id="3144"/>
      <w:r w:rsidRPr="000F2B9B">
        <w:rPr>
          <w:rFonts w:ascii="Arial" w:hAnsi="Arial" w:cs="Arial"/>
          <w:lang w:val="en-US"/>
        </w:rPr>
        <w:t xml:space="preserve">be </w:t>
      </w:r>
      <w:bookmarkStart w:id="3145" w:name="position_746195_762"/>
      <w:bookmarkEnd w:id="3145"/>
      <w:r w:rsidRPr="000F2B9B">
        <w:rPr>
          <w:rFonts w:ascii="Arial" w:hAnsi="Arial" w:cs="Arial"/>
          <w:lang w:val="en-US"/>
        </w:rPr>
        <w:t xml:space="preserve">filed </w:t>
      </w:r>
      <w:bookmarkStart w:id="3146" w:name="position_746957_501"/>
      <w:bookmarkEnd w:id="3146"/>
      <w:r w:rsidRPr="000F2B9B">
        <w:rPr>
          <w:rFonts w:ascii="Arial" w:hAnsi="Arial" w:cs="Arial"/>
          <w:lang w:val="en-US"/>
        </w:rPr>
        <w:t xml:space="preserve">under Section </w:t>
      </w:r>
      <w:bookmarkStart w:id="3147" w:name="position_747899_421"/>
      <w:bookmarkEnd w:id="3147"/>
      <w:r w:rsidRPr="000F2B9B">
        <w:rPr>
          <w:rFonts w:ascii="Arial" w:hAnsi="Arial" w:cs="Arial"/>
          <w:lang w:val="en-US"/>
        </w:rPr>
        <w:t xml:space="preserve">52 </w:t>
      </w:r>
      <w:bookmarkStart w:id="3148" w:name="position_748320_20"/>
      <w:bookmarkEnd w:id="3148"/>
      <w:r w:rsidRPr="000F2B9B">
        <w:rPr>
          <w:rFonts w:ascii="Arial" w:hAnsi="Arial" w:cs="Arial"/>
          <w:lang w:val="en-US"/>
        </w:rPr>
        <w:t xml:space="preserve">of </w:t>
      </w:r>
      <w:bookmarkStart w:id="3149" w:name="position_748340_80"/>
      <w:bookmarkEnd w:id="3149"/>
      <w:r w:rsidRPr="000F2B9B">
        <w:rPr>
          <w:rFonts w:ascii="Arial" w:hAnsi="Arial" w:cs="Arial"/>
          <w:lang w:val="en-US"/>
        </w:rPr>
        <w:t xml:space="preserve">the </w:t>
      </w:r>
      <w:r w:rsidRPr="000F2B9B">
        <w:rPr>
          <w:rFonts w:ascii="Arial" w:hAnsi="Arial" w:cs="Arial"/>
          <w:i/>
          <w:lang w:val="en-US"/>
        </w:rPr>
        <w:t>Evidence A</w:t>
      </w:r>
      <w:bookmarkStart w:id="3150" w:name="position_749102_340"/>
      <w:bookmarkEnd w:id="3150"/>
      <w:r w:rsidRPr="000F2B9B">
        <w:rPr>
          <w:rFonts w:ascii="Arial" w:hAnsi="Arial" w:cs="Arial"/>
          <w:i/>
          <w:lang w:val="en-US"/>
        </w:rPr>
        <w:t>ct</w:t>
      </w:r>
      <w:r w:rsidRPr="000F2B9B">
        <w:rPr>
          <w:rFonts w:ascii="Arial" w:hAnsi="Arial" w:cs="Arial"/>
          <w:lang w:val="en-US"/>
        </w:rPr>
        <w:t xml:space="preserve"> </w:t>
      </w:r>
      <w:bookmarkStart w:id="3151" w:name="position_749442_782"/>
      <w:bookmarkEnd w:id="3151"/>
      <w:r w:rsidRPr="000F2B9B">
        <w:rPr>
          <w:rFonts w:ascii="Arial" w:hAnsi="Arial" w:cs="Arial"/>
          <w:lang w:val="en-US"/>
        </w:rPr>
        <w:t xml:space="preserve">and </w:t>
      </w:r>
      <w:bookmarkStart w:id="3152" w:name="position_750224_942"/>
      <w:bookmarkEnd w:id="3152"/>
      <w:r w:rsidRPr="000F2B9B">
        <w:rPr>
          <w:rFonts w:ascii="Arial" w:hAnsi="Arial" w:cs="Arial"/>
          <w:lang w:val="en-US"/>
        </w:rPr>
        <w:t xml:space="preserve">allowed the Defendant </w:t>
      </w:r>
      <w:bookmarkStart w:id="3153" w:name="position_752008_160"/>
      <w:bookmarkEnd w:id="3153"/>
      <w:r w:rsidRPr="000F2B9B">
        <w:rPr>
          <w:rFonts w:ascii="Arial" w:hAnsi="Arial" w:cs="Arial"/>
          <w:lang w:val="en-US"/>
        </w:rPr>
        <w:t xml:space="preserve">to </w:t>
      </w:r>
      <w:bookmarkStart w:id="3154" w:name="position_752168_1123"/>
      <w:bookmarkEnd w:id="3154"/>
      <w:r w:rsidRPr="000F2B9B">
        <w:rPr>
          <w:rFonts w:ascii="Arial" w:hAnsi="Arial" w:cs="Arial"/>
          <w:lang w:val="en-US"/>
        </w:rPr>
        <w:t xml:space="preserve">cross-examine </w:t>
      </w:r>
      <w:bookmarkStart w:id="3155" w:name="position_753291_441"/>
      <w:bookmarkStart w:id="3156" w:name="position_753732_20"/>
      <w:bookmarkStart w:id="3157" w:name="position_753752_120"/>
      <w:bookmarkEnd w:id="3155"/>
      <w:bookmarkEnd w:id="3156"/>
      <w:bookmarkEnd w:id="3157"/>
      <w:r w:rsidRPr="000F2B9B">
        <w:rPr>
          <w:rFonts w:ascii="Arial" w:hAnsi="Arial" w:cs="Arial"/>
          <w:lang w:val="en-US"/>
        </w:rPr>
        <w:t xml:space="preserve">the </w:t>
      </w:r>
      <w:bookmarkStart w:id="3158" w:name="position_753872_682"/>
      <w:bookmarkEnd w:id="3158"/>
      <w:r w:rsidRPr="000F2B9B">
        <w:rPr>
          <w:rFonts w:ascii="Arial" w:hAnsi="Arial" w:cs="Arial"/>
          <w:lang w:val="en-US"/>
        </w:rPr>
        <w:t>doctor</w:t>
      </w:r>
      <w:bookmarkStart w:id="3159" w:name="position_754554_341"/>
      <w:bookmarkEnd w:id="3159"/>
      <w:r w:rsidRPr="000F2B9B">
        <w:rPr>
          <w:rFonts w:ascii="Arial" w:hAnsi="Arial" w:cs="Arial"/>
          <w:lang w:val="en-US"/>
        </w:rPr>
        <w:t xml:space="preserve">. </w:t>
      </w:r>
      <w:bookmarkStart w:id="3160" w:name="position_754895_802"/>
      <w:bookmarkEnd w:id="3160"/>
      <w:r w:rsidRPr="000F2B9B">
        <w:rPr>
          <w:rFonts w:ascii="Arial" w:hAnsi="Arial" w:cs="Arial"/>
          <w:lang w:val="en-US"/>
        </w:rPr>
        <w:t xml:space="preserve">Plaintiff's </w:t>
      </w:r>
      <w:bookmarkStart w:id="3161" w:name="position_755697_320"/>
      <w:bookmarkEnd w:id="3161"/>
      <w:r w:rsidRPr="000F2B9B">
        <w:rPr>
          <w:rFonts w:ascii="Arial" w:hAnsi="Arial" w:cs="Arial"/>
          <w:lang w:val="en-US"/>
        </w:rPr>
        <w:t xml:space="preserve">counsel subsequently </w:t>
      </w:r>
      <w:bookmarkStart w:id="3162" w:name="position_756017_641"/>
      <w:bookmarkEnd w:id="3162"/>
      <w:r w:rsidRPr="000F2B9B">
        <w:rPr>
          <w:rFonts w:ascii="Arial" w:hAnsi="Arial" w:cs="Arial"/>
          <w:lang w:val="en-US"/>
        </w:rPr>
        <w:t xml:space="preserve">advised </w:t>
      </w:r>
      <w:bookmarkStart w:id="3163" w:name="position_756658_20"/>
      <w:bookmarkEnd w:id="3163"/>
      <w:r w:rsidRPr="000F2B9B">
        <w:rPr>
          <w:rFonts w:ascii="Arial" w:hAnsi="Arial" w:cs="Arial"/>
          <w:lang w:val="en-US"/>
        </w:rPr>
        <w:t xml:space="preserve">that </w:t>
      </w:r>
      <w:bookmarkStart w:id="3164" w:name="position_756678_180"/>
      <w:bookmarkEnd w:id="3164"/>
      <w:r w:rsidRPr="000F2B9B">
        <w:rPr>
          <w:rFonts w:ascii="Arial" w:hAnsi="Arial" w:cs="Arial"/>
          <w:lang w:val="en-US"/>
        </w:rPr>
        <w:t xml:space="preserve">they </w:t>
      </w:r>
      <w:bookmarkStart w:id="3165" w:name="position_756858_281"/>
      <w:bookmarkEnd w:id="3165"/>
      <w:r w:rsidRPr="000F2B9B">
        <w:rPr>
          <w:rFonts w:ascii="Arial" w:hAnsi="Arial" w:cs="Arial"/>
          <w:lang w:val="en-US"/>
        </w:rPr>
        <w:t xml:space="preserve">would </w:t>
      </w:r>
      <w:bookmarkStart w:id="3166" w:name="position_757139_180"/>
      <w:bookmarkEnd w:id="3166"/>
      <w:r w:rsidRPr="000F2B9B">
        <w:rPr>
          <w:rFonts w:ascii="Arial" w:hAnsi="Arial" w:cs="Arial"/>
          <w:lang w:val="en-US"/>
        </w:rPr>
        <w:t xml:space="preserve">not </w:t>
      </w:r>
      <w:bookmarkStart w:id="3167" w:name="position_757319_120"/>
      <w:bookmarkEnd w:id="3167"/>
      <w:r w:rsidRPr="000F2B9B">
        <w:rPr>
          <w:rFonts w:ascii="Arial" w:hAnsi="Arial" w:cs="Arial"/>
          <w:lang w:val="en-US"/>
        </w:rPr>
        <w:t xml:space="preserve">be </w:t>
      </w:r>
      <w:bookmarkStart w:id="3168" w:name="position_757439_501"/>
      <w:bookmarkEnd w:id="3168"/>
      <w:r w:rsidRPr="000F2B9B">
        <w:rPr>
          <w:rFonts w:ascii="Arial" w:hAnsi="Arial" w:cs="Arial"/>
          <w:lang w:val="en-US"/>
        </w:rPr>
        <w:t xml:space="preserve">producing </w:t>
      </w:r>
      <w:bookmarkStart w:id="3169" w:name="position_757940_161"/>
      <w:bookmarkStart w:id="3170" w:name="position_758101_721"/>
      <w:bookmarkEnd w:id="3169"/>
      <w:bookmarkEnd w:id="3170"/>
      <w:r w:rsidR="009F003D">
        <w:rPr>
          <w:rFonts w:ascii="Arial" w:hAnsi="Arial" w:cs="Arial"/>
          <w:lang w:val="en-US"/>
        </w:rPr>
        <w:t xml:space="preserve">Dr. </w:t>
      </w:r>
      <w:proofErr w:type="spellStart"/>
      <w:r w:rsidR="009F003D">
        <w:rPr>
          <w:rFonts w:ascii="Arial" w:hAnsi="Arial" w:cs="Arial"/>
          <w:lang w:val="en-US"/>
        </w:rPr>
        <w:t>Faughnan</w:t>
      </w:r>
      <w:proofErr w:type="spellEnd"/>
      <w:r w:rsidRPr="000F2B9B">
        <w:rPr>
          <w:rFonts w:ascii="Arial" w:hAnsi="Arial" w:cs="Arial"/>
          <w:lang w:val="en-US"/>
        </w:rPr>
        <w:t xml:space="preserve"> due to scheduling difficulties</w:t>
      </w:r>
      <w:bookmarkStart w:id="3171" w:name="position_761688_261"/>
      <w:bookmarkEnd w:id="3171"/>
      <w:r w:rsidRPr="000F2B9B">
        <w:rPr>
          <w:rFonts w:ascii="Arial" w:hAnsi="Arial" w:cs="Arial"/>
          <w:lang w:val="en-US"/>
        </w:rPr>
        <w:t xml:space="preserve">. </w:t>
      </w:r>
      <w:bookmarkStart w:id="3172" w:name="position_761949_541"/>
      <w:bookmarkEnd w:id="3172"/>
      <w:r w:rsidRPr="000F2B9B">
        <w:rPr>
          <w:rFonts w:ascii="Arial" w:hAnsi="Arial" w:cs="Arial"/>
          <w:lang w:val="en-US"/>
        </w:rPr>
        <w:t xml:space="preserve">At </w:t>
      </w:r>
      <w:bookmarkStart w:id="3173" w:name="position_762490_561"/>
      <w:bookmarkEnd w:id="3173"/>
      <w:r w:rsidRPr="000F2B9B">
        <w:rPr>
          <w:rFonts w:ascii="Arial" w:hAnsi="Arial" w:cs="Arial"/>
          <w:lang w:val="en-US"/>
        </w:rPr>
        <w:t xml:space="preserve">issue </w:t>
      </w:r>
      <w:bookmarkStart w:id="3174" w:name="position_763051_321"/>
      <w:bookmarkEnd w:id="3174"/>
      <w:r w:rsidRPr="000F2B9B">
        <w:rPr>
          <w:rFonts w:ascii="Arial" w:hAnsi="Arial" w:cs="Arial"/>
          <w:lang w:val="en-US"/>
        </w:rPr>
        <w:t xml:space="preserve">was </w:t>
      </w:r>
      <w:bookmarkStart w:id="3175" w:name="position_763372_461"/>
      <w:bookmarkEnd w:id="3175"/>
      <w:r w:rsidRPr="000F2B9B">
        <w:rPr>
          <w:rFonts w:ascii="Arial" w:hAnsi="Arial" w:cs="Arial"/>
          <w:lang w:val="en-US"/>
        </w:rPr>
        <w:t xml:space="preserve">what </w:t>
      </w:r>
      <w:bookmarkStart w:id="3176" w:name="position_763833_321"/>
      <w:bookmarkEnd w:id="3176"/>
      <w:r w:rsidRPr="000F2B9B">
        <w:rPr>
          <w:rFonts w:ascii="Arial" w:hAnsi="Arial" w:cs="Arial"/>
          <w:lang w:val="en-US"/>
        </w:rPr>
        <w:t>use</w:t>
      </w:r>
      <w:bookmarkStart w:id="3177" w:name="position_764154_160"/>
      <w:bookmarkEnd w:id="3177"/>
      <w:r w:rsidRPr="000F2B9B">
        <w:rPr>
          <w:rFonts w:ascii="Arial" w:hAnsi="Arial" w:cs="Arial"/>
          <w:lang w:val="en-US"/>
        </w:rPr>
        <w:t xml:space="preserve">, if </w:t>
      </w:r>
      <w:bookmarkStart w:id="3178" w:name="position_764314_281"/>
      <w:bookmarkEnd w:id="3178"/>
      <w:r w:rsidRPr="000F2B9B">
        <w:rPr>
          <w:rFonts w:ascii="Arial" w:hAnsi="Arial" w:cs="Arial"/>
          <w:lang w:val="en-US"/>
        </w:rPr>
        <w:t xml:space="preserve">any, </w:t>
      </w:r>
      <w:bookmarkStart w:id="3179" w:name="position_764595_180"/>
      <w:bookmarkEnd w:id="3179"/>
      <w:r w:rsidRPr="000F2B9B">
        <w:rPr>
          <w:rFonts w:ascii="Arial" w:hAnsi="Arial" w:cs="Arial"/>
          <w:lang w:val="en-US"/>
        </w:rPr>
        <w:t xml:space="preserve">could </w:t>
      </w:r>
      <w:bookmarkStart w:id="3180" w:name="position_764775_120"/>
      <w:bookmarkEnd w:id="3180"/>
      <w:r w:rsidRPr="000F2B9B">
        <w:rPr>
          <w:rFonts w:ascii="Arial" w:hAnsi="Arial" w:cs="Arial"/>
          <w:lang w:val="en-US"/>
        </w:rPr>
        <w:t xml:space="preserve">be </w:t>
      </w:r>
      <w:bookmarkStart w:id="3181" w:name="position_764895_321"/>
      <w:bookmarkEnd w:id="3181"/>
      <w:r w:rsidRPr="000F2B9B">
        <w:rPr>
          <w:rFonts w:ascii="Arial" w:hAnsi="Arial" w:cs="Arial"/>
          <w:lang w:val="en-US"/>
        </w:rPr>
        <w:t xml:space="preserve">made </w:t>
      </w:r>
      <w:bookmarkStart w:id="3182" w:name="position_765216_140"/>
      <w:bookmarkEnd w:id="3182"/>
      <w:r w:rsidRPr="000F2B9B">
        <w:rPr>
          <w:rFonts w:ascii="Arial" w:hAnsi="Arial" w:cs="Arial"/>
          <w:lang w:val="en-US"/>
        </w:rPr>
        <w:t xml:space="preserve">of Dr. </w:t>
      </w:r>
      <w:proofErr w:type="spellStart"/>
      <w:r w:rsidRPr="000F2B9B">
        <w:rPr>
          <w:rFonts w:ascii="Arial" w:hAnsi="Arial" w:cs="Arial"/>
          <w:lang w:val="en-US"/>
        </w:rPr>
        <w:t>Faughnan's</w:t>
      </w:r>
      <w:proofErr w:type="spellEnd"/>
      <w:r w:rsidRPr="000F2B9B">
        <w:rPr>
          <w:rFonts w:ascii="Arial" w:hAnsi="Arial" w:cs="Arial"/>
          <w:lang w:val="en-US"/>
        </w:rPr>
        <w:t xml:space="preserve"> reports </w:t>
      </w:r>
      <w:bookmarkStart w:id="3183" w:name="position_765356_361"/>
      <w:bookmarkEnd w:id="3183"/>
      <w:r w:rsidRPr="000F2B9B">
        <w:rPr>
          <w:rFonts w:ascii="Arial" w:hAnsi="Arial" w:cs="Arial"/>
          <w:lang w:val="en-US"/>
        </w:rPr>
        <w:t xml:space="preserve">in </w:t>
      </w:r>
      <w:bookmarkStart w:id="3184" w:name="position_765717_100"/>
      <w:bookmarkEnd w:id="3184"/>
      <w:r w:rsidRPr="000F2B9B">
        <w:rPr>
          <w:rFonts w:ascii="Arial" w:hAnsi="Arial" w:cs="Arial"/>
          <w:lang w:val="en-US"/>
        </w:rPr>
        <w:t xml:space="preserve">the </w:t>
      </w:r>
      <w:bookmarkStart w:id="3185" w:name="position_765817_1082"/>
      <w:bookmarkEnd w:id="3185"/>
      <w:r w:rsidRPr="000F2B9B">
        <w:rPr>
          <w:rFonts w:ascii="Arial" w:hAnsi="Arial" w:cs="Arial"/>
          <w:lang w:val="en-US"/>
        </w:rPr>
        <w:t>circumstances</w:t>
      </w:r>
      <w:bookmarkStart w:id="3186" w:name="position_766899_902"/>
      <w:bookmarkEnd w:id="3186"/>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187" w:name="position_768984_1784"/>
      <w:bookmarkEnd w:id="3187"/>
      <w:r w:rsidRPr="000F2B9B">
        <w:rPr>
          <w:rFonts w:ascii="Arial" w:hAnsi="Arial" w:cs="Arial"/>
          <w:lang w:val="en-US"/>
        </w:rPr>
        <w:t xml:space="preserve">Justice </w:t>
      </w:r>
      <w:bookmarkStart w:id="3188" w:name="position_770768_1363"/>
      <w:bookmarkEnd w:id="3188"/>
      <w:r w:rsidRPr="000F2B9B">
        <w:rPr>
          <w:rFonts w:ascii="Arial" w:hAnsi="Arial" w:cs="Arial"/>
          <w:lang w:val="en-US"/>
        </w:rPr>
        <w:t xml:space="preserve">Gilmore </w:t>
      </w:r>
      <w:bookmarkStart w:id="3189" w:name="position_772131_681"/>
      <w:bookmarkEnd w:id="3189"/>
      <w:r w:rsidRPr="000F2B9B">
        <w:rPr>
          <w:rFonts w:ascii="Arial" w:hAnsi="Arial" w:cs="Arial"/>
          <w:lang w:val="en-US"/>
        </w:rPr>
        <w:t xml:space="preserve">found </w:t>
      </w:r>
      <w:bookmarkStart w:id="3190" w:name="position_772812_21"/>
      <w:bookmarkEnd w:id="3190"/>
      <w:r w:rsidRPr="000F2B9B">
        <w:rPr>
          <w:rFonts w:ascii="Arial" w:hAnsi="Arial" w:cs="Arial"/>
          <w:lang w:val="en-US"/>
        </w:rPr>
        <w:t xml:space="preserve">that </w:t>
      </w:r>
      <w:bookmarkStart w:id="3191" w:name="position_772833_60"/>
      <w:bookmarkEnd w:id="3191"/>
      <w:r w:rsidRPr="000F2B9B">
        <w:rPr>
          <w:rFonts w:ascii="Arial" w:hAnsi="Arial" w:cs="Arial"/>
          <w:lang w:val="en-US"/>
        </w:rPr>
        <w:t xml:space="preserve">the </w:t>
      </w:r>
      <w:bookmarkStart w:id="3192" w:name="position_772893_862"/>
      <w:bookmarkEnd w:id="3192"/>
      <w:r w:rsidRPr="000F2B9B">
        <w:rPr>
          <w:rFonts w:ascii="Arial" w:hAnsi="Arial" w:cs="Arial"/>
          <w:lang w:val="en-US"/>
        </w:rPr>
        <w:t xml:space="preserve">reports </w:t>
      </w:r>
      <w:bookmarkStart w:id="3193" w:name="position_773755_361"/>
      <w:bookmarkEnd w:id="3193"/>
      <w:r w:rsidRPr="000F2B9B">
        <w:rPr>
          <w:rFonts w:ascii="Arial" w:hAnsi="Arial" w:cs="Arial"/>
          <w:lang w:val="en-US"/>
        </w:rPr>
        <w:t xml:space="preserve">of </w:t>
      </w:r>
      <w:bookmarkStart w:id="3194" w:name="position_774116_120"/>
      <w:bookmarkEnd w:id="3194"/>
      <w:r w:rsidRPr="000F2B9B">
        <w:rPr>
          <w:rFonts w:ascii="Arial" w:hAnsi="Arial" w:cs="Arial"/>
          <w:lang w:val="en-US"/>
        </w:rPr>
        <w:t xml:space="preserve">Dr. </w:t>
      </w:r>
      <w:proofErr w:type="spellStart"/>
      <w:r w:rsidRPr="000F2B9B">
        <w:rPr>
          <w:rFonts w:ascii="Arial" w:hAnsi="Arial" w:cs="Arial"/>
          <w:lang w:val="en-US"/>
        </w:rPr>
        <w:t>Faughnan</w:t>
      </w:r>
      <w:proofErr w:type="spellEnd"/>
      <w:r w:rsidRPr="000F2B9B">
        <w:rPr>
          <w:rFonts w:ascii="Arial" w:hAnsi="Arial" w:cs="Arial"/>
          <w:lang w:val="en-US"/>
        </w:rPr>
        <w:t xml:space="preserve"> </w:t>
      </w:r>
      <w:bookmarkStart w:id="3195" w:name="position_774236_20"/>
      <w:bookmarkEnd w:id="3195"/>
      <w:r w:rsidRPr="000F2B9B">
        <w:rPr>
          <w:rFonts w:ascii="Arial" w:hAnsi="Arial" w:cs="Arial"/>
          <w:lang w:val="en-US"/>
        </w:rPr>
        <w:t xml:space="preserve">were </w:t>
      </w:r>
      <w:bookmarkStart w:id="3196" w:name="position_774256_722"/>
      <w:bookmarkEnd w:id="3196"/>
      <w:r w:rsidRPr="000F2B9B">
        <w:rPr>
          <w:rFonts w:ascii="Arial" w:hAnsi="Arial" w:cs="Arial"/>
          <w:lang w:val="en-US"/>
        </w:rPr>
        <w:t xml:space="preserve">admissible </w:t>
      </w:r>
      <w:bookmarkStart w:id="3197" w:name="position_774978_140"/>
      <w:bookmarkEnd w:id="3197"/>
      <w:r w:rsidRPr="000F2B9B">
        <w:rPr>
          <w:rFonts w:ascii="Arial" w:hAnsi="Arial" w:cs="Arial"/>
          <w:lang w:val="en-US"/>
        </w:rPr>
        <w:t xml:space="preserve">into </w:t>
      </w:r>
      <w:bookmarkStart w:id="3198" w:name="position_775118_501"/>
      <w:bookmarkEnd w:id="3198"/>
      <w:r w:rsidRPr="000F2B9B">
        <w:rPr>
          <w:rFonts w:ascii="Arial" w:hAnsi="Arial" w:cs="Arial"/>
          <w:lang w:val="en-US"/>
        </w:rPr>
        <w:t xml:space="preserve">evidence </w:t>
      </w:r>
      <w:bookmarkStart w:id="3199" w:name="position_775619_521"/>
      <w:bookmarkEnd w:id="3199"/>
      <w:r w:rsidRPr="000F2B9B">
        <w:rPr>
          <w:rFonts w:ascii="Arial" w:hAnsi="Arial" w:cs="Arial"/>
          <w:lang w:val="en-US"/>
        </w:rPr>
        <w:t xml:space="preserve">on </w:t>
      </w:r>
      <w:bookmarkStart w:id="3200" w:name="position_776140_20"/>
      <w:bookmarkEnd w:id="3200"/>
      <w:r w:rsidRPr="000F2B9B">
        <w:rPr>
          <w:rFonts w:ascii="Arial" w:hAnsi="Arial" w:cs="Arial"/>
          <w:lang w:val="en-US"/>
        </w:rPr>
        <w:t xml:space="preserve">the </w:t>
      </w:r>
      <w:bookmarkStart w:id="3201" w:name="position_776160_682"/>
      <w:bookmarkEnd w:id="3201"/>
      <w:r w:rsidRPr="000F2B9B">
        <w:rPr>
          <w:rFonts w:ascii="Arial" w:hAnsi="Arial" w:cs="Arial"/>
          <w:lang w:val="en-US"/>
        </w:rPr>
        <w:t xml:space="preserve">basis </w:t>
      </w:r>
      <w:bookmarkStart w:id="3202" w:name="position_776842_280"/>
      <w:bookmarkEnd w:id="3202"/>
      <w:r w:rsidRPr="000F2B9B">
        <w:rPr>
          <w:rFonts w:ascii="Arial" w:hAnsi="Arial" w:cs="Arial"/>
          <w:lang w:val="en-US"/>
        </w:rPr>
        <w:t>that</w:t>
      </w:r>
      <w:bookmarkStart w:id="3203" w:name="position_777122_802"/>
      <w:bookmarkEnd w:id="3203"/>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E82093">
      <w:pPr>
        <w:autoSpaceDE w:val="0"/>
        <w:autoSpaceDN w:val="0"/>
        <w:adjustRightInd w:val="0"/>
        <w:ind w:left="540"/>
        <w:jc w:val="both"/>
        <w:rPr>
          <w:rFonts w:ascii="Arial" w:hAnsi="Arial" w:cs="Arial"/>
          <w:lang w:val="en-US"/>
        </w:rPr>
      </w:pPr>
      <w:bookmarkStart w:id="3204" w:name="position_779588_621"/>
      <w:bookmarkEnd w:id="3204"/>
      <w:r w:rsidRPr="000F2B9B">
        <w:rPr>
          <w:rFonts w:ascii="Arial" w:hAnsi="Arial" w:cs="Arial"/>
          <w:lang w:val="en-US"/>
        </w:rPr>
        <w:t>a</w:t>
      </w:r>
      <w:bookmarkStart w:id="3205" w:name="position_780209_782"/>
      <w:bookmarkEnd w:id="3205"/>
      <w:r w:rsidRPr="000F2B9B">
        <w:rPr>
          <w:rFonts w:ascii="Arial" w:hAnsi="Arial" w:cs="Arial"/>
          <w:lang w:val="en-US"/>
        </w:rPr>
        <w:t xml:space="preserve">) Dr. </w:t>
      </w:r>
      <w:proofErr w:type="spellStart"/>
      <w:r w:rsidRPr="000F2B9B">
        <w:rPr>
          <w:rFonts w:ascii="Arial" w:hAnsi="Arial" w:cs="Arial"/>
          <w:lang w:val="en-US"/>
        </w:rPr>
        <w:t>Faughnan</w:t>
      </w:r>
      <w:proofErr w:type="spellEnd"/>
      <w:r w:rsidRPr="000F2B9B">
        <w:rPr>
          <w:rFonts w:ascii="Arial" w:hAnsi="Arial" w:cs="Arial"/>
          <w:lang w:val="en-US"/>
        </w:rPr>
        <w:t xml:space="preserve"> was clearly a practitioner within </w:t>
      </w:r>
      <w:bookmarkStart w:id="3206" w:name="position_780991_481"/>
      <w:bookmarkEnd w:id="3206"/>
      <w:r w:rsidRPr="000F2B9B">
        <w:rPr>
          <w:rFonts w:ascii="Arial" w:hAnsi="Arial" w:cs="Arial"/>
          <w:lang w:val="en-US"/>
        </w:rPr>
        <w:t xml:space="preserve">the meaning of Section 52(1) of the Evidence Act.  Justice </w:t>
      </w:r>
      <w:bookmarkStart w:id="3207" w:name="position_782675_360"/>
      <w:bookmarkEnd w:id="3207"/>
      <w:r w:rsidRPr="000F2B9B">
        <w:rPr>
          <w:rFonts w:ascii="Arial" w:hAnsi="Arial" w:cs="Arial"/>
          <w:lang w:val="en-US"/>
        </w:rPr>
        <w:t xml:space="preserve">Gilmore </w:t>
      </w:r>
      <w:bookmarkStart w:id="3208" w:name="position_783035_481"/>
      <w:bookmarkEnd w:id="3208"/>
      <w:r w:rsidRPr="000F2B9B">
        <w:rPr>
          <w:rFonts w:ascii="Arial" w:hAnsi="Arial" w:cs="Arial"/>
          <w:lang w:val="en-US"/>
        </w:rPr>
        <w:t xml:space="preserve">noted </w:t>
      </w:r>
      <w:bookmarkStart w:id="3209" w:name="position_783516_1123"/>
      <w:bookmarkEnd w:id="3209"/>
      <w:r w:rsidRPr="000F2B9B">
        <w:rPr>
          <w:rFonts w:ascii="Arial" w:hAnsi="Arial" w:cs="Arial"/>
          <w:lang w:val="en-US"/>
        </w:rPr>
        <w:t xml:space="preserve">that </w:t>
      </w:r>
      <w:bookmarkStart w:id="3210" w:name="position_784639_20"/>
      <w:bookmarkEnd w:id="3210"/>
      <w:r w:rsidRPr="000F2B9B">
        <w:rPr>
          <w:rFonts w:ascii="Arial" w:hAnsi="Arial" w:cs="Arial"/>
          <w:lang w:val="en-US"/>
        </w:rPr>
        <w:t xml:space="preserve">the </w:t>
      </w:r>
      <w:bookmarkStart w:id="3211" w:name="position_784659_1884"/>
      <w:bookmarkEnd w:id="3211"/>
      <w:r w:rsidRPr="000F2B9B">
        <w:rPr>
          <w:rFonts w:ascii="Arial" w:hAnsi="Arial" w:cs="Arial"/>
          <w:lang w:val="en-US"/>
        </w:rPr>
        <w:t xml:space="preserve">phrase </w:t>
      </w:r>
      <w:bookmarkStart w:id="3212" w:name="position_786543_1143"/>
      <w:bookmarkEnd w:id="3212"/>
      <w:r w:rsidRPr="000F2B9B">
        <w:rPr>
          <w:rFonts w:ascii="Arial" w:hAnsi="Arial" w:cs="Arial"/>
          <w:lang w:val="en-US"/>
        </w:rPr>
        <w:t>"</w:t>
      </w:r>
      <w:bookmarkStart w:id="3213" w:name="position_787686_601"/>
      <w:bookmarkEnd w:id="3213"/>
      <w:r w:rsidRPr="000F2B9B">
        <w:rPr>
          <w:rFonts w:ascii="Arial" w:hAnsi="Arial" w:cs="Arial"/>
          <w:lang w:val="en-US"/>
        </w:rPr>
        <w:t xml:space="preserve">obtained </w:t>
      </w:r>
      <w:bookmarkStart w:id="3214" w:name="position_788287_40"/>
      <w:bookmarkEnd w:id="3214"/>
      <w:r w:rsidRPr="000F2B9B">
        <w:rPr>
          <w:rFonts w:ascii="Arial" w:hAnsi="Arial" w:cs="Arial"/>
          <w:lang w:val="en-US"/>
        </w:rPr>
        <w:t xml:space="preserve">by </w:t>
      </w:r>
      <w:bookmarkStart w:id="3215" w:name="position_788327_60"/>
      <w:bookmarkEnd w:id="3215"/>
      <w:r w:rsidRPr="000F2B9B">
        <w:rPr>
          <w:rFonts w:ascii="Arial" w:hAnsi="Arial" w:cs="Arial"/>
          <w:lang w:val="en-US"/>
        </w:rPr>
        <w:t xml:space="preserve">or </w:t>
      </w:r>
      <w:bookmarkStart w:id="3216" w:name="position_788387_682"/>
      <w:bookmarkEnd w:id="3216"/>
      <w:r w:rsidRPr="000F2B9B">
        <w:rPr>
          <w:rFonts w:ascii="Arial" w:hAnsi="Arial" w:cs="Arial"/>
          <w:lang w:val="en-US"/>
        </w:rPr>
        <w:t xml:space="preserve">prepared </w:t>
      </w:r>
      <w:bookmarkStart w:id="3217" w:name="position_789069_80"/>
      <w:bookmarkEnd w:id="3217"/>
      <w:r w:rsidRPr="000F2B9B">
        <w:rPr>
          <w:rFonts w:ascii="Arial" w:hAnsi="Arial" w:cs="Arial"/>
          <w:lang w:val="en-US"/>
        </w:rPr>
        <w:t xml:space="preserve">for </w:t>
      </w:r>
      <w:bookmarkStart w:id="3218" w:name="position_789149_20"/>
      <w:bookmarkEnd w:id="3218"/>
      <w:r w:rsidRPr="000F2B9B">
        <w:rPr>
          <w:rFonts w:ascii="Arial" w:hAnsi="Arial" w:cs="Arial"/>
          <w:lang w:val="en-US"/>
        </w:rPr>
        <w:t xml:space="preserve">a </w:t>
      </w:r>
      <w:bookmarkStart w:id="3219" w:name="position_789169_621"/>
      <w:bookmarkEnd w:id="3219"/>
      <w:r w:rsidRPr="000F2B9B">
        <w:rPr>
          <w:rFonts w:ascii="Arial" w:hAnsi="Arial" w:cs="Arial"/>
          <w:lang w:val="en-US"/>
        </w:rPr>
        <w:t>party</w:t>
      </w:r>
      <w:bookmarkStart w:id="3220" w:name="position_789790_1143"/>
      <w:bookmarkEnd w:id="3220"/>
      <w:r w:rsidRPr="000F2B9B">
        <w:rPr>
          <w:rFonts w:ascii="Arial" w:hAnsi="Arial" w:cs="Arial"/>
          <w:lang w:val="en-US"/>
        </w:rPr>
        <w:t xml:space="preserve">" </w:t>
      </w:r>
      <w:bookmarkStart w:id="3221" w:name="position_790933_621"/>
      <w:bookmarkEnd w:id="3221"/>
      <w:r w:rsidRPr="000F2B9B">
        <w:rPr>
          <w:rFonts w:ascii="Arial" w:hAnsi="Arial" w:cs="Arial"/>
          <w:lang w:val="en-US"/>
        </w:rPr>
        <w:t>within S</w:t>
      </w:r>
      <w:bookmarkStart w:id="3222" w:name="position_791554_441"/>
      <w:bookmarkEnd w:id="3222"/>
      <w:r w:rsidRPr="000F2B9B">
        <w:rPr>
          <w:rFonts w:ascii="Arial" w:hAnsi="Arial" w:cs="Arial"/>
          <w:lang w:val="en-US"/>
        </w:rPr>
        <w:t xml:space="preserve">ection </w:t>
      </w:r>
      <w:bookmarkStart w:id="3223" w:name="position_791995_682"/>
      <w:bookmarkEnd w:id="3223"/>
      <w:r w:rsidRPr="000F2B9B">
        <w:rPr>
          <w:rFonts w:ascii="Arial" w:hAnsi="Arial" w:cs="Arial"/>
          <w:lang w:val="en-US"/>
        </w:rPr>
        <w:t xml:space="preserve">52 </w:t>
      </w:r>
      <w:bookmarkStart w:id="3224" w:name="position_792677_1143"/>
      <w:bookmarkEnd w:id="3224"/>
      <w:r w:rsidRPr="000F2B9B">
        <w:rPr>
          <w:rFonts w:ascii="Arial" w:hAnsi="Arial" w:cs="Arial"/>
          <w:lang w:val="en-US"/>
        </w:rPr>
        <w:t>(</w:t>
      </w:r>
      <w:bookmarkStart w:id="3225" w:name="position_793820_100"/>
      <w:bookmarkEnd w:id="3225"/>
      <w:r w:rsidRPr="000F2B9B">
        <w:rPr>
          <w:rFonts w:ascii="Arial" w:hAnsi="Arial" w:cs="Arial"/>
          <w:lang w:val="en-US"/>
        </w:rPr>
        <w:t>2</w:t>
      </w:r>
      <w:bookmarkStart w:id="3226" w:name="position_793920_801"/>
      <w:bookmarkEnd w:id="3226"/>
      <w:r w:rsidRPr="000F2B9B">
        <w:rPr>
          <w:rFonts w:ascii="Arial" w:hAnsi="Arial" w:cs="Arial"/>
          <w:lang w:val="en-US"/>
        </w:rPr>
        <w:t xml:space="preserve">) </w:t>
      </w:r>
      <w:bookmarkStart w:id="3227" w:name="position_794721_481"/>
      <w:bookmarkEnd w:id="3227"/>
      <w:r w:rsidRPr="000F2B9B">
        <w:rPr>
          <w:rFonts w:ascii="Arial" w:hAnsi="Arial" w:cs="Arial"/>
          <w:lang w:val="en-US"/>
        </w:rPr>
        <w:t xml:space="preserve">of </w:t>
      </w:r>
      <w:bookmarkStart w:id="3228" w:name="position_795202_80"/>
      <w:bookmarkEnd w:id="3228"/>
      <w:r w:rsidRPr="000F2B9B">
        <w:rPr>
          <w:rFonts w:ascii="Arial" w:hAnsi="Arial" w:cs="Arial"/>
          <w:lang w:val="en-US"/>
        </w:rPr>
        <w:t xml:space="preserve">the </w:t>
      </w:r>
      <w:r w:rsidRPr="000F2B9B">
        <w:rPr>
          <w:rFonts w:ascii="Arial" w:hAnsi="Arial" w:cs="Arial"/>
          <w:i/>
          <w:lang w:val="en-US"/>
        </w:rPr>
        <w:t>Evidence Act</w:t>
      </w:r>
      <w:r w:rsidRPr="000F2B9B">
        <w:rPr>
          <w:rFonts w:ascii="Arial" w:hAnsi="Arial" w:cs="Arial"/>
          <w:lang w:val="en-US"/>
        </w:rPr>
        <w:t xml:space="preserve"> </w:t>
      </w:r>
      <w:bookmarkStart w:id="3229" w:name="position_796365_220"/>
      <w:bookmarkEnd w:id="3229"/>
      <w:r w:rsidRPr="000F2B9B">
        <w:rPr>
          <w:rFonts w:ascii="Arial" w:hAnsi="Arial" w:cs="Arial"/>
          <w:lang w:val="en-US"/>
        </w:rPr>
        <w:t xml:space="preserve">may </w:t>
      </w:r>
      <w:bookmarkStart w:id="3230" w:name="position_796585_762"/>
      <w:bookmarkEnd w:id="3230"/>
      <w:r w:rsidRPr="000F2B9B">
        <w:rPr>
          <w:rFonts w:ascii="Arial" w:hAnsi="Arial" w:cs="Arial"/>
          <w:lang w:val="en-US"/>
        </w:rPr>
        <w:t xml:space="preserve">simply </w:t>
      </w:r>
      <w:bookmarkStart w:id="3231" w:name="position_797347_1102"/>
      <w:bookmarkEnd w:id="3231"/>
      <w:r w:rsidRPr="000F2B9B">
        <w:rPr>
          <w:rFonts w:ascii="Arial" w:hAnsi="Arial" w:cs="Arial"/>
          <w:lang w:val="en-US"/>
        </w:rPr>
        <w:t xml:space="preserve">mean </w:t>
      </w:r>
      <w:bookmarkStart w:id="3232" w:name="position_798449_461"/>
      <w:bookmarkEnd w:id="3232"/>
      <w:r w:rsidRPr="000F2B9B">
        <w:rPr>
          <w:rFonts w:ascii="Arial" w:hAnsi="Arial" w:cs="Arial"/>
          <w:lang w:val="en-US"/>
        </w:rPr>
        <w:t xml:space="preserve">that </w:t>
      </w:r>
      <w:bookmarkStart w:id="3233" w:name="position_798910_20"/>
      <w:bookmarkEnd w:id="3233"/>
      <w:r w:rsidRPr="000F2B9B">
        <w:rPr>
          <w:rFonts w:ascii="Arial" w:hAnsi="Arial" w:cs="Arial"/>
          <w:lang w:val="en-US"/>
        </w:rPr>
        <w:t xml:space="preserve">it </w:t>
      </w:r>
      <w:bookmarkStart w:id="3234" w:name="position_798930_200"/>
      <w:bookmarkEnd w:id="3234"/>
      <w:r w:rsidRPr="000F2B9B">
        <w:rPr>
          <w:rFonts w:ascii="Arial" w:hAnsi="Arial" w:cs="Arial"/>
          <w:lang w:val="en-US"/>
        </w:rPr>
        <w:t xml:space="preserve">could </w:t>
      </w:r>
      <w:bookmarkStart w:id="3235" w:name="position_799130_121"/>
      <w:bookmarkEnd w:id="3235"/>
      <w:r w:rsidRPr="000F2B9B">
        <w:rPr>
          <w:rFonts w:ascii="Arial" w:hAnsi="Arial" w:cs="Arial"/>
          <w:lang w:val="en-US"/>
        </w:rPr>
        <w:t xml:space="preserve">be </w:t>
      </w:r>
      <w:bookmarkStart w:id="3236" w:name="position_799251_621"/>
      <w:bookmarkEnd w:id="3236"/>
      <w:r w:rsidRPr="000F2B9B">
        <w:rPr>
          <w:rFonts w:ascii="Arial" w:hAnsi="Arial" w:cs="Arial"/>
          <w:lang w:val="en-US"/>
        </w:rPr>
        <w:t xml:space="preserve">obtained </w:t>
      </w:r>
      <w:bookmarkStart w:id="3237" w:name="position_799872_20"/>
      <w:bookmarkEnd w:id="3237"/>
      <w:r w:rsidRPr="000F2B9B">
        <w:rPr>
          <w:rFonts w:ascii="Arial" w:hAnsi="Arial" w:cs="Arial"/>
          <w:lang w:val="en-US"/>
        </w:rPr>
        <w:t xml:space="preserve">by </w:t>
      </w:r>
      <w:bookmarkStart w:id="3238" w:name="position_799892_20"/>
      <w:bookmarkEnd w:id="3238"/>
      <w:r w:rsidRPr="000F2B9B">
        <w:rPr>
          <w:rFonts w:ascii="Arial" w:hAnsi="Arial" w:cs="Arial"/>
          <w:lang w:val="en-US"/>
        </w:rPr>
        <w:t xml:space="preserve">a </w:t>
      </w:r>
      <w:bookmarkStart w:id="3239" w:name="position_799912_441"/>
      <w:bookmarkEnd w:id="3239"/>
      <w:r w:rsidRPr="000F2B9B">
        <w:rPr>
          <w:rFonts w:ascii="Arial" w:hAnsi="Arial" w:cs="Arial"/>
          <w:lang w:val="en-US"/>
        </w:rPr>
        <w:t xml:space="preserve">party </w:t>
      </w:r>
      <w:bookmarkStart w:id="3240" w:name="position_800353_161"/>
      <w:bookmarkEnd w:id="3240"/>
      <w:r w:rsidRPr="000F2B9B">
        <w:rPr>
          <w:rFonts w:ascii="Arial" w:hAnsi="Arial" w:cs="Arial"/>
          <w:lang w:val="en-US"/>
        </w:rPr>
        <w:t xml:space="preserve">to </w:t>
      </w:r>
      <w:bookmarkStart w:id="3241" w:name="position_800514_20"/>
      <w:bookmarkEnd w:id="3241"/>
      <w:r w:rsidRPr="000F2B9B">
        <w:rPr>
          <w:rFonts w:ascii="Arial" w:hAnsi="Arial" w:cs="Arial"/>
          <w:lang w:val="en-US"/>
        </w:rPr>
        <w:t xml:space="preserve">an </w:t>
      </w:r>
      <w:bookmarkStart w:id="3242" w:name="position_800534_721"/>
      <w:bookmarkEnd w:id="3242"/>
      <w:r w:rsidRPr="000F2B9B">
        <w:rPr>
          <w:rFonts w:ascii="Arial" w:hAnsi="Arial" w:cs="Arial"/>
          <w:lang w:val="en-US"/>
        </w:rPr>
        <w:t>action</w:t>
      </w:r>
      <w:bookmarkStart w:id="3243" w:name="position_801255_681"/>
      <w:bookmarkEnd w:id="3243"/>
      <w:r w:rsidRPr="000F2B9B">
        <w:rPr>
          <w:rFonts w:ascii="Arial" w:hAnsi="Arial" w:cs="Arial"/>
          <w:lang w:val="en-US"/>
        </w:rPr>
        <w:t xml:space="preserve">, </w:t>
      </w:r>
      <w:bookmarkStart w:id="3244" w:name="position_801936_61"/>
      <w:bookmarkEnd w:id="3244"/>
      <w:r w:rsidRPr="000F2B9B">
        <w:rPr>
          <w:rFonts w:ascii="Arial" w:hAnsi="Arial" w:cs="Arial"/>
          <w:lang w:val="en-US"/>
        </w:rPr>
        <w:t xml:space="preserve">and </w:t>
      </w:r>
      <w:bookmarkStart w:id="3245" w:name="position_801997_120"/>
      <w:bookmarkEnd w:id="3245"/>
      <w:r w:rsidRPr="000F2B9B">
        <w:rPr>
          <w:rFonts w:ascii="Arial" w:hAnsi="Arial" w:cs="Arial"/>
          <w:lang w:val="en-US"/>
        </w:rPr>
        <w:t xml:space="preserve">in </w:t>
      </w:r>
      <w:bookmarkStart w:id="3246" w:name="position_802117_240"/>
      <w:bookmarkEnd w:id="3246"/>
      <w:r w:rsidRPr="000F2B9B">
        <w:rPr>
          <w:rFonts w:ascii="Arial" w:hAnsi="Arial" w:cs="Arial"/>
          <w:lang w:val="en-US"/>
        </w:rPr>
        <w:t xml:space="preserve">this </w:t>
      </w:r>
      <w:bookmarkStart w:id="3247" w:name="position_802357_321"/>
      <w:bookmarkEnd w:id="3247"/>
      <w:r w:rsidRPr="000F2B9B">
        <w:rPr>
          <w:rFonts w:ascii="Arial" w:hAnsi="Arial" w:cs="Arial"/>
          <w:lang w:val="en-US"/>
        </w:rPr>
        <w:t>case</w:t>
      </w:r>
      <w:bookmarkStart w:id="3248" w:name="position_802678_361"/>
      <w:bookmarkEnd w:id="3248"/>
      <w:r w:rsidRPr="000F2B9B">
        <w:rPr>
          <w:rFonts w:ascii="Arial" w:hAnsi="Arial" w:cs="Arial"/>
          <w:lang w:val="en-US"/>
        </w:rPr>
        <w:t xml:space="preserve">, </w:t>
      </w:r>
      <w:bookmarkStart w:id="3249" w:name="position_803039_140"/>
      <w:bookmarkEnd w:id="3249"/>
      <w:r w:rsidRPr="000F2B9B">
        <w:rPr>
          <w:rFonts w:ascii="Arial" w:hAnsi="Arial" w:cs="Arial"/>
          <w:lang w:val="en-US"/>
        </w:rPr>
        <w:t xml:space="preserve">was </w:t>
      </w:r>
      <w:bookmarkStart w:id="3250" w:name="position_803179_561"/>
      <w:bookmarkEnd w:id="3250"/>
      <w:r w:rsidRPr="000F2B9B">
        <w:rPr>
          <w:rFonts w:ascii="Arial" w:hAnsi="Arial" w:cs="Arial"/>
          <w:lang w:val="en-US"/>
        </w:rPr>
        <w:t xml:space="preserve">obtained </w:t>
      </w:r>
      <w:bookmarkStart w:id="3251" w:name="position_803740_522"/>
      <w:bookmarkEnd w:id="3251"/>
      <w:r w:rsidRPr="000F2B9B">
        <w:rPr>
          <w:rFonts w:ascii="Arial" w:hAnsi="Arial" w:cs="Arial"/>
          <w:lang w:val="en-US"/>
        </w:rPr>
        <w:t xml:space="preserve">through </w:t>
      </w:r>
      <w:bookmarkStart w:id="3252" w:name="position_804262_60"/>
      <w:bookmarkEnd w:id="3252"/>
      <w:r w:rsidRPr="000F2B9B">
        <w:rPr>
          <w:rFonts w:ascii="Arial" w:hAnsi="Arial" w:cs="Arial"/>
          <w:lang w:val="en-US"/>
        </w:rPr>
        <w:t xml:space="preserve">the </w:t>
      </w:r>
      <w:bookmarkStart w:id="3253" w:name="position_804322_401"/>
      <w:bookmarkEnd w:id="3253"/>
      <w:r w:rsidRPr="000F2B9B">
        <w:rPr>
          <w:rFonts w:ascii="Arial" w:hAnsi="Arial" w:cs="Arial"/>
          <w:lang w:val="en-US"/>
        </w:rPr>
        <w:t xml:space="preserve">normal </w:t>
      </w:r>
      <w:bookmarkStart w:id="3254" w:name="position_804723_461"/>
      <w:bookmarkEnd w:id="3254"/>
      <w:r w:rsidRPr="000F2B9B">
        <w:rPr>
          <w:rFonts w:ascii="Arial" w:hAnsi="Arial" w:cs="Arial"/>
          <w:lang w:val="en-US"/>
        </w:rPr>
        <w:t>course</w:t>
      </w:r>
      <w:bookmarkStart w:id="3255" w:name="position_805184_421"/>
      <w:bookmarkEnd w:id="3255"/>
      <w:r w:rsidRPr="000F2B9B">
        <w:rPr>
          <w:rFonts w:ascii="Arial" w:hAnsi="Arial" w:cs="Arial"/>
          <w:lang w:val="en-US"/>
        </w:rPr>
        <w:t xml:space="preserve">. </w:t>
      </w:r>
      <w:bookmarkStart w:id="3256" w:name="position_805605_381"/>
      <w:bookmarkEnd w:id="3256"/>
      <w:r w:rsidRPr="000F2B9B">
        <w:rPr>
          <w:rFonts w:ascii="Arial" w:hAnsi="Arial" w:cs="Arial"/>
          <w:lang w:val="en-US"/>
        </w:rPr>
        <w:t xml:space="preserve">It </w:t>
      </w:r>
      <w:bookmarkStart w:id="3257" w:name="position_805986_160"/>
      <w:bookmarkEnd w:id="3257"/>
      <w:r w:rsidRPr="000F2B9B">
        <w:rPr>
          <w:rFonts w:ascii="Arial" w:hAnsi="Arial" w:cs="Arial"/>
          <w:lang w:val="en-US"/>
        </w:rPr>
        <w:t xml:space="preserve">did </w:t>
      </w:r>
      <w:bookmarkStart w:id="3258" w:name="position_806146_301"/>
      <w:bookmarkEnd w:id="3258"/>
      <w:r w:rsidRPr="000F2B9B">
        <w:rPr>
          <w:rFonts w:ascii="Arial" w:hAnsi="Arial" w:cs="Arial"/>
          <w:lang w:val="en-US"/>
        </w:rPr>
        <w:t xml:space="preserve">not </w:t>
      </w:r>
      <w:bookmarkStart w:id="3259" w:name="position_806447_361"/>
      <w:bookmarkEnd w:id="3259"/>
      <w:r w:rsidRPr="000F2B9B">
        <w:rPr>
          <w:rFonts w:ascii="Arial" w:hAnsi="Arial" w:cs="Arial"/>
          <w:lang w:val="en-US"/>
        </w:rPr>
        <w:t xml:space="preserve">have to </w:t>
      </w:r>
      <w:bookmarkStart w:id="3260" w:name="position_806808_20"/>
      <w:bookmarkEnd w:id="3260"/>
      <w:r w:rsidRPr="000F2B9B">
        <w:rPr>
          <w:rFonts w:ascii="Arial" w:hAnsi="Arial" w:cs="Arial"/>
          <w:lang w:val="en-US"/>
        </w:rPr>
        <w:t xml:space="preserve">be </w:t>
      </w:r>
      <w:bookmarkStart w:id="3261" w:name="position_806828_862"/>
      <w:bookmarkEnd w:id="3261"/>
      <w:r w:rsidRPr="000F2B9B">
        <w:rPr>
          <w:rFonts w:ascii="Arial" w:hAnsi="Arial" w:cs="Arial"/>
          <w:lang w:val="en-US"/>
        </w:rPr>
        <w:t xml:space="preserve">commissioned </w:t>
      </w:r>
      <w:bookmarkStart w:id="3262" w:name="position_807690_20"/>
      <w:bookmarkEnd w:id="3262"/>
      <w:r w:rsidRPr="000F2B9B">
        <w:rPr>
          <w:rFonts w:ascii="Arial" w:hAnsi="Arial" w:cs="Arial"/>
          <w:lang w:val="en-US"/>
        </w:rPr>
        <w:t xml:space="preserve">by </w:t>
      </w:r>
      <w:bookmarkStart w:id="3263" w:name="position_807710_100"/>
      <w:bookmarkEnd w:id="3263"/>
      <w:r w:rsidRPr="000F2B9B">
        <w:rPr>
          <w:rFonts w:ascii="Arial" w:hAnsi="Arial" w:cs="Arial"/>
          <w:lang w:val="en-US"/>
        </w:rPr>
        <w:t>the Plaintiffs</w:t>
      </w:r>
      <w:bookmarkStart w:id="3264" w:name="position_808531_281"/>
      <w:bookmarkEnd w:id="3264"/>
      <w:r w:rsidRPr="000F2B9B">
        <w:rPr>
          <w:rFonts w:ascii="Arial" w:hAnsi="Arial" w:cs="Arial"/>
          <w:lang w:val="en-US"/>
        </w:rPr>
        <w:t>.</w:t>
      </w:r>
    </w:p>
    <w:p w:rsidR="007603C9" w:rsidRPr="000F2B9B" w:rsidRDefault="007603C9" w:rsidP="00E82093">
      <w:pPr>
        <w:tabs>
          <w:tab w:val="left" w:pos="0"/>
        </w:tabs>
        <w:autoSpaceDE w:val="0"/>
        <w:autoSpaceDN w:val="0"/>
        <w:adjustRightInd w:val="0"/>
        <w:ind w:firstLine="540"/>
        <w:jc w:val="both"/>
        <w:rPr>
          <w:rFonts w:ascii="Arial" w:hAnsi="Arial" w:cs="Arial"/>
          <w:lang w:val="en-US"/>
        </w:rPr>
      </w:pPr>
    </w:p>
    <w:p w:rsidR="007603C9" w:rsidRPr="000F2B9B" w:rsidRDefault="007603C9" w:rsidP="00E82093">
      <w:pPr>
        <w:tabs>
          <w:tab w:val="left" w:pos="0"/>
        </w:tabs>
        <w:autoSpaceDE w:val="0"/>
        <w:autoSpaceDN w:val="0"/>
        <w:adjustRightInd w:val="0"/>
        <w:ind w:left="540"/>
        <w:jc w:val="both"/>
        <w:rPr>
          <w:rFonts w:ascii="Arial" w:hAnsi="Arial" w:cs="Arial"/>
          <w:lang w:val="en-US"/>
        </w:rPr>
      </w:pPr>
      <w:bookmarkStart w:id="3265" w:name="position_810636_541"/>
      <w:bookmarkEnd w:id="3265"/>
      <w:r w:rsidRPr="000F2B9B">
        <w:rPr>
          <w:rFonts w:ascii="Arial" w:hAnsi="Arial" w:cs="Arial"/>
          <w:lang w:val="en-US"/>
        </w:rPr>
        <w:t>b</w:t>
      </w:r>
      <w:bookmarkStart w:id="3266" w:name="position_811177_742"/>
      <w:bookmarkEnd w:id="3266"/>
      <w:r w:rsidRPr="000F2B9B">
        <w:rPr>
          <w:rFonts w:ascii="Arial" w:hAnsi="Arial" w:cs="Arial"/>
          <w:lang w:val="en-US"/>
        </w:rPr>
        <w:t xml:space="preserve">) </w:t>
      </w:r>
      <w:bookmarkStart w:id="3267" w:name="position_811919_1102"/>
      <w:bookmarkEnd w:id="3267"/>
      <w:r w:rsidRPr="000F2B9B">
        <w:rPr>
          <w:rFonts w:ascii="Arial" w:hAnsi="Arial" w:cs="Arial"/>
          <w:lang w:val="en-US"/>
        </w:rPr>
        <w:t xml:space="preserve">Justice </w:t>
      </w:r>
      <w:bookmarkStart w:id="3268" w:name="position_813021_261"/>
      <w:bookmarkEnd w:id="3268"/>
      <w:r w:rsidRPr="000F2B9B">
        <w:rPr>
          <w:rFonts w:ascii="Arial" w:hAnsi="Arial" w:cs="Arial"/>
          <w:lang w:val="en-US"/>
        </w:rPr>
        <w:t xml:space="preserve">Gilmore </w:t>
      </w:r>
      <w:bookmarkStart w:id="3269" w:name="position_813282_361"/>
      <w:bookmarkEnd w:id="3269"/>
      <w:r w:rsidRPr="000F2B9B">
        <w:rPr>
          <w:rFonts w:ascii="Arial" w:hAnsi="Arial" w:cs="Arial"/>
          <w:lang w:val="en-US"/>
        </w:rPr>
        <w:t xml:space="preserve">noted </w:t>
      </w:r>
      <w:bookmarkStart w:id="3270" w:name="position_813643_20"/>
      <w:bookmarkEnd w:id="3270"/>
      <w:r w:rsidRPr="000F2B9B">
        <w:rPr>
          <w:rFonts w:ascii="Arial" w:hAnsi="Arial" w:cs="Arial"/>
          <w:lang w:val="en-US"/>
        </w:rPr>
        <w:t xml:space="preserve">the </w:t>
      </w:r>
      <w:bookmarkStart w:id="3271" w:name="position_813663_601"/>
      <w:bookmarkEnd w:id="3271"/>
      <w:r w:rsidRPr="000F2B9B">
        <w:rPr>
          <w:rFonts w:ascii="Arial" w:hAnsi="Arial" w:cs="Arial"/>
          <w:lang w:val="en-US"/>
        </w:rPr>
        <w:t xml:space="preserve">purpose </w:t>
      </w:r>
      <w:bookmarkStart w:id="3272" w:name="position_814264_20"/>
      <w:bookmarkEnd w:id="3272"/>
      <w:r w:rsidRPr="000F2B9B">
        <w:rPr>
          <w:rFonts w:ascii="Arial" w:hAnsi="Arial" w:cs="Arial"/>
          <w:lang w:val="en-US"/>
        </w:rPr>
        <w:t>of S</w:t>
      </w:r>
      <w:bookmarkStart w:id="3273" w:name="position_814284_441"/>
      <w:bookmarkEnd w:id="3273"/>
      <w:r w:rsidRPr="000F2B9B">
        <w:rPr>
          <w:rFonts w:ascii="Arial" w:hAnsi="Arial" w:cs="Arial"/>
          <w:lang w:val="en-US"/>
        </w:rPr>
        <w:t xml:space="preserve">ection </w:t>
      </w:r>
      <w:bookmarkStart w:id="3274" w:name="position_814725_441"/>
      <w:bookmarkEnd w:id="3274"/>
      <w:r w:rsidRPr="000F2B9B">
        <w:rPr>
          <w:rFonts w:ascii="Arial" w:hAnsi="Arial" w:cs="Arial"/>
          <w:lang w:val="en-US"/>
        </w:rPr>
        <w:t xml:space="preserve">52 </w:t>
      </w:r>
      <w:bookmarkStart w:id="3275" w:name="position_815166_140"/>
      <w:bookmarkEnd w:id="3275"/>
      <w:r w:rsidRPr="000F2B9B">
        <w:rPr>
          <w:rFonts w:ascii="Arial" w:hAnsi="Arial" w:cs="Arial"/>
          <w:lang w:val="en-US"/>
        </w:rPr>
        <w:t xml:space="preserve">was </w:t>
      </w:r>
      <w:bookmarkStart w:id="3276" w:name="position_815306_161"/>
      <w:bookmarkEnd w:id="3276"/>
      <w:r w:rsidRPr="000F2B9B">
        <w:rPr>
          <w:rFonts w:ascii="Arial" w:hAnsi="Arial" w:cs="Arial"/>
          <w:lang w:val="en-US"/>
        </w:rPr>
        <w:t xml:space="preserve">to </w:t>
      </w:r>
      <w:bookmarkStart w:id="3277" w:name="position_815467_401"/>
      <w:bookmarkEnd w:id="3277"/>
      <w:r w:rsidRPr="000F2B9B">
        <w:rPr>
          <w:rFonts w:ascii="Arial" w:hAnsi="Arial" w:cs="Arial"/>
          <w:lang w:val="en-US"/>
        </w:rPr>
        <w:t xml:space="preserve">ensure </w:t>
      </w:r>
      <w:bookmarkStart w:id="3278" w:name="position_815868_80"/>
      <w:bookmarkEnd w:id="3278"/>
      <w:r w:rsidRPr="000F2B9B">
        <w:rPr>
          <w:rFonts w:ascii="Arial" w:hAnsi="Arial" w:cs="Arial"/>
          <w:lang w:val="en-US"/>
        </w:rPr>
        <w:t xml:space="preserve">that </w:t>
      </w:r>
      <w:bookmarkStart w:id="3279" w:name="position_815948_481"/>
      <w:bookmarkEnd w:id="3279"/>
      <w:r w:rsidRPr="000F2B9B">
        <w:rPr>
          <w:rFonts w:ascii="Arial" w:hAnsi="Arial" w:cs="Arial"/>
          <w:lang w:val="en-US"/>
        </w:rPr>
        <w:t xml:space="preserve">trials </w:t>
      </w:r>
      <w:bookmarkStart w:id="3280" w:name="position_816429_20"/>
      <w:bookmarkEnd w:id="3280"/>
      <w:r w:rsidRPr="000F2B9B">
        <w:rPr>
          <w:rFonts w:ascii="Arial" w:hAnsi="Arial" w:cs="Arial"/>
          <w:lang w:val="en-US"/>
        </w:rPr>
        <w:t xml:space="preserve">were </w:t>
      </w:r>
      <w:bookmarkStart w:id="3281" w:name="position_816449_281"/>
      <w:bookmarkEnd w:id="3281"/>
      <w:r w:rsidRPr="000F2B9B">
        <w:rPr>
          <w:rFonts w:ascii="Arial" w:hAnsi="Arial" w:cs="Arial"/>
          <w:lang w:val="en-US"/>
        </w:rPr>
        <w:t xml:space="preserve">heard </w:t>
      </w:r>
      <w:bookmarkStart w:id="3282" w:name="position_816730_240"/>
      <w:bookmarkEnd w:id="3282"/>
      <w:r w:rsidRPr="000F2B9B">
        <w:rPr>
          <w:rFonts w:ascii="Arial" w:hAnsi="Arial" w:cs="Arial"/>
          <w:lang w:val="en-US"/>
        </w:rPr>
        <w:t xml:space="preserve">within </w:t>
      </w:r>
      <w:bookmarkStart w:id="3283" w:name="position_816970_20"/>
      <w:bookmarkEnd w:id="3283"/>
      <w:r w:rsidRPr="000F2B9B">
        <w:rPr>
          <w:rFonts w:ascii="Arial" w:hAnsi="Arial" w:cs="Arial"/>
          <w:lang w:val="en-US"/>
        </w:rPr>
        <w:t xml:space="preserve">a </w:t>
      </w:r>
      <w:bookmarkStart w:id="3284" w:name="position_816990_521"/>
      <w:bookmarkEnd w:id="3284"/>
      <w:r w:rsidRPr="000F2B9B">
        <w:rPr>
          <w:rFonts w:ascii="Arial" w:hAnsi="Arial" w:cs="Arial"/>
          <w:lang w:val="en-US"/>
        </w:rPr>
        <w:t xml:space="preserve">reasonable </w:t>
      </w:r>
      <w:bookmarkStart w:id="3285" w:name="position_817511_501"/>
      <w:bookmarkEnd w:id="3285"/>
      <w:r w:rsidRPr="000F2B9B">
        <w:rPr>
          <w:rFonts w:ascii="Arial" w:hAnsi="Arial" w:cs="Arial"/>
          <w:lang w:val="en-US"/>
        </w:rPr>
        <w:t xml:space="preserve">time </w:t>
      </w:r>
      <w:bookmarkStart w:id="3286" w:name="position_818012_220"/>
      <w:bookmarkEnd w:id="3286"/>
      <w:r w:rsidRPr="000F2B9B">
        <w:rPr>
          <w:rFonts w:ascii="Arial" w:hAnsi="Arial" w:cs="Arial"/>
          <w:lang w:val="en-US"/>
        </w:rPr>
        <w:t xml:space="preserve">and </w:t>
      </w:r>
      <w:bookmarkStart w:id="3287" w:name="position_818232_121"/>
      <w:bookmarkEnd w:id="3287"/>
      <w:r w:rsidRPr="000F2B9B">
        <w:rPr>
          <w:rFonts w:ascii="Arial" w:hAnsi="Arial" w:cs="Arial"/>
          <w:lang w:val="en-US"/>
        </w:rPr>
        <w:t xml:space="preserve">were </w:t>
      </w:r>
      <w:bookmarkStart w:id="3288" w:name="position_818353_661"/>
      <w:bookmarkEnd w:id="3288"/>
      <w:r w:rsidRPr="000F2B9B">
        <w:rPr>
          <w:rFonts w:ascii="Arial" w:hAnsi="Arial" w:cs="Arial"/>
          <w:lang w:val="en-US"/>
        </w:rPr>
        <w:t xml:space="preserve">conducted </w:t>
      </w:r>
      <w:bookmarkStart w:id="3289" w:name="position_819014_602"/>
      <w:bookmarkEnd w:id="3289"/>
      <w:r w:rsidRPr="000F2B9B">
        <w:rPr>
          <w:rFonts w:ascii="Arial" w:hAnsi="Arial" w:cs="Arial"/>
          <w:lang w:val="en-US"/>
        </w:rPr>
        <w:t>efficiently</w:t>
      </w:r>
      <w:bookmarkStart w:id="3290" w:name="position_819616_380"/>
      <w:bookmarkEnd w:id="3290"/>
      <w:r w:rsidRPr="000F2B9B">
        <w:rPr>
          <w:rFonts w:ascii="Arial" w:hAnsi="Arial" w:cs="Arial"/>
          <w:lang w:val="en-US"/>
        </w:rPr>
        <w:t xml:space="preserve">. </w:t>
      </w:r>
      <w:bookmarkStart w:id="3291" w:name="position_819996_421"/>
      <w:bookmarkEnd w:id="3291"/>
      <w:r w:rsidRPr="000F2B9B">
        <w:rPr>
          <w:rFonts w:ascii="Arial" w:hAnsi="Arial" w:cs="Arial"/>
          <w:lang w:val="en-US"/>
        </w:rPr>
        <w:t xml:space="preserve">There </w:t>
      </w:r>
      <w:bookmarkStart w:id="3292" w:name="position_820417_100"/>
      <w:bookmarkEnd w:id="3292"/>
      <w:r w:rsidRPr="000F2B9B">
        <w:rPr>
          <w:rFonts w:ascii="Arial" w:hAnsi="Arial" w:cs="Arial"/>
          <w:lang w:val="en-US"/>
        </w:rPr>
        <w:t xml:space="preserve">was </w:t>
      </w:r>
      <w:bookmarkStart w:id="3293" w:name="position_820517_20"/>
      <w:bookmarkEnd w:id="3293"/>
      <w:r w:rsidRPr="000F2B9B">
        <w:rPr>
          <w:rFonts w:ascii="Arial" w:hAnsi="Arial" w:cs="Arial"/>
          <w:lang w:val="en-US"/>
        </w:rPr>
        <w:t xml:space="preserve">a </w:t>
      </w:r>
      <w:bookmarkStart w:id="3294" w:name="position_820537_441"/>
      <w:bookmarkEnd w:id="3294"/>
      <w:r w:rsidRPr="000F2B9B">
        <w:rPr>
          <w:rFonts w:ascii="Arial" w:hAnsi="Arial" w:cs="Arial"/>
          <w:lang w:val="en-US"/>
        </w:rPr>
        <w:t xml:space="preserve">clear </w:t>
      </w:r>
      <w:bookmarkStart w:id="3295" w:name="position_820978_521"/>
      <w:bookmarkEnd w:id="3295"/>
      <w:r w:rsidRPr="000F2B9B">
        <w:rPr>
          <w:rFonts w:ascii="Arial" w:hAnsi="Arial" w:cs="Arial"/>
          <w:lang w:val="en-US"/>
        </w:rPr>
        <w:t xml:space="preserve">logical </w:t>
      </w:r>
      <w:bookmarkStart w:id="3296" w:name="position_821499_622"/>
      <w:bookmarkEnd w:id="3296"/>
      <w:r w:rsidRPr="000F2B9B">
        <w:rPr>
          <w:rFonts w:ascii="Arial" w:hAnsi="Arial" w:cs="Arial"/>
          <w:lang w:val="en-US"/>
        </w:rPr>
        <w:t xml:space="preserve">distinction </w:t>
      </w:r>
      <w:bookmarkStart w:id="3297" w:name="position_822121_320"/>
      <w:bookmarkEnd w:id="3297"/>
      <w:r w:rsidRPr="000F2B9B">
        <w:rPr>
          <w:rFonts w:ascii="Arial" w:hAnsi="Arial" w:cs="Arial"/>
          <w:lang w:val="en-US"/>
        </w:rPr>
        <w:t xml:space="preserve">between </w:t>
      </w:r>
      <w:bookmarkStart w:id="3298" w:name="position_822441_481"/>
      <w:bookmarkEnd w:id="3298"/>
      <w:r w:rsidRPr="000F2B9B">
        <w:rPr>
          <w:rFonts w:ascii="Arial" w:hAnsi="Arial" w:cs="Arial"/>
          <w:lang w:val="en-US"/>
        </w:rPr>
        <w:t xml:space="preserve">hospital </w:t>
      </w:r>
      <w:bookmarkStart w:id="3299" w:name="position_822922_381"/>
      <w:bookmarkEnd w:id="3299"/>
      <w:r w:rsidRPr="000F2B9B">
        <w:rPr>
          <w:rFonts w:ascii="Arial" w:hAnsi="Arial" w:cs="Arial"/>
          <w:lang w:val="en-US"/>
        </w:rPr>
        <w:t xml:space="preserve">records </w:t>
      </w:r>
      <w:bookmarkStart w:id="3300" w:name="position_823303_20"/>
      <w:bookmarkEnd w:id="3300"/>
      <w:r w:rsidRPr="000F2B9B">
        <w:rPr>
          <w:rFonts w:ascii="Arial" w:hAnsi="Arial" w:cs="Arial"/>
          <w:lang w:val="en-US"/>
        </w:rPr>
        <w:t xml:space="preserve">and </w:t>
      </w:r>
      <w:bookmarkStart w:id="3301" w:name="position_823323_281"/>
      <w:bookmarkEnd w:id="3301"/>
      <w:r w:rsidRPr="000F2B9B">
        <w:rPr>
          <w:rFonts w:ascii="Arial" w:hAnsi="Arial" w:cs="Arial"/>
          <w:lang w:val="en-US"/>
        </w:rPr>
        <w:t xml:space="preserve">notes </w:t>
      </w:r>
      <w:bookmarkStart w:id="3302" w:name="position_823604_100"/>
      <w:bookmarkEnd w:id="3302"/>
      <w:r w:rsidRPr="000F2B9B">
        <w:rPr>
          <w:rFonts w:ascii="Arial" w:hAnsi="Arial" w:cs="Arial"/>
          <w:lang w:val="en-US"/>
        </w:rPr>
        <w:t xml:space="preserve">that </w:t>
      </w:r>
      <w:bookmarkStart w:id="3303" w:name="position_823704_120"/>
      <w:bookmarkEnd w:id="3303"/>
      <w:r w:rsidRPr="000F2B9B">
        <w:rPr>
          <w:rFonts w:ascii="Arial" w:hAnsi="Arial" w:cs="Arial"/>
          <w:lang w:val="en-US"/>
        </w:rPr>
        <w:t xml:space="preserve">were </w:t>
      </w:r>
      <w:bookmarkStart w:id="3304" w:name="position_823824_682"/>
      <w:bookmarkEnd w:id="3304"/>
      <w:r w:rsidRPr="000F2B9B">
        <w:rPr>
          <w:rFonts w:ascii="Arial" w:hAnsi="Arial" w:cs="Arial"/>
          <w:lang w:val="en-US"/>
        </w:rPr>
        <w:t xml:space="preserve">admissible </w:t>
      </w:r>
      <w:bookmarkStart w:id="3305" w:name="position_824506_60"/>
      <w:bookmarkEnd w:id="3305"/>
      <w:r w:rsidRPr="000F2B9B">
        <w:rPr>
          <w:rFonts w:ascii="Arial" w:hAnsi="Arial" w:cs="Arial"/>
          <w:lang w:val="en-US"/>
        </w:rPr>
        <w:t>under S</w:t>
      </w:r>
      <w:bookmarkStart w:id="3306" w:name="position_824566_501"/>
      <w:bookmarkEnd w:id="3306"/>
      <w:r w:rsidRPr="000F2B9B">
        <w:rPr>
          <w:rFonts w:ascii="Arial" w:hAnsi="Arial" w:cs="Arial"/>
          <w:lang w:val="en-US"/>
        </w:rPr>
        <w:t xml:space="preserve">ection </w:t>
      </w:r>
      <w:bookmarkStart w:id="3307" w:name="position_825067_642"/>
      <w:bookmarkEnd w:id="3307"/>
      <w:r w:rsidRPr="000F2B9B">
        <w:rPr>
          <w:rFonts w:ascii="Arial" w:hAnsi="Arial" w:cs="Arial"/>
          <w:lang w:val="en-US"/>
        </w:rPr>
        <w:t>35</w:t>
      </w:r>
      <w:bookmarkStart w:id="3308" w:name="position_825709_702"/>
      <w:bookmarkEnd w:id="3308"/>
      <w:r w:rsidRPr="000F2B9B">
        <w:rPr>
          <w:rFonts w:ascii="Arial" w:hAnsi="Arial" w:cs="Arial"/>
          <w:lang w:val="en-US"/>
        </w:rPr>
        <w:t xml:space="preserve">, </w:t>
      </w:r>
      <w:bookmarkStart w:id="3309" w:name="position_826411_461"/>
      <w:bookmarkEnd w:id="3309"/>
      <w:r w:rsidRPr="000F2B9B">
        <w:rPr>
          <w:rFonts w:ascii="Arial" w:hAnsi="Arial" w:cs="Arial"/>
          <w:lang w:val="en-US"/>
        </w:rPr>
        <w:t xml:space="preserve">reports </w:t>
      </w:r>
      <w:bookmarkStart w:id="3310" w:name="position_826872_20"/>
      <w:bookmarkEnd w:id="3310"/>
      <w:r w:rsidRPr="000F2B9B">
        <w:rPr>
          <w:rFonts w:ascii="Arial" w:hAnsi="Arial" w:cs="Arial"/>
          <w:lang w:val="en-US"/>
        </w:rPr>
        <w:t xml:space="preserve">that </w:t>
      </w:r>
      <w:bookmarkStart w:id="3311" w:name="position_826892_60"/>
      <w:bookmarkEnd w:id="3311"/>
      <w:r w:rsidRPr="000F2B9B">
        <w:rPr>
          <w:rFonts w:ascii="Arial" w:hAnsi="Arial" w:cs="Arial"/>
          <w:lang w:val="en-US"/>
        </w:rPr>
        <w:t xml:space="preserve">could </w:t>
      </w:r>
      <w:bookmarkStart w:id="3312" w:name="position_826952_140"/>
      <w:bookmarkEnd w:id="3312"/>
      <w:r w:rsidRPr="000F2B9B">
        <w:rPr>
          <w:rFonts w:ascii="Arial" w:hAnsi="Arial" w:cs="Arial"/>
          <w:lang w:val="en-US"/>
        </w:rPr>
        <w:t xml:space="preserve">be </w:t>
      </w:r>
      <w:bookmarkStart w:id="3313" w:name="position_827092_561"/>
      <w:bookmarkEnd w:id="3313"/>
      <w:r w:rsidRPr="000F2B9B">
        <w:rPr>
          <w:rFonts w:ascii="Arial" w:hAnsi="Arial" w:cs="Arial"/>
          <w:lang w:val="en-US"/>
        </w:rPr>
        <w:t xml:space="preserve">admitted </w:t>
      </w:r>
      <w:bookmarkStart w:id="3314" w:name="position_827653_161"/>
      <w:bookmarkEnd w:id="3314"/>
      <w:r w:rsidRPr="000F2B9B">
        <w:rPr>
          <w:rFonts w:ascii="Arial" w:hAnsi="Arial" w:cs="Arial"/>
          <w:lang w:val="en-US"/>
        </w:rPr>
        <w:t>under S</w:t>
      </w:r>
      <w:bookmarkStart w:id="3315" w:name="position_827814_421"/>
      <w:bookmarkEnd w:id="3315"/>
      <w:r w:rsidRPr="000F2B9B">
        <w:rPr>
          <w:rFonts w:ascii="Arial" w:hAnsi="Arial" w:cs="Arial"/>
          <w:lang w:val="en-US"/>
        </w:rPr>
        <w:t xml:space="preserve">ection </w:t>
      </w:r>
      <w:bookmarkStart w:id="3316" w:name="position_828235_481"/>
      <w:bookmarkEnd w:id="3316"/>
      <w:proofErr w:type="gramStart"/>
      <w:r w:rsidRPr="000F2B9B">
        <w:rPr>
          <w:rFonts w:ascii="Arial" w:hAnsi="Arial" w:cs="Arial"/>
          <w:lang w:val="en-US"/>
        </w:rPr>
        <w:t>52</w:t>
      </w:r>
      <w:bookmarkStart w:id="3317" w:name="position_828716_501"/>
      <w:bookmarkEnd w:id="3317"/>
      <w:r w:rsidRPr="000F2B9B">
        <w:rPr>
          <w:rFonts w:ascii="Arial" w:hAnsi="Arial" w:cs="Arial"/>
          <w:lang w:val="en-US"/>
        </w:rPr>
        <w:t>,</w:t>
      </w:r>
      <w:proofErr w:type="gramEnd"/>
      <w:r w:rsidRPr="000F2B9B">
        <w:rPr>
          <w:rFonts w:ascii="Arial" w:hAnsi="Arial" w:cs="Arial"/>
          <w:lang w:val="en-US"/>
        </w:rPr>
        <w:t xml:space="preserve"> </w:t>
      </w:r>
      <w:bookmarkStart w:id="3318" w:name="position_829217_381"/>
      <w:bookmarkEnd w:id="3318"/>
      <w:r w:rsidRPr="000F2B9B">
        <w:rPr>
          <w:rFonts w:ascii="Arial" w:hAnsi="Arial" w:cs="Arial"/>
          <w:lang w:val="en-US"/>
        </w:rPr>
        <w:t xml:space="preserve">and </w:t>
      </w:r>
      <w:bookmarkStart w:id="3319" w:name="position_829598_481"/>
      <w:bookmarkEnd w:id="3319"/>
      <w:r w:rsidRPr="000F2B9B">
        <w:rPr>
          <w:rFonts w:ascii="Arial" w:hAnsi="Arial" w:cs="Arial"/>
          <w:lang w:val="en-US"/>
        </w:rPr>
        <w:t xml:space="preserve">reports </w:t>
      </w:r>
      <w:bookmarkStart w:id="3320" w:name="position_830079_160"/>
      <w:bookmarkEnd w:id="3320"/>
      <w:r w:rsidRPr="000F2B9B">
        <w:rPr>
          <w:rFonts w:ascii="Arial" w:hAnsi="Arial" w:cs="Arial"/>
          <w:lang w:val="en-US"/>
        </w:rPr>
        <w:t xml:space="preserve">that </w:t>
      </w:r>
      <w:bookmarkStart w:id="3321" w:name="position_830239_481"/>
      <w:bookmarkEnd w:id="3321"/>
      <w:r w:rsidRPr="000F2B9B">
        <w:rPr>
          <w:rFonts w:ascii="Arial" w:hAnsi="Arial" w:cs="Arial"/>
          <w:lang w:val="en-US"/>
        </w:rPr>
        <w:t xml:space="preserve">expressed </w:t>
      </w:r>
      <w:bookmarkStart w:id="3322" w:name="position_830720_60"/>
      <w:bookmarkEnd w:id="3322"/>
      <w:r w:rsidRPr="000F2B9B">
        <w:rPr>
          <w:rFonts w:ascii="Arial" w:hAnsi="Arial" w:cs="Arial"/>
          <w:lang w:val="en-US"/>
        </w:rPr>
        <w:t xml:space="preserve">a </w:t>
      </w:r>
      <w:bookmarkStart w:id="3323" w:name="position_830780_582"/>
      <w:bookmarkEnd w:id="3323"/>
      <w:r w:rsidRPr="000F2B9B">
        <w:rPr>
          <w:rFonts w:ascii="Arial" w:hAnsi="Arial" w:cs="Arial"/>
          <w:lang w:val="en-US"/>
        </w:rPr>
        <w:t xml:space="preserve">specific </w:t>
      </w:r>
      <w:bookmarkStart w:id="3324" w:name="position_831362_401"/>
      <w:bookmarkEnd w:id="3324"/>
      <w:r w:rsidRPr="000F2B9B">
        <w:rPr>
          <w:rFonts w:ascii="Arial" w:hAnsi="Arial" w:cs="Arial"/>
          <w:lang w:val="en-US"/>
        </w:rPr>
        <w:t xml:space="preserve">expert </w:t>
      </w:r>
      <w:bookmarkStart w:id="3325" w:name="position_831763_380"/>
      <w:bookmarkEnd w:id="3325"/>
      <w:r w:rsidRPr="000F2B9B">
        <w:rPr>
          <w:rFonts w:ascii="Arial" w:hAnsi="Arial" w:cs="Arial"/>
          <w:lang w:val="en-US"/>
        </w:rPr>
        <w:t xml:space="preserve">opinion </w:t>
      </w:r>
      <w:bookmarkStart w:id="3326" w:name="position_832143_281"/>
      <w:bookmarkEnd w:id="3326"/>
      <w:r w:rsidRPr="000F2B9B">
        <w:rPr>
          <w:rFonts w:ascii="Arial" w:hAnsi="Arial" w:cs="Arial"/>
          <w:lang w:val="en-US"/>
        </w:rPr>
        <w:t>under R</w:t>
      </w:r>
      <w:bookmarkStart w:id="3327" w:name="position_832424_281"/>
      <w:bookmarkEnd w:id="3327"/>
      <w:r w:rsidRPr="000F2B9B">
        <w:rPr>
          <w:rFonts w:ascii="Arial" w:hAnsi="Arial" w:cs="Arial"/>
          <w:lang w:val="en-US"/>
        </w:rPr>
        <w:t xml:space="preserve">ule </w:t>
      </w:r>
      <w:bookmarkStart w:id="3328" w:name="position_832705_1343"/>
      <w:bookmarkEnd w:id="3328"/>
      <w:r w:rsidRPr="000F2B9B">
        <w:rPr>
          <w:rFonts w:ascii="Arial" w:hAnsi="Arial" w:cs="Arial"/>
          <w:lang w:val="en-US"/>
        </w:rPr>
        <w:t>53.03</w:t>
      </w:r>
      <w:bookmarkStart w:id="3329" w:name="position_834048_651"/>
      <w:bookmarkEnd w:id="3329"/>
      <w:r w:rsidRPr="000F2B9B">
        <w:rPr>
          <w:rFonts w:ascii="Arial" w:hAnsi="Arial" w:cs="Arial"/>
          <w:lang w:val="en-US"/>
        </w:rPr>
        <w:t xml:space="preserve">. </w:t>
      </w:r>
      <w:bookmarkStart w:id="3330" w:name="position_834699_802"/>
      <w:bookmarkEnd w:id="3330"/>
      <w:r w:rsidRPr="000F2B9B">
        <w:rPr>
          <w:rFonts w:ascii="Arial" w:hAnsi="Arial" w:cs="Arial"/>
          <w:lang w:val="en-US"/>
        </w:rPr>
        <w:t xml:space="preserve">Taking </w:t>
      </w:r>
      <w:bookmarkStart w:id="3331" w:name="position_835501_20"/>
      <w:bookmarkEnd w:id="3331"/>
      <w:r w:rsidRPr="000F2B9B">
        <w:rPr>
          <w:rFonts w:ascii="Arial" w:hAnsi="Arial" w:cs="Arial"/>
          <w:lang w:val="en-US"/>
        </w:rPr>
        <w:t xml:space="preserve">the </w:t>
      </w:r>
      <w:bookmarkStart w:id="3332" w:name="position_835521_561"/>
      <w:bookmarkEnd w:id="3332"/>
      <w:r w:rsidRPr="000F2B9B">
        <w:rPr>
          <w:rFonts w:ascii="Arial" w:hAnsi="Arial" w:cs="Arial"/>
          <w:lang w:val="en-US"/>
        </w:rPr>
        <w:t xml:space="preserve">position </w:t>
      </w:r>
      <w:bookmarkStart w:id="3333" w:name="position_836082_20"/>
      <w:bookmarkEnd w:id="3333"/>
      <w:r w:rsidRPr="000F2B9B">
        <w:rPr>
          <w:rFonts w:ascii="Arial" w:hAnsi="Arial" w:cs="Arial"/>
          <w:lang w:val="en-US"/>
        </w:rPr>
        <w:t xml:space="preserve">of </w:t>
      </w:r>
      <w:bookmarkStart w:id="3334" w:name="position_836102_20"/>
      <w:bookmarkEnd w:id="3334"/>
      <w:r w:rsidRPr="000F2B9B">
        <w:rPr>
          <w:rFonts w:ascii="Arial" w:hAnsi="Arial" w:cs="Arial"/>
          <w:lang w:val="en-US"/>
        </w:rPr>
        <w:t xml:space="preserve">the Defendants </w:t>
      </w:r>
      <w:bookmarkStart w:id="3335" w:name="position_837064_20"/>
      <w:bookmarkEnd w:id="3335"/>
      <w:r w:rsidRPr="000F2B9B">
        <w:rPr>
          <w:rFonts w:ascii="Arial" w:hAnsi="Arial" w:cs="Arial"/>
          <w:lang w:val="en-US"/>
        </w:rPr>
        <w:t xml:space="preserve">to </w:t>
      </w:r>
      <w:bookmarkStart w:id="3336" w:name="position_837084_80"/>
      <w:bookmarkEnd w:id="3336"/>
      <w:r w:rsidRPr="000F2B9B">
        <w:rPr>
          <w:rFonts w:ascii="Arial" w:hAnsi="Arial" w:cs="Arial"/>
          <w:lang w:val="en-US"/>
        </w:rPr>
        <w:t xml:space="preserve">its </w:t>
      </w:r>
      <w:bookmarkStart w:id="3337" w:name="position_837164_301"/>
      <w:bookmarkEnd w:id="3337"/>
      <w:r w:rsidRPr="000F2B9B">
        <w:rPr>
          <w:rFonts w:ascii="Arial" w:hAnsi="Arial" w:cs="Arial"/>
          <w:lang w:val="en-US"/>
        </w:rPr>
        <w:t xml:space="preserve">most </w:t>
      </w:r>
      <w:bookmarkStart w:id="3338" w:name="position_837465_601"/>
      <w:bookmarkEnd w:id="3338"/>
      <w:r w:rsidRPr="000F2B9B">
        <w:rPr>
          <w:rFonts w:ascii="Arial" w:hAnsi="Arial" w:cs="Arial"/>
          <w:lang w:val="en-US"/>
        </w:rPr>
        <w:t xml:space="preserve">extreme </w:t>
      </w:r>
      <w:bookmarkStart w:id="3339" w:name="position_838066_501"/>
      <w:bookmarkEnd w:id="3339"/>
      <w:r w:rsidRPr="000F2B9B">
        <w:rPr>
          <w:rFonts w:ascii="Arial" w:hAnsi="Arial" w:cs="Arial"/>
          <w:lang w:val="en-US"/>
        </w:rPr>
        <w:t xml:space="preserve">would </w:t>
      </w:r>
      <w:bookmarkStart w:id="3340" w:name="position_838567_521"/>
      <w:bookmarkEnd w:id="3340"/>
      <w:r w:rsidRPr="000F2B9B">
        <w:rPr>
          <w:rFonts w:ascii="Arial" w:hAnsi="Arial" w:cs="Arial"/>
          <w:lang w:val="en-US"/>
        </w:rPr>
        <w:t xml:space="preserve">mean </w:t>
      </w:r>
      <w:bookmarkStart w:id="3341" w:name="position_839088_100"/>
      <w:bookmarkEnd w:id="3341"/>
      <w:r w:rsidRPr="000F2B9B">
        <w:rPr>
          <w:rFonts w:ascii="Arial" w:hAnsi="Arial" w:cs="Arial"/>
          <w:lang w:val="en-US"/>
        </w:rPr>
        <w:t xml:space="preserve">that </w:t>
      </w:r>
      <w:bookmarkStart w:id="3342" w:name="position_839188_221"/>
      <w:bookmarkEnd w:id="3342"/>
      <w:r w:rsidRPr="000F2B9B">
        <w:rPr>
          <w:rFonts w:ascii="Arial" w:hAnsi="Arial" w:cs="Arial"/>
          <w:lang w:val="en-US"/>
        </w:rPr>
        <w:t xml:space="preserve">any </w:t>
      </w:r>
      <w:bookmarkStart w:id="3343" w:name="position_839409_641"/>
      <w:bookmarkEnd w:id="3343"/>
      <w:r w:rsidRPr="000F2B9B">
        <w:rPr>
          <w:rFonts w:ascii="Arial" w:hAnsi="Arial" w:cs="Arial"/>
          <w:lang w:val="en-US"/>
        </w:rPr>
        <w:t xml:space="preserve">report </w:t>
      </w:r>
      <w:bookmarkStart w:id="3344" w:name="position_840050_201"/>
      <w:bookmarkEnd w:id="3344"/>
      <w:r w:rsidRPr="000F2B9B">
        <w:rPr>
          <w:rFonts w:ascii="Arial" w:hAnsi="Arial" w:cs="Arial"/>
          <w:lang w:val="en-US"/>
        </w:rPr>
        <w:t xml:space="preserve">written </w:t>
      </w:r>
      <w:bookmarkStart w:id="3345" w:name="position_840251_280"/>
      <w:bookmarkEnd w:id="3345"/>
      <w:r w:rsidRPr="000F2B9B">
        <w:rPr>
          <w:rFonts w:ascii="Arial" w:hAnsi="Arial" w:cs="Arial"/>
          <w:lang w:val="en-US"/>
        </w:rPr>
        <w:t xml:space="preserve">by </w:t>
      </w:r>
      <w:bookmarkStart w:id="3346" w:name="position_840531_121"/>
      <w:bookmarkEnd w:id="3346"/>
      <w:r w:rsidRPr="000F2B9B">
        <w:rPr>
          <w:rFonts w:ascii="Arial" w:hAnsi="Arial" w:cs="Arial"/>
          <w:lang w:val="en-US"/>
        </w:rPr>
        <w:t xml:space="preserve">a </w:t>
      </w:r>
      <w:bookmarkStart w:id="3347" w:name="position_840652_641"/>
      <w:bookmarkEnd w:id="3347"/>
      <w:r w:rsidRPr="000F2B9B">
        <w:rPr>
          <w:rFonts w:ascii="Arial" w:hAnsi="Arial" w:cs="Arial"/>
          <w:lang w:val="en-US"/>
        </w:rPr>
        <w:t xml:space="preserve">doctor </w:t>
      </w:r>
      <w:bookmarkStart w:id="3348" w:name="position_841293_1002"/>
      <w:bookmarkEnd w:id="3348"/>
      <w:r w:rsidRPr="000F2B9B">
        <w:rPr>
          <w:rFonts w:ascii="Arial" w:hAnsi="Arial" w:cs="Arial"/>
          <w:lang w:val="en-US"/>
        </w:rPr>
        <w:t xml:space="preserve">commenting </w:t>
      </w:r>
      <w:bookmarkStart w:id="3349" w:name="position_842295_20"/>
      <w:bookmarkEnd w:id="3349"/>
      <w:r w:rsidRPr="000F2B9B">
        <w:rPr>
          <w:rFonts w:ascii="Arial" w:hAnsi="Arial" w:cs="Arial"/>
          <w:lang w:val="en-US"/>
        </w:rPr>
        <w:t xml:space="preserve">on </w:t>
      </w:r>
      <w:bookmarkStart w:id="3350" w:name="position_842315_20"/>
      <w:bookmarkEnd w:id="3350"/>
      <w:r w:rsidRPr="000F2B9B">
        <w:rPr>
          <w:rFonts w:ascii="Arial" w:hAnsi="Arial" w:cs="Arial"/>
          <w:lang w:val="en-US"/>
        </w:rPr>
        <w:t xml:space="preserve">the </w:t>
      </w:r>
      <w:bookmarkStart w:id="3351" w:name="position_842335_461"/>
      <w:bookmarkEnd w:id="3351"/>
      <w:r w:rsidRPr="000F2B9B">
        <w:rPr>
          <w:rFonts w:ascii="Arial" w:hAnsi="Arial" w:cs="Arial"/>
          <w:lang w:val="en-US"/>
        </w:rPr>
        <w:t xml:space="preserve">treatment </w:t>
      </w:r>
      <w:bookmarkStart w:id="3352" w:name="position_842796_20"/>
      <w:bookmarkEnd w:id="3352"/>
      <w:r w:rsidRPr="000F2B9B">
        <w:rPr>
          <w:rFonts w:ascii="Arial" w:hAnsi="Arial" w:cs="Arial"/>
          <w:lang w:val="en-US"/>
        </w:rPr>
        <w:t xml:space="preserve">of </w:t>
      </w:r>
      <w:bookmarkStart w:id="3353" w:name="position_842816_20"/>
      <w:bookmarkEnd w:id="3353"/>
      <w:r w:rsidRPr="000F2B9B">
        <w:rPr>
          <w:rFonts w:ascii="Arial" w:hAnsi="Arial" w:cs="Arial"/>
          <w:lang w:val="en-US"/>
        </w:rPr>
        <w:t xml:space="preserve">a </w:t>
      </w:r>
      <w:bookmarkStart w:id="3354" w:name="position_842836_682"/>
      <w:bookmarkEnd w:id="3354"/>
      <w:r w:rsidRPr="000F2B9B">
        <w:rPr>
          <w:rFonts w:ascii="Arial" w:hAnsi="Arial" w:cs="Arial"/>
          <w:lang w:val="en-US"/>
        </w:rPr>
        <w:t xml:space="preserve">patient </w:t>
      </w:r>
      <w:bookmarkStart w:id="3355" w:name="position_843518_20"/>
      <w:bookmarkEnd w:id="3355"/>
      <w:r w:rsidRPr="000F2B9B">
        <w:rPr>
          <w:rFonts w:ascii="Arial" w:hAnsi="Arial" w:cs="Arial"/>
          <w:lang w:val="en-US"/>
        </w:rPr>
        <w:t xml:space="preserve">and </w:t>
      </w:r>
      <w:bookmarkStart w:id="3356" w:name="position_843538_661"/>
      <w:bookmarkEnd w:id="3356"/>
      <w:r w:rsidRPr="000F2B9B">
        <w:rPr>
          <w:rFonts w:ascii="Arial" w:hAnsi="Arial" w:cs="Arial"/>
          <w:lang w:val="en-US"/>
        </w:rPr>
        <w:t xml:space="preserve">expressing </w:t>
      </w:r>
      <w:bookmarkStart w:id="3357" w:name="position_844199_20"/>
      <w:bookmarkEnd w:id="3357"/>
      <w:r w:rsidRPr="000F2B9B">
        <w:rPr>
          <w:rFonts w:ascii="Arial" w:hAnsi="Arial" w:cs="Arial"/>
          <w:lang w:val="en-US"/>
        </w:rPr>
        <w:t xml:space="preserve">an </w:t>
      </w:r>
      <w:bookmarkStart w:id="3358" w:name="position_844219_421"/>
      <w:bookmarkEnd w:id="3358"/>
      <w:r w:rsidRPr="000F2B9B">
        <w:rPr>
          <w:rFonts w:ascii="Arial" w:hAnsi="Arial" w:cs="Arial"/>
          <w:lang w:val="en-US"/>
        </w:rPr>
        <w:t xml:space="preserve">opinion </w:t>
      </w:r>
      <w:bookmarkStart w:id="3359" w:name="position_844640_20"/>
      <w:bookmarkEnd w:id="3359"/>
      <w:r w:rsidRPr="000F2B9B">
        <w:rPr>
          <w:rFonts w:ascii="Arial" w:hAnsi="Arial" w:cs="Arial"/>
          <w:lang w:val="en-US"/>
        </w:rPr>
        <w:t xml:space="preserve">in </w:t>
      </w:r>
      <w:bookmarkStart w:id="3360" w:name="position_844660_481"/>
      <w:bookmarkEnd w:id="3360"/>
      <w:r w:rsidRPr="000F2B9B">
        <w:rPr>
          <w:rFonts w:ascii="Arial" w:hAnsi="Arial" w:cs="Arial"/>
          <w:lang w:val="en-US"/>
        </w:rPr>
        <w:t xml:space="preserve">relation </w:t>
      </w:r>
      <w:bookmarkStart w:id="3361" w:name="position_845141_20"/>
      <w:bookmarkEnd w:id="3361"/>
      <w:r w:rsidRPr="000F2B9B">
        <w:rPr>
          <w:rFonts w:ascii="Arial" w:hAnsi="Arial" w:cs="Arial"/>
          <w:lang w:val="en-US"/>
        </w:rPr>
        <w:t xml:space="preserve">to </w:t>
      </w:r>
      <w:bookmarkStart w:id="3362" w:name="position_845161_141"/>
      <w:bookmarkEnd w:id="3362"/>
      <w:r w:rsidRPr="000F2B9B">
        <w:rPr>
          <w:rFonts w:ascii="Arial" w:hAnsi="Arial" w:cs="Arial"/>
          <w:lang w:val="en-US"/>
        </w:rPr>
        <w:t xml:space="preserve">that </w:t>
      </w:r>
      <w:bookmarkStart w:id="3363" w:name="position_845302_481"/>
      <w:bookmarkEnd w:id="3363"/>
      <w:r w:rsidRPr="000F2B9B">
        <w:rPr>
          <w:rFonts w:ascii="Arial" w:hAnsi="Arial" w:cs="Arial"/>
          <w:lang w:val="en-US"/>
        </w:rPr>
        <w:t>treatment</w:t>
      </w:r>
      <w:bookmarkStart w:id="3364" w:name="position_845783_401"/>
      <w:bookmarkEnd w:id="3364"/>
      <w:r w:rsidRPr="000F2B9B">
        <w:rPr>
          <w:rFonts w:ascii="Arial" w:hAnsi="Arial" w:cs="Arial"/>
          <w:lang w:val="en-US"/>
        </w:rPr>
        <w:t xml:space="preserve">, </w:t>
      </w:r>
      <w:bookmarkStart w:id="3365" w:name="position_846184_341"/>
      <w:bookmarkEnd w:id="3365"/>
      <w:r w:rsidRPr="000F2B9B">
        <w:rPr>
          <w:rFonts w:ascii="Arial" w:hAnsi="Arial" w:cs="Arial"/>
          <w:lang w:val="en-US"/>
        </w:rPr>
        <w:t xml:space="preserve">would </w:t>
      </w:r>
      <w:bookmarkStart w:id="3366" w:name="position_846525_100"/>
      <w:bookmarkEnd w:id="3366"/>
      <w:r w:rsidRPr="000F2B9B">
        <w:rPr>
          <w:rFonts w:ascii="Arial" w:hAnsi="Arial" w:cs="Arial"/>
          <w:lang w:val="en-US"/>
        </w:rPr>
        <w:t xml:space="preserve">be </w:t>
      </w:r>
      <w:bookmarkStart w:id="3367" w:name="position_846625_1102"/>
      <w:bookmarkEnd w:id="3367"/>
      <w:r w:rsidRPr="000F2B9B">
        <w:rPr>
          <w:rFonts w:ascii="Arial" w:hAnsi="Arial" w:cs="Arial"/>
          <w:lang w:val="en-US"/>
        </w:rPr>
        <w:t xml:space="preserve">inadmissible </w:t>
      </w:r>
      <w:bookmarkStart w:id="3368" w:name="position_847727_221"/>
      <w:bookmarkEnd w:id="3368"/>
      <w:r w:rsidRPr="000F2B9B">
        <w:rPr>
          <w:rFonts w:ascii="Arial" w:hAnsi="Arial" w:cs="Arial"/>
          <w:lang w:val="en-US"/>
        </w:rPr>
        <w:t xml:space="preserve">unless </w:t>
      </w:r>
      <w:bookmarkStart w:id="3369" w:name="position_847948_20"/>
      <w:bookmarkEnd w:id="3369"/>
      <w:r w:rsidRPr="000F2B9B">
        <w:rPr>
          <w:rFonts w:ascii="Arial" w:hAnsi="Arial" w:cs="Arial"/>
          <w:lang w:val="en-US"/>
        </w:rPr>
        <w:t xml:space="preserve">the </w:t>
      </w:r>
      <w:bookmarkStart w:id="3370" w:name="position_847968_441"/>
      <w:bookmarkEnd w:id="3370"/>
      <w:r w:rsidRPr="000F2B9B">
        <w:rPr>
          <w:rFonts w:ascii="Arial" w:hAnsi="Arial" w:cs="Arial"/>
          <w:lang w:val="en-US"/>
        </w:rPr>
        <w:t xml:space="preserve">doctor </w:t>
      </w:r>
      <w:bookmarkStart w:id="3371" w:name="position_848409_20"/>
      <w:bookmarkEnd w:id="3371"/>
      <w:r w:rsidRPr="000F2B9B">
        <w:rPr>
          <w:rFonts w:ascii="Arial" w:hAnsi="Arial" w:cs="Arial"/>
          <w:lang w:val="en-US"/>
        </w:rPr>
        <w:t xml:space="preserve">was </w:t>
      </w:r>
      <w:bookmarkStart w:id="3372" w:name="position_848429_441"/>
      <w:bookmarkEnd w:id="3372"/>
      <w:r w:rsidRPr="000F2B9B">
        <w:rPr>
          <w:rFonts w:ascii="Arial" w:hAnsi="Arial" w:cs="Arial"/>
          <w:lang w:val="en-US"/>
        </w:rPr>
        <w:t xml:space="preserve">asked </w:t>
      </w:r>
      <w:bookmarkStart w:id="3373" w:name="position_848870_20"/>
      <w:bookmarkEnd w:id="3373"/>
      <w:r w:rsidRPr="000F2B9B">
        <w:rPr>
          <w:rFonts w:ascii="Arial" w:hAnsi="Arial" w:cs="Arial"/>
          <w:lang w:val="en-US"/>
        </w:rPr>
        <w:t xml:space="preserve">to </w:t>
      </w:r>
      <w:bookmarkStart w:id="3374" w:name="position_848890_441"/>
      <w:bookmarkEnd w:id="3374"/>
      <w:r w:rsidRPr="000F2B9B">
        <w:rPr>
          <w:rFonts w:ascii="Arial" w:hAnsi="Arial" w:cs="Arial"/>
          <w:lang w:val="en-US"/>
        </w:rPr>
        <w:t xml:space="preserve">prepare </w:t>
      </w:r>
      <w:bookmarkStart w:id="3375" w:name="position_849331_20"/>
      <w:bookmarkEnd w:id="3375"/>
      <w:r w:rsidRPr="000F2B9B">
        <w:rPr>
          <w:rFonts w:ascii="Arial" w:hAnsi="Arial" w:cs="Arial"/>
          <w:lang w:val="en-US"/>
        </w:rPr>
        <w:t xml:space="preserve">the </w:t>
      </w:r>
      <w:bookmarkStart w:id="3376" w:name="position_849351_541"/>
      <w:bookmarkEnd w:id="3376"/>
      <w:r w:rsidRPr="000F2B9B">
        <w:rPr>
          <w:rFonts w:ascii="Arial" w:hAnsi="Arial" w:cs="Arial"/>
          <w:lang w:val="en-US"/>
        </w:rPr>
        <w:t xml:space="preserve">report </w:t>
      </w:r>
      <w:bookmarkStart w:id="3377" w:name="position_849892_301"/>
      <w:bookmarkEnd w:id="3377"/>
      <w:r w:rsidRPr="000F2B9B">
        <w:rPr>
          <w:rFonts w:ascii="Arial" w:hAnsi="Arial" w:cs="Arial"/>
          <w:lang w:val="en-US"/>
        </w:rPr>
        <w:t xml:space="preserve">and </w:t>
      </w:r>
      <w:bookmarkStart w:id="3378" w:name="position_850193_360"/>
      <w:bookmarkEnd w:id="3378"/>
      <w:r w:rsidRPr="000F2B9B">
        <w:rPr>
          <w:rFonts w:ascii="Arial" w:hAnsi="Arial" w:cs="Arial"/>
          <w:lang w:val="en-US"/>
        </w:rPr>
        <w:t xml:space="preserve">unless </w:t>
      </w:r>
      <w:bookmarkStart w:id="3379" w:name="position_850553_41"/>
      <w:bookmarkEnd w:id="3379"/>
      <w:r w:rsidRPr="000F2B9B">
        <w:rPr>
          <w:rFonts w:ascii="Arial" w:hAnsi="Arial" w:cs="Arial"/>
          <w:lang w:val="en-US"/>
        </w:rPr>
        <w:t xml:space="preserve">the </w:t>
      </w:r>
      <w:bookmarkStart w:id="3380" w:name="position_850594_441"/>
      <w:bookmarkEnd w:id="3380"/>
      <w:r w:rsidRPr="000F2B9B">
        <w:rPr>
          <w:rFonts w:ascii="Arial" w:hAnsi="Arial" w:cs="Arial"/>
          <w:lang w:val="en-US"/>
        </w:rPr>
        <w:t xml:space="preserve">doctor </w:t>
      </w:r>
      <w:bookmarkStart w:id="3381" w:name="position_851035_220"/>
      <w:bookmarkEnd w:id="3381"/>
      <w:r w:rsidRPr="000F2B9B">
        <w:rPr>
          <w:rFonts w:ascii="Arial" w:hAnsi="Arial" w:cs="Arial"/>
          <w:lang w:val="en-US"/>
        </w:rPr>
        <w:t xml:space="preserve">comes </w:t>
      </w:r>
      <w:bookmarkStart w:id="3382" w:name="position_851255_20"/>
      <w:bookmarkEnd w:id="3382"/>
      <w:r w:rsidRPr="000F2B9B">
        <w:rPr>
          <w:rFonts w:ascii="Arial" w:hAnsi="Arial" w:cs="Arial"/>
          <w:lang w:val="en-US"/>
        </w:rPr>
        <w:t xml:space="preserve">to </w:t>
      </w:r>
      <w:bookmarkStart w:id="3383" w:name="position_851275_381"/>
      <w:bookmarkEnd w:id="3383"/>
      <w:r w:rsidRPr="000F2B9B">
        <w:rPr>
          <w:rFonts w:ascii="Arial" w:hAnsi="Arial" w:cs="Arial"/>
          <w:lang w:val="en-US"/>
        </w:rPr>
        <w:t>court</w:t>
      </w:r>
      <w:bookmarkStart w:id="3384" w:name="position_851656_581"/>
      <w:bookmarkEnd w:id="3384"/>
      <w:r w:rsidRPr="000F2B9B">
        <w:rPr>
          <w:rFonts w:ascii="Arial" w:hAnsi="Arial" w:cs="Arial"/>
          <w:lang w:val="en-US"/>
        </w:rPr>
        <w:t xml:space="preserve">. </w:t>
      </w:r>
      <w:bookmarkStart w:id="3385" w:name="position_852237_561"/>
      <w:bookmarkEnd w:id="3385"/>
      <w:r w:rsidRPr="000F2B9B">
        <w:rPr>
          <w:rFonts w:ascii="Arial" w:hAnsi="Arial" w:cs="Arial"/>
          <w:lang w:val="en-US"/>
        </w:rPr>
        <w:t xml:space="preserve">This </w:t>
      </w:r>
      <w:bookmarkStart w:id="3386" w:name="position_852798_381"/>
      <w:bookmarkEnd w:id="3386"/>
      <w:r w:rsidRPr="000F2B9B">
        <w:rPr>
          <w:rFonts w:ascii="Arial" w:hAnsi="Arial" w:cs="Arial"/>
          <w:lang w:val="en-US"/>
        </w:rPr>
        <w:t xml:space="preserve">would </w:t>
      </w:r>
      <w:bookmarkStart w:id="3387" w:name="position_853179_180"/>
      <w:bookmarkEnd w:id="3387"/>
      <w:r w:rsidRPr="000F2B9B">
        <w:rPr>
          <w:rFonts w:ascii="Arial" w:hAnsi="Arial" w:cs="Arial"/>
          <w:lang w:val="en-US"/>
        </w:rPr>
        <w:t xml:space="preserve">be </w:t>
      </w:r>
      <w:bookmarkStart w:id="3388" w:name="position_853359_40"/>
      <w:bookmarkEnd w:id="3388"/>
      <w:r w:rsidRPr="000F2B9B">
        <w:rPr>
          <w:rFonts w:ascii="Arial" w:hAnsi="Arial" w:cs="Arial"/>
          <w:lang w:val="en-US"/>
        </w:rPr>
        <w:t xml:space="preserve">an impractical </w:t>
      </w:r>
      <w:bookmarkStart w:id="3389" w:name="position_853399_702"/>
      <w:bookmarkEnd w:id="3389"/>
      <w:r w:rsidRPr="000F2B9B">
        <w:rPr>
          <w:rFonts w:ascii="Arial" w:hAnsi="Arial" w:cs="Arial"/>
          <w:lang w:val="en-US"/>
        </w:rPr>
        <w:t>result</w:t>
      </w:r>
      <w:bookmarkStart w:id="3390" w:name="position_854101_360"/>
      <w:bookmarkEnd w:id="3390"/>
      <w:r w:rsidRPr="000F2B9B">
        <w:rPr>
          <w:rFonts w:ascii="Arial" w:hAnsi="Arial" w:cs="Arial"/>
          <w:lang w:val="en-US"/>
        </w:rPr>
        <w:t>.</w:t>
      </w:r>
    </w:p>
    <w:p w:rsidR="007603C9" w:rsidRPr="000F2B9B" w:rsidRDefault="007603C9" w:rsidP="00E82093">
      <w:pPr>
        <w:tabs>
          <w:tab w:val="left" w:pos="0"/>
        </w:tabs>
        <w:autoSpaceDE w:val="0"/>
        <w:autoSpaceDN w:val="0"/>
        <w:adjustRightInd w:val="0"/>
        <w:ind w:firstLine="540"/>
        <w:jc w:val="both"/>
        <w:rPr>
          <w:rFonts w:ascii="Arial" w:hAnsi="Arial" w:cs="Arial"/>
          <w:lang w:val="en-US"/>
        </w:rPr>
      </w:pPr>
    </w:p>
    <w:p w:rsidR="007603C9" w:rsidRPr="000F2B9B" w:rsidRDefault="007603C9" w:rsidP="00E82093">
      <w:pPr>
        <w:tabs>
          <w:tab w:val="left" w:pos="0"/>
        </w:tabs>
        <w:autoSpaceDE w:val="0"/>
        <w:autoSpaceDN w:val="0"/>
        <w:adjustRightInd w:val="0"/>
        <w:ind w:left="540"/>
        <w:jc w:val="both"/>
        <w:rPr>
          <w:rFonts w:ascii="Arial" w:hAnsi="Arial" w:cs="Arial"/>
          <w:lang w:val="en-US"/>
        </w:rPr>
      </w:pPr>
      <w:r w:rsidRPr="000F2B9B">
        <w:rPr>
          <w:rFonts w:ascii="Arial" w:hAnsi="Arial" w:cs="Arial"/>
          <w:lang w:val="en-US"/>
        </w:rPr>
        <w:t xml:space="preserve">c) </w:t>
      </w:r>
      <w:bookmarkStart w:id="3391" w:name="position_854461_621"/>
      <w:bookmarkEnd w:id="3391"/>
      <w:r w:rsidRPr="000F2B9B">
        <w:rPr>
          <w:rFonts w:ascii="Arial" w:hAnsi="Arial" w:cs="Arial"/>
          <w:lang w:val="en-US"/>
        </w:rPr>
        <w:t xml:space="preserve">Justice </w:t>
      </w:r>
      <w:bookmarkStart w:id="3392" w:name="position_855082_441"/>
      <w:bookmarkEnd w:id="3392"/>
      <w:r w:rsidRPr="000F2B9B">
        <w:rPr>
          <w:rFonts w:ascii="Arial" w:hAnsi="Arial" w:cs="Arial"/>
          <w:lang w:val="en-US"/>
        </w:rPr>
        <w:t xml:space="preserve">Gilmore </w:t>
      </w:r>
      <w:bookmarkStart w:id="3393" w:name="position_855523_381"/>
      <w:bookmarkEnd w:id="3393"/>
      <w:r w:rsidRPr="000F2B9B">
        <w:rPr>
          <w:rFonts w:ascii="Arial" w:hAnsi="Arial" w:cs="Arial"/>
          <w:lang w:val="en-US"/>
        </w:rPr>
        <w:t xml:space="preserve">agreed </w:t>
      </w:r>
      <w:bookmarkStart w:id="3394" w:name="position_855904_120"/>
      <w:bookmarkEnd w:id="3394"/>
      <w:r w:rsidRPr="000F2B9B">
        <w:rPr>
          <w:rFonts w:ascii="Arial" w:hAnsi="Arial" w:cs="Arial"/>
          <w:lang w:val="en-US"/>
        </w:rPr>
        <w:t xml:space="preserve">with </w:t>
      </w:r>
      <w:bookmarkStart w:id="3395" w:name="position_856024_81"/>
      <w:bookmarkEnd w:id="3395"/>
      <w:r w:rsidRPr="000F2B9B">
        <w:rPr>
          <w:rFonts w:ascii="Arial" w:hAnsi="Arial" w:cs="Arial"/>
          <w:lang w:val="en-US"/>
        </w:rPr>
        <w:t xml:space="preserve">the </w:t>
      </w:r>
      <w:bookmarkStart w:id="3396" w:name="position_856105_441"/>
      <w:bookmarkEnd w:id="3396"/>
      <w:r w:rsidRPr="000F2B9B">
        <w:rPr>
          <w:rFonts w:ascii="Arial" w:hAnsi="Arial" w:cs="Arial"/>
          <w:lang w:val="en-US"/>
        </w:rPr>
        <w:t xml:space="preserve">comments </w:t>
      </w:r>
      <w:bookmarkStart w:id="3397" w:name="position_856546_80"/>
      <w:bookmarkEnd w:id="3397"/>
      <w:r w:rsidRPr="000F2B9B">
        <w:rPr>
          <w:rFonts w:ascii="Arial" w:hAnsi="Arial" w:cs="Arial"/>
          <w:lang w:val="en-US"/>
        </w:rPr>
        <w:t xml:space="preserve">of </w:t>
      </w:r>
      <w:bookmarkStart w:id="3398" w:name="position_856626_80"/>
      <w:bookmarkEnd w:id="3398"/>
      <w:r w:rsidRPr="000F2B9B">
        <w:rPr>
          <w:rFonts w:ascii="Arial" w:hAnsi="Arial" w:cs="Arial"/>
          <w:lang w:val="en-US"/>
        </w:rPr>
        <w:t>the D</w:t>
      </w:r>
      <w:bookmarkStart w:id="3399" w:name="position_856706_581"/>
      <w:bookmarkEnd w:id="3399"/>
      <w:r w:rsidRPr="000F2B9B">
        <w:rPr>
          <w:rFonts w:ascii="Arial" w:hAnsi="Arial" w:cs="Arial"/>
          <w:lang w:val="en-US"/>
        </w:rPr>
        <w:t xml:space="preserve">ivisional Court </w:t>
      </w:r>
      <w:bookmarkStart w:id="3400" w:name="position_857568_100"/>
      <w:bookmarkEnd w:id="3400"/>
      <w:r w:rsidRPr="000F2B9B">
        <w:rPr>
          <w:rFonts w:ascii="Arial" w:hAnsi="Arial" w:cs="Arial"/>
          <w:lang w:val="en-US"/>
        </w:rPr>
        <w:t xml:space="preserve">in </w:t>
      </w:r>
      <w:proofErr w:type="spellStart"/>
      <w:r w:rsidRPr="000F2B9B">
        <w:rPr>
          <w:rFonts w:ascii="Arial" w:hAnsi="Arial" w:cs="Arial"/>
          <w:i/>
          <w:lang w:val="en-US"/>
        </w:rPr>
        <w:t>Westerhof</w:t>
      </w:r>
      <w:proofErr w:type="spellEnd"/>
      <w:r w:rsidRPr="000F2B9B">
        <w:rPr>
          <w:rFonts w:ascii="Arial" w:hAnsi="Arial" w:cs="Arial"/>
          <w:i/>
          <w:iCs/>
          <w:lang w:val="en-US"/>
        </w:rPr>
        <w:t>, supra</w:t>
      </w:r>
      <w:bookmarkStart w:id="3401" w:name="position_857668_401"/>
      <w:bookmarkEnd w:id="3401"/>
      <w:r w:rsidRPr="000F2B9B">
        <w:rPr>
          <w:rFonts w:ascii="Arial" w:hAnsi="Arial" w:cs="Arial"/>
          <w:i/>
          <w:iCs/>
          <w:lang w:val="en-US"/>
        </w:rPr>
        <w:t xml:space="preserve"> </w:t>
      </w:r>
      <w:r w:rsidRPr="000F2B9B">
        <w:rPr>
          <w:rFonts w:ascii="Arial" w:hAnsi="Arial" w:cs="Arial"/>
          <w:lang w:val="en-US"/>
        </w:rPr>
        <w:t xml:space="preserve">with </w:t>
      </w:r>
      <w:bookmarkStart w:id="3402" w:name="position_858069_501"/>
      <w:bookmarkEnd w:id="3402"/>
      <w:r w:rsidRPr="000F2B9B">
        <w:rPr>
          <w:rFonts w:ascii="Arial" w:hAnsi="Arial" w:cs="Arial"/>
          <w:lang w:val="en-US"/>
        </w:rPr>
        <w:t xml:space="preserve">respect </w:t>
      </w:r>
      <w:bookmarkStart w:id="3403" w:name="position_858570_20"/>
      <w:bookmarkEnd w:id="3403"/>
      <w:r w:rsidRPr="000F2B9B">
        <w:rPr>
          <w:rFonts w:ascii="Arial" w:hAnsi="Arial" w:cs="Arial"/>
          <w:lang w:val="en-US"/>
        </w:rPr>
        <w:t xml:space="preserve">to </w:t>
      </w:r>
      <w:bookmarkStart w:id="3404" w:name="position_858590_20"/>
      <w:bookmarkEnd w:id="3404"/>
      <w:r w:rsidRPr="000F2B9B">
        <w:rPr>
          <w:rFonts w:ascii="Arial" w:hAnsi="Arial" w:cs="Arial"/>
          <w:lang w:val="en-US"/>
        </w:rPr>
        <w:t xml:space="preserve">the </w:t>
      </w:r>
      <w:bookmarkStart w:id="3405" w:name="position_858610_421"/>
      <w:bookmarkEnd w:id="3405"/>
      <w:r w:rsidRPr="000F2B9B">
        <w:rPr>
          <w:rFonts w:ascii="Arial" w:hAnsi="Arial" w:cs="Arial"/>
          <w:lang w:val="en-US"/>
        </w:rPr>
        <w:t xml:space="preserve">fact </w:t>
      </w:r>
      <w:bookmarkStart w:id="3406" w:name="position_859031_80"/>
      <w:bookmarkEnd w:id="3406"/>
      <w:r w:rsidRPr="000F2B9B">
        <w:rPr>
          <w:rFonts w:ascii="Arial" w:hAnsi="Arial" w:cs="Arial"/>
          <w:lang w:val="en-US"/>
        </w:rPr>
        <w:t xml:space="preserve">that </w:t>
      </w:r>
      <w:bookmarkStart w:id="3407" w:name="position_859111_521"/>
      <w:bookmarkEnd w:id="3407"/>
      <w:r w:rsidRPr="000F2B9B">
        <w:rPr>
          <w:rFonts w:ascii="Arial" w:hAnsi="Arial" w:cs="Arial"/>
          <w:lang w:val="en-US"/>
        </w:rPr>
        <w:t xml:space="preserve">a </w:t>
      </w:r>
      <w:bookmarkStart w:id="3408" w:name="position_859632_762"/>
      <w:bookmarkEnd w:id="3408"/>
      <w:r w:rsidRPr="000F2B9B">
        <w:rPr>
          <w:rFonts w:ascii="Arial" w:hAnsi="Arial" w:cs="Arial"/>
          <w:lang w:val="en-US"/>
        </w:rPr>
        <w:t xml:space="preserve">diagnosis </w:t>
      </w:r>
      <w:bookmarkStart w:id="3409" w:name="position_860394_20"/>
      <w:bookmarkEnd w:id="3409"/>
      <w:r w:rsidRPr="000F2B9B">
        <w:rPr>
          <w:rFonts w:ascii="Arial" w:hAnsi="Arial" w:cs="Arial"/>
          <w:lang w:val="en-US"/>
        </w:rPr>
        <w:t xml:space="preserve">can </w:t>
      </w:r>
      <w:bookmarkStart w:id="3410" w:name="position_860414_40"/>
      <w:bookmarkEnd w:id="3410"/>
      <w:r w:rsidRPr="000F2B9B">
        <w:rPr>
          <w:rFonts w:ascii="Arial" w:hAnsi="Arial" w:cs="Arial"/>
          <w:lang w:val="en-US"/>
        </w:rPr>
        <w:t xml:space="preserve">be </w:t>
      </w:r>
      <w:bookmarkStart w:id="3411" w:name="position_860454_541"/>
      <w:bookmarkEnd w:id="3411"/>
      <w:r w:rsidRPr="000F2B9B">
        <w:rPr>
          <w:rFonts w:ascii="Arial" w:hAnsi="Arial" w:cs="Arial"/>
          <w:lang w:val="en-US"/>
        </w:rPr>
        <w:t xml:space="preserve">treated </w:t>
      </w:r>
      <w:bookmarkStart w:id="3412" w:name="position_860995_20"/>
      <w:bookmarkEnd w:id="3412"/>
      <w:r w:rsidRPr="000F2B9B">
        <w:rPr>
          <w:rFonts w:ascii="Arial" w:hAnsi="Arial" w:cs="Arial"/>
          <w:lang w:val="en-US"/>
        </w:rPr>
        <w:t xml:space="preserve">in </w:t>
      </w:r>
      <w:bookmarkStart w:id="3413" w:name="position_861015_421"/>
      <w:bookmarkEnd w:id="3413"/>
      <w:r w:rsidRPr="000F2B9B">
        <w:rPr>
          <w:rFonts w:ascii="Arial" w:hAnsi="Arial" w:cs="Arial"/>
          <w:lang w:val="en-US"/>
        </w:rPr>
        <w:t xml:space="preserve">different </w:t>
      </w:r>
      <w:bookmarkStart w:id="3414" w:name="position_861436_361"/>
      <w:bookmarkEnd w:id="3414"/>
      <w:r w:rsidRPr="000F2B9B">
        <w:rPr>
          <w:rFonts w:ascii="Arial" w:hAnsi="Arial" w:cs="Arial"/>
          <w:lang w:val="en-US"/>
        </w:rPr>
        <w:t>ways</w:t>
      </w:r>
      <w:bookmarkStart w:id="3415" w:name="position_861797_882"/>
      <w:bookmarkEnd w:id="3415"/>
      <w:r w:rsidRPr="000F2B9B">
        <w:rPr>
          <w:rFonts w:ascii="Arial" w:hAnsi="Arial" w:cs="Arial"/>
          <w:lang w:val="en-US"/>
        </w:rPr>
        <w:t xml:space="preserve">, </w:t>
      </w:r>
      <w:bookmarkStart w:id="3416" w:name="position_862679_842"/>
      <w:bookmarkEnd w:id="3416"/>
      <w:r w:rsidRPr="000F2B9B">
        <w:rPr>
          <w:rFonts w:ascii="Arial" w:hAnsi="Arial" w:cs="Arial"/>
          <w:lang w:val="en-US"/>
        </w:rPr>
        <w:t xml:space="preserve">depending </w:t>
      </w:r>
      <w:bookmarkStart w:id="3417" w:name="position_863521_60"/>
      <w:bookmarkEnd w:id="3417"/>
      <w:r w:rsidRPr="000F2B9B">
        <w:rPr>
          <w:rFonts w:ascii="Arial" w:hAnsi="Arial" w:cs="Arial"/>
          <w:lang w:val="en-US"/>
        </w:rPr>
        <w:t xml:space="preserve">on </w:t>
      </w:r>
      <w:bookmarkStart w:id="3418" w:name="position_863581_80"/>
      <w:bookmarkEnd w:id="3418"/>
      <w:r w:rsidRPr="000F2B9B">
        <w:rPr>
          <w:rFonts w:ascii="Arial" w:hAnsi="Arial" w:cs="Arial"/>
          <w:lang w:val="en-US"/>
        </w:rPr>
        <w:t xml:space="preserve">the </w:t>
      </w:r>
      <w:bookmarkStart w:id="3419" w:name="position_863661_601"/>
      <w:bookmarkEnd w:id="3419"/>
      <w:r w:rsidRPr="000F2B9B">
        <w:rPr>
          <w:rFonts w:ascii="Arial" w:hAnsi="Arial" w:cs="Arial"/>
          <w:lang w:val="en-US"/>
        </w:rPr>
        <w:t xml:space="preserve">purpose </w:t>
      </w:r>
      <w:bookmarkStart w:id="3420" w:name="position_864262_301"/>
      <w:bookmarkEnd w:id="3420"/>
      <w:r w:rsidRPr="000F2B9B">
        <w:rPr>
          <w:rFonts w:ascii="Arial" w:hAnsi="Arial" w:cs="Arial"/>
          <w:lang w:val="en-US"/>
        </w:rPr>
        <w:t xml:space="preserve">to </w:t>
      </w:r>
      <w:bookmarkStart w:id="3421" w:name="position_864563_360"/>
      <w:bookmarkEnd w:id="3421"/>
      <w:r w:rsidRPr="000F2B9B">
        <w:rPr>
          <w:rFonts w:ascii="Arial" w:hAnsi="Arial" w:cs="Arial"/>
          <w:lang w:val="en-US"/>
        </w:rPr>
        <w:t xml:space="preserve">which </w:t>
      </w:r>
      <w:bookmarkStart w:id="3422" w:name="position_864923_41"/>
      <w:bookmarkEnd w:id="3422"/>
      <w:r w:rsidRPr="000F2B9B">
        <w:rPr>
          <w:rFonts w:ascii="Arial" w:hAnsi="Arial" w:cs="Arial"/>
          <w:lang w:val="en-US"/>
        </w:rPr>
        <w:t xml:space="preserve">the </w:t>
      </w:r>
      <w:bookmarkStart w:id="3423" w:name="position_864964_621"/>
      <w:bookmarkEnd w:id="3423"/>
      <w:r w:rsidRPr="000F2B9B">
        <w:rPr>
          <w:rFonts w:ascii="Arial" w:hAnsi="Arial" w:cs="Arial"/>
          <w:lang w:val="en-US"/>
        </w:rPr>
        <w:t xml:space="preserve">evidence </w:t>
      </w:r>
      <w:bookmarkStart w:id="3424" w:name="position_865585_20"/>
      <w:bookmarkEnd w:id="3424"/>
      <w:r w:rsidRPr="000F2B9B">
        <w:rPr>
          <w:rFonts w:ascii="Arial" w:hAnsi="Arial" w:cs="Arial"/>
          <w:lang w:val="en-US"/>
        </w:rPr>
        <w:t xml:space="preserve">is </w:t>
      </w:r>
      <w:bookmarkStart w:id="3425" w:name="position_865605_361"/>
      <w:bookmarkEnd w:id="3425"/>
      <w:r w:rsidRPr="000F2B9B">
        <w:rPr>
          <w:rFonts w:ascii="Arial" w:hAnsi="Arial" w:cs="Arial"/>
          <w:lang w:val="en-US"/>
        </w:rPr>
        <w:t>put</w:t>
      </w:r>
      <w:bookmarkStart w:id="3426" w:name="position_865966_481"/>
      <w:bookmarkEnd w:id="3426"/>
      <w:r w:rsidRPr="000F2B9B">
        <w:rPr>
          <w:rFonts w:ascii="Arial" w:hAnsi="Arial" w:cs="Arial"/>
          <w:lang w:val="en-US"/>
        </w:rPr>
        <w:t xml:space="preserve">. </w:t>
      </w:r>
      <w:bookmarkStart w:id="3427" w:name="position_866447_461"/>
      <w:bookmarkEnd w:id="3427"/>
      <w:r w:rsidRPr="000F2B9B">
        <w:rPr>
          <w:rFonts w:ascii="Arial" w:hAnsi="Arial" w:cs="Arial"/>
          <w:lang w:val="en-US"/>
        </w:rPr>
        <w:t xml:space="preserve">In </w:t>
      </w:r>
      <w:bookmarkStart w:id="3428" w:name="position_866908_261"/>
      <w:bookmarkEnd w:id="3428"/>
      <w:r w:rsidRPr="000F2B9B">
        <w:rPr>
          <w:rFonts w:ascii="Arial" w:hAnsi="Arial" w:cs="Arial"/>
          <w:lang w:val="en-US"/>
        </w:rPr>
        <w:t xml:space="preserve">this </w:t>
      </w:r>
      <w:bookmarkStart w:id="3429" w:name="position_867169_421"/>
      <w:bookmarkEnd w:id="3429"/>
      <w:r w:rsidRPr="000F2B9B">
        <w:rPr>
          <w:rFonts w:ascii="Arial" w:hAnsi="Arial" w:cs="Arial"/>
          <w:lang w:val="en-US"/>
        </w:rPr>
        <w:t xml:space="preserve">case, </w:t>
      </w:r>
      <w:bookmarkStart w:id="3430" w:name="position_867590_20"/>
      <w:bookmarkEnd w:id="3430"/>
      <w:r w:rsidRPr="000F2B9B">
        <w:rPr>
          <w:rFonts w:ascii="Arial" w:hAnsi="Arial" w:cs="Arial"/>
          <w:lang w:val="en-US"/>
        </w:rPr>
        <w:t xml:space="preserve">it </w:t>
      </w:r>
      <w:bookmarkStart w:id="3431" w:name="position_867610_160"/>
      <w:bookmarkEnd w:id="3431"/>
      <w:r w:rsidRPr="000F2B9B">
        <w:rPr>
          <w:rFonts w:ascii="Arial" w:hAnsi="Arial" w:cs="Arial"/>
          <w:lang w:val="en-US"/>
        </w:rPr>
        <w:t xml:space="preserve">was </w:t>
      </w:r>
      <w:bookmarkStart w:id="3432" w:name="position_867770_421"/>
      <w:bookmarkEnd w:id="3432"/>
      <w:r w:rsidRPr="000F2B9B">
        <w:rPr>
          <w:rFonts w:ascii="Arial" w:hAnsi="Arial" w:cs="Arial"/>
          <w:lang w:val="en-US"/>
        </w:rPr>
        <w:t xml:space="preserve">found </w:t>
      </w:r>
      <w:bookmarkStart w:id="3433" w:name="position_868191_20"/>
      <w:bookmarkEnd w:id="3433"/>
      <w:r w:rsidRPr="000F2B9B">
        <w:rPr>
          <w:rFonts w:ascii="Arial" w:hAnsi="Arial" w:cs="Arial"/>
          <w:lang w:val="en-US"/>
        </w:rPr>
        <w:t xml:space="preserve">that </w:t>
      </w:r>
      <w:bookmarkStart w:id="3434" w:name="position_868211_260"/>
      <w:bookmarkEnd w:id="3434"/>
      <w:r w:rsidRPr="000F2B9B">
        <w:rPr>
          <w:rFonts w:ascii="Arial" w:hAnsi="Arial" w:cs="Arial"/>
          <w:lang w:val="en-US"/>
        </w:rPr>
        <w:t xml:space="preserve">any </w:t>
      </w:r>
      <w:bookmarkStart w:id="3435" w:name="position_868471_502"/>
      <w:bookmarkEnd w:id="3435"/>
      <w:r w:rsidRPr="000F2B9B">
        <w:rPr>
          <w:rFonts w:ascii="Arial" w:hAnsi="Arial" w:cs="Arial"/>
          <w:lang w:val="en-US"/>
        </w:rPr>
        <w:t xml:space="preserve">evidence </w:t>
      </w:r>
      <w:bookmarkStart w:id="3436" w:name="position_868973_20"/>
      <w:bookmarkEnd w:id="3436"/>
      <w:r w:rsidRPr="000F2B9B">
        <w:rPr>
          <w:rFonts w:ascii="Arial" w:hAnsi="Arial" w:cs="Arial"/>
          <w:lang w:val="en-US"/>
        </w:rPr>
        <w:t xml:space="preserve">of </w:t>
      </w:r>
      <w:bookmarkStart w:id="3437" w:name="position_868993_1222"/>
      <w:bookmarkEnd w:id="3437"/>
      <w:r w:rsidRPr="000F2B9B">
        <w:rPr>
          <w:rFonts w:ascii="Arial" w:hAnsi="Arial" w:cs="Arial"/>
          <w:lang w:val="en-US"/>
        </w:rPr>
        <w:t xml:space="preserve">diagnosis in Dr. </w:t>
      </w:r>
      <w:proofErr w:type="spellStart"/>
      <w:r w:rsidRPr="000F2B9B">
        <w:rPr>
          <w:rFonts w:ascii="Arial" w:hAnsi="Arial" w:cs="Arial"/>
          <w:lang w:val="en-US"/>
        </w:rPr>
        <w:t>Faughnan's</w:t>
      </w:r>
      <w:proofErr w:type="spellEnd"/>
      <w:r w:rsidRPr="000F2B9B">
        <w:rPr>
          <w:rFonts w:ascii="Arial" w:hAnsi="Arial" w:cs="Arial"/>
          <w:lang w:val="en-US"/>
        </w:rPr>
        <w:t xml:space="preserve"> reports </w:t>
      </w:r>
      <w:bookmarkStart w:id="3438" w:name="position_870215_1122"/>
      <w:bookmarkEnd w:id="3438"/>
      <w:r w:rsidR="00C636B4">
        <w:rPr>
          <w:rFonts w:ascii="Arial" w:hAnsi="Arial" w:cs="Arial"/>
          <w:lang w:val="en-US"/>
        </w:rPr>
        <w:t>was</w:t>
      </w:r>
      <w:r w:rsidRPr="000F2B9B">
        <w:rPr>
          <w:rFonts w:ascii="Arial" w:hAnsi="Arial" w:cs="Arial"/>
          <w:lang w:val="en-US"/>
        </w:rPr>
        <w:t xml:space="preserve"> </w:t>
      </w:r>
      <w:bookmarkStart w:id="3439" w:name="position_871337_201"/>
      <w:bookmarkEnd w:id="3439"/>
      <w:r w:rsidRPr="000F2B9B">
        <w:rPr>
          <w:rFonts w:ascii="Arial" w:hAnsi="Arial" w:cs="Arial"/>
          <w:lang w:val="en-US"/>
        </w:rPr>
        <w:t xml:space="preserve">to </w:t>
      </w:r>
      <w:bookmarkStart w:id="3440" w:name="position_871538_581"/>
      <w:bookmarkEnd w:id="3440"/>
      <w:r w:rsidRPr="000F2B9B">
        <w:rPr>
          <w:rFonts w:ascii="Arial" w:hAnsi="Arial" w:cs="Arial"/>
          <w:lang w:val="en-US"/>
        </w:rPr>
        <w:t xml:space="preserve">explain </w:t>
      </w:r>
      <w:bookmarkStart w:id="3441" w:name="position_872119_20"/>
      <w:bookmarkEnd w:id="3441"/>
      <w:r w:rsidRPr="000F2B9B">
        <w:rPr>
          <w:rFonts w:ascii="Arial" w:hAnsi="Arial" w:cs="Arial"/>
          <w:lang w:val="en-US"/>
        </w:rPr>
        <w:t xml:space="preserve">the </w:t>
      </w:r>
      <w:bookmarkStart w:id="3442" w:name="position_872139_361"/>
      <w:bookmarkEnd w:id="3442"/>
      <w:r w:rsidRPr="000F2B9B">
        <w:rPr>
          <w:rFonts w:ascii="Arial" w:hAnsi="Arial" w:cs="Arial"/>
          <w:lang w:val="en-US"/>
        </w:rPr>
        <w:t xml:space="preserve">treatment </w:t>
      </w:r>
      <w:bookmarkStart w:id="3443" w:name="position_872500_1664"/>
      <w:bookmarkEnd w:id="3443"/>
      <w:r w:rsidRPr="000F2B9B">
        <w:rPr>
          <w:rFonts w:ascii="Arial" w:hAnsi="Arial" w:cs="Arial"/>
          <w:lang w:val="en-US"/>
        </w:rPr>
        <w:t xml:space="preserve">provided </w:t>
      </w:r>
      <w:bookmarkStart w:id="3444" w:name="position_874164_20"/>
      <w:bookmarkEnd w:id="3444"/>
      <w:r w:rsidRPr="000F2B9B">
        <w:rPr>
          <w:rFonts w:ascii="Arial" w:hAnsi="Arial" w:cs="Arial"/>
          <w:lang w:val="en-US"/>
        </w:rPr>
        <w:t xml:space="preserve">and </w:t>
      </w:r>
      <w:bookmarkStart w:id="3445" w:name="position_874184_20"/>
      <w:bookmarkEnd w:id="3445"/>
      <w:r w:rsidRPr="000F2B9B">
        <w:rPr>
          <w:rFonts w:ascii="Arial" w:hAnsi="Arial" w:cs="Arial"/>
          <w:lang w:val="en-US"/>
        </w:rPr>
        <w:t xml:space="preserve">as </w:t>
      </w:r>
      <w:bookmarkStart w:id="3446" w:name="position_874204_80"/>
      <w:bookmarkEnd w:id="3446"/>
      <w:r w:rsidRPr="000F2B9B">
        <w:rPr>
          <w:rFonts w:ascii="Arial" w:hAnsi="Arial" w:cs="Arial"/>
          <w:lang w:val="en-US"/>
        </w:rPr>
        <w:t xml:space="preserve">such </w:t>
      </w:r>
      <w:bookmarkStart w:id="3447" w:name="position_874284_60"/>
      <w:bookmarkEnd w:id="3447"/>
      <w:r w:rsidRPr="000F2B9B">
        <w:rPr>
          <w:rFonts w:ascii="Arial" w:hAnsi="Arial" w:cs="Arial"/>
          <w:lang w:val="en-US"/>
        </w:rPr>
        <w:t xml:space="preserve">the </w:t>
      </w:r>
      <w:bookmarkStart w:id="3448" w:name="position_874344_902"/>
      <w:bookmarkEnd w:id="3448"/>
      <w:r w:rsidRPr="000F2B9B">
        <w:rPr>
          <w:rFonts w:ascii="Arial" w:hAnsi="Arial" w:cs="Arial"/>
          <w:lang w:val="en-US"/>
        </w:rPr>
        <w:t xml:space="preserve">diagnosis </w:t>
      </w:r>
      <w:bookmarkStart w:id="3449" w:name="position_875246_361"/>
      <w:bookmarkEnd w:id="3449"/>
      <w:r w:rsidRPr="000F2B9B">
        <w:rPr>
          <w:rFonts w:ascii="Arial" w:hAnsi="Arial" w:cs="Arial"/>
          <w:lang w:val="en-US"/>
        </w:rPr>
        <w:t xml:space="preserve">becomes </w:t>
      </w:r>
      <w:bookmarkStart w:id="3450" w:name="position_875607_20"/>
      <w:bookmarkEnd w:id="3450"/>
      <w:r w:rsidRPr="000F2B9B">
        <w:rPr>
          <w:rFonts w:ascii="Arial" w:hAnsi="Arial" w:cs="Arial"/>
          <w:lang w:val="en-US"/>
        </w:rPr>
        <w:t xml:space="preserve">the </w:t>
      </w:r>
      <w:bookmarkStart w:id="3451" w:name="position_875627_721"/>
      <w:bookmarkEnd w:id="3451"/>
      <w:r w:rsidRPr="000F2B9B">
        <w:rPr>
          <w:rFonts w:ascii="Arial" w:hAnsi="Arial" w:cs="Arial"/>
          <w:lang w:val="en-US"/>
        </w:rPr>
        <w:t xml:space="preserve">catalyst </w:t>
      </w:r>
      <w:bookmarkStart w:id="3452" w:name="position_876348_21"/>
      <w:bookmarkEnd w:id="3452"/>
      <w:r w:rsidRPr="000F2B9B">
        <w:rPr>
          <w:rFonts w:ascii="Arial" w:hAnsi="Arial" w:cs="Arial"/>
          <w:lang w:val="en-US"/>
        </w:rPr>
        <w:t xml:space="preserve">for </w:t>
      </w:r>
      <w:bookmarkStart w:id="3453" w:name="position_876369_20"/>
      <w:bookmarkEnd w:id="3453"/>
      <w:r w:rsidRPr="000F2B9B">
        <w:rPr>
          <w:rFonts w:ascii="Arial" w:hAnsi="Arial" w:cs="Arial"/>
          <w:lang w:val="en-US"/>
        </w:rPr>
        <w:t xml:space="preserve">the </w:t>
      </w:r>
      <w:bookmarkStart w:id="3454" w:name="position_876389_521"/>
      <w:bookmarkEnd w:id="3454"/>
      <w:r w:rsidRPr="000F2B9B">
        <w:rPr>
          <w:rFonts w:ascii="Arial" w:hAnsi="Arial" w:cs="Arial"/>
          <w:lang w:val="en-US"/>
        </w:rPr>
        <w:t>treatment</w:t>
      </w:r>
      <w:bookmarkStart w:id="3455" w:name="position_876910_421"/>
      <w:bookmarkEnd w:id="3455"/>
      <w:r w:rsidR="00C636B4">
        <w:rPr>
          <w:rFonts w:ascii="Arial" w:hAnsi="Arial" w:cs="Arial"/>
          <w:lang w:val="en-US"/>
        </w:rPr>
        <w:t>, and should be admitted on that basis.</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Default="00E82093" w:rsidP="00E82093">
      <w:pPr>
        <w:tabs>
          <w:tab w:val="left" w:pos="0"/>
        </w:tabs>
        <w:autoSpaceDE w:val="0"/>
        <w:autoSpaceDN w:val="0"/>
        <w:adjustRightInd w:val="0"/>
        <w:ind w:left="540" w:hanging="540"/>
        <w:jc w:val="both"/>
        <w:rPr>
          <w:rFonts w:ascii="Arial" w:hAnsi="Arial" w:cs="Arial"/>
          <w:lang w:val="en-US"/>
        </w:rPr>
      </w:pPr>
      <w:r>
        <w:rPr>
          <w:rFonts w:ascii="Arial" w:hAnsi="Arial" w:cs="Arial"/>
          <w:lang w:val="en-US"/>
        </w:rPr>
        <w:tab/>
      </w:r>
      <w:r w:rsidR="007603C9" w:rsidRPr="000F2B9B">
        <w:rPr>
          <w:rFonts w:ascii="Arial" w:hAnsi="Arial" w:cs="Arial"/>
          <w:lang w:val="en-US"/>
        </w:rPr>
        <w:t xml:space="preserve">d) Given </w:t>
      </w:r>
      <w:bookmarkStart w:id="3456" w:name="position_878153_681"/>
      <w:bookmarkEnd w:id="3456"/>
      <w:r w:rsidR="007603C9" w:rsidRPr="000F2B9B">
        <w:rPr>
          <w:rFonts w:ascii="Arial" w:hAnsi="Arial" w:cs="Arial"/>
          <w:lang w:val="en-US"/>
        </w:rPr>
        <w:t xml:space="preserve">that Plaintiff's </w:t>
      </w:r>
      <w:bookmarkStart w:id="3457" w:name="position_879556_421"/>
      <w:bookmarkEnd w:id="3457"/>
      <w:r w:rsidR="007603C9" w:rsidRPr="000F2B9B">
        <w:rPr>
          <w:rFonts w:ascii="Arial" w:hAnsi="Arial" w:cs="Arial"/>
          <w:lang w:val="en-US"/>
        </w:rPr>
        <w:t xml:space="preserve">counsel </w:t>
      </w:r>
      <w:bookmarkStart w:id="3458" w:name="position_879977_701"/>
      <w:bookmarkEnd w:id="3458"/>
      <w:r w:rsidR="007603C9" w:rsidRPr="000F2B9B">
        <w:rPr>
          <w:rFonts w:ascii="Arial" w:hAnsi="Arial" w:cs="Arial"/>
          <w:lang w:val="en-US"/>
        </w:rPr>
        <w:t xml:space="preserve">refused </w:t>
      </w:r>
      <w:bookmarkStart w:id="3459" w:name="position_880678_20"/>
      <w:bookmarkEnd w:id="3459"/>
      <w:r w:rsidR="007603C9" w:rsidRPr="000F2B9B">
        <w:rPr>
          <w:rFonts w:ascii="Arial" w:hAnsi="Arial" w:cs="Arial"/>
          <w:lang w:val="en-US"/>
        </w:rPr>
        <w:t xml:space="preserve">to </w:t>
      </w:r>
      <w:bookmarkStart w:id="3460" w:name="position_880698_421"/>
      <w:bookmarkEnd w:id="3460"/>
      <w:r w:rsidR="007603C9" w:rsidRPr="000F2B9B">
        <w:rPr>
          <w:rFonts w:ascii="Arial" w:hAnsi="Arial" w:cs="Arial"/>
          <w:lang w:val="en-US"/>
        </w:rPr>
        <w:t xml:space="preserve">have </w:t>
      </w:r>
      <w:bookmarkStart w:id="3461" w:name="position_881119_942"/>
      <w:bookmarkEnd w:id="3461"/>
      <w:r w:rsidR="007603C9" w:rsidRPr="000F2B9B">
        <w:rPr>
          <w:rFonts w:ascii="Arial" w:hAnsi="Arial" w:cs="Arial"/>
          <w:lang w:val="en-US"/>
        </w:rPr>
        <w:t xml:space="preserve">Dr. </w:t>
      </w:r>
      <w:proofErr w:type="spellStart"/>
      <w:r w:rsidR="007603C9" w:rsidRPr="000F2B9B">
        <w:rPr>
          <w:rFonts w:ascii="Arial" w:hAnsi="Arial" w:cs="Arial"/>
          <w:lang w:val="en-US"/>
        </w:rPr>
        <w:t>Faughnan</w:t>
      </w:r>
      <w:proofErr w:type="spellEnd"/>
      <w:r w:rsidR="007603C9" w:rsidRPr="000F2B9B">
        <w:rPr>
          <w:rFonts w:ascii="Arial" w:hAnsi="Arial" w:cs="Arial"/>
          <w:lang w:val="en-US"/>
        </w:rPr>
        <w:t xml:space="preserve"> </w:t>
      </w:r>
      <w:bookmarkStart w:id="3462" w:name="position_882061_962"/>
      <w:bookmarkEnd w:id="3462"/>
      <w:r w:rsidR="007603C9" w:rsidRPr="000F2B9B">
        <w:rPr>
          <w:rFonts w:ascii="Arial" w:hAnsi="Arial" w:cs="Arial"/>
          <w:lang w:val="en-US"/>
        </w:rPr>
        <w:t xml:space="preserve">available </w:t>
      </w:r>
      <w:bookmarkStart w:id="3463" w:name="position_883023_20"/>
      <w:bookmarkEnd w:id="3463"/>
      <w:r w:rsidR="007603C9" w:rsidRPr="000F2B9B">
        <w:rPr>
          <w:rFonts w:ascii="Arial" w:hAnsi="Arial" w:cs="Arial"/>
          <w:lang w:val="en-US"/>
        </w:rPr>
        <w:t xml:space="preserve">for </w:t>
      </w:r>
      <w:bookmarkStart w:id="3464" w:name="position_883043_241"/>
      <w:bookmarkEnd w:id="3464"/>
      <w:r w:rsidR="007603C9" w:rsidRPr="000F2B9B">
        <w:rPr>
          <w:rFonts w:ascii="Arial" w:hAnsi="Arial" w:cs="Arial"/>
          <w:lang w:val="en-US"/>
        </w:rPr>
        <w:t>cross-</w:t>
      </w:r>
      <w:bookmarkStart w:id="3465" w:name="position_883284_1022"/>
      <w:bookmarkEnd w:id="3465"/>
      <w:r w:rsidR="007603C9" w:rsidRPr="000F2B9B">
        <w:rPr>
          <w:rFonts w:ascii="Arial" w:hAnsi="Arial" w:cs="Arial"/>
          <w:lang w:val="en-US"/>
        </w:rPr>
        <w:t>examination</w:t>
      </w:r>
      <w:bookmarkStart w:id="3466" w:name="position_884306_341"/>
      <w:bookmarkEnd w:id="3466"/>
      <w:r w:rsidR="007603C9" w:rsidRPr="000F2B9B">
        <w:rPr>
          <w:rFonts w:ascii="Arial" w:hAnsi="Arial" w:cs="Arial"/>
          <w:lang w:val="en-US"/>
        </w:rPr>
        <w:t xml:space="preserve">, </w:t>
      </w:r>
      <w:bookmarkStart w:id="3467" w:name="position_884647_541"/>
      <w:bookmarkEnd w:id="3467"/>
      <w:r w:rsidR="007603C9" w:rsidRPr="000F2B9B">
        <w:rPr>
          <w:rFonts w:ascii="Arial" w:hAnsi="Arial" w:cs="Arial"/>
          <w:lang w:val="en-US"/>
        </w:rPr>
        <w:t xml:space="preserve">his </w:t>
      </w:r>
      <w:bookmarkStart w:id="3468" w:name="position_885188_742"/>
      <w:bookmarkEnd w:id="3468"/>
      <w:r w:rsidR="007603C9" w:rsidRPr="000F2B9B">
        <w:rPr>
          <w:rFonts w:ascii="Arial" w:hAnsi="Arial" w:cs="Arial"/>
          <w:lang w:val="en-US"/>
        </w:rPr>
        <w:t xml:space="preserve">reports </w:t>
      </w:r>
      <w:bookmarkStart w:id="3469" w:name="position_885930_802"/>
      <w:bookmarkEnd w:id="3469"/>
      <w:r w:rsidR="007603C9" w:rsidRPr="000F2B9B">
        <w:rPr>
          <w:rFonts w:ascii="Arial" w:hAnsi="Arial" w:cs="Arial"/>
          <w:lang w:val="en-US"/>
        </w:rPr>
        <w:t xml:space="preserve">were </w:t>
      </w:r>
      <w:bookmarkStart w:id="3470" w:name="position_886732_862"/>
      <w:bookmarkEnd w:id="3470"/>
      <w:r w:rsidR="007603C9" w:rsidRPr="000F2B9B">
        <w:rPr>
          <w:rFonts w:ascii="Arial" w:hAnsi="Arial" w:cs="Arial"/>
          <w:lang w:val="en-US"/>
        </w:rPr>
        <w:t xml:space="preserve">admitted </w:t>
      </w:r>
      <w:bookmarkStart w:id="3471" w:name="position_887594_501"/>
      <w:bookmarkEnd w:id="3471"/>
      <w:r w:rsidR="007603C9" w:rsidRPr="000F2B9B">
        <w:rPr>
          <w:rFonts w:ascii="Arial" w:hAnsi="Arial" w:cs="Arial"/>
          <w:lang w:val="en-US"/>
        </w:rPr>
        <w:t xml:space="preserve">without </w:t>
      </w:r>
      <w:bookmarkStart w:id="3472" w:name="position_888095_1443"/>
      <w:bookmarkEnd w:id="3472"/>
      <w:r w:rsidR="007603C9" w:rsidRPr="000F2B9B">
        <w:rPr>
          <w:rFonts w:ascii="Arial" w:hAnsi="Arial" w:cs="Arial"/>
          <w:lang w:val="en-US"/>
        </w:rPr>
        <w:t xml:space="preserve">cross-examination </w:t>
      </w:r>
      <w:bookmarkStart w:id="3473" w:name="position_889538_902"/>
      <w:bookmarkEnd w:id="3473"/>
      <w:r w:rsidR="007603C9" w:rsidRPr="000F2B9B">
        <w:rPr>
          <w:rFonts w:ascii="Arial" w:hAnsi="Arial" w:cs="Arial"/>
          <w:lang w:val="en-US"/>
        </w:rPr>
        <w:t xml:space="preserve">for </w:t>
      </w:r>
      <w:bookmarkStart w:id="3474" w:name="position_890440_140"/>
      <w:bookmarkEnd w:id="3474"/>
      <w:r w:rsidR="007603C9" w:rsidRPr="000F2B9B">
        <w:rPr>
          <w:rFonts w:ascii="Arial" w:hAnsi="Arial" w:cs="Arial"/>
          <w:lang w:val="en-US"/>
        </w:rPr>
        <w:t xml:space="preserve">the </w:t>
      </w:r>
      <w:bookmarkStart w:id="3475" w:name="position_890580_822"/>
      <w:bookmarkEnd w:id="3475"/>
      <w:r w:rsidR="007603C9" w:rsidRPr="000F2B9B">
        <w:rPr>
          <w:rFonts w:ascii="Arial" w:hAnsi="Arial" w:cs="Arial"/>
          <w:lang w:val="en-US"/>
        </w:rPr>
        <w:t xml:space="preserve">factual </w:t>
      </w:r>
      <w:bookmarkStart w:id="3476" w:name="position_891402_2125"/>
      <w:bookmarkEnd w:id="3476"/>
      <w:r w:rsidR="007603C9" w:rsidRPr="000F2B9B">
        <w:rPr>
          <w:rFonts w:ascii="Arial" w:hAnsi="Arial" w:cs="Arial"/>
          <w:lang w:val="en-US"/>
        </w:rPr>
        <w:t xml:space="preserve">information </w:t>
      </w:r>
      <w:bookmarkStart w:id="3477" w:name="position_893527_962"/>
      <w:bookmarkEnd w:id="3477"/>
      <w:r w:rsidR="007603C9" w:rsidRPr="000F2B9B">
        <w:rPr>
          <w:rFonts w:ascii="Arial" w:hAnsi="Arial" w:cs="Arial"/>
          <w:lang w:val="en-US"/>
        </w:rPr>
        <w:t xml:space="preserve">only </w:t>
      </w:r>
      <w:bookmarkStart w:id="3478" w:name="position_894489_481"/>
      <w:bookmarkEnd w:id="3478"/>
      <w:r w:rsidR="007603C9" w:rsidRPr="000F2B9B">
        <w:rPr>
          <w:rFonts w:ascii="Arial" w:hAnsi="Arial" w:cs="Arial"/>
          <w:lang w:val="en-US"/>
        </w:rPr>
        <w:t>(i.e</w:t>
      </w:r>
      <w:bookmarkStart w:id="3479" w:name="position_897957_521"/>
      <w:bookmarkEnd w:id="3479"/>
      <w:r w:rsidR="007603C9" w:rsidRPr="000F2B9B">
        <w:rPr>
          <w:rFonts w:ascii="Arial" w:hAnsi="Arial" w:cs="Arial"/>
          <w:lang w:val="en-US"/>
        </w:rPr>
        <w:t xml:space="preserve">. </w:t>
      </w:r>
      <w:bookmarkStart w:id="3480" w:name="position_898478_120"/>
      <w:bookmarkEnd w:id="3480"/>
      <w:r w:rsidR="007603C9" w:rsidRPr="000F2B9B">
        <w:rPr>
          <w:rFonts w:ascii="Arial" w:hAnsi="Arial" w:cs="Arial"/>
          <w:lang w:val="en-US"/>
        </w:rPr>
        <w:t xml:space="preserve">that </w:t>
      </w:r>
      <w:bookmarkStart w:id="3481" w:name="position_898598_762"/>
      <w:bookmarkEnd w:id="3481"/>
      <w:r w:rsidR="007603C9" w:rsidRPr="000F2B9B">
        <w:rPr>
          <w:rFonts w:ascii="Arial" w:hAnsi="Arial" w:cs="Arial"/>
          <w:lang w:val="en-US"/>
        </w:rPr>
        <w:t xml:space="preserve">screening </w:t>
      </w:r>
      <w:bookmarkStart w:id="3482" w:name="position_899360_381"/>
      <w:bookmarkEnd w:id="3482"/>
      <w:r w:rsidR="007603C9" w:rsidRPr="000F2B9B">
        <w:rPr>
          <w:rFonts w:ascii="Arial" w:hAnsi="Arial" w:cs="Arial"/>
          <w:lang w:val="en-US"/>
        </w:rPr>
        <w:t xml:space="preserve">tests </w:t>
      </w:r>
      <w:bookmarkStart w:id="3483" w:name="position_899741_40"/>
      <w:bookmarkEnd w:id="3483"/>
      <w:r w:rsidR="007603C9" w:rsidRPr="000F2B9B">
        <w:rPr>
          <w:rFonts w:ascii="Arial" w:hAnsi="Arial" w:cs="Arial"/>
          <w:lang w:val="en-US"/>
        </w:rPr>
        <w:t xml:space="preserve">were </w:t>
      </w:r>
      <w:bookmarkStart w:id="3484" w:name="position_899781_721"/>
      <w:bookmarkEnd w:id="3484"/>
      <w:r w:rsidR="007603C9" w:rsidRPr="000F2B9B">
        <w:rPr>
          <w:rFonts w:ascii="Arial" w:hAnsi="Arial" w:cs="Arial"/>
          <w:lang w:val="en-US"/>
        </w:rPr>
        <w:t xml:space="preserve">completed </w:t>
      </w:r>
      <w:bookmarkStart w:id="3485" w:name="position_900502_581"/>
      <w:bookmarkEnd w:id="3485"/>
      <w:r w:rsidR="007603C9" w:rsidRPr="000F2B9B">
        <w:rPr>
          <w:rFonts w:ascii="Arial" w:hAnsi="Arial" w:cs="Arial"/>
          <w:lang w:val="en-US"/>
        </w:rPr>
        <w:t xml:space="preserve">which </w:t>
      </w:r>
      <w:bookmarkStart w:id="3486" w:name="position_901083_40"/>
      <w:bookmarkEnd w:id="3486"/>
      <w:r w:rsidR="007603C9" w:rsidRPr="000F2B9B">
        <w:rPr>
          <w:rFonts w:ascii="Arial" w:hAnsi="Arial" w:cs="Arial"/>
          <w:lang w:val="en-US"/>
        </w:rPr>
        <w:t xml:space="preserve">were </w:t>
      </w:r>
      <w:bookmarkStart w:id="3487" w:name="position_901123_862"/>
      <w:bookmarkEnd w:id="3487"/>
      <w:r w:rsidR="007603C9" w:rsidRPr="000F2B9B">
        <w:rPr>
          <w:rFonts w:ascii="Arial" w:hAnsi="Arial" w:cs="Arial"/>
          <w:lang w:val="en-US"/>
        </w:rPr>
        <w:t xml:space="preserve">positive </w:t>
      </w:r>
      <w:bookmarkStart w:id="3488" w:name="position_901985_20"/>
      <w:bookmarkEnd w:id="3488"/>
      <w:r w:rsidR="007603C9" w:rsidRPr="000F2B9B">
        <w:rPr>
          <w:rFonts w:ascii="Arial" w:hAnsi="Arial" w:cs="Arial"/>
          <w:lang w:val="en-US"/>
        </w:rPr>
        <w:t xml:space="preserve">for </w:t>
      </w:r>
      <w:bookmarkStart w:id="3489" w:name="position_902005_862"/>
      <w:bookmarkEnd w:id="3489"/>
      <w:r w:rsidR="007603C9" w:rsidRPr="000F2B9B">
        <w:rPr>
          <w:rFonts w:ascii="Arial" w:hAnsi="Arial" w:cs="Arial"/>
          <w:lang w:val="en-US"/>
        </w:rPr>
        <w:t xml:space="preserve">pulmonary AVMs, and </w:t>
      </w:r>
      <w:bookmarkStart w:id="3490" w:name="position_902867_1824"/>
      <w:bookmarkEnd w:id="3490"/>
      <w:r w:rsidR="007603C9" w:rsidRPr="000F2B9B">
        <w:rPr>
          <w:rFonts w:ascii="Arial" w:hAnsi="Arial" w:cs="Arial"/>
          <w:lang w:val="en-US"/>
        </w:rPr>
        <w:t xml:space="preserve">the </w:t>
      </w:r>
      <w:bookmarkStart w:id="3491" w:name="position_904691_501"/>
      <w:bookmarkEnd w:id="3491"/>
      <w:r w:rsidR="007603C9" w:rsidRPr="000F2B9B">
        <w:rPr>
          <w:rFonts w:ascii="Arial" w:hAnsi="Arial" w:cs="Arial"/>
          <w:lang w:val="en-US"/>
        </w:rPr>
        <w:t xml:space="preserve">chest </w:t>
      </w:r>
      <w:bookmarkStart w:id="3492" w:name="position_905192_962"/>
      <w:bookmarkEnd w:id="3492"/>
      <w:r w:rsidR="007603C9" w:rsidRPr="000F2B9B">
        <w:rPr>
          <w:rFonts w:ascii="Arial" w:hAnsi="Arial" w:cs="Arial"/>
          <w:lang w:val="en-US"/>
        </w:rPr>
        <w:t xml:space="preserve">CT scan </w:t>
      </w:r>
      <w:bookmarkStart w:id="3493" w:name="position_906154_20"/>
      <w:bookmarkEnd w:id="3493"/>
      <w:r w:rsidR="007603C9" w:rsidRPr="000F2B9B">
        <w:rPr>
          <w:rFonts w:ascii="Arial" w:hAnsi="Arial" w:cs="Arial"/>
          <w:lang w:val="en-US"/>
        </w:rPr>
        <w:t xml:space="preserve">and </w:t>
      </w:r>
      <w:bookmarkStart w:id="3494" w:name="position_906174_521"/>
      <w:bookmarkEnd w:id="3494"/>
      <w:r w:rsidR="007603C9" w:rsidRPr="000F2B9B">
        <w:rPr>
          <w:rFonts w:ascii="Arial" w:hAnsi="Arial" w:cs="Arial"/>
          <w:lang w:val="en-US"/>
        </w:rPr>
        <w:t xml:space="preserve">MRI </w:t>
      </w:r>
      <w:bookmarkStart w:id="3495" w:name="position_906695_642"/>
      <w:bookmarkEnd w:id="3495"/>
      <w:r w:rsidR="007603C9" w:rsidRPr="000F2B9B">
        <w:rPr>
          <w:rFonts w:ascii="Arial" w:hAnsi="Arial" w:cs="Arial"/>
          <w:lang w:val="en-US"/>
        </w:rPr>
        <w:t xml:space="preserve">completed </w:t>
      </w:r>
      <w:bookmarkStart w:id="3496" w:name="position_907337_20"/>
      <w:bookmarkEnd w:id="3496"/>
      <w:r w:rsidR="007603C9" w:rsidRPr="000F2B9B">
        <w:rPr>
          <w:rFonts w:ascii="Arial" w:hAnsi="Arial" w:cs="Arial"/>
          <w:lang w:val="en-US"/>
        </w:rPr>
        <w:t xml:space="preserve">were </w:t>
      </w:r>
      <w:bookmarkStart w:id="3497" w:name="position_907357_701"/>
      <w:bookmarkEnd w:id="3497"/>
      <w:r w:rsidR="007603C9" w:rsidRPr="000F2B9B">
        <w:rPr>
          <w:rFonts w:ascii="Arial" w:hAnsi="Arial" w:cs="Arial"/>
          <w:lang w:val="en-US"/>
        </w:rPr>
        <w:t xml:space="preserve">negative </w:t>
      </w:r>
      <w:bookmarkStart w:id="3498" w:name="position_908058_601"/>
      <w:bookmarkEnd w:id="3498"/>
      <w:r w:rsidR="007603C9" w:rsidRPr="000F2B9B">
        <w:rPr>
          <w:rFonts w:ascii="Arial" w:hAnsi="Arial" w:cs="Arial"/>
          <w:lang w:val="en-US"/>
        </w:rPr>
        <w:t xml:space="preserve">for </w:t>
      </w:r>
      <w:bookmarkStart w:id="3499" w:name="position_908659_902"/>
      <w:bookmarkEnd w:id="3499"/>
      <w:r w:rsidR="007603C9" w:rsidRPr="000F2B9B">
        <w:rPr>
          <w:rFonts w:ascii="Arial" w:hAnsi="Arial" w:cs="Arial"/>
          <w:lang w:val="en-US"/>
        </w:rPr>
        <w:t xml:space="preserve">AVMs).  </w:t>
      </w:r>
      <w:bookmarkStart w:id="3500" w:name="position_909561_1082"/>
      <w:bookmarkEnd w:id="3500"/>
      <w:r w:rsidR="007603C9" w:rsidRPr="000F2B9B">
        <w:rPr>
          <w:rFonts w:ascii="Arial" w:hAnsi="Arial" w:cs="Arial"/>
          <w:lang w:val="en-US"/>
        </w:rPr>
        <w:t xml:space="preserve">In </w:t>
      </w:r>
      <w:bookmarkStart w:id="3501" w:name="position_910643_101"/>
      <w:bookmarkEnd w:id="3501"/>
      <w:r w:rsidR="007603C9" w:rsidRPr="000F2B9B">
        <w:rPr>
          <w:rFonts w:ascii="Arial" w:hAnsi="Arial" w:cs="Arial"/>
          <w:lang w:val="en-US"/>
        </w:rPr>
        <w:t xml:space="preserve">the </w:t>
      </w:r>
      <w:bookmarkStart w:id="3502" w:name="position_910744_661"/>
      <w:bookmarkEnd w:id="3502"/>
      <w:r w:rsidR="007603C9" w:rsidRPr="000F2B9B">
        <w:rPr>
          <w:rFonts w:ascii="Arial" w:hAnsi="Arial" w:cs="Arial"/>
          <w:lang w:val="en-US"/>
        </w:rPr>
        <w:t xml:space="preserve">event </w:t>
      </w:r>
      <w:bookmarkStart w:id="3503" w:name="position_911405_1323"/>
      <w:bookmarkEnd w:id="3503"/>
      <w:r w:rsidR="007603C9" w:rsidRPr="000F2B9B">
        <w:rPr>
          <w:rFonts w:ascii="Arial" w:hAnsi="Arial" w:cs="Arial"/>
          <w:lang w:val="en-US"/>
        </w:rPr>
        <w:t xml:space="preserve">that </w:t>
      </w:r>
      <w:bookmarkStart w:id="3504" w:name="position_912728_20"/>
      <w:bookmarkEnd w:id="3504"/>
      <w:r w:rsidR="007603C9" w:rsidRPr="000F2B9B">
        <w:rPr>
          <w:rFonts w:ascii="Arial" w:hAnsi="Arial" w:cs="Arial"/>
          <w:lang w:val="en-US"/>
        </w:rPr>
        <w:t xml:space="preserve">this </w:t>
      </w:r>
      <w:bookmarkStart w:id="3505" w:name="position_912748_241"/>
      <w:bookmarkEnd w:id="3505"/>
      <w:r w:rsidR="007603C9" w:rsidRPr="000F2B9B">
        <w:rPr>
          <w:rFonts w:ascii="Arial" w:hAnsi="Arial" w:cs="Arial"/>
          <w:lang w:val="en-US"/>
        </w:rPr>
        <w:t xml:space="preserve">doctor </w:t>
      </w:r>
      <w:bookmarkStart w:id="3506" w:name="position_912989_821"/>
      <w:bookmarkEnd w:id="3506"/>
      <w:r w:rsidR="007603C9" w:rsidRPr="000F2B9B">
        <w:rPr>
          <w:rFonts w:ascii="Arial" w:hAnsi="Arial" w:cs="Arial"/>
          <w:lang w:val="en-US"/>
        </w:rPr>
        <w:t xml:space="preserve">was </w:t>
      </w:r>
      <w:bookmarkStart w:id="3507" w:name="position_913810_1002"/>
      <w:bookmarkEnd w:id="3507"/>
      <w:r w:rsidR="007603C9" w:rsidRPr="000F2B9B">
        <w:rPr>
          <w:rFonts w:ascii="Arial" w:hAnsi="Arial" w:cs="Arial"/>
          <w:lang w:val="en-US"/>
        </w:rPr>
        <w:t xml:space="preserve">available </w:t>
      </w:r>
      <w:bookmarkStart w:id="3508" w:name="position_914812_20"/>
      <w:bookmarkEnd w:id="3508"/>
      <w:r w:rsidR="007603C9" w:rsidRPr="000F2B9B">
        <w:rPr>
          <w:rFonts w:ascii="Arial" w:hAnsi="Arial" w:cs="Arial"/>
          <w:lang w:val="en-US"/>
        </w:rPr>
        <w:t xml:space="preserve">for </w:t>
      </w:r>
      <w:bookmarkStart w:id="3509" w:name="position_914832_1383"/>
      <w:bookmarkEnd w:id="3509"/>
      <w:r w:rsidR="007603C9" w:rsidRPr="000F2B9B">
        <w:rPr>
          <w:rFonts w:ascii="Arial" w:hAnsi="Arial" w:cs="Arial"/>
          <w:lang w:val="en-US"/>
        </w:rPr>
        <w:t>cross-examination</w:t>
      </w:r>
      <w:bookmarkStart w:id="3510" w:name="position_916215_141"/>
      <w:bookmarkEnd w:id="3510"/>
      <w:r w:rsidR="007603C9" w:rsidRPr="000F2B9B">
        <w:rPr>
          <w:rFonts w:ascii="Arial" w:hAnsi="Arial" w:cs="Arial"/>
          <w:lang w:val="en-US"/>
        </w:rPr>
        <w:t xml:space="preserve">, </w:t>
      </w:r>
      <w:bookmarkStart w:id="3511" w:name="position_916356_802"/>
      <w:bookmarkEnd w:id="3511"/>
      <w:r w:rsidR="007603C9" w:rsidRPr="000F2B9B">
        <w:rPr>
          <w:rFonts w:ascii="Arial" w:hAnsi="Arial" w:cs="Arial"/>
          <w:lang w:val="en-US"/>
        </w:rPr>
        <w:t xml:space="preserve">Justice </w:t>
      </w:r>
      <w:bookmarkStart w:id="3512" w:name="position_917158_260"/>
      <w:bookmarkEnd w:id="3512"/>
      <w:r w:rsidR="007603C9" w:rsidRPr="000F2B9B">
        <w:rPr>
          <w:rFonts w:ascii="Arial" w:hAnsi="Arial" w:cs="Arial"/>
          <w:lang w:val="en-US"/>
        </w:rPr>
        <w:t xml:space="preserve">Gilmore </w:t>
      </w:r>
      <w:bookmarkStart w:id="3513" w:name="position_917418_381"/>
      <w:bookmarkEnd w:id="3513"/>
      <w:r w:rsidR="007603C9" w:rsidRPr="000F2B9B">
        <w:rPr>
          <w:rFonts w:ascii="Arial" w:hAnsi="Arial" w:cs="Arial"/>
          <w:lang w:val="en-US"/>
        </w:rPr>
        <w:t xml:space="preserve">noted </w:t>
      </w:r>
      <w:bookmarkStart w:id="3514" w:name="position_917799_461"/>
      <w:bookmarkEnd w:id="3514"/>
      <w:r w:rsidR="007603C9" w:rsidRPr="000F2B9B">
        <w:rPr>
          <w:rFonts w:ascii="Arial" w:hAnsi="Arial" w:cs="Arial"/>
          <w:lang w:val="en-US"/>
        </w:rPr>
        <w:t xml:space="preserve">that </w:t>
      </w:r>
      <w:bookmarkStart w:id="3515" w:name="position_918260_120"/>
      <w:bookmarkEnd w:id="3515"/>
      <w:r w:rsidR="007603C9" w:rsidRPr="000F2B9B">
        <w:rPr>
          <w:rFonts w:ascii="Arial" w:hAnsi="Arial" w:cs="Arial"/>
          <w:lang w:val="en-US"/>
        </w:rPr>
        <w:t xml:space="preserve">he </w:t>
      </w:r>
      <w:bookmarkStart w:id="3516" w:name="position_918380_121"/>
      <w:bookmarkEnd w:id="3516"/>
      <w:r w:rsidR="007603C9" w:rsidRPr="000F2B9B">
        <w:rPr>
          <w:rFonts w:ascii="Arial" w:hAnsi="Arial" w:cs="Arial"/>
          <w:lang w:val="en-US"/>
        </w:rPr>
        <w:t xml:space="preserve">did </w:t>
      </w:r>
      <w:bookmarkStart w:id="3517" w:name="position_918501_300"/>
      <w:bookmarkEnd w:id="3517"/>
      <w:r w:rsidR="007603C9" w:rsidRPr="000F2B9B">
        <w:rPr>
          <w:rFonts w:ascii="Arial" w:hAnsi="Arial" w:cs="Arial"/>
          <w:lang w:val="en-US"/>
        </w:rPr>
        <w:t xml:space="preserve">not </w:t>
      </w:r>
      <w:bookmarkStart w:id="3518" w:name="position_918801_120"/>
      <w:bookmarkEnd w:id="3518"/>
      <w:r w:rsidR="007603C9" w:rsidRPr="000F2B9B">
        <w:rPr>
          <w:rFonts w:ascii="Arial" w:hAnsi="Arial" w:cs="Arial"/>
          <w:lang w:val="en-US"/>
        </w:rPr>
        <w:t xml:space="preserve">see </w:t>
      </w:r>
      <w:bookmarkStart w:id="3519" w:name="position_918921_121"/>
      <w:bookmarkEnd w:id="3519"/>
      <w:r w:rsidR="007603C9" w:rsidRPr="000F2B9B">
        <w:rPr>
          <w:rFonts w:ascii="Arial" w:hAnsi="Arial" w:cs="Arial"/>
          <w:lang w:val="en-US"/>
        </w:rPr>
        <w:lastRenderedPageBreak/>
        <w:t xml:space="preserve">that Section </w:t>
      </w:r>
      <w:bookmarkStart w:id="3520" w:name="position_919543_501"/>
      <w:bookmarkEnd w:id="3520"/>
      <w:r w:rsidR="007603C9" w:rsidRPr="000F2B9B">
        <w:rPr>
          <w:rFonts w:ascii="Arial" w:hAnsi="Arial" w:cs="Arial"/>
          <w:lang w:val="en-US"/>
        </w:rPr>
        <w:t xml:space="preserve">52 </w:t>
      </w:r>
      <w:bookmarkStart w:id="3521" w:name="position_920044_160"/>
      <w:bookmarkEnd w:id="3521"/>
      <w:r w:rsidR="007603C9" w:rsidRPr="000F2B9B">
        <w:rPr>
          <w:rFonts w:ascii="Arial" w:hAnsi="Arial" w:cs="Arial"/>
          <w:lang w:val="en-US"/>
        </w:rPr>
        <w:t xml:space="preserve">had </w:t>
      </w:r>
      <w:bookmarkStart w:id="3522" w:name="position_920204_161"/>
      <w:bookmarkEnd w:id="3522"/>
      <w:r w:rsidR="007603C9" w:rsidRPr="000F2B9B">
        <w:rPr>
          <w:rFonts w:ascii="Arial" w:hAnsi="Arial" w:cs="Arial"/>
          <w:lang w:val="en-US"/>
        </w:rPr>
        <w:t xml:space="preserve">been </w:t>
      </w:r>
      <w:bookmarkStart w:id="3523" w:name="position_920365_360"/>
      <w:bookmarkEnd w:id="3523"/>
      <w:r w:rsidR="007603C9" w:rsidRPr="000F2B9B">
        <w:rPr>
          <w:rFonts w:ascii="Arial" w:hAnsi="Arial" w:cs="Arial"/>
          <w:lang w:val="en-US"/>
        </w:rPr>
        <w:t xml:space="preserve">used </w:t>
      </w:r>
      <w:bookmarkStart w:id="3524" w:name="position_920725_61"/>
      <w:bookmarkEnd w:id="3524"/>
      <w:r w:rsidR="007603C9" w:rsidRPr="000F2B9B">
        <w:rPr>
          <w:rFonts w:ascii="Arial" w:hAnsi="Arial" w:cs="Arial"/>
          <w:lang w:val="en-US"/>
        </w:rPr>
        <w:t xml:space="preserve">by </w:t>
      </w:r>
      <w:bookmarkStart w:id="3525" w:name="position_920786_80"/>
      <w:bookmarkEnd w:id="3525"/>
      <w:r w:rsidR="007603C9" w:rsidRPr="000F2B9B">
        <w:rPr>
          <w:rFonts w:ascii="Arial" w:hAnsi="Arial" w:cs="Arial"/>
          <w:lang w:val="en-US"/>
        </w:rPr>
        <w:t xml:space="preserve">the Plaintiffs </w:t>
      </w:r>
      <w:bookmarkStart w:id="3526" w:name="position_921567_100"/>
      <w:bookmarkEnd w:id="3526"/>
      <w:r w:rsidR="007603C9" w:rsidRPr="000F2B9B">
        <w:rPr>
          <w:rFonts w:ascii="Arial" w:hAnsi="Arial" w:cs="Arial"/>
          <w:lang w:val="en-US"/>
        </w:rPr>
        <w:t xml:space="preserve">to </w:t>
      </w:r>
      <w:bookmarkStart w:id="3527" w:name="position_921667_662"/>
      <w:bookmarkEnd w:id="3527"/>
      <w:r w:rsidR="007603C9" w:rsidRPr="000F2B9B">
        <w:rPr>
          <w:rFonts w:ascii="Arial" w:hAnsi="Arial" w:cs="Arial"/>
          <w:lang w:val="en-US"/>
        </w:rPr>
        <w:t xml:space="preserve">bypass </w:t>
      </w:r>
      <w:bookmarkStart w:id="3528" w:name="position_922329_20"/>
      <w:bookmarkEnd w:id="3528"/>
      <w:r w:rsidR="007603C9" w:rsidRPr="000F2B9B">
        <w:rPr>
          <w:rFonts w:ascii="Arial" w:hAnsi="Arial" w:cs="Arial"/>
          <w:lang w:val="en-US"/>
        </w:rPr>
        <w:t xml:space="preserve">the </w:t>
      </w:r>
      <w:bookmarkStart w:id="3529" w:name="position_922349_722"/>
      <w:bookmarkEnd w:id="3529"/>
      <w:r w:rsidR="007603C9" w:rsidRPr="000F2B9B">
        <w:rPr>
          <w:rFonts w:ascii="Arial" w:hAnsi="Arial" w:cs="Arial"/>
          <w:lang w:val="en-US"/>
        </w:rPr>
        <w:t xml:space="preserve">requirements </w:t>
      </w:r>
      <w:bookmarkStart w:id="3530" w:name="position_923071_20"/>
      <w:bookmarkEnd w:id="3530"/>
      <w:r w:rsidR="007603C9" w:rsidRPr="000F2B9B">
        <w:rPr>
          <w:rFonts w:ascii="Arial" w:hAnsi="Arial" w:cs="Arial"/>
          <w:lang w:val="en-US"/>
        </w:rPr>
        <w:t xml:space="preserve">of Rule </w:t>
      </w:r>
      <w:bookmarkStart w:id="3531" w:name="position_923131_1303"/>
      <w:bookmarkEnd w:id="3531"/>
      <w:r w:rsidR="007603C9" w:rsidRPr="000F2B9B">
        <w:rPr>
          <w:rFonts w:ascii="Arial" w:hAnsi="Arial" w:cs="Arial"/>
          <w:lang w:val="en-US"/>
        </w:rPr>
        <w:t>53.03</w:t>
      </w:r>
      <w:bookmarkStart w:id="3532" w:name="position_924434_481"/>
      <w:bookmarkEnd w:id="3532"/>
      <w:r w:rsidR="007603C9" w:rsidRPr="000F2B9B">
        <w:rPr>
          <w:rFonts w:ascii="Arial" w:hAnsi="Arial" w:cs="Arial"/>
          <w:lang w:val="en-US"/>
        </w:rPr>
        <w:t xml:space="preserve">. </w:t>
      </w:r>
      <w:bookmarkStart w:id="3533" w:name="position_924915_661"/>
      <w:bookmarkEnd w:id="3533"/>
      <w:r w:rsidR="007603C9" w:rsidRPr="000F2B9B">
        <w:rPr>
          <w:rFonts w:ascii="Arial" w:hAnsi="Arial" w:cs="Arial"/>
          <w:lang w:val="en-US"/>
        </w:rPr>
        <w:t xml:space="preserve">Proper </w:t>
      </w:r>
      <w:bookmarkStart w:id="3534" w:name="position_925576_321"/>
      <w:bookmarkEnd w:id="3534"/>
      <w:r w:rsidR="007603C9" w:rsidRPr="000F2B9B">
        <w:rPr>
          <w:rFonts w:ascii="Arial" w:hAnsi="Arial" w:cs="Arial"/>
          <w:lang w:val="en-US"/>
        </w:rPr>
        <w:t xml:space="preserve">notice </w:t>
      </w:r>
      <w:bookmarkStart w:id="3535" w:name="position_925897_80"/>
      <w:bookmarkEnd w:id="3535"/>
      <w:r w:rsidR="007603C9" w:rsidRPr="000F2B9B">
        <w:rPr>
          <w:rFonts w:ascii="Arial" w:hAnsi="Arial" w:cs="Arial"/>
          <w:lang w:val="en-US"/>
        </w:rPr>
        <w:t xml:space="preserve">was </w:t>
      </w:r>
      <w:bookmarkStart w:id="3536" w:name="position_925977_642"/>
      <w:bookmarkEnd w:id="3536"/>
      <w:r w:rsidR="007603C9" w:rsidRPr="000F2B9B">
        <w:rPr>
          <w:rFonts w:ascii="Arial" w:hAnsi="Arial" w:cs="Arial"/>
          <w:lang w:val="en-US"/>
        </w:rPr>
        <w:t xml:space="preserve">given </w:t>
      </w:r>
      <w:bookmarkStart w:id="3537" w:name="position_926619_20"/>
      <w:bookmarkEnd w:id="3537"/>
      <w:r w:rsidR="007603C9" w:rsidRPr="000F2B9B">
        <w:rPr>
          <w:rFonts w:ascii="Arial" w:hAnsi="Arial" w:cs="Arial"/>
          <w:lang w:val="en-US"/>
        </w:rPr>
        <w:t xml:space="preserve">and </w:t>
      </w:r>
      <w:bookmarkStart w:id="3538" w:name="position_926639_20"/>
      <w:bookmarkEnd w:id="3538"/>
      <w:r w:rsidR="007603C9" w:rsidRPr="000F2B9B">
        <w:rPr>
          <w:rFonts w:ascii="Arial" w:hAnsi="Arial" w:cs="Arial"/>
          <w:lang w:val="en-US"/>
        </w:rPr>
        <w:t xml:space="preserve">the Defendants </w:t>
      </w:r>
      <w:bookmarkStart w:id="3539" w:name="position_927481_20"/>
      <w:bookmarkEnd w:id="3539"/>
      <w:r w:rsidR="007603C9" w:rsidRPr="000F2B9B">
        <w:rPr>
          <w:rFonts w:ascii="Arial" w:hAnsi="Arial" w:cs="Arial"/>
          <w:lang w:val="en-US"/>
        </w:rPr>
        <w:t xml:space="preserve">would </w:t>
      </w:r>
      <w:bookmarkStart w:id="3540" w:name="position_927501_180"/>
      <w:bookmarkEnd w:id="3540"/>
      <w:r w:rsidR="007603C9" w:rsidRPr="000F2B9B">
        <w:rPr>
          <w:rFonts w:ascii="Arial" w:hAnsi="Arial" w:cs="Arial"/>
          <w:lang w:val="en-US"/>
        </w:rPr>
        <w:t xml:space="preserve">have </w:t>
      </w:r>
      <w:bookmarkStart w:id="3541" w:name="position_927681_20"/>
      <w:bookmarkEnd w:id="3541"/>
      <w:r w:rsidR="007603C9" w:rsidRPr="000F2B9B">
        <w:rPr>
          <w:rFonts w:ascii="Arial" w:hAnsi="Arial" w:cs="Arial"/>
          <w:lang w:val="en-US"/>
        </w:rPr>
        <w:t xml:space="preserve">an </w:t>
      </w:r>
      <w:bookmarkStart w:id="3542" w:name="position_927701_902"/>
      <w:bookmarkEnd w:id="3542"/>
      <w:r w:rsidR="007603C9" w:rsidRPr="000F2B9B">
        <w:rPr>
          <w:rFonts w:ascii="Arial" w:hAnsi="Arial" w:cs="Arial"/>
          <w:lang w:val="en-US"/>
        </w:rPr>
        <w:t xml:space="preserve">opportunity </w:t>
      </w:r>
      <w:bookmarkStart w:id="3543" w:name="position_928603_241"/>
      <w:bookmarkEnd w:id="3543"/>
      <w:r w:rsidR="007603C9" w:rsidRPr="000F2B9B">
        <w:rPr>
          <w:rFonts w:ascii="Arial" w:hAnsi="Arial" w:cs="Arial"/>
          <w:lang w:val="en-US"/>
        </w:rPr>
        <w:t xml:space="preserve">to </w:t>
      </w:r>
      <w:bookmarkStart w:id="3544" w:name="position_928844_681"/>
      <w:bookmarkEnd w:id="3544"/>
      <w:r w:rsidR="007603C9" w:rsidRPr="000F2B9B">
        <w:rPr>
          <w:rFonts w:ascii="Arial" w:hAnsi="Arial" w:cs="Arial"/>
          <w:lang w:val="en-US"/>
        </w:rPr>
        <w:t>cross-examine</w:t>
      </w:r>
      <w:bookmarkStart w:id="3545" w:name="position_929525_581"/>
      <w:bookmarkEnd w:id="3545"/>
      <w:r w:rsidR="007603C9" w:rsidRPr="000F2B9B">
        <w:rPr>
          <w:rFonts w:ascii="Arial" w:hAnsi="Arial" w:cs="Arial"/>
          <w:lang w:val="en-US"/>
        </w:rPr>
        <w:t xml:space="preserve">. </w:t>
      </w:r>
      <w:r w:rsidR="003364A5">
        <w:rPr>
          <w:rFonts w:ascii="Arial" w:hAnsi="Arial" w:cs="Arial"/>
          <w:lang w:val="en-US"/>
        </w:rPr>
        <w:t>Justice Gilmore found that t</w:t>
      </w:r>
      <w:r w:rsidR="007603C9" w:rsidRPr="000F2B9B">
        <w:rPr>
          <w:rFonts w:ascii="Arial" w:hAnsi="Arial" w:cs="Arial"/>
          <w:lang w:val="en-US"/>
        </w:rPr>
        <w:t xml:space="preserve">here was no opinion given by Dr. </w:t>
      </w:r>
      <w:proofErr w:type="spellStart"/>
      <w:r w:rsidR="007603C9" w:rsidRPr="000F2B9B">
        <w:rPr>
          <w:rFonts w:ascii="Arial" w:hAnsi="Arial" w:cs="Arial"/>
          <w:lang w:val="en-US"/>
        </w:rPr>
        <w:t>Faughnan</w:t>
      </w:r>
      <w:proofErr w:type="spellEnd"/>
      <w:r w:rsidR="007603C9" w:rsidRPr="000F2B9B">
        <w:rPr>
          <w:rFonts w:ascii="Arial" w:hAnsi="Arial" w:cs="Arial"/>
          <w:lang w:val="en-US"/>
        </w:rPr>
        <w:t xml:space="preserve"> </w:t>
      </w:r>
      <w:r w:rsidR="001E1DE8">
        <w:rPr>
          <w:rFonts w:ascii="Arial" w:hAnsi="Arial" w:cs="Arial"/>
          <w:lang w:val="en-US"/>
        </w:rPr>
        <w:t>in relation to the material issue in this case</w:t>
      </w:r>
      <w:r w:rsidR="003364A5">
        <w:rPr>
          <w:rFonts w:ascii="Arial" w:hAnsi="Arial" w:cs="Arial"/>
          <w:lang w:val="en-US"/>
        </w:rPr>
        <w:t>,</w:t>
      </w:r>
      <w:r w:rsidR="001E1DE8">
        <w:rPr>
          <w:rFonts w:ascii="Arial" w:hAnsi="Arial" w:cs="Arial"/>
          <w:lang w:val="en-US"/>
        </w:rPr>
        <w:t xml:space="preserve"> which was whether </w:t>
      </w:r>
      <w:r w:rsidR="007603C9" w:rsidRPr="000F2B9B">
        <w:rPr>
          <w:rFonts w:ascii="Arial" w:hAnsi="Arial" w:cs="Arial"/>
          <w:lang w:val="en-US"/>
        </w:rPr>
        <w:t>the Plaintiff's abscesses were</w:t>
      </w:r>
      <w:r w:rsidR="001E1DE8">
        <w:rPr>
          <w:rFonts w:ascii="Arial" w:hAnsi="Arial" w:cs="Arial"/>
          <w:lang w:val="en-US"/>
        </w:rPr>
        <w:t xml:space="preserve"> a result of the pulmonary AVMs. Dr. </w:t>
      </w:r>
      <w:proofErr w:type="spellStart"/>
      <w:r w:rsidR="001E1DE8">
        <w:rPr>
          <w:rFonts w:ascii="Arial" w:hAnsi="Arial" w:cs="Arial"/>
          <w:lang w:val="en-US"/>
        </w:rPr>
        <w:t>Faughnan</w:t>
      </w:r>
      <w:proofErr w:type="spellEnd"/>
      <w:r w:rsidR="001E1DE8">
        <w:rPr>
          <w:rFonts w:ascii="Arial" w:hAnsi="Arial" w:cs="Arial"/>
          <w:lang w:val="en-US"/>
        </w:rPr>
        <w:t xml:space="preserve"> merely discussed the possibility of microscopic AVMs and noted that the</w:t>
      </w:r>
      <w:r w:rsidR="007603C9" w:rsidRPr="000F2B9B">
        <w:rPr>
          <w:rFonts w:ascii="Arial" w:hAnsi="Arial" w:cs="Arial"/>
          <w:lang w:val="en-US"/>
        </w:rPr>
        <w:t xml:space="preserve"> Plaintiff likely had microscopic AVMs.</w:t>
      </w:r>
    </w:p>
    <w:p w:rsidR="002A3AAC" w:rsidRDefault="002A3AAC" w:rsidP="00E82093">
      <w:pPr>
        <w:tabs>
          <w:tab w:val="left" w:pos="0"/>
        </w:tabs>
        <w:autoSpaceDE w:val="0"/>
        <w:autoSpaceDN w:val="0"/>
        <w:adjustRightInd w:val="0"/>
        <w:ind w:left="540" w:hanging="540"/>
        <w:jc w:val="both"/>
        <w:rPr>
          <w:rFonts w:ascii="Arial" w:hAnsi="Arial" w:cs="Arial"/>
          <w:lang w:val="en-US"/>
        </w:rPr>
      </w:pPr>
    </w:p>
    <w:p w:rsidR="009F003D" w:rsidRDefault="009F003D" w:rsidP="007603C9">
      <w:pPr>
        <w:tabs>
          <w:tab w:val="left" w:pos="0"/>
        </w:tabs>
        <w:autoSpaceDE w:val="0"/>
        <w:autoSpaceDN w:val="0"/>
        <w:adjustRightInd w:val="0"/>
        <w:jc w:val="both"/>
        <w:rPr>
          <w:rFonts w:ascii="Arial" w:hAnsi="Arial" w:cs="Arial"/>
          <w:i/>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spellStart"/>
      <w:proofErr w:type="gramStart"/>
      <w:r w:rsidRPr="000F2B9B">
        <w:rPr>
          <w:rFonts w:ascii="Arial" w:hAnsi="Arial" w:cs="Arial"/>
          <w:i/>
          <w:lang w:val="en-US"/>
        </w:rPr>
        <w:t>Gaudet</w:t>
      </w:r>
      <w:proofErr w:type="spellEnd"/>
      <w:r w:rsidRPr="000F2B9B">
        <w:rPr>
          <w:rFonts w:ascii="Arial" w:hAnsi="Arial" w:cs="Arial"/>
          <w:i/>
          <w:lang w:val="en-US"/>
        </w:rPr>
        <w:t xml:space="preserve"> v. </w:t>
      </w:r>
      <w:proofErr w:type="spellStart"/>
      <w:r w:rsidRPr="000F2B9B">
        <w:rPr>
          <w:rFonts w:ascii="Arial" w:hAnsi="Arial" w:cs="Arial"/>
          <w:i/>
          <w:lang w:val="en-US"/>
        </w:rPr>
        <w:t>Grewal</w:t>
      </w:r>
      <w:proofErr w:type="spellEnd"/>
      <w:r w:rsidRPr="000F2B9B">
        <w:rPr>
          <w:rFonts w:ascii="Arial" w:hAnsi="Arial" w:cs="Arial"/>
          <w:lang w:val="en-US"/>
        </w:rPr>
        <w:t xml:space="preserve">, 2014 </w:t>
      </w:r>
      <w:proofErr w:type="spellStart"/>
      <w:r w:rsidRPr="000F2B9B">
        <w:rPr>
          <w:rFonts w:ascii="Arial" w:hAnsi="Arial" w:cs="Arial"/>
          <w:lang w:val="en-US"/>
        </w:rPr>
        <w:t>CarswellOnt</w:t>
      </w:r>
      <w:proofErr w:type="spellEnd"/>
      <w:r w:rsidRPr="000F2B9B">
        <w:rPr>
          <w:rFonts w:ascii="Arial" w:hAnsi="Arial" w:cs="Arial"/>
          <w:lang w:val="en-US"/>
        </w:rPr>
        <w:t xml:space="preserve"> 8193, (Ont. S.C.J.)</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546" w:name="position_930106_1163"/>
      <w:bookmarkEnd w:id="3546"/>
      <w:r w:rsidRPr="000F2B9B">
        <w:rPr>
          <w:rFonts w:ascii="Arial" w:hAnsi="Arial" w:cs="Arial"/>
          <w:lang w:val="en-US"/>
        </w:rPr>
        <w:t xml:space="preserve">A </w:t>
      </w:r>
      <w:bookmarkStart w:id="3547" w:name="position_931269_1322"/>
      <w:bookmarkEnd w:id="3547"/>
      <w:r w:rsidRPr="000F2B9B">
        <w:rPr>
          <w:rFonts w:ascii="Arial" w:hAnsi="Arial" w:cs="Arial"/>
          <w:lang w:val="en-US"/>
        </w:rPr>
        <w:t xml:space="preserve">pre-trial </w:t>
      </w:r>
      <w:bookmarkStart w:id="3548" w:name="position_932591_2646"/>
      <w:bookmarkEnd w:id="3548"/>
      <w:r w:rsidRPr="000F2B9B">
        <w:rPr>
          <w:rFonts w:ascii="Arial" w:hAnsi="Arial" w:cs="Arial"/>
          <w:lang w:val="en-US"/>
        </w:rPr>
        <w:t xml:space="preserve">motion </w:t>
      </w:r>
      <w:bookmarkStart w:id="3549" w:name="position_935237_601"/>
      <w:bookmarkEnd w:id="3549"/>
      <w:r w:rsidRPr="000F2B9B">
        <w:rPr>
          <w:rFonts w:ascii="Arial" w:hAnsi="Arial" w:cs="Arial"/>
          <w:lang w:val="en-US"/>
        </w:rPr>
        <w:t xml:space="preserve">was </w:t>
      </w:r>
      <w:bookmarkStart w:id="3550" w:name="position_935838_341"/>
      <w:bookmarkEnd w:id="3550"/>
      <w:r w:rsidRPr="000F2B9B">
        <w:rPr>
          <w:rFonts w:ascii="Arial" w:hAnsi="Arial" w:cs="Arial"/>
          <w:lang w:val="en-US"/>
        </w:rPr>
        <w:t xml:space="preserve">brought </w:t>
      </w:r>
      <w:bookmarkStart w:id="3551" w:name="position_936179_100"/>
      <w:bookmarkEnd w:id="3551"/>
      <w:r w:rsidRPr="000F2B9B">
        <w:rPr>
          <w:rFonts w:ascii="Arial" w:hAnsi="Arial" w:cs="Arial"/>
          <w:lang w:val="en-US"/>
        </w:rPr>
        <w:t xml:space="preserve">with </w:t>
      </w:r>
      <w:bookmarkStart w:id="3552" w:name="position_936279_582"/>
      <w:bookmarkEnd w:id="3552"/>
      <w:r w:rsidRPr="000F2B9B">
        <w:rPr>
          <w:rFonts w:ascii="Arial" w:hAnsi="Arial" w:cs="Arial"/>
          <w:lang w:val="en-US"/>
        </w:rPr>
        <w:t xml:space="preserve">respect </w:t>
      </w:r>
      <w:bookmarkStart w:id="3553" w:name="position_936861_20"/>
      <w:bookmarkEnd w:id="3553"/>
      <w:r w:rsidRPr="000F2B9B">
        <w:rPr>
          <w:rFonts w:ascii="Arial" w:hAnsi="Arial" w:cs="Arial"/>
          <w:lang w:val="en-US"/>
        </w:rPr>
        <w:t xml:space="preserve">to </w:t>
      </w:r>
      <w:bookmarkStart w:id="3554" w:name="position_936881_20"/>
      <w:bookmarkEnd w:id="3554"/>
      <w:r w:rsidRPr="000F2B9B">
        <w:rPr>
          <w:rFonts w:ascii="Arial" w:hAnsi="Arial" w:cs="Arial"/>
          <w:lang w:val="en-US"/>
        </w:rPr>
        <w:t xml:space="preserve">the </w:t>
      </w:r>
      <w:bookmarkStart w:id="3555" w:name="position_936901_1102"/>
      <w:bookmarkEnd w:id="3555"/>
      <w:r w:rsidRPr="000F2B9B">
        <w:rPr>
          <w:rFonts w:ascii="Arial" w:hAnsi="Arial" w:cs="Arial"/>
          <w:lang w:val="en-US"/>
        </w:rPr>
        <w:t xml:space="preserve">admissibility </w:t>
      </w:r>
      <w:bookmarkStart w:id="3556" w:name="position_938003_501"/>
      <w:bookmarkEnd w:id="3556"/>
      <w:r w:rsidRPr="000F2B9B">
        <w:rPr>
          <w:rFonts w:ascii="Arial" w:hAnsi="Arial" w:cs="Arial"/>
          <w:lang w:val="en-US"/>
        </w:rPr>
        <w:t xml:space="preserve">of </w:t>
      </w:r>
      <w:bookmarkStart w:id="3557" w:name="position_938504_2225"/>
      <w:bookmarkStart w:id="3558" w:name="position_940729_200"/>
      <w:bookmarkEnd w:id="3557"/>
      <w:bookmarkEnd w:id="3558"/>
      <w:r w:rsidRPr="000F2B9B">
        <w:rPr>
          <w:rFonts w:ascii="Arial" w:hAnsi="Arial" w:cs="Arial"/>
          <w:lang w:val="en-US"/>
        </w:rPr>
        <w:t xml:space="preserve">the deceased </w:t>
      </w:r>
      <w:bookmarkStart w:id="3559" w:name="position_940929_622"/>
      <w:bookmarkEnd w:id="3559"/>
      <w:r w:rsidRPr="000F2B9B">
        <w:rPr>
          <w:rFonts w:ascii="Arial" w:hAnsi="Arial" w:cs="Arial"/>
          <w:lang w:val="en-US"/>
        </w:rPr>
        <w:t xml:space="preserve">family </w:t>
      </w:r>
      <w:bookmarkStart w:id="3560" w:name="position_941551_1844"/>
      <w:bookmarkEnd w:id="3560"/>
      <w:r w:rsidRPr="000F2B9B">
        <w:rPr>
          <w:rFonts w:ascii="Arial" w:hAnsi="Arial" w:cs="Arial"/>
          <w:lang w:val="en-US"/>
        </w:rPr>
        <w:t xml:space="preserve">doctor's </w:t>
      </w:r>
      <w:bookmarkStart w:id="3561" w:name="position_943395_842"/>
      <w:bookmarkEnd w:id="3561"/>
      <w:r w:rsidRPr="000F2B9B">
        <w:rPr>
          <w:rFonts w:ascii="Arial" w:hAnsi="Arial" w:cs="Arial"/>
          <w:lang w:val="en-US"/>
        </w:rPr>
        <w:t xml:space="preserve">clinical </w:t>
      </w:r>
      <w:bookmarkStart w:id="3562" w:name="position_944237_160"/>
      <w:bookmarkEnd w:id="3562"/>
      <w:r w:rsidRPr="000F2B9B">
        <w:rPr>
          <w:rFonts w:ascii="Arial" w:hAnsi="Arial" w:cs="Arial"/>
          <w:lang w:val="en-US"/>
        </w:rPr>
        <w:t xml:space="preserve">notes </w:t>
      </w:r>
      <w:bookmarkStart w:id="3563" w:name="position_944397_20"/>
      <w:bookmarkEnd w:id="3563"/>
      <w:r w:rsidRPr="000F2B9B">
        <w:rPr>
          <w:rFonts w:ascii="Arial" w:hAnsi="Arial" w:cs="Arial"/>
          <w:lang w:val="en-US"/>
        </w:rPr>
        <w:t xml:space="preserve">and </w:t>
      </w:r>
      <w:bookmarkStart w:id="3564" w:name="position_944417_682"/>
      <w:bookmarkEnd w:id="3564"/>
      <w:r w:rsidRPr="000F2B9B">
        <w:rPr>
          <w:rFonts w:ascii="Arial" w:hAnsi="Arial" w:cs="Arial"/>
          <w:lang w:val="en-US"/>
        </w:rPr>
        <w:t>records</w:t>
      </w:r>
      <w:bookmarkStart w:id="3565" w:name="position_945099_902"/>
      <w:bookmarkEnd w:id="3565"/>
      <w:r w:rsidRPr="000F2B9B">
        <w:rPr>
          <w:rFonts w:ascii="Arial" w:hAnsi="Arial" w:cs="Arial"/>
          <w:lang w:val="en-US"/>
        </w:rPr>
        <w:t xml:space="preserve">, </w:t>
      </w:r>
      <w:bookmarkStart w:id="3566" w:name="position_946001_481"/>
      <w:bookmarkEnd w:id="3566"/>
      <w:r w:rsidRPr="000F2B9B">
        <w:rPr>
          <w:rFonts w:ascii="Arial" w:hAnsi="Arial" w:cs="Arial"/>
          <w:lang w:val="en-US"/>
        </w:rPr>
        <w:t xml:space="preserve">the </w:t>
      </w:r>
      <w:bookmarkStart w:id="3567" w:name="position_946482_561"/>
      <w:bookmarkEnd w:id="3567"/>
      <w:r w:rsidRPr="000F2B9B">
        <w:rPr>
          <w:rFonts w:ascii="Arial" w:hAnsi="Arial" w:cs="Arial"/>
          <w:lang w:val="en-US"/>
        </w:rPr>
        <w:t xml:space="preserve">clinical </w:t>
      </w:r>
      <w:bookmarkStart w:id="3568" w:name="position_947043_201"/>
      <w:bookmarkEnd w:id="3568"/>
      <w:r w:rsidRPr="000F2B9B">
        <w:rPr>
          <w:rFonts w:ascii="Arial" w:hAnsi="Arial" w:cs="Arial"/>
          <w:lang w:val="en-US"/>
        </w:rPr>
        <w:t xml:space="preserve">notes </w:t>
      </w:r>
      <w:bookmarkStart w:id="3569" w:name="position_947244_20"/>
      <w:bookmarkEnd w:id="3569"/>
      <w:r w:rsidRPr="000F2B9B">
        <w:rPr>
          <w:rFonts w:ascii="Arial" w:hAnsi="Arial" w:cs="Arial"/>
          <w:lang w:val="en-US"/>
        </w:rPr>
        <w:t xml:space="preserve">and </w:t>
      </w:r>
      <w:bookmarkStart w:id="3570" w:name="position_947264_561"/>
      <w:bookmarkEnd w:id="3570"/>
      <w:r w:rsidRPr="000F2B9B">
        <w:rPr>
          <w:rFonts w:ascii="Arial" w:hAnsi="Arial" w:cs="Arial"/>
          <w:lang w:val="en-US"/>
        </w:rPr>
        <w:t xml:space="preserve">records </w:t>
      </w:r>
      <w:bookmarkStart w:id="3571" w:name="position_947825_421"/>
      <w:bookmarkEnd w:id="3571"/>
      <w:r w:rsidRPr="000F2B9B">
        <w:rPr>
          <w:rFonts w:ascii="Arial" w:hAnsi="Arial" w:cs="Arial"/>
          <w:lang w:val="en-US"/>
        </w:rPr>
        <w:t xml:space="preserve">and </w:t>
      </w:r>
      <w:bookmarkStart w:id="3572" w:name="position_948246_772"/>
      <w:bookmarkEnd w:id="3572"/>
      <w:r w:rsidRPr="000F2B9B">
        <w:rPr>
          <w:rFonts w:ascii="Arial" w:hAnsi="Arial" w:cs="Arial"/>
          <w:lang w:val="en-US"/>
        </w:rPr>
        <w:t xml:space="preserve">reports </w:t>
      </w:r>
      <w:bookmarkStart w:id="3573" w:name="position_949018_401"/>
      <w:bookmarkEnd w:id="3573"/>
      <w:r w:rsidRPr="000F2B9B">
        <w:rPr>
          <w:rFonts w:ascii="Arial" w:hAnsi="Arial" w:cs="Arial"/>
          <w:lang w:val="en-US"/>
        </w:rPr>
        <w:t xml:space="preserve">of </w:t>
      </w:r>
      <w:bookmarkStart w:id="3574" w:name="position_949419_60"/>
      <w:bookmarkEnd w:id="3574"/>
      <w:r w:rsidRPr="000F2B9B">
        <w:rPr>
          <w:rFonts w:ascii="Arial" w:hAnsi="Arial" w:cs="Arial"/>
          <w:lang w:val="en-US"/>
        </w:rPr>
        <w:t xml:space="preserve">a </w:t>
      </w:r>
      <w:bookmarkStart w:id="3575" w:name="position_949479_1163"/>
      <w:bookmarkEnd w:id="3575"/>
      <w:r w:rsidRPr="000F2B9B">
        <w:rPr>
          <w:rFonts w:ascii="Arial" w:hAnsi="Arial" w:cs="Arial"/>
          <w:lang w:val="en-US"/>
        </w:rPr>
        <w:t>neurologist</w:t>
      </w:r>
      <w:bookmarkStart w:id="3576" w:name="position_950642_220"/>
      <w:bookmarkEnd w:id="3576"/>
      <w:r w:rsidRPr="000F2B9B">
        <w:rPr>
          <w:rFonts w:ascii="Arial" w:hAnsi="Arial" w:cs="Arial"/>
          <w:lang w:val="en-US"/>
        </w:rPr>
        <w:t xml:space="preserve">, </w:t>
      </w:r>
      <w:bookmarkStart w:id="3577" w:name="position_950862_501"/>
      <w:bookmarkEnd w:id="3577"/>
      <w:r w:rsidRPr="000F2B9B">
        <w:rPr>
          <w:rFonts w:ascii="Arial" w:hAnsi="Arial" w:cs="Arial"/>
          <w:lang w:val="en-US"/>
        </w:rPr>
        <w:t xml:space="preserve">the reports </w:t>
      </w:r>
      <w:bookmarkStart w:id="3578" w:name="position_951363_381"/>
      <w:bookmarkEnd w:id="3578"/>
      <w:r w:rsidRPr="000F2B9B">
        <w:rPr>
          <w:rFonts w:ascii="Arial" w:hAnsi="Arial" w:cs="Arial"/>
          <w:lang w:val="en-US"/>
        </w:rPr>
        <w:t xml:space="preserve">of </w:t>
      </w:r>
      <w:bookmarkStart w:id="3579" w:name="position_951744_60"/>
      <w:bookmarkEnd w:id="3579"/>
      <w:r w:rsidRPr="000F2B9B">
        <w:rPr>
          <w:rFonts w:ascii="Arial" w:hAnsi="Arial" w:cs="Arial"/>
          <w:lang w:val="en-US"/>
        </w:rPr>
        <w:t xml:space="preserve">a </w:t>
      </w:r>
      <w:bookmarkStart w:id="3580" w:name="position_951804_1062"/>
      <w:bookmarkEnd w:id="3580"/>
      <w:r w:rsidRPr="000F2B9B">
        <w:rPr>
          <w:rFonts w:ascii="Arial" w:hAnsi="Arial" w:cs="Arial"/>
          <w:lang w:val="en-US"/>
        </w:rPr>
        <w:t>rheumatologist</w:t>
      </w:r>
      <w:bookmarkStart w:id="3581" w:name="position_952866_742"/>
      <w:bookmarkEnd w:id="3581"/>
      <w:r w:rsidRPr="000F2B9B">
        <w:rPr>
          <w:rFonts w:ascii="Arial" w:hAnsi="Arial" w:cs="Arial"/>
          <w:lang w:val="en-US"/>
        </w:rPr>
        <w:t xml:space="preserve">, </w:t>
      </w:r>
      <w:bookmarkStart w:id="3582" w:name="position_953608_20"/>
      <w:bookmarkEnd w:id="3582"/>
      <w:r w:rsidRPr="000F2B9B">
        <w:rPr>
          <w:rFonts w:ascii="Arial" w:hAnsi="Arial" w:cs="Arial"/>
          <w:lang w:val="en-US"/>
        </w:rPr>
        <w:t xml:space="preserve">the </w:t>
      </w:r>
      <w:bookmarkStart w:id="3583" w:name="position_953628_561"/>
      <w:bookmarkEnd w:id="3583"/>
      <w:r w:rsidRPr="000F2B9B">
        <w:rPr>
          <w:rFonts w:ascii="Arial" w:hAnsi="Arial" w:cs="Arial"/>
          <w:lang w:val="en-US"/>
        </w:rPr>
        <w:t xml:space="preserve">reports </w:t>
      </w:r>
      <w:bookmarkStart w:id="3584" w:name="position_954189_20"/>
      <w:bookmarkEnd w:id="3584"/>
      <w:r w:rsidRPr="000F2B9B">
        <w:rPr>
          <w:rFonts w:ascii="Arial" w:hAnsi="Arial" w:cs="Arial"/>
          <w:lang w:val="en-US"/>
        </w:rPr>
        <w:t xml:space="preserve">of </w:t>
      </w:r>
      <w:bookmarkStart w:id="3585" w:name="position_954209_20"/>
      <w:bookmarkEnd w:id="3585"/>
      <w:r w:rsidRPr="000F2B9B">
        <w:rPr>
          <w:rFonts w:ascii="Arial" w:hAnsi="Arial" w:cs="Arial"/>
          <w:lang w:val="en-US"/>
        </w:rPr>
        <w:t xml:space="preserve">the physiatrist, </w:t>
      </w:r>
      <w:bookmarkStart w:id="3586" w:name="position_954229_481"/>
      <w:bookmarkEnd w:id="3586"/>
      <w:r w:rsidRPr="000F2B9B">
        <w:rPr>
          <w:rFonts w:ascii="Arial" w:hAnsi="Arial" w:cs="Arial"/>
          <w:lang w:val="en-US"/>
        </w:rPr>
        <w:t xml:space="preserve">and </w:t>
      </w:r>
      <w:bookmarkStart w:id="3587" w:name="position_954710_40"/>
      <w:bookmarkEnd w:id="3587"/>
      <w:r w:rsidRPr="000F2B9B">
        <w:rPr>
          <w:rFonts w:ascii="Arial" w:hAnsi="Arial" w:cs="Arial"/>
          <w:lang w:val="en-US"/>
        </w:rPr>
        <w:t xml:space="preserve">a </w:t>
      </w:r>
      <w:bookmarkStart w:id="3588" w:name="position_954750_742"/>
      <w:bookmarkEnd w:id="3588"/>
      <w:r w:rsidRPr="000F2B9B">
        <w:rPr>
          <w:rFonts w:ascii="Arial" w:hAnsi="Arial" w:cs="Arial"/>
          <w:lang w:val="en-US"/>
        </w:rPr>
        <w:t xml:space="preserve">report </w:t>
      </w:r>
      <w:bookmarkStart w:id="3589" w:name="position_955492_421"/>
      <w:bookmarkEnd w:id="3589"/>
      <w:r w:rsidRPr="000F2B9B">
        <w:rPr>
          <w:rFonts w:ascii="Arial" w:hAnsi="Arial" w:cs="Arial"/>
          <w:lang w:val="en-US"/>
        </w:rPr>
        <w:t xml:space="preserve">from </w:t>
      </w:r>
      <w:bookmarkStart w:id="3590" w:name="position_955913_40"/>
      <w:bookmarkEnd w:id="3590"/>
      <w:r w:rsidRPr="000F2B9B">
        <w:rPr>
          <w:rFonts w:ascii="Arial" w:hAnsi="Arial" w:cs="Arial"/>
          <w:lang w:val="en-US"/>
        </w:rPr>
        <w:t xml:space="preserve">a </w:t>
      </w:r>
      <w:bookmarkStart w:id="3591" w:name="position_955953_601"/>
      <w:bookmarkEnd w:id="3591"/>
      <w:r w:rsidRPr="000F2B9B">
        <w:rPr>
          <w:rFonts w:ascii="Arial" w:hAnsi="Arial" w:cs="Arial"/>
          <w:lang w:val="en-US"/>
        </w:rPr>
        <w:t xml:space="preserve">Chronic </w:t>
      </w:r>
      <w:bookmarkStart w:id="3592" w:name="position_956554_281"/>
      <w:bookmarkEnd w:id="3592"/>
      <w:r w:rsidRPr="000F2B9B">
        <w:rPr>
          <w:rFonts w:ascii="Arial" w:hAnsi="Arial" w:cs="Arial"/>
          <w:lang w:val="en-US"/>
        </w:rPr>
        <w:t>Pain Center</w:t>
      </w:r>
      <w:bookmarkStart w:id="3593" w:name="position_957236_400"/>
      <w:bookmarkEnd w:id="3593"/>
      <w:r w:rsidRPr="000F2B9B">
        <w:rPr>
          <w:rFonts w:ascii="Arial" w:hAnsi="Arial" w:cs="Arial"/>
          <w:lang w:val="en-US"/>
        </w:rPr>
        <w:t xml:space="preserve">. </w:t>
      </w:r>
      <w:bookmarkStart w:id="3594" w:name="position_957636_2606"/>
      <w:bookmarkEnd w:id="3594"/>
      <w:r w:rsidRPr="000F2B9B">
        <w:rPr>
          <w:rFonts w:ascii="Arial" w:hAnsi="Arial" w:cs="Arial"/>
          <w:lang w:val="en-US"/>
        </w:rPr>
        <w:t xml:space="preserve">The </w:t>
      </w:r>
      <w:bookmarkStart w:id="3595" w:name="position_960242_581"/>
      <w:bookmarkEnd w:id="3595"/>
      <w:r w:rsidRPr="000F2B9B">
        <w:rPr>
          <w:rFonts w:ascii="Arial" w:hAnsi="Arial" w:cs="Arial"/>
          <w:lang w:val="en-US"/>
        </w:rPr>
        <w:t xml:space="preserve">family </w:t>
      </w:r>
      <w:bookmarkStart w:id="3596" w:name="position_960823_461"/>
      <w:bookmarkEnd w:id="3596"/>
      <w:r w:rsidRPr="000F2B9B">
        <w:rPr>
          <w:rFonts w:ascii="Arial" w:hAnsi="Arial" w:cs="Arial"/>
          <w:lang w:val="en-US"/>
        </w:rPr>
        <w:t xml:space="preserve">doctor, neurologist </w:t>
      </w:r>
      <w:bookmarkStart w:id="3597" w:name="position_961284_5111"/>
      <w:bookmarkEnd w:id="3597"/>
      <w:r w:rsidRPr="000F2B9B">
        <w:rPr>
          <w:rFonts w:ascii="Arial" w:hAnsi="Arial" w:cs="Arial"/>
          <w:lang w:val="en-US"/>
        </w:rPr>
        <w:t xml:space="preserve">and physiatrist </w:t>
      </w:r>
      <w:bookmarkStart w:id="3598" w:name="position_966395_822"/>
      <w:bookmarkEnd w:id="3598"/>
      <w:r w:rsidRPr="000F2B9B">
        <w:rPr>
          <w:rFonts w:ascii="Arial" w:hAnsi="Arial" w:cs="Arial"/>
          <w:lang w:val="en-US"/>
        </w:rPr>
        <w:t xml:space="preserve">had </w:t>
      </w:r>
      <w:bookmarkStart w:id="3599" w:name="position_967217_1082"/>
      <w:bookmarkEnd w:id="3599"/>
      <w:r w:rsidRPr="000F2B9B">
        <w:rPr>
          <w:rFonts w:ascii="Arial" w:hAnsi="Arial" w:cs="Arial"/>
          <w:lang w:val="en-US"/>
        </w:rPr>
        <w:t xml:space="preserve">executed </w:t>
      </w:r>
      <w:bookmarkStart w:id="3600" w:name="position_968299_942"/>
      <w:bookmarkEnd w:id="3600"/>
      <w:r w:rsidRPr="000F2B9B">
        <w:rPr>
          <w:rFonts w:ascii="Arial" w:hAnsi="Arial" w:cs="Arial"/>
          <w:lang w:val="en-US"/>
        </w:rPr>
        <w:t xml:space="preserve">Acknowledgments </w:t>
      </w:r>
      <w:bookmarkStart w:id="3601" w:name="position_969241_120"/>
      <w:bookmarkEnd w:id="3601"/>
      <w:r w:rsidRPr="000F2B9B">
        <w:rPr>
          <w:rFonts w:ascii="Arial" w:hAnsi="Arial" w:cs="Arial"/>
          <w:lang w:val="en-US"/>
        </w:rPr>
        <w:t xml:space="preserve">of Expert's Duty.  </w:t>
      </w:r>
      <w:bookmarkStart w:id="3602" w:name="position_969361_1744"/>
      <w:bookmarkEnd w:id="3602"/>
      <w:r w:rsidRPr="000F2B9B">
        <w:rPr>
          <w:rFonts w:ascii="Arial" w:hAnsi="Arial" w:cs="Arial"/>
          <w:lang w:val="en-US"/>
        </w:rPr>
        <w:t xml:space="preserve">The </w:t>
      </w:r>
      <w:bookmarkStart w:id="3603" w:name="position_971105_3548"/>
      <w:bookmarkEnd w:id="3603"/>
      <w:r w:rsidRPr="000F2B9B">
        <w:rPr>
          <w:rFonts w:ascii="Arial" w:hAnsi="Arial" w:cs="Arial"/>
          <w:lang w:val="en-US"/>
        </w:rPr>
        <w:t xml:space="preserve">remaining </w:t>
      </w:r>
      <w:bookmarkStart w:id="3604" w:name="position_974653_842"/>
      <w:bookmarkEnd w:id="3604"/>
      <w:r w:rsidRPr="000F2B9B">
        <w:rPr>
          <w:rFonts w:ascii="Arial" w:hAnsi="Arial" w:cs="Arial"/>
          <w:lang w:val="en-US"/>
        </w:rPr>
        <w:t xml:space="preserve">medical </w:t>
      </w:r>
      <w:bookmarkStart w:id="3605" w:name="position_975495_882"/>
      <w:bookmarkEnd w:id="3605"/>
      <w:r w:rsidRPr="000F2B9B">
        <w:rPr>
          <w:rFonts w:ascii="Arial" w:hAnsi="Arial" w:cs="Arial"/>
          <w:lang w:val="en-US"/>
        </w:rPr>
        <w:t xml:space="preserve">practitioners </w:t>
      </w:r>
      <w:bookmarkStart w:id="3606" w:name="position_976377_20"/>
      <w:bookmarkEnd w:id="3606"/>
      <w:r w:rsidRPr="000F2B9B">
        <w:rPr>
          <w:rFonts w:ascii="Arial" w:hAnsi="Arial" w:cs="Arial"/>
          <w:lang w:val="en-US"/>
        </w:rPr>
        <w:t xml:space="preserve">did </w:t>
      </w:r>
      <w:bookmarkStart w:id="3607" w:name="position_976397_180"/>
      <w:bookmarkEnd w:id="3607"/>
      <w:r w:rsidRPr="000F2B9B">
        <w:rPr>
          <w:rFonts w:ascii="Arial" w:hAnsi="Arial" w:cs="Arial"/>
          <w:lang w:val="en-US"/>
        </w:rPr>
        <w:t>not</w:t>
      </w:r>
      <w:bookmarkStart w:id="3608" w:name="position_976577_461"/>
      <w:bookmarkEnd w:id="3608"/>
      <w:r w:rsidRPr="000F2B9B">
        <w:rPr>
          <w:rFonts w:ascii="Arial" w:hAnsi="Arial" w:cs="Arial"/>
          <w:lang w:val="en-US"/>
        </w:rPr>
        <w:t xml:space="preserve">. </w:t>
      </w:r>
      <w:bookmarkStart w:id="3609" w:name="position_977038_180"/>
      <w:bookmarkEnd w:id="3609"/>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The Plaintiffs </w:t>
      </w:r>
      <w:bookmarkStart w:id="3610" w:name="position_977760_360"/>
      <w:bookmarkEnd w:id="3610"/>
      <w:r w:rsidRPr="000F2B9B">
        <w:rPr>
          <w:rFonts w:ascii="Arial" w:hAnsi="Arial" w:cs="Arial"/>
          <w:lang w:val="en-US"/>
        </w:rPr>
        <w:t xml:space="preserve">sought </w:t>
      </w:r>
      <w:bookmarkStart w:id="3611" w:name="position_978120_241"/>
      <w:bookmarkEnd w:id="3611"/>
      <w:r w:rsidRPr="000F2B9B">
        <w:rPr>
          <w:rFonts w:ascii="Arial" w:hAnsi="Arial" w:cs="Arial"/>
          <w:lang w:val="en-US"/>
        </w:rPr>
        <w:t xml:space="preserve">to </w:t>
      </w:r>
      <w:bookmarkStart w:id="3612" w:name="position_978361_421"/>
      <w:bookmarkEnd w:id="3612"/>
      <w:r w:rsidRPr="000F2B9B">
        <w:rPr>
          <w:rFonts w:ascii="Arial" w:hAnsi="Arial" w:cs="Arial"/>
          <w:lang w:val="en-US"/>
        </w:rPr>
        <w:t xml:space="preserve">admit </w:t>
      </w:r>
      <w:bookmarkStart w:id="3613" w:name="position_978782_220"/>
      <w:bookmarkEnd w:id="3613"/>
      <w:r w:rsidRPr="000F2B9B">
        <w:rPr>
          <w:rFonts w:ascii="Arial" w:hAnsi="Arial" w:cs="Arial"/>
          <w:lang w:val="en-US"/>
        </w:rPr>
        <w:t xml:space="preserve">the </w:t>
      </w:r>
      <w:bookmarkStart w:id="3614" w:name="position_979002_421"/>
      <w:bookmarkEnd w:id="3614"/>
      <w:r w:rsidRPr="000F2B9B">
        <w:rPr>
          <w:rFonts w:ascii="Arial" w:hAnsi="Arial" w:cs="Arial"/>
          <w:lang w:val="en-US"/>
        </w:rPr>
        <w:t xml:space="preserve">medical </w:t>
      </w:r>
      <w:bookmarkStart w:id="3615" w:name="position_979423_1002"/>
      <w:bookmarkEnd w:id="3615"/>
      <w:r w:rsidRPr="000F2B9B">
        <w:rPr>
          <w:rFonts w:ascii="Arial" w:hAnsi="Arial" w:cs="Arial"/>
          <w:lang w:val="en-US"/>
        </w:rPr>
        <w:t xml:space="preserve">documentation </w:t>
      </w:r>
      <w:bookmarkStart w:id="3616" w:name="position_980425_241"/>
      <w:bookmarkEnd w:id="3616"/>
      <w:r w:rsidRPr="000F2B9B">
        <w:rPr>
          <w:rFonts w:ascii="Arial" w:hAnsi="Arial" w:cs="Arial"/>
          <w:lang w:val="en-US"/>
        </w:rPr>
        <w:t xml:space="preserve">of </w:t>
      </w:r>
      <w:bookmarkStart w:id="3617" w:name="position_980666_120"/>
      <w:bookmarkEnd w:id="3617"/>
      <w:r w:rsidRPr="000F2B9B">
        <w:rPr>
          <w:rFonts w:ascii="Arial" w:hAnsi="Arial" w:cs="Arial"/>
          <w:lang w:val="en-US"/>
        </w:rPr>
        <w:t xml:space="preserve">the </w:t>
      </w:r>
      <w:bookmarkStart w:id="3618" w:name="position_980786_341"/>
      <w:bookmarkEnd w:id="3618"/>
      <w:r w:rsidRPr="000F2B9B">
        <w:rPr>
          <w:rFonts w:ascii="Arial" w:hAnsi="Arial" w:cs="Arial"/>
          <w:lang w:val="en-US"/>
        </w:rPr>
        <w:t xml:space="preserve">family </w:t>
      </w:r>
      <w:bookmarkStart w:id="3619" w:name="position_981127_401"/>
      <w:bookmarkEnd w:id="3619"/>
      <w:r w:rsidRPr="000F2B9B">
        <w:rPr>
          <w:rFonts w:ascii="Arial" w:hAnsi="Arial" w:cs="Arial"/>
          <w:lang w:val="en-US"/>
        </w:rPr>
        <w:t xml:space="preserve">doctor </w:t>
      </w:r>
      <w:bookmarkStart w:id="3620" w:name="position_981528_200"/>
      <w:bookmarkEnd w:id="3620"/>
      <w:r w:rsidRPr="000F2B9B">
        <w:rPr>
          <w:rFonts w:ascii="Arial" w:hAnsi="Arial" w:cs="Arial"/>
          <w:lang w:val="en-US"/>
        </w:rPr>
        <w:t xml:space="preserve">and </w:t>
      </w:r>
      <w:bookmarkStart w:id="3621" w:name="position_981728_642"/>
      <w:bookmarkEnd w:id="3621"/>
      <w:r w:rsidRPr="000F2B9B">
        <w:rPr>
          <w:rFonts w:ascii="Arial" w:hAnsi="Arial" w:cs="Arial"/>
          <w:lang w:val="en-US"/>
        </w:rPr>
        <w:t xml:space="preserve">physiatrist </w:t>
      </w:r>
      <w:bookmarkStart w:id="3622" w:name="position_982550_261"/>
      <w:bookmarkEnd w:id="3622"/>
      <w:r w:rsidRPr="000F2B9B">
        <w:rPr>
          <w:rFonts w:ascii="Arial" w:hAnsi="Arial" w:cs="Arial"/>
          <w:lang w:val="en-US"/>
        </w:rPr>
        <w:t xml:space="preserve">under Section </w:t>
      </w:r>
      <w:bookmarkStart w:id="3623" w:name="position_983212_521"/>
      <w:bookmarkEnd w:id="3623"/>
      <w:r w:rsidR="001E1DE8">
        <w:rPr>
          <w:rFonts w:ascii="Arial" w:hAnsi="Arial" w:cs="Arial"/>
          <w:lang w:val="en-US"/>
        </w:rPr>
        <w:t xml:space="preserve">52 </w:t>
      </w:r>
      <w:r w:rsidRPr="000F2B9B">
        <w:rPr>
          <w:rFonts w:ascii="Arial" w:hAnsi="Arial" w:cs="Arial"/>
          <w:lang w:val="en-US"/>
        </w:rPr>
        <w:t xml:space="preserve">of </w:t>
      </w:r>
      <w:bookmarkStart w:id="3624" w:name="position_983853_140"/>
      <w:bookmarkEnd w:id="3624"/>
      <w:r w:rsidRPr="000F2B9B">
        <w:rPr>
          <w:rFonts w:ascii="Arial" w:hAnsi="Arial" w:cs="Arial"/>
          <w:lang w:val="en-US"/>
        </w:rPr>
        <w:t>the Evidence Act</w:t>
      </w:r>
      <w:bookmarkStart w:id="3625" w:name="position_984795_631"/>
      <w:bookmarkEnd w:id="3625"/>
      <w:r w:rsidRPr="000F2B9B">
        <w:rPr>
          <w:rFonts w:ascii="Arial" w:hAnsi="Arial" w:cs="Arial"/>
          <w:lang w:val="en-US"/>
        </w:rPr>
        <w:t xml:space="preserve">. </w:t>
      </w:r>
      <w:bookmarkStart w:id="3626" w:name="position_985426_481"/>
      <w:bookmarkEnd w:id="3626"/>
      <w:r w:rsidRPr="000F2B9B">
        <w:rPr>
          <w:rFonts w:ascii="Arial" w:hAnsi="Arial" w:cs="Arial"/>
          <w:lang w:val="en-US"/>
        </w:rPr>
        <w:t xml:space="preserve">The </w:t>
      </w:r>
      <w:bookmarkStart w:id="3627" w:name="position_985907_762"/>
      <w:bookmarkEnd w:id="3627"/>
      <w:r w:rsidRPr="000F2B9B">
        <w:rPr>
          <w:rFonts w:ascii="Arial" w:hAnsi="Arial" w:cs="Arial"/>
          <w:lang w:val="en-US"/>
        </w:rPr>
        <w:t xml:space="preserve">remaining </w:t>
      </w:r>
      <w:bookmarkStart w:id="3628" w:name="position_986669_802"/>
      <w:bookmarkEnd w:id="3628"/>
      <w:r w:rsidRPr="000F2B9B">
        <w:rPr>
          <w:rFonts w:ascii="Arial" w:hAnsi="Arial" w:cs="Arial"/>
          <w:lang w:val="en-US"/>
        </w:rPr>
        <w:t>doctor</w:t>
      </w:r>
      <w:bookmarkStart w:id="3629" w:name="position_987471_20"/>
      <w:bookmarkEnd w:id="3629"/>
      <w:r w:rsidRPr="000F2B9B">
        <w:rPr>
          <w:rFonts w:ascii="Arial" w:hAnsi="Arial" w:cs="Arial"/>
          <w:lang w:val="en-US"/>
        </w:rPr>
        <w:t xml:space="preserve">'s </w:t>
      </w:r>
      <w:bookmarkStart w:id="3630" w:name="position_987491_661"/>
      <w:bookmarkEnd w:id="3630"/>
      <w:r w:rsidRPr="000F2B9B">
        <w:rPr>
          <w:rFonts w:ascii="Arial" w:hAnsi="Arial" w:cs="Arial"/>
          <w:lang w:val="en-US"/>
        </w:rPr>
        <w:t xml:space="preserve">records </w:t>
      </w:r>
      <w:bookmarkStart w:id="3631" w:name="position_988152_220"/>
      <w:bookmarkEnd w:id="3631"/>
      <w:r w:rsidRPr="000F2B9B">
        <w:rPr>
          <w:rFonts w:ascii="Arial" w:hAnsi="Arial" w:cs="Arial"/>
          <w:lang w:val="en-US"/>
        </w:rPr>
        <w:t xml:space="preserve">were </w:t>
      </w:r>
      <w:bookmarkStart w:id="3632" w:name="position_988372_441"/>
      <w:bookmarkEnd w:id="3632"/>
      <w:r w:rsidRPr="000F2B9B">
        <w:rPr>
          <w:rFonts w:ascii="Arial" w:hAnsi="Arial" w:cs="Arial"/>
          <w:lang w:val="en-US"/>
        </w:rPr>
        <w:t xml:space="preserve">sought </w:t>
      </w:r>
      <w:bookmarkStart w:id="3633" w:name="position_988813_20"/>
      <w:bookmarkEnd w:id="3633"/>
      <w:r w:rsidRPr="000F2B9B">
        <w:rPr>
          <w:rFonts w:ascii="Arial" w:hAnsi="Arial" w:cs="Arial"/>
          <w:lang w:val="en-US"/>
        </w:rPr>
        <w:t xml:space="preserve">to </w:t>
      </w:r>
      <w:bookmarkStart w:id="3634" w:name="position_988833_141"/>
      <w:bookmarkEnd w:id="3634"/>
      <w:r w:rsidRPr="000F2B9B">
        <w:rPr>
          <w:rFonts w:ascii="Arial" w:hAnsi="Arial" w:cs="Arial"/>
          <w:lang w:val="en-US"/>
        </w:rPr>
        <w:t xml:space="preserve">be </w:t>
      </w:r>
      <w:bookmarkStart w:id="3635" w:name="position_988974_982"/>
      <w:bookmarkEnd w:id="3635"/>
      <w:r w:rsidRPr="000F2B9B">
        <w:rPr>
          <w:rFonts w:ascii="Arial" w:hAnsi="Arial" w:cs="Arial"/>
          <w:lang w:val="en-US"/>
        </w:rPr>
        <w:t xml:space="preserve">introduced </w:t>
      </w:r>
      <w:bookmarkStart w:id="3636" w:name="position_989956_20"/>
      <w:bookmarkEnd w:id="3636"/>
      <w:r w:rsidRPr="000F2B9B">
        <w:rPr>
          <w:rFonts w:ascii="Arial" w:hAnsi="Arial" w:cs="Arial"/>
          <w:lang w:val="en-US"/>
        </w:rPr>
        <w:t xml:space="preserve">as </w:t>
      </w:r>
      <w:bookmarkStart w:id="3637" w:name="position_989976_601"/>
      <w:bookmarkEnd w:id="3637"/>
      <w:r w:rsidRPr="000F2B9B">
        <w:rPr>
          <w:rFonts w:ascii="Arial" w:hAnsi="Arial" w:cs="Arial"/>
          <w:lang w:val="en-US"/>
        </w:rPr>
        <w:t xml:space="preserve">business </w:t>
      </w:r>
      <w:bookmarkStart w:id="3638" w:name="position_990577_441"/>
      <w:bookmarkEnd w:id="3638"/>
      <w:r w:rsidRPr="000F2B9B">
        <w:rPr>
          <w:rFonts w:ascii="Arial" w:hAnsi="Arial" w:cs="Arial"/>
          <w:lang w:val="en-US"/>
        </w:rPr>
        <w:t xml:space="preserve">records </w:t>
      </w:r>
      <w:bookmarkStart w:id="3639" w:name="position_991018_161"/>
      <w:bookmarkEnd w:id="3639"/>
      <w:r w:rsidRPr="000F2B9B">
        <w:rPr>
          <w:rFonts w:ascii="Arial" w:hAnsi="Arial" w:cs="Arial"/>
          <w:lang w:val="en-US"/>
        </w:rPr>
        <w:t xml:space="preserve">under Section </w:t>
      </w:r>
      <w:bookmarkStart w:id="3640" w:name="position_991620_441"/>
      <w:bookmarkEnd w:id="3640"/>
      <w:r w:rsidRPr="000F2B9B">
        <w:rPr>
          <w:rFonts w:ascii="Arial" w:hAnsi="Arial" w:cs="Arial"/>
          <w:lang w:val="en-US"/>
        </w:rPr>
        <w:t xml:space="preserve">35 </w:t>
      </w:r>
      <w:bookmarkStart w:id="3641" w:name="position_992061_60"/>
      <w:bookmarkEnd w:id="3641"/>
      <w:r w:rsidRPr="000F2B9B">
        <w:rPr>
          <w:rFonts w:ascii="Arial" w:hAnsi="Arial" w:cs="Arial"/>
          <w:lang w:val="en-US"/>
        </w:rPr>
        <w:t xml:space="preserve">of </w:t>
      </w:r>
      <w:bookmarkStart w:id="3642" w:name="position_992121_120"/>
      <w:bookmarkEnd w:id="3642"/>
      <w:r w:rsidRPr="000F2B9B">
        <w:rPr>
          <w:rFonts w:ascii="Arial" w:hAnsi="Arial" w:cs="Arial"/>
          <w:lang w:val="en-US"/>
        </w:rPr>
        <w:t xml:space="preserve">the </w:t>
      </w:r>
      <w:r w:rsidRPr="000F2B9B">
        <w:rPr>
          <w:rFonts w:ascii="Arial" w:hAnsi="Arial" w:cs="Arial"/>
          <w:i/>
          <w:lang w:val="en-US"/>
        </w:rPr>
        <w:t>Evidence Act</w:t>
      </w:r>
      <w:bookmarkStart w:id="3643" w:name="position_993223_441"/>
      <w:bookmarkEnd w:id="3643"/>
      <w:r w:rsidRPr="000F2B9B">
        <w:rPr>
          <w:rFonts w:ascii="Arial" w:hAnsi="Arial" w:cs="Arial"/>
          <w:lang w:val="en-US"/>
        </w:rPr>
        <w:t xml:space="preserve">.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644" w:name="position_993664_5392"/>
      <w:bookmarkEnd w:id="3644"/>
      <w:r w:rsidRPr="000F2B9B">
        <w:rPr>
          <w:rFonts w:ascii="Arial" w:hAnsi="Arial" w:cs="Arial"/>
          <w:lang w:val="en-US"/>
        </w:rPr>
        <w:t xml:space="preserve">Justice </w:t>
      </w:r>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3645" w:name="position_999056_681"/>
      <w:bookmarkEnd w:id="3645"/>
      <w:r w:rsidRPr="000F2B9B">
        <w:rPr>
          <w:rFonts w:ascii="Arial" w:hAnsi="Arial" w:cs="Arial"/>
          <w:lang w:val="en-US"/>
        </w:rPr>
        <w:t xml:space="preserve">found </w:t>
      </w:r>
      <w:bookmarkStart w:id="3646" w:name="position_999737_41"/>
      <w:bookmarkEnd w:id="3646"/>
      <w:r w:rsidRPr="000F2B9B">
        <w:rPr>
          <w:rFonts w:ascii="Arial" w:hAnsi="Arial" w:cs="Arial"/>
          <w:lang w:val="en-US"/>
        </w:rPr>
        <w:t xml:space="preserve">that </w:t>
      </w:r>
      <w:bookmarkStart w:id="3647" w:name="position_999778_20"/>
      <w:bookmarkEnd w:id="3647"/>
      <w:r w:rsidRPr="000F2B9B">
        <w:rPr>
          <w:rFonts w:ascii="Arial" w:hAnsi="Arial" w:cs="Arial"/>
          <w:lang w:val="en-US"/>
        </w:rPr>
        <w:t xml:space="preserve">it </w:t>
      </w:r>
      <w:bookmarkStart w:id="3648" w:name="position_999798_180"/>
      <w:bookmarkEnd w:id="3648"/>
      <w:r w:rsidRPr="000F2B9B">
        <w:rPr>
          <w:rFonts w:ascii="Arial" w:hAnsi="Arial" w:cs="Arial"/>
          <w:lang w:val="en-US"/>
        </w:rPr>
        <w:t xml:space="preserve">was </w:t>
      </w:r>
      <w:bookmarkStart w:id="3649" w:name="position_999978_621"/>
      <w:bookmarkEnd w:id="3649"/>
      <w:r w:rsidRPr="000F2B9B">
        <w:rPr>
          <w:rFonts w:ascii="Arial" w:hAnsi="Arial" w:cs="Arial"/>
          <w:lang w:val="en-US"/>
        </w:rPr>
        <w:t xml:space="preserve">difficult </w:t>
      </w:r>
      <w:bookmarkStart w:id="3650" w:name="position_1000599_20"/>
      <w:bookmarkEnd w:id="3650"/>
      <w:r w:rsidRPr="000F2B9B">
        <w:rPr>
          <w:rFonts w:ascii="Arial" w:hAnsi="Arial" w:cs="Arial"/>
          <w:lang w:val="en-US"/>
        </w:rPr>
        <w:t xml:space="preserve">to </w:t>
      </w:r>
      <w:bookmarkStart w:id="3651" w:name="position_1000619_1123"/>
      <w:bookmarkEnd w:id="3651"/>
      <w:r w:rsidRPr="000F2B9B">
        <w:rPr>
          <w:rFonts w:ascii="Arial" w:hAnsi="Arial" w:cs="Arial"/>
          <w:lang w:val="en-US"/>
        </w:rPr>
        <w:t xml:space="preserve">reconcile </w:t>
      </w:r>
      <w:proofErr w:type="spellStart"/>
      <w:r w:rsidRPr="000F2B9B">
        <w:rPr>
          <w:rFonts w:ascii="Arial" w:hAnsi="Arial" w:cs="Arial"/>
          <w:i/>
          <w:iCs/>
          <w:lang w:val="en-US"/>
        </w:rPr>
        <w:t>Westerhof</w:t>
      </w:r>
      <w:proofErr w:type="spellEnd"/>
      <w:r w:rsidRPr="000F2B9B">
        <w:rPr>
          <w:rFonts w:ascii="Arial" w:hAnsi="Arial" w:cs="Arial"/>
          <w:i/>
          <w:iCs/>
          <w:lang w:val="en-US"/>
        </w:rPr>
        <w:t>, supra</w:t>
      </w:r>
      <w:r w:rsidRPr="000F2B9B">
        <w:rPr>
          <w:rFonts w:ascii="Arial" w:hAnsi="Arial" w:cs="Arial"/>
          <w:lang w:val="en-US"/>
        </w:rPr>
        <w:t xml:space="preserve"> </w:t>
      </w:r>
      <w:bookmarkStart w:id="3652" w:name="position_1001742_381"/>
      <w:bookmarkEnd w:id="3652"/>
      <w:r w:rsidRPr="000F2B9B">
        <w:rPr>
          <w:rFonts w:ascii="Arial" w:hAnsi="Arial" w:cs="Arial"/>
          <w:lang w:val="en-US"/>
        </w:rPr>
        <w:t xml:space="preserve">with </w:t>
      </w:r>
      <w:bookmarkStart w:id="3653" w:name="position_1002123_120"/>
      <w:bookmarkEnd w:id="3653"/>
      <w:r w:rsidRPr="000F2B9B">
        <w:rPr>
          <w:rFonts w:ascii="Arial" w:hAnsi="Arial" w:cs="Arial"/>
          <w:lang w:val="en-US"/>
        </w:rPr>
        <w:t xml:space="preserve">the </w:t>
      </w:r>
      <w:bookmarkStart w:id="3654" w:name="position_1002243_802"/>
      <w:bookmarkEnd w:id="3654"/>
      <w:r w:rsidRPr="000F2B9B">
        <w:rPr>
          <w:rFonts w:ascii="Arial" w:hAnsi="Arial" w:cs="Arial"/>
          <w:lang w:val="en-US"/>
        </w:rPr>
        <w:t xml:space="preserve">decisions </w:t>
      </w:r>
      <w:bookmarkStart w:id="3655" w:name="position_1003045_240"/>
      <w:bookmarkEnd w:id="3655"/>
      <w:r w:rsidRPr="000F2B9B">
        <w:rPr>
          <w:rFonts w:ascii="Arial" w:hAnsi="Arial" w:cs="Arial"/>
          <w:lang w:val="en-US"/>
        </w:rPr>
        <w:t xml:space="preserve">in </w:t>
      </w:r>
      <w:bookmarkStart w:id="3656" w:name="position_1003285_401"/>
      <w:bookmarkEnd w:id="3656"/>
      <w:r w:rsidRPr="000F2B9B">
        <w:rPr>
          <w:rFonts w:ascii="Arial" w:hAnsi="Arial" w:cs="Arial"/>
          <w:i/>
          <w:iCs/>
          <w:lang w:val="en-US"/>
        </w:rPr>
        <w:t>Moore</w:t>
      </w:r>
      <w:bookmarkStart w:id="3657" w:name="position_1003686_361"/>
      <w:bookmarkEnd w:id="3657"/>
      <w:r w:rsidRPr="000F2B9B">
        <w:rPr>
          <w:rFonts w:ascii="Arial" w:hAnsi="Arial" w:cs="Arial"/>
          <w:i/>
          <w:iCs/>
          <w:lang w:val="en-US"/>
        </w:rPr>
        <w:t xml:space="preserve">, </w:t>
      </w:r>
      <w:bookmarkStart w:id="3658" w:name="position_1004047_421"/>
      <w:bookmarkEnd w:id="3658"/>
      <w:r w:rsidRPr="000F2B9B">
        <w:rPr>
          <w:rFonts w:ascii="Arial" w:hAnsi="Arial" w:cs="Arial"/>
          <w:i/>
          <w:iCs/>
          <w:lang w:val="en-US"/>
        </w:rPr>
        <w:t>supra</w:t>
      </w:r>
      <w:r w:rsidRPr="000F2B9B">
        <w:rPr>
          <w:rFonts w:ascii="Arial" w:hAnsi="Arial" w:cs="Arial"/>
          <w:lang w:val="en-US"/>
        </w:rPr>
        <w:t xml:space="preserve"> </w:t>
      </w:r>
      <w:bookmarkStart w:id="3659" w:name="position_1004468_140"/>
      <w:bookmarkEnd w:id="3659"/>
      <w:r w:rsidRPr="000F2B9B">
        <w:rPr>
          <w:rFonts w:ascii="Arial" w:hAnsi="Arial" w:cs="Arial"/>
          <w:lang w:val="en-US"/>
        </w:rPr>
        <w:t xml:space="preserve">and </w:t>
      </w:r>
      <w:bookmarkStart w:id="3660" w:name="position_1004608_541"/>
      <w:bookmarkEnd w:id="3660"/>
      <w:r w:rsidRPr="000F2B9B">
        <w:rPr>
          <w:rFonts w:ascii="Arial" w:hAnsi="Arial" w:cs="Arial"/>
          <w:i/>
          <w:iCs/>
          <w:lang w:val="en-US"/>
        </w:rPr>
        <w:t>Campbell</w:t>
      </w:r>
      <w:bookmarkStart w:id="3661" w:name="position_1005149_301"/>
      <w:bookmarkEnd w:id="3661"/>
      <w:r w:rsidRPr="000F2B9B">
        <w:rPr>
          <w:rFonts w:ascii="Arial" w:hAnsi="Arial" w:cs="Arial"/>
          <w:i/>
          <w:iCs/>
          <w:lang w:val="en-US"/>
        </w:rPr>
        <w:t xml:space="preserve">, </w:t>
      </w:r>
      <w:bookmarkStart w:id="3662" w:name="position_1005450_662"/>
      <w:bookmarkEnd w:id="3662"/>
      <w:r w:rsidRPr="000F2B9B">
        <w:rPr>
          <w:rFonts w:ascii="Arial" w:hAnsi="Arial" w:cs="Arial"/>
          <w:i/>
          <w:iCs/>
          <w:lang w:val="en-US"/>
        </w:rPr>
        <w:t>supra</w:t>
      </w:r>
      <w:bookmarkStart w:id="3663" w:name="position_1006112_782"/>
      <w:bookmarkEnd w:id="3663"/>
      <w:r w:rsidRPr="000F2B9B">
        <w:rPr>
          <w:rFonts w:ascii="Arial" w:hAnsi="Arial" w:cs="Arial"/>
          <w:lang w:val="en-US"/>
        </w:rPr>
        <w:t xml:space="preserve">. </w:t>
      </w:r>
      <w:bookmarkStart w:id="3664" w:name="position_1006894_1042"/>
      <w:bookmarkEnd w:id="3664"/>
      <w:r w:rsidRPr="000F2B9B">
        <w:rPr>
          <w:rFonts w:ascii="Arial" w:hAnsi="Arial" w:cs="Arial"/>
          <w:lang w:val="en-US"/>
        </w:rPr>
        <w:t xml:space="preserve">Justice </w:t>
      </w:r>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3665" w:name="position_1007936_782"/>
      <w:bookmarkEnd w:id="3665"/>
      <w:r w:rsidRPr="000F2B9B">
        <w:rPr>
          <w:rFonts w:ascii="Arial" w:hAnsi="Arial" w:cs="Arial"/>
          <w:lang w:val="en-US"/>
        </w:rPr>
        <w:t xml:space="preserve">held </w:t>
      </w:r>
      <w:bookmarkStart w:id="3666" w:name="position_1008718_661"/>
      <w:bookmarkEnd w:id="3666"/>
      <w:r w:rsidRPr="000F2B9B">
        <w:rPr>
          <w:rFonts w:ascii="Arial" w:hAnsi="Arial" w:cs="Arial"/>
          <w:lang w:val="en-US"/>
        </w:rPr>
        <w:t xml:space="preserve">that </w:t>
      </w:r>
      <w:bookmarkStart w:id="3667" w:name="position_1009379_1504"/>
      <w:bookmarkEnd w:id="3667"/>
      <w:r w:rsidRPr="000F2B9B">
        <w:rPr>
          <w:rFonts w:ascii="Arial" w:hAnsi="Arial" w:cs="Arial"/>
          <w:lang w:val="en-US"/>
        </w:rPr>
        <w:t xml:space="preserve">cross-examination </w:t>
      </w:r>
      <w:bookmarkStart w:id="3668" w:name="position_1010883_20"/>
      <w:bookmarkEnd w:id="3668"/>
      <w:r w:rsidRPr="000F2B9B">
        <w:rPr>
          <w:rFonts w:ascii="Arial" w:hAnsi="Arial" w:cs="Arial"/>
          <w:lang w:val="en-US"/>
        </w:rPr>
        <w:t xml:space="preserve">of </w:t>
      </w:r>
      <w:bookmarkStart w:id="3669" w:name="position_1010903_20"/>
      <w:bookmarkEnd w:id="3669"/>
      <w:r w:rsidRPr="000F2B9B">
        <w:rPr>
          <w:rFonts w:ascii="Arial" w:hAnsi="Arial" w:cs="Arial"/>
          <w:lang w:val="en-US"/>
        </w:rPr>
        <w:t xml:space="preserve">the </w:t>
      </w:r>
      <w:bookmarkStart w:id="3670" w:name="position_1010923_341"/>
      <w:bookmarkEnd w:id="3670"/>
      <w:r w:rsidRPr="000F2B9B">
        <w:rPr>
          <w:rFonts w:ascii="Arial" w:hAnsi="Arial" w:cs="Arial"/>
          <w:lang w:val="en-US"/>
        </w:rPr>
        <w:t xml:space="preserve">doctor </w:t>
      </w:r>
      <w:bookmarkStart w:id="3671" w:name="position_1011264_140"/>
      <w:bookmarkEnd w:id="3671"/>
      <w:r w:rsidRPr="000F2B9B">
        <w:rPr>
          <w:rFonts w:ascii="Arial" w:hAnsi="Arial" w:cs="Arial"/>
          <w:lang w:val="en-US"/>
        </w:rPr>
        <w:t xml:space="preserve">does </w:t>
      </w:r>
      <w:bookmarkStart w:id="3672" w:name="position_1011404_541"/>
      <w:bookmarkEnd w:id="3672"/>
      <w:r w:rsidRPr="000F2B9B">
        <w:rPr>
          <w:rFonts w:ascii="Arial" w:hAnsi="Arial" w:cs="Arial"/>
          <w:lang w:val="en-US"/>
        </w:rPr>
        <w:t>not</w:t>
      </w:r>
      <w:bookmarkStart w:id="3673" w:name="position_1011945_381"/>
      <w:bookmarkEnd w:id="3673"/>
      <w:r w:rsidRPr="000F2B9B">
        <w:rPr>
          <w:rFonts w:ascii="Arial" w:hAnsi="Arial" w:cs="Arial"/>
          <w:lang w:val="en-US"/>
        </w:rPr>
        <w:t xml:space="preserve">, </w:t>
      </w:r>
      <w:bookmarkStart w:id="3674" w:name="position_1012326_501"/>
      <w:bookmarkEnd w:id="3674"/>
      <w:r w:rsidRPr="000F2B9B">
        <w:rPr>
          <w:rFonts w:ascii="Arial" w:hAnsi="Arial" w:cs="Arial"/>
          <w:lang w:val="en-US"/>
        </w:rPr>
        <w:t xml:space="preserve">by </w:t>
      </w:r>
      <w:bookmarkStart w:id="3675" w:name="position_1012827_642"/>
      <w:bookmarkEnd w:id="3675"/>
      <w:r w:rsidRPr="000F2B9B">
        <w:rPr>
          <w:rFonts w:ascii="Arial" w:hAnsi="Arial" w:cs="Arial"/>
          <w:lang w:val="en-US"/>
        </w:rPr>
        <w:t>itself</w:t>
      </w:r>
      <w:bookmarkStart w:id="3676" w:name="position_1013469_420"/>
      <w:bookmarkEnd w:id="3676"/>
      <w:r w:rsidRPr="000F2B9B">
        <w:rPr>
          <w:rFonts w:ascii="Arial" w:hAnsi="Arial" w:cs="Arial"/>
          <w:lang w:val="en-US"/>
        </w:rPr>
        <w:t xml:space="preserve">, </w:t>
      </w:r>
      <w:bookmarkStart w:id="3677" w:name="position_1013889_661"/>
      <w:bookmarkEnd w:id="3677"/>
      <w:r w:rsidRPr="000F2B9B">
        <w:rPr>
          <w:rFonts w:ascii="Arial" w:hAnsi="Arial" w:cs="Arial"/>
          <w:lang w:val="en-US"/>
        </w:rPr>
        <w:t xml:space="preserve">fully </w:t>
      </w:r>
      <w:bookmarkStart w:id="3678" w:name="position_1014550_822"/>
      <w:bookmarkEnd w:id="3678"/>
      <w:r w:rsidRPr="000F2B9B">
        <w:rPr>
          <w:rFonts w:ascii="Arial" w:hAnsi="Arial" w:cs="Arial"/>
          <w:lang w:val="en-US"/>
        </w:rPr>
        <w:t xml:space="preserve">ameliorate </w:t>
      </w:r>
      <w:bookmarkStart w:id="3679" w:name="position_1015372_20"/>
      <w:bookmarkEnd w:id="3679"/>
      <w:r w:rsidRPr="000F2B9B">
        <w:rPr>
          <w:rFonts w:ascii="Arial" w:hAnsi="Arial" w:cs="Arial"/>
          <w:lang w:val="en-US"/>
        </w:rPr>
        <w:t xml:space="preserve">the </w:t>
      </w:r>
      <w:bookmarkStart w:id="3680" w:name="position_1015392_441"/>
      <w:bookmarkEnd w:id="3680"/>
      <w:r w:rsidRPr="000F2B9B">
        <w:rPr>
          <w:rFonts w:ascii="Arial" w:hAnsi="Arial" w:cs="Arial"/>
          <w:lang w:val="en-US"/>
        </w:rPr>
        <w:t xml:space="preserve">trial </w:t>
      </w:r>
      <w:bookmarkStart w:id="3681" w:name="position_1015833_762"/>
      <w:bookmarkEnd w:id="3681"/>
      <w:r w:rsidRPr="000F2B9B">
        <w:rPr>
          <w:rFonts w:ascii="Arial" w:hAnsi="Arial" w:cs="Arial"/>
          <w:lang w:val="en-US"/>
        </w:rPr>
        <w:t xml:space="preserve">efficiency </w:t>
      </w:r>
      <w:bookmarkStart w:id="3682" w:name="position_1016595_20"/>
      <w:bookmarkEnd w:id="3682"/>
      <w:r w:rsidRPr="000F2B9B">
        <w:rPr>
          <w:rFonts w:ascii="Arial" w:hAnsi="Arial" w:cs="Arial"/>
          <w:lang w:val="en-US"/>
        </w:rPr>
        <w:t xml:space="preserve">and </w:t>
      </w:r>
      <w:bookmarkStart w:id="3683" w:name="position_1016615_401"/>
      <w:bookmarkEnd w:id="3683"/>
      <w:r w:rsidRPr="000F2B9B">
        <w:rPr>
          <w:rFonts w:ascii="Arial" w:hAnsi="Arial" w:cs="Arial"/>
          <w:lang w:val="en-US"/>
        </w:rPr>
        <w:t xml:space="preserve">fairness </w:t>
      </w:r>
      <w:bookmarkStart w:id="3684" w:name="position_1017016_200"/>
      <w:bookmarkEnd w:id="3684"/>
      <w:r w:rsidRPr="000F2B9B">
        <w:rPr>
          <w:rFonts w:ascii="Arial" w:hAnsi="Arial" w:cs="Arial"/>
          <w:lang w:val="en-US"/>
        </w:rPr>
        <w:t xml:space="preserve">sought </w:t>
      </w:r>
      <w:bookmarkStart w:id="3685" w:name="position_1017216_20"/>
      <w:bookmarkEnd w:id="3685"/>
      <w:r w:rsidRPr="000F2B9B">
        <w:rPr>
          <w:rFonts w:ascii="Arial" w:hAnsi="Arial" w:cs="Arial"/>
          <w:lang w:val="en-US"/>
        </w:rPr>
        <w:t xml:space="preserve">to </w:t>
      </w:r>
      <w:bookmarkStart w:id="3686" w:name="position_1017236_121"/>
      <w:bookmarkEnd w:id="3686"/>
      <w:r w:rsidRPr="000F2B9B">
        <w:rPr>
          <w:rFonts w:ascii="Arial" w:hAnsi="Arial" w:cs="Arial"/>
          <w:lang w:val="en-US"/>
        </w:rPr>
        <w:t xml:space="preserve">be </w:t>
      </w:r>
      <w:bookmarkStart w:id="3687" w:name="position_1017357_661"/>
      <w:bookmarkEnd w:id="3687"/>
      <w:r w:rsidRPr="000F2B9B">
        <w:rPr>
          <w:rFonts w:ascii="Arial" w:hAnsi="Arial" w:cs="Arial"/>
          <w:lang w:val="en-US"/>
        </w:rPr>
        <w:t xml:space="preserve">achieved </w:t>
      </w:r>
      <w:bookmarkStart w:id="3688" w:name="position_1018018_481"/>
      <w:bookmarkEnd w:id="3688"/>
      <w:r w:rsidRPr="000F2B9B">
        <w:rPr>
          <w:rFonts w:ascii="Arial" w:hAnsi="Arial" w:cs="Arial"/>
          <w:lang w:val="en-US"/>
        </w:rPr>
        <w:t xml:space="preserve">by </w:t>
      </w:r>
      <w:bookmarkStart w:id="3689" w:name="position_1018499_802"/>
      <w:bookmarkEnd w:id="3689"/>
      <w:r w:rsidRPr="000F2B9B">
        <w:rPr>
          <w:rFonts w:ascii="Arial" w:hAnsi="Arial" w:cs="Arial"/>
          <w:lang w:val="en-US"/>
        </w:rPr>
        <w:t xml:space="preserve">compliance </w:t>
      </w:r>
      <w:bookmarkStart w:id="3690" w:name="position_1019301_20"/>
      <w:bookmarkEnd w:id="3690"/>
      <w:r w:rsidRPr="000F2B9B">
        <w:rPr>
          <w:rFonts w:ascii="Arial" w:hAnsi="Arial" w:cs="Arial"/>
          <w:lang w:val="en-US"/>
        </w:rPr>
        <w:t xml:space="preserve">with Section </w:t>
      </w:r>
      <w:bookmarkStart w:id="3691" w:name="position_1019662_400"/>
      <w:bookmarkEnd w:id="3691"/>
      <w:r w:rsidRPr="000F2B9B">
        <w:rPr>
          <w:rFonts w:ascii="Arial" w:hAnsi="Arial" w:cs="Arial"/>
          <w:lang w:val="en-US"/>
        </w:rPr>
        <w:t xml:space="preserve">52 </w:t>
      </w:r>
      <w:bookmarkStart w:id="3692" w:name="position_1020062_41"/>
      <w:bookmarkEnd w:id="3692"/>
      <w:r w:rsidRPr="000F2B9B">
        <w:rPr>
          <w:rFonts w:ascii="Arial" w:hAnsi="Arial" w:cs="Arial"/>
          <w:lang w:val="en-US"/>
        </w:rPr>
        <w:t xml:space="preserve">of </w:t>
      </w:r>
      <w:bookmarkStart w:id="3693" w:name="position_1020103_140"/>
      <w:bookmarkEnd w:id="3693"/>
      <w:r w:rsidRPr="000F2B9B">
        <w:rPr>
          <w:rFonts w:ascii="Arial" w:hAnsi="Arial" w:cs="Arial"/>
          <w:lang w:val="en-US"/>
        </w:rPr>
        <w:t xml:space="preserve">the </w:t>
      </w:r>
      <w:r w:rsidRPr="000F2B9B">
        <w:rPr>
          <w:rFonts w:ascii="Arial" w:hAnsi="Arial" w:cs="Arial"/>
          <w:i/>
          <w:lang w:val="en-US"/>
        </w:rPr>
        <w:t>Evidence A</w:t>
      </w:r>
      <w:bookmarkStart w:id="3694" w:name="position_1020864_361"/>
      <w:bookmarkEnd w:id="3694"/>
      <w:r w:rsidRPr="000F2B9B">
        <w:rPr>
          <w:rFonts w:ascii="Arial" w:hAnsi="Arial" w:cs="Arial"/>
          <w:i/>
          <w:lang w:val="en-US"/>
        </w:rPr>
        <w:t>ct</w:t>
      </w:r>
      <w:r w:rsidRPr="000F2B9B">
        <w:rPr>
          <w:rFonts w:ascii="Arial" w:hAnsi="Arial" w:cs="Arial"/>
          <w:lang w:val="en-US"/>
        </w:rPr>
        <w:t xml:space="preserve"> </w:t>
      </w:r>
      <w:bookmarkStart w:id="3695" w:name="position_1021225_441"/>
      <w:bookmarkEnd w:id="3695"/>
      <w:r w:rsidRPr="000F2B9B">
        <w:rPr>
          <w:rFonts w:ascii="Arial" w:hAnsi="Arial" w:cs="Arial"/>
          <w:lang w:val="en-US"/>
        </w:rPr>
        <w:t xml:space="preserve">and Rule </w:t>
      </w:r>
      <w:bookmarkStart w:id="3696" w:name="position_1021866_1403"/>
      <w:bookmarkEnd w:id="3696"/>
      <w:r w:rsidRPr="000F2B9B">
        <w:rPr>
          <w:rFonts w:ascii="Arial" w:hAnsi="Arial" w:cs="Arial"/>
          <w:lang w:val="en-US"/>
        </w:rPr>
        <w:t>53.03</w:t>
      </w:r>
      <w:bookmarkStart w:id="3697" w:name="position_1023269_522"/>
      <w:bookmarkEnd w:id="3697"/>
      <w:r w:rsidRPr="000F2B9B">
        <w:rPr>
          <w:rFonts w:ascii="Arial" w:hAnsi="Arial" w:cs="Arial"/>
          <w:lang w:val="en-US"/>
        </w:rPr>
        <w:t xml:space="preserve">. </w:t>
      </w:r>
      <w:bookmarkStart w:id="3698" w:name="position_1023791_401"/>
      <w:bookmarkEnd w:id="3698"/>
      <w:r w:rsidR="00544D41">
        <w:rPr>
          <w:rFonts w:ascii="Arial" w:hAnsi="Arial" w:cs="Arial"/>
          <w:lang w:val="en-US"/>
        </w:rPr>
        <w:t xml:space="preserve">She </w:t>
      </w:r>
      <w:bookmarkStart w:id="3699" w:name="position_1024192_160"/>
      <w:bookmarkStart w:id="3700" w:name="position_1024352_702"/>
      <w:bookmarkEnd w:id="3699"/>
      <w:bookmarkEnd w:id="3700"/>
      <w:r w:rsidRPr="000F2B9B">
        <w:rPr>
          <w:rFonts w:ascii="Arial" w:hAnsi="Arial" w:cs="Arial"/>
          <w:lang w:val="en-US"/>
        </w:rPr>
        <w:t xml:space="preserve">concluded </w:t>
      </w:r>
      <w:bookmarkStart w:id="3701" w:name="position_1025054_100"/>
      <w:bookmarkEnd w:id="3701"/>
      <w:r w:rsidRPr="000F2B9B">
        <w:rPr>
          <w:rFonts w:ascii="Arial" w:hAnsi="Arial" w:cs="Arial"/>
          <w:lang w:val="en-US"/>
        </w:rPr>
        <w:t>that</w:t>
      </w:r>
      <w:bookmarkStart w:id="3702" w:name="position_1025154_441"/>
      <w:bookmarkEnd w:id="3702"/>
      <w:r w:rsidRPr="000F2B9B">
        <w:rPr>
          <w:rFonts w:ascii="Arial" w:hAnsi="Arial" w:cs="Arial"/>
          <w:lang w:val="en-US"/>
        </w:rPr>
        <w:t xml:space="preserve">, </w:t>
      </w:r>
      <w:bookmarkStart w:id="3703" w:name="position_1025595_301"/>
      <w:bookmarkEnd w:id="3703"/>
      <w:r w:rsidRPr="000F2B9B">
        <w:rPr>
          <w:rFonts w:ascii="Arial" w:hAnsi="Arial" w:cs="Arial"/>
          <w:lang w:val="en-US"/>
        </w:rPr>
        <w:t xml:space="preserve">unless </w:t>
      </w:r>
      <w:bookmarkStart w:id="3704" w:name="position_1025896_40"/>
      <w:bookmarkEnd w:id="3704"/>
      <w:r w:rsidRPr="000F2B9B">
        <w:rPr>
          <w:rFonts w:ascii="Arial" w:hAnsi="Arial" w:cs="Arial"/>
          <w:lang w:val="en-US"/>
        </w:rPr>
        <w:t xml:space="preserve">there </w:t>
      </w:r>
      <w:bookmarkStart w:id="3705" w:name="position_1025936_140"/>
      <w:bookmarkEnd w:id="3705"/>
      <w:r w:rsidRPr="000F2B9B">
        <w:rPr>
          <w:rFonts w:ascii="Arial" w:hAnsi="Arial" w:cs="Arial"/>
          <w:lang w:val="en-US"/>
        </w:rPr>
        <w:t xml:space="preserve">was </w:t>
      </w:r>
      <w:bookmarkStart w:id="3706" w:name="position_1026076_501"/>
      <w:bookmarkEnd w:id="3706"/>
      <w:r w:rsidRPr="000F2B9B">
        <w:rPr>
          <w:rFonts w:ascii="Arial" w:hAnsi="Arial" w:cs="Arial"/>
          <w:lang w:val="en-US"/>
        </w:rPr>
        <w:t xml:space="preserve">some </w:t>
      </w:r>
      <w:bookmarkStart w:id="3707" w:name="position_1026577_201"/>
      <w:bookmarkEnd w:id="3707"/>
      <w:r w:rsidRPr="000F2B9B">
        <w:rPr>
          <w:rFonts w:ascii="Arial" w:hAnsi="Arial" w:cs="Arial"/>
          <w:lang w:val="en-US"/>
        </w:rPr>
        <w:t xml:space="preserve">other </w:t>
      </w:r>
      <w:bookmarkStart w:id="3708" w:name="position_1026778_501"/>
      <w:bookmarkEnd w:id="3708"/>
      <w:r w:rsidRPr="000F2B9B">
        <w:rPr>
          <w:rFonts w:ascii="Arial" w:hAnsi="Arial" w:cs="Arial"/>
          <w:lang w:val="en-US"/>
        </w:rPr>
        <w:t xml:space="preserve">basis </w:t>
      </w:r>
      <w:bookmarkStart w:id="3709" w:name="position_1027279_240"/>
      <w:bookmarkEnd w:id="3709"/>
      <w:r w:rsidRPr="000F2B9B">
        <w:rPr>
          <w:rFonts w:ascii="Arial" w:hAnsi="Arial" w:cs="Arial"/>
          <w:lang w:val="en-US"/>
        </w:rPr>
        <w:t xml:space="preserve">upon </w:t>
      </w:r>
      <w:bookmarkStart w:id="3710" w:name="position_1027519_241"/>
      <w:bookmarkEnd w:id="3710"/>
      <w:r w:rsidRPr="000F2B9B">
        <w:rPr>
          <w:rFonts w:ascii="Arial" w:hAnsi="Arial" w:cs="Arial"/>
          <w:lang w:val="en-US"/>
        </w:rPr>
        <w:t xml:space="preserve">which </w:t>
      </w:r>
      <w:bookmarkStart w:id="3711" w:name="position_1027760_20"/>
      <w:bookmarkEnd w:id="3711"/>
      <w:r w:rsidRPr="000F2B9B">
        <w:rPr>
          <w:rFonts w:ascii="Arial" w:hAnsi="Arial" w:cs="Arial"/>
          <w:lang w:val="en-US"/>
        </w:rPr>
        <w:t xml:space="preserve">a </w:t>
      </w:r>
      <w:bookmarkStart w:id="3712" w:name="position_1027780_621"/>
      <w:bookmarkEnd w:id="3712"/>
      <w:r w:rsidRPr="000F2B9B">
        <w:rPr>
          <w:rFonts w:ascii="Arial" w:hAnsi="Arial" w:cs="Arial"/>
          <w:lang w:val="en-US"/>
        </w:rPr>
        <w:t xml:space="preserve">report </w:t>
      </w:r>
      <w:bookmarkStart w:id="3713" w:name="position_1028401_20"/>
      <w:bookmarkEnd w:id="3713"/>
      <w:r w:rsidRPr="000F2B9B">
        <w:rPr>
          <w:rFonts w:ascii="Arial" w:hAnsi="Arial" w:cs="Arial"/>
          <w:lang w:val="en-US"/>
        </w:rPr>
        <w:t xml:space="preserve">was </w:t>
      </w:r>
      <w:bookmarkStart w:id="3714" w:name="position_1028421_722"/>
      <w:bookmarkEnd w:id="3714"/>
      <w:r w:rsidRPr="000F2B9B">
        <w:rPr>
          <w:rFonts w:ascii="Arial" w:hAnsi="Arial" w:cs="Arial"/>
          <w:lang w:val="en-US"/>
        </w:rPr>
        <w:t>admissible</w:t>
      </w:r>
      <w:bookmarkStart w:id="3715" w:name="position_1029143_381"/>
      <w:bookmarkEnd w:id="3715"/>
      <w:r w:rsidRPr="000F2B9B">
        <w:rPr>
          <w:rFonts w:ascii="Arial" w:hAnsi="Arial" w:cs="Arial"/>
          <w:lang w:val="en-US"/>
        </w:rPr>
        <w:t xml:space="preserve">, </w:t>
      </w:r>
      <w:bookmarkStart w:id="3716" w:name="position_1029524_561"/>
      <w:bookmarkEnd w:id="3716"/>
      <w:r w:rsidR="00E46331">
        <w:rPr>
          <w:rFonts w:ascii="Arial" w:hAnsi="Arial" w:cs="Arial"/>
          <w:lang w:val="en-US"/>
        </w:rPr>
        <w:t xml:space="preserve">then </w:t>
      </w:r>
      <w:r w:rsidRPr="000F2B9B">
        <w:rPr>
          <w:rFonts w:ascii="Arial" w:hAnsi="Arial" w:cs="Arial"/>
          <w:lang w:val="en-US"/>
        </w:rPr>
        <w:t xml:space="preserve">any </w:t>
      </w:r>
      <w:bookmarkStart w:id="3717" w:name="position_1030085_541"/>
      <w:bookmarkEnd w:id="3717"/>
      <w:r w:rsidRPr="000F2B9B">
        <w:rPr>
          <w:rFonts w:ascii="Arial" w:hAnsi="Arial" w:cs="Arial"/>
          <w:lang w:val="en-US"/>
        </w:rPr>
        <w:t xml:space="preserve">medical </w:t>
      </w:r>
      <w:bookmarkStart w:id="3718" w:name="position_1030626_461"/>
      <w:bookmarkEnd w:id="3718"/>
      <w:r w:rsidRPr="000F2B9B">
        <w:rPr>
          <w:rFonts w:ascii="Arial" w:hAnsi="Arial" w:cs="Arial"/>
          <w:lang w:val="en-US"/>
        </w:rPr>
        <w:t>opinion</w:t>
      </w:r>
      <w:bookmarkStart w:id="3719" w:name="position_1031087_321"/>
      <w:bookmarkEnd w:id="3719"/>
      <w:r w:rsidRPr="000F2B9B">
        <w:rPr>
          <w:rFonts w:ascii="Arial" w:hAnsi="Arial" w:cs="Arial"/>
          <w:lang w:val="en-US"/>
        </w:rPr>
        <w:t xml:space="preserve">, </w:t>
      </w:r>
      <w:bookmarkStart w:id="3720" w:name="position_1031408_301"/>
      <w:bookmarkEnd w:id="3720"/>
      <w:r w:rsidRPr="000F2B9B">
        <w:rPr>
          <w:rFonts w:ascii="Arial" w:hAnsi="Arial" w:cs="Arial"/>
          <w:lang w:val="en-US"/>
        </w:rPr>
        <w:t xml:space="preserve">whether </w:t>
      </w:r>
      <w:bookmarkStart w:id="3721" w:name="position_1031709_140"/>
      <w:bookmarkEnd w:id="3721"/>
      <w:r w:rsidRPr="000F2B9B">
        <w:rPr>
          <w:rFonts w:ascii="Arial" w:hAnsi="Arial" w:cs="Arial"/>
          <w:lang w:val="en-US"/>
        </w:rPr>
        <w:t xml:space="preserve">by </w:t>
      </w:r>
      <w:bookmarkStart w:id="3722" w:name="position_1031849_20"/>
      <w:bookmarkEnd w:id="3722"/>
      <w:r w:rsidRPr="000F2B9B">
        <w:rPr>
          <w:rFonts w:ascii="Arial" w:hAnsi="Arial" w:cs="Arial"/>
          <w:lang w:val="en-US"/>
        </w:rPr>
        <w:t xml:space="preserve">a </w:t>
      </w:r>
      <w:bookmarkStart w:id="3723" w:name="position_1031869_501"/>
      <w:bookmarkEnd w:id="3723"/>
      <w:r w:rsidRPr="000F2B9B">
        <w:rPr>
          <w:rFonts w:ascii="Arial" w:hAnsi="Arial" w:cs="Arial"/>
          <w:lang w:val="en-US"/>
        </w:rPr>
        <w:t xml:space="preserve">treating </w:t>
      </w:r>
      <w:bookmarkStart w:id="3724" w:name="position_1032370_421"/>
      <w:bookmarkEnd w:id="3724"/>
      <w:r w:rsidRPr="000F2B9B">
        <w:rPr>
          <w:rFonts w:ascii="Arial" w:hAnsi="Arial" w:cs="Arial"/>
          <w:lang w:val="en-US"/>
        </w:rPr>
        <w:t xml:space="preserve">doctor </w:t>
      </w:r>
      <w:bookmarkStart w:id="3725" w:name="position_1032791_120"/>
      <w:bookmarkEnd w:id="3725"/>
      <w:r w:rsidRPr="000F2B9B">
        <w:rPr>
          <w:rFonts w:ascii="Arial" w:hAnsi="Arial" w:cs="Arial"/>
          <w:lang w:val="en-US"/>
        </w:rPr>
        <w:t xml:space="preserve">or </w:t>
      </w:r>
      <w:bookmarkStart w:id="3726" w:name="position_1032911_461"/>
      <w:bookmarkEnd w:id="3726"/>
      <w:r w:rsidRPr="000F2B9B">
        <w:rPr>
          <w:rFonts w:ascii="Arial" w:hAnsi="Arial" w:cs="Arial"/>
          <w:lang w:val="en-US"/>
        </w:rPr>
        <w:t xml:space="preserve">medical </w:t>
      </w:r>
      <w:bookmarkStart w:id="3727" w:name="position_1033372_261"/>
      <w:bookmarkEnd w:id="3727"/>
      <w:r w:rsidRPr="000F2B9B">
        <w:rPr>
          <w:rFonts w:ascii="Arial" w:hAnsi="Arial" w:cs="Arial"/>
          <w:lang w:val="en-US"/>
        </w:rPr>
        <w:t xml:space="preserve">legal </w:t>
      </w:r>
      <w:bookmarkStart w:id="3728" w:name="position_1033633_481"/>
      <w:bookmarkEnd w:id="3728"/>
      <w:r w:rsidRPr="000F2B9B">
        <w:rPr>
          <w:rFonts w:ascii="Arial" w:hAnsi="Arial" w:cs="Arial"/>
          <w:lang w:val="en-US"/>
        </w:rPr>
        <w:t>expert</w:t>
      </w:r>
      <w:bookmarkStart w:id="3729" w:name="position_1034114_381"/>
      <w:bookmarkEnd w:id="3729"/>
      <w:r w:rsidRPr="000F2B9B">
        <w:rPr>
          <w:rFonts w:ascii="Arial" w:hAnsi="Arial" w:cs="Arial"/>
          <w:lang w:val="en-US"/>
        </w:rPr>
        <w:t xml:space="preserve">, </w:t>
      </w:r>
      <w:bookmarkStart w:id="3730" w:name="position_1034495_581"/>
      <w:bookmarkEnd w:id="3730"/>
      <w:r w:rsidRPr="000F2B9B">
        <w:rPr>
          <w:rFonts w:ascii="Arial" w:hAnsi="Arial" w:cs="Arial"/>
          <w:lang w:val="en-US"/>
        </w:rPr>
        <w:t xml:space="preserve">must </w:t>
      </w:r>
      <w:bookmarkStart w:id="3731" w:name="position_1035076_361"/>
      <w:bookmarkEnd w:id="3731"/>
      <w:r w:rsidRPr="000F2B9B">
        <w:rPr>
          <w:rFonts w:ascii="Arial" w:hAnsi="Arial" w:cs="Arial"/>
          <w:lang w:val="en-US"/>
        </w:rPr>
        <w:t xml:space="preserve">comply </w:t>
      </w:r>
      <w:bookmarkStart w:id="3732" w:name="position_1035437_160"/>
      <w:bookmarkEnd w:id="3732"/>
      <w:r w:rsidRPr="000F2B9B">
        <w:rPr>
          <w:rFonts w:ascii="Arial" w:hAnsi="Arial" w:cs="Arial"/>
          <w:lang w:val="en-US"/>
        </w:rPr>
        <w:t xml:space="preserve">with Rule </w:t>
      </w:r>
      <w:bookmarkStart w:id="3733" w:name="position_1035758_1403"/>
      <w:bookmarkEnd w:id="3733"/>
      <w:r w:rsidRPr="000F2B9B">
        <w:rPr>
          <w:rFonts w:ascii="Arial" w:hAnsi="Arial" w:cs="Arial"/>
          <w:lang w:val="en-US"/>
        </w:rPr>
        <w:t xml:space="preserve">53.03 </w:t>
      </w:r>
      <w:bookmarkStart w:id="3734" w:name="position_1037161_461"/>
      <w:bookmarkEnd w:id="3734"/>
      <w:r w:rsidRPr="000F2B9B">
        <w:rPr>
          <w:rFonts w:ascii="Arial" w:hAnsi="Arial" w:cs="Arial"/>
          <w:lang w:val="en-US"/>
        </w:rPr>
        <w:t xml:space="preserve">or </w:t>
      </w:r>
      <w:bookmarkStart w:id="3735" w:name="position_1037622_441"/>
      <w:bookmarkEnd w:id="3735"/>
      <w:r w:rsidRPr="000F2B9B">
        <w:rPr>
          <w:rFonts w:ascii="Arial" w:hAnsi="Arial" w:cs="Arial"/>
          <w:lang w:val="en-US"/>
        </w:rPr>
        <w:t xml:space="preserve">the party had to obtain </w:t>
      </w:r>
      <w:bookmarkStart w:id="3736" w:name="position_1038063_120"/>
      <w:bookmarkEnd w:id="3736"/>
      <w:r w:rsidRPr="000F2B9B">
        <w:rPr>
          <w:rFonts w:ascii="Arial" w:hAnsi="Arial" w:cs="Arial"/>
          <w:lang w:val="en-US"/>
        </w:rPr>
        <w:t xml:space="preserve">leave </w:t>
      </w:r>
      <w:bookmarkStart w:id="3737" w:name="position_1038183_100"/>
      <w:bookmarkEnd w:id="3737"/>
      <w:r w:rsidRPr="000F2B9B">
        <w:rPr>
          <w:rFonts w:ascii="Arial" w:hAnsi="Arial" w:cs="Arial"/>
          <w:lang w:val="en-US"/>
        </w:rPr>
        <w:t xml:space="preserve">from </w:t>
      </w:r>
      <w:bookmarkStart w:id="3738" w:name="position_1038283_61"/>
      <w:bookmarkEnd w:id="3738"/>
      <w:r w:rsidRPr="000F2B9B">
        <w:rPr>
          <w:rFonts w:ascii="Arial" w:hAnsi="Arial" w:cs="Arial"/>
          <w:lang w:val="en-US"/>
        </w:rPr>
        <w:t xml:space="preserve">the </w:t>
      </w:r>
      <w:bookmarkStart w:id="3739" w:name="position_1038344_400"/>
      <w:bookmarkEnd w:id="3739"/>
      <w:r w:rsidRPr="000F2B9B">
        <w:rPr>
          <w:rFonts w:ascii="Arial" w:hAnsi="Arial" w:cs="Arial"/>
          <w:lang w:val="en-US"/>
        </w:rPr>
        <w:t xml:space="preserve">court </w:t>
      </w:r>
      <w:bookmarkStart w:id="3740" w:name="position_1038744_101"/>
      <w:bookmarkEnd w:id="3740"/>
      <w:r w:rsidRPr="000F2B9B">
        <w:rPr>
          <w:rFonts w:ascii="Arial" w:hAnsi="Arial" w:cs="Arial"/>
          <w:lang w:val="en-US"/>
        </w:rPr>
        <w:t xml:space="preserve">for </w:t>
      </w:r>
      <w:bookmarkStart w:id="3741" w:name="position_1038845_1022"/>
      <w:bookmarkEnd w:id="3741"/>
      <w:r w:rsidRPr="000F2B9B">
        <w:rPr>
          <w:rFonts w:ascii="Arial" w:hAnsi="Arial" w:cs="Arial"/>
          <w:lang w:val="en-US"/>
        </w:rPr>
        <w:t xml:space="preserve">noncompliance </w:t>
      </w:r>
      <w:bookmarkStart w:id="3742" w:name="position_1039867_20"/>
      <w:bookmarkEnd w:id="3742"/>
      <w:r w:rsidRPr="000F2B9B">
        <w:rPr>
          <w:rFonts w:ascii="Arial" w:hAnsi="Arial" w:cs="Arial"/>
          <w:lang w:val="en-US"/>
        </w:rPr>
        <w:t xml:space="preserve">with Rule </w:t>
      </w:r>
      <w:bookmarkStart w:id="3743" w:name="position_1039967_1283"/>
      <w:bookmarkEnd w:id="3743"/>
      <w:r w:rsidRPr="000F2B9B">
        <w:rPr>
          <w:rFonts w:ascii="Arial" w:hAnsi="Arial" w:cs="Arial"/>
          <w:lang w:val="en-US"/>
        </w:rPr>
        <w:t>53.03</w:t>
      </w:r>
      <w:bookmarkStart w:id="3744" w:name="position_1041250_421"/>
      <w:bookmarkEnd w:id="3744"/>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745" w:name="position_1042713_441"/>
      <w:bookmarkEnd w:id="3745"/>
      <w:r w:rsidRPr="000F2B9B">
        <w:rPr>
          <w:rFonts w:ascii="Arial" w:hAnsi="Arial" w:cs="Arial"/>
          <w:lang w:val="en-US"/>
        </w:rPr>
        <w:t xml:space="preserve">In </w:t>
      </w:r>
      <w:bookmarkStart w:id="3746" w:name="position_1043154_601"/>
      <w:bookmarkEnd w:id="3746"/>
      <w:r w:rsidRPr="000F2B9B">
        <w:rPr>
          <w:rFonts w:ascii="Arial" w:hAnsi="Arial" w:cs="Arial"/>
          <w:lang w:val="en-US"/>
        </w:rPr>
        <w:t>addition</w:t>
      </w:r>
      <w:bookmarkStart w:id="3747" w:name="position_1043755_521"/>
      <w:bookmarkEnd w:id="3747"/>
      <w:r w:rsidRPr="000F2B9B">
        <w:rPr>
          <w:rFonts w:ascii="Arial" w:hAnsi="Arial" w:cs="Arial"/>
          <w:lang w:val="en-US"/>
        </w:rPr>
        <w:t xml:space="preserve">, </w:t>
      </w:r>
      <w:bookmarkStart w:id="3748" w:name="position_1044276_441"/>
      <w:bookmarkEnd w:id="3748"/>
      <w:r w:rsidRPr="000F2B9B">
        <w:rPr>
          <w:rFonts w:ascii="Arial" w:hAnsi="Arial" w:cs="Arial"/>
          <w:lang w:val="en-US"/>
        </w:rPr>
        <w:t xml:space="preserve">Justice </w:t>
      </w:r>
      <w:bookmarkStart w:id="3749" w:name="position_1044717_361"/>
      <w:bookmarkEnd w:id="3749"/>
      <w:proofErr w:type="spellStart"/>
      <w:r w:rsidRPr="000F2B9B">
        <w:rPr>
          <w:rFonts w:ascii="Arial" w:hAnsi="Arial" w:cs="Arial"/>
          <w:lang w:val="en-US"/>
        </w:rPr>
        <w:t>Ricchetti</w:t>
      </w:r>
      <w:proofErr w:type="spellEnd"/>
      <w:r w:rsidRPr="000F2B9B">
        <w:rPr>
          <w:rFonts w:ascii="Arial" w:hAnsi="Arial" w:cs="Arial"/>
          <w:lang w:val="en-US"/>
        </w:rPr>
        <w:t xml:space="preserve"> noted </w:t>
      </w:r>
      <w:bookmarkStart w:id="3750" w:name="position_1045869_381"/>
      <w:bookmarkEnd w:id="3750"/>
      <w:r w:rsidRPr="000F2B9B">
        <w:rPr>
          <w:rFonts w:ascii="Arial" w:hAnsi="Arial" w:cs="Arial"/>
          <w:lang w:val="en-US"/>
        </w:rPr>
        <w:t xml:space="preserve">that </w:t>
      </w:r>
      <w:bookmarkStart w:id="3751" w:name="position_1046250_40"/>
      <w:bookmarkEnd w:id="3751"/>
      <w:r w:rsidRPr="000F2B9B">
        <w:rPr>
          <w:rFonts w:ascii="Arial" w:hAnsi="Arial" w:cs="Arial"/>
          <w:lang w:val="en-US"/>
        </w:rPr>
        <w:t xml:space="preserve">in </w:t>
      </w:r>
      <w:bookmarkStart w:id="3752" w:name="position_1046290_441"/>
      <w:bookmarkEnd w:id="3752"/>
      <w:r w:rsidRPr="000F2B9B">
        <w:rPr>
          <w:rFonts w:ascii="Arial" w:hAnsi="Arial" w:cs="Arial"/>
          <w:i/>
          <w:iCs/>
          <w:lang w:val="en-US"/>
        </w:rPr>
        <w:t>Moore</w:t>
      </w:r>
      <w:bookmarkStart w:id="3753" w:name="position_1046731_381"/>
      <w:bookmarkEnd w:id="3753"/>
      <w:r w:rsidRPr="000F2B9B">
        <w:rPr>
          <w:rFonts w:ascii="Arial" w:hAnsi="Arial" w:cs="Arial"/>
          <w:i/>
          <w:iCs/>
          <w:lang w:val="en-US"/>
        </w:rPr>
        <w:t xml:space="preserve">, </w:t>
      </w:r>
      <w:bookmarkStart w:id="3754" w:name="position_1047112_421"/>
      <w:bookmarkEnd w:id="3754"/>
      <w:r w:rsidRPr="000F2B9B">
        <w:rPr>
          <w:rFonts w:ascii="Arial" w:hAnsi="Arial" w:cs="Arial"/>
          <w:i/>
          <w:iCs/>
          <w:lang w:val="en-US"/>
        </w:rPr>
        <w:t>supra</w:t>
      </w:r>
      <w:bookmarkStart w:id="3755" w:name="position_1047533_461"/>
      <w:bookmarkEnd w:id="3755"/>
      <w:r w:rsidRPr="000F2B9B">
        <w:rPr>
          <w:rFonts w:ascii="Arial" w:hAnsi="Arial" w:cs="Arial"/>
          <w:lang w:val="en-US"/>
        </w:rPr>
        <w:t xml:space="preserve">, </w:t>
      </w:r>
      <w:bookmarkStart w:id="3756" w:name="position_1047994_842"/>
      <w:bookmarkEnd w:id="3756"/>
      <w:r w:rsidRPr="000F2B9B">
        <w:rPr>
          <w:rFonts w:ascii="Arial" w:hAnsi="Arial" w:cs="Arial"/>
          <w:lang w:val="en-US"/>
        </w:rPr>
        <w:t xml:space="preserve">Justice </w:t>
      </w:r>
      <w:bookmarkStart w:id="3757" w:name="position_1048836_220"/>
      <w:bookmarkEnd w:id="3757"/>
      <w:r w:rsidRPr="000F2B9B">
        <w:rPr>
          <w:rFonts w:ascii="Arial" w:hAnsi="Arial" w:cs="Arial"/>
          <w:lang w:val="en-US"/>
        </w:rPr>
        <w:t xml:space="preserve">Wilson </w:t>
      </w:r>
      <w:bookmarkStart w:id="3758" w:name="position_1049056_662"/>
      <w:bookmarkEnd w:id="3758"/>
      <w:r w:rsidRPr="000F2B9B">
        <w:rPr>
          <w:rFonts w:ascii="Arial" w:hAnsi="Arial" w:cs="Arial"/>
          <w:lang w:val="en-US"/>
        </w:rPr>
        <w:t xml:space="preserve">determined </w:t>
      </w:r>
      <w:bookmarkStart w:id="3759" w:name="position_1049718_40"/>
      <w:bookmarkEnd w:id="3759"/>
      <w:r w:rsidRPr="000F2B9B">
        <w:rPr>
          <w:rFonts w:ascii="Arial" w:hAnsi="Arial" w:cs="Arial"/>
          <w:lang w:val="en-US"/>
        </w:rPr>
        <w:t xml:space="preserve">that </w:t>
      </w:r>
      <w:bookmarkStart w:id="3760" w:name="position_1049758_481"/>
      <w:bookmarkEnd w:id="3760"/>
      <w:r w:rsidRPr="000F2B9B">
        <w:rPr>
          <w:rFonts w:ascii="Arial" w:hAnsi="Arial" w:cs="Arial"/>
          <w:lang w:val="en-US"/>
        </w:rPr>
        <w:t xml:space="preserve">the </w:t>
      </w:r>
      <w:bookmarkStart w:id="3761" w:name="position_1050239_662"/>
      <w:bookmarkEnd w:id="3761"/>
      <w:r w:rsidRPr="000F2B9B">
        <w:rPr>
          <w:rFonts w:ascii="Arial" w:hAnsi="Arial" w:cs="Arial"/>
          <w:lang w:val="en-US"/>
        </w:rPr>
        <w:t xml:space="preserve">emergency </w:t>
      </w:r>
      <w:bookmarkStart w:id="3762" w:name="position_1050901_360"/>
      <w:bookmarkEnd w:id="3762"/>
      <w:r w:rsidRPr="000F2B9B">
        <w:rPr>
          <w:rFonts w:ascii="Arial" w:hAnsi="Arial" w:cs="Arial"/>
          <w:lang w:val="en-US"/>
        </w:rPr>
        <w:t xml:space="preserve">doctor </w:t>
      </w:r>
      <w:bookmarkStart w:id="3763" w:name="position_1051261_101"/>
      <w:bookmarkEnd w:id="3763"/>
      <w:r w:rsidRPr="000F2B9B">
        <w:rPr>
          <w:rFonts w:ascii="Arial" w:hAnsi="Arial" w:cs="Arial"/>
          <w:lang w:val="en-US"/>
        </w:rPr>
        <w:t xml:space="preserve">could </w:t>
      </w:r>
      <w:bookmarkStart w:id="3764" w:name="position_1051362_521"/>
      <w:bookmarkEnd w:id="3764"/>
      <w:r w:rsidRPr="000F2B9B">
        <w:rPr>
          <w:rFonts w:ascii="Arial" w:hAnsi="Arial" w:cs="Arial"/>
          <w:lang w:val="en-US"/>
        </w:rPr>
        <w:t xml:space="preserve">provide </w:t>
      </w:r>
      <w:bookmarkStart w:id="3765" w:name="position_1051883_40"/>
      <w:bookmarkEnd w:id="3765"/>
      <w:r w:rsidRPr="000F2B9B">
        <w:rPr>
          <w:rFonts w:ascii="Arial" w:hAnsi="Arial" w:cs="Arial"/>
          <w:lang w:val="en-US"/>
        </w:rPr>
        <w:t xml:space="preserve">his </w:t>
      </w:r>
      <w:bookmarkStart w:id="3766" w:name="position_1051923_862"/>
      <w:bookmarkEnd w:id="3766"/>
      <w:r w:rsidRPr="000F2B9B">
        <w:rPr>
          <w:rFonts w:ascii="Arial" w:hAnsi="Arial" w:cs="Arial"/>
          <w:lang w:val="en-US"/>
        </w:rPr>
        <w:t xml:space="preserve">diagnosis </w:t>
      </w:r>
      <w:bookmarkStart w:id="3767" w:name="position_1052785_421"/>
      <w:bookmarkEnd w:id="3767"/>
      <w:r w:rsidRPr="000F2B9B">
        <w:rPr>
          <w:rFonts w:ascii="Arial" w:hAnsi="Arial" w:cs="Arial"/>
          <w:lang w:val="en-US"/>
        </w:rPr>
        <w:t xml:space="preserve">and </w:t>
      </w:r>
      <w:bookmarkStart w:id="3768" w:name="position_1053206_220"/>
      <w:bookmarkEnd w:id="3768"/>
      <w:r w:rsidRPr="000F2B9B">
        <w:rPr>
          <w:rFonts w:ascii="Arial" w:hAnsi="Arial" w:cs="Arial"/>
          <w:lang w:val="en-US"/>
        </w:rPr>
        <w:t xml:space="preserve">this </w:t>
      </w:r>
      <w:bookmarkStart w:id="3769" w:name="position_1053426_101"/>
      <w:bookmarkEnd w:id="3769"/>
      <w:r w:rsidRPr="000F2B9B">
        <w:rPr>
          <w:rFonts w:ascii="Arial" w:hAnsi="Arial" w:cs="Arial"/>
          <w:lang w:val="en-US"/>
        </w:rPr>
        <w:t xml:space="preserve">was </w:t>
      </w:r>
      <w:bookmarkStart w:id="3770" w:name="position_1053527_260"/>
      <w:bookmarkEnd w:id="3770"/>
      <w:r w:rsidRPr="000F2B9B">
        <w:rPr>
          <w:rFonts w:ascii="Arial" w:hAnsi="Arial" w:cs="Arial"/>
          <w:lang w:val="en-US"/>
        </w:rPr>
        <w:t xml:space="preserve">found </w:t>
      </w:r>
      <w:bookmarkStart w:id="3771" w:name="position_1053787_642"/>
      <w:bookmarkEnd w:id="3771"/>
      <w:r w:rsidRPr="000F2B9B">
        <w:rPr>
          <w:rFonts w:ascii="Arial" w:hAnsi="Arial" w:cs="Arial"/>
          <w:lang w:val="en-US"/>
        </w:rPr>
        <w:t xml:space="preserve">necessary </w:t>
      </w:r>
      <w:bookmarkStart w:id="3772" w:name="position_1054429_200"/>
      <w:bookmarkEnd w:id="3772"/>
      <w:r w:rsidRPr="000F2B9B">
        <w:rPr>
          <w:rFonts w:ascii="Arial" w:hAnsi="Arial" w:cs="Arial"/>
          <w:lang w:val="en-US"/>
        </w:rPr>
        <w:t xml:space="preserve">to </w:t>
      </w:r>
      <w:bookmarkStart w:id="3773" w:name="position_1054629_521"/>
      <w:bookmarkEnd w:id="3773"/>
      <w:r w:rsidRPr="000F2B9B">
        <w:rPr>
          <w:rFonts w:ascii="Arial" w:hAnsi="Arial" w:cs="Arial"/>
          <w:lang w:val="en-US"/>
        </w:rPr>
        <w:t xml:space="preserve">explain </w:t>
      </w:r>
      <w:bookmarkStart w:id="3774" w:name="position_1055150_40"/>
      <w:bookmarkEnd w:id="3774"/>
      <w:r w:rsidRPr="000F2B9B">
        <w:rPr>
          <w:rFonts w:ascii="Arial" w:hAnsi="Arial" w:cs="Arial"/>
          <w:lang w:val="en-US"/>
        </w:rPr>
        <w:t xml:space="preserve">his </w:t>
      </w:r>
      <w:bookmarkStart w:id="3775" w:name="position_1055190_521"/>
      <w:bookmarkEnd w:id="3775"/>
      <w:r w:rsidRPr="000F2B9B">
        <w:rPr>
          <w:rFonts w:ascii="Arial" w:hAnsi="Arial" w:cs="Arial"/>
          <w:lang w:val="en-US"/>
        </w:rPr>
        <w:t>treatment</w:t>
      </w:r>
      <w:bookmarkStart w:id="3776" w:name="position_1055711_441"/>
      <w:bookmarkEnd w:id="3776"/>
      <w:r w:rsidRPr="000F2B9B">
        <w:rPr>
          <w:rFonts w:ascii="Arial" w:hAnsi="Arial" w:cs="Arial"/>
          <w:lang w:val="en-US"/>
        </w:rPr>
        <w:t xml:space="preserve">. </w:t>
      </w:r>
      <w:bookmarkStart w:id="3777" w:name="position_1056152_561"/>
      <w:bookmarkEnd w:id="3777"/>
      <w:r w:rsidRPr="000F2B9B">
        <w:rPr>
          <w:rFonts w:ascii="Arial" w:hAnsi="Arial" w:cs="Arial"/>
          <w:lang w:val="en-US"/>
        </w:rPr>
        <w:t xml:space="preserve">Of </w:t>
      </w:r>
      <w:bookmarkStart w:id="3778" w:name="position_1056713_922"/>
      <w:bookmarkEnd w:id="3778"/>
      <w:r w:rsidRPr="000F2B9B">
        <w:rPr>
          <w:rFonts w:ascii="Arial" w:hAnsi="Arial" w:cs="Arial"/>
          <w:lang w:val="en-US"/>
        </w:rPr>
        <w:t xml:space="preserve">importance </w:t>
      </w:r>
      <w:bookmarkStart w:id="3779" w:name="position_1057635_161"/>
      <w:bookmarkEnd w:id="3779"/>
      <w:r w:rsidRPr="000F2B9B">
        <w:rPr>
          <w:rFonts w:ascii="Arial" w:hAnsi="Arial" w:cs="Arial"/>
          <w:lang w:val="en-US"/>
        </w:rPr>
        <w:t xml:space="preserve">was </w:t>
      </w:r>
      <w:bookmarkStart w:id="3780" w:name="position_1057796_301"/>
      <w:bookmarkEnd w:id="3780"/>
      <w:r w:rsidRPr="000F2B9B">
        <w:rPr>
          <w:rFonts w:ascii="Arial" w:hAnsi="Arial" w:cs="Arial"/>
          <w:lang w:val="en-US"/>
        </w:rPr>
        <w:t xml:space="preserve">that </w:t>
      </w:r>
      <w:bookmarkStart w:id="3781" w:name="position_1058097_100"/>
      <w:bookmarkEnd w:id="3781"/>
      <w:r w:rsidRPr="000F2B9B">
        <w:rPr>
          <w:rFonts w:ascii="Arial" w:hAnsi="Arial" w:cs="Arial"/>
          <w:lang w:val="en-US"/>
        </w:rPr>
        <w:t xml:space="preserve">the </w:t>
      </w:r>
      <w:bookmarkStart w:id="3782" w:name="position_1058197_501"/>
      <w:bookmarkEnd w:id="3782"/>
      <w:proofErr w:type="gramStart"/>
      <w:r w:rsidRPr="000F2B9B">
        <w:rPr>
          <w:rFonts w:ascii="Arial" w:hAnsi="Arial" w:cs="Arial"/>
          <w:lang w:val="en-US"/>
        </w:rPr>
        <w:t xml:space="preserve">emergency </w:t>
      </w:r>
      <w:bookmarkStart w:id="3783" w:name="position_1058698_691"/>
      <w:bookmarkEnd w:id="3783"/>
      <w:r w:rsidRPr="000F2B9B">
        <w:rPr>
          <w:rFonts w:ascii="Arial" w:hAnsi="Arial" w:cs="Arial"/>
          <w:lang w:val="en-US"/>
        </w:rPr>
        <w:t xml:space="preserve">room </w:t>
      </w:r>
      <w:bookmarkStart w:id="3784" w:name="position_1059389_1042"/>
      <w:bookmarkEnd w:id="3784"/>
      <w:r w:rsidRPr="000F2B9B">
        <w:rPr>
          <w:rFonts w:ascii="Arial" w:hAnsi="Arial" w:cs="Arial"/>
          <w:lang w:val="en-US"/>
        </w:rPr>
        <w:t xml:space="preserve">doctor’s </w:t>
      </w:r>
      <w:bookmarkStart w:id="3785" w:name="position_1060431_1203"/>
      <w:bookmarkEnd w:id="3785"/>
      <w:r w:rsidRPr="000F2B9B">
        <w:rPr>
          <w:rFonts w:ascii="Arial" w:hAnsi="Arial" w:cs="Arial"/>
          <w:lang w:val="en-US"/>
        </w:rPr>
        <w:t xml:space="preserve">diagnosis </w:t>
      </w:r>
      <w:bookmarkStart w:id="3786" w:name="position_1061634_20"/>
      <w:bookmarkEnd w:id="3786"/>
      <w:r w:rsidRPr="000F2B9B">
        <w:rPr>
          <w:rFonts w:ascii="Arial" w:hAnsi="Arial" w:cs="Arial"/>
          <w:lang w:val="en-US"/>
        </w:rPr>
        <w:t xml:space="preserve">of </w:t>
      </w:r>
      <w:bookmarkStart w:id="3787" w:name="position_1061654_561"/>
      <w:bookmarkEnd w:id="3787"/>
      <w:r w:rsidRPr="000F2B9B">
        <w:rPr>
          <w:rFonts w:ascii="Arial" w:hAnsi="Arial" w:cs="Arial"/>
          <w:lang w:val="en-US"/>
        </w:rPr>
        <w:t xml:space="preserve">compartment </w:t>
      </w:r>
      <w:bookmarkStart w:id="3788" w:name="position_1062215_281"/>
      <w:bookmarkEnd w:id="3788"/>
      <w:r w:rsidRPr="000F2B9B">
        <w:rPr>
          <w:rFonts w:ascii="Arial" w:hAnsi="Arial" w:cs="Arial"/>
          <w:lang w:val="en-US"/>
        </w:rPr>
        <w:t xml:space="preserve">syndrome </w:t>
      </w:r>
      <w:bookmarkStart w:id="3789" w:name="position_1062496_120"/>
      <w:bookmarkEnd w:id="3789"/>
      <w:r w:rsidRPr="000F2B9B">
        <w:rPr>
          <w:rFonts w:ascii="Arial" w:hAnsi="Arial" w:cs="Arial"/>
          <w:lang w:val="en-US"/>
        </w:rPr>
        <w:t xml:space="preserve">was </w:t>
      </w:r>
      <w:bookmarkStart w:id="3790" w:name="position_1062616_220"/>
      <w:bookmarkEnd w:id="3790"/>
      <w:r w:rsidRPr="000F2B9B">
        <w:rPr>
          <w:rFonts w:ascii="Arial" w:hAnsi="Arial" w:cs="Arial"/>
          <w:lang w:val="en-US"/>
        </w:rPr>
        <w:t xml:space="preserve">not </w:t>
      </w:r>
      <w:bookmarkStart w:id="3791" w:name="position_1062836_702"/>
      <w:bookmarkEnd w:id="3791"/>
      <w:r w:rsidRPr="000F2B9B">
        <w:rPr>
          <w:rFonts w:ascii="Arial" w:hAnsi="Arial" w:cs="Arial"/>
          <w:lang w:val="en-US"/>
        </w:rPr>
        <w:t xml:space="preserve">disputed </w:t>
      </w:r>
      <w:bookmarkStart w:id="3792" w:name="position_1063538_20"/>
      <w:bookmarkEnd w:id="3792"/>
      <w:r w:rsidRPr="000F2B9B">
        <w:rPr>
          <w:rFonts w:ascii="Arial" w:hAnsi="Arial" w:cs="Arial"/>
          <w:lang w:val="en-US"/>
        </w:rPr>
        <w:t xml:space="preserve">by </w:t>
      </w:r>
      <w:bookmarkStart w:id="3793" w:name="position_1063558_461"/>
      <w:bookmarkEnd w:id="3793"/>
      <w:r w:rsidRPr="000F2B9B">
        <w:rPr>
          <w:rFonts w:ascii="Arial" w:hAnsi="Arial" w:cs="Arial"/>
          <w:lang w:val="en-US"/>
        </w:rPr>
        <w:t xml:space="preserve">the </w:t>
      </w:r>
      <w:bookmarkStart w:id="3794" w:name="position_1064019_541"/>
      <w:bookmarkEnd w:id="3794"/>
      <w:r w:rsidRPr="000F2B9B">
        <w:rPr>
          <w:rFonts w:ascii="Arial" w:hAnsi="Arial" w:cs="Arial"/>
          <w:lang w:val="en-US"/>
        </w:rPr>
        <w:t xml:space="preserve">defense </w:t>
      </w:r>
      <w:bookmarkStart w:id="3795" w:name="position_1064560_802"/>
      <w:bookmarkEnd w:id="3795"/>
      <w:r w:rsidRPr="000F2B9B">
        <w:rPr>
          <w:rFonts w:ascii="Arial" w:hAnsi="Arial" w:cs="Arial"/>
          <w:lang w:val="en-US"/>
        </w:rPr>
        <w:t xml:space="preserve">medical </w:t>
      </w:r>
      <w:bookmarkStart w:id="3796" w:name="position_1065362_140"/>
      <w:bookmarkEnd w:id="3796"/>
      <w:r w:rsidRPr="000F2B9B">
        <w:rPr>
          <w:rFonts w:ascii="Arial" w:hAnsi="Arial" w:cs="Arial"/>
          <w:lang w:val="en-US"/>
        </w:rPr>
        <w:t xml:space="preserve">legal </w:t>
      </w:r>
      <w:bookmarkStart w:id="3797" w:name="position_1065502_521"/>
      <w:bookmarkEnd w:id="3797"/>
      <w:r w:rsidRPr="000F2B9B">
        <w:rPr>
          <w:rFonts w:ascii="Arial" w:hAnsi="Arial" w:cs="Arial"/>
          <w:lang w:val="en-US"/>
        </w:rPr>
        <w:t>expert</w:t>
      </w:r>
      <w:proofErr w:type="gramEnd"/>
      <w:r w:rsidRPr="000F2B9B">
        <w:rPr>
          <w:rFonts w:ascii="Arial" w:hAnsi="Arial" w:cs="Arial"/>
          <w:lang w:val="en-US"/>
        </w:rPr>
        <w:t xml:space="preserve"> </w:t>
      </w:r>
      <w:bookmarkStart w:id="3798" w:name="position_1066023_421"/>
      <w:bookmarkEnd w:id="3798"/>
      <w:r w:rsidRPr="000F2B9B">
        <w:rPr>
          <w:rFonts w:ascii="Arial" w:hAnsi="Arial" w:cs="Arial"/>
          <w:lang w:val="en-US"/>
        </w:rPr>
        <w:t xml:space="preserve">and </w:t>
      </w:r>
      <w:bookmarkStart w:id="3799" w:name="position_1066444_180"/>
      <w:bookmarkEnd w:id="3799"/>
      <w:r w:rsidRPr="000F2B9B">
        <w:rPr>
          <w:rFonts w:ascii="Arial" w:hAnsi="Arial" w:cs="Arial"/>
          <w:lang w:val="en-US"/>
        </w:rPr>
        <w:t xml:space="preserve">as </w:t>
      </w:r>
      <w:bookmarkStart w:id="3800" w:name="position_1066624_20"/>
      <w:bookmarkEnd w:id="3800"/>
      <w:r w:rsidRPr="000F2B9B">
        <w:rPr>
          <w:rFonts w:ascii="Arial" w:hAnsi="Arial" w:cs="Arial"/>
          <w:lang w:val="en-US"/>
        </w:rPr>
        <w:t xml:space="preserve">a </w:t>
      </w:r>
      <w:bookmarkStart w:id="3801" w:name="position_1066644_682"/>
      <w:bookmarkEnd w:id="3801"/>
      <w:r w:rsidRPr="000F2B9B">
        <w:rPr>
          <w:rFonts w:ascii="Arial" w:hAnsi="Arial" w:cs="Arial"/>
          <w:lang w:val="en-US"/>
        </w:rPr>
        <w:t xml:space="preserve">result Justice </w:t>
      </w:r>
      <w:proofErr w:type="spellStart"/>
      <w:r w:rsidRPr="000F2B9B">
        <w:rPr>
          <w:rFonts w:ascii="Arial" w:hAnsi="Arial" w:cs="Arial"/>
          <w:lang w:val="en-US"/>
        </w:rPr>
        <w:t>Ricchetti</w:t>
      </w:r>
      <w:proofErr w:type="spellEnd"/>
      <w:r w:rsidRPr="000F2B9B">
        <w:rPr>
          <w:rFonts w:ascii="Arial" w:hAnsi="Arial" w:cs="Arial"/>
          <w:lang w:val="en-US"/>
        </w:rPr>
        <w:t xml:space="preserve"> found that </w:t>
      </w:r>
      <w:r w:rsidRPr="000F2B9B">
        <w:rPr>
          <w:rFonts w:ascii="Arial" w:hAnsi="Arial" w:cs="Arial"/>
          <w:i/>
          <w:iCs/>
          <w:lang w:val="en-US"/>
        </w:rPr>
        <w:t>Moore</w:t>
      </w:r>
      <w:bookmarkStart w:id="3802" w:name="position_1067326_401"/>
      <w:bookmarkEnd w:id="3802"/>
      <w:r w:rsidRPr="000F2B9B">
        <w:rPr>
          <w:rFonts w:ascii="Arial" w:hAnsi="Arial" w:cs="Arial"/>
          <w:i/>
          <w:iCs/>
          <w:lang w:val="en-US"/>
        </w:rPr>
        <w:t xml:space="preserve">, </w:t>
      </w:r>
      <w:bookmarkStart w:id="3803" w:name="position_1067727_321"/>
      <w:bookmarkEnd w:id="3803"/>
      <w:r w:rsidRPr="000F2B9B">
        <w:rPr>
          <w:rFonts w:ascii="Arial" w:hAnsi="Arial" w:cs="Arial"/>
          <w:i/>
          <w:iCs/>
          <w:lang w:val="en-US"/>
        </w:rPr>
        <w:t>supra</w:t>
      </w:r>
      <w:r w:rsidRPr="000F2B9B">
        <w:rPr>
          <w:rFonts w:ascii="Arial" w:hAnsi="Arial" w:cs="Arial"/>
          <w:lang w:val="en-US"/>
        </w:rPr>
        <w:t xml:space="preserve"> </w:t>
      </w:r>
      <w:bookmarkStart w:id="3804" w:name="position_1068048_100"/>
      <w:bookmarkEnd w:id="3804"/>
      <w:r w:rsidRPr="000F2B9B">
        <w:rPr>
          <w:rFonts w:ascii="Arial" w:hAnsi="Arial" w:cs="Arial"/>
          <w:lang w:val="en-US"/>
        </w:rPr>
        <w:t xml:space="preserve">was </w:t>
      </w:r>
      <w:bookmarkStart w:id="3805" w:name="position_1068148_1083"/>
      <w:bookmarkEnd w:id="3805"/>
      <w:r w:rsidRPr="000F2B9B">
        <w:rPr>
          <w:rFonts w:ascii="Arial" w:hAnsi="Arial" w:cs="Arial"/>
          <w:lang w:val="en-US"/>
        </w:rPr>
        <w:t>distinguishable</w:t>
      </w:r>
      <w:bookmarkStart w:id="3806" w:name="position_1069231_260"/>
      <w:bookmarkEnd w:id="3806"/>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3807" w:name="position_1069491_942"/>
      <w:bookmarkEnd w:id="3807"/>
      <w:r w:rsidRPr="000F2B9B">
        <w:rPr>
          <w:rFonts w:ascii="Arial" w:hAnsi="Arial" w:cs="Arial"/>
          <w:lang w:val="en-US"/>
        </w:rPr>
        <w:t xml:space="preserve">The </w:t>
      </w:r>
      <w:bookmarkStart w:id="3808" w:name="position_1070433_601"/>
      <w:bookmarkEnd w:id="3808"/>
      <w:r w:rsidRPr="000F2B9B">
        <w:rPr>
          <w:rFonts w:ascii="Arial" w:hAnsi="Arial" w:cs="Arial"/>
          <w:lang w:val="en-US"/>
        </w:rPr>
        <w:t xml:space="preserve">clinical </w:t>
      </w:r>
      <w:bookmarkStart w:id="3809" w:name="position_1071034_201"/>
      <w:bookmarkEnd w:id="3809"/>
      <w:r w:rsidRPr="000F2B9B">
        <w:rPr>
          <w:rFonts w:ascii="Arial" w:hAnsi="Arial" w:cs="Arial"/>
          <w:lang w:val="en-US"/>
        </w:rPr>
        <w:t xml:space="preserve">notes </w:t>
      </w:r>
      <w:bookmarkStart w:id="3810" w:name="position_1071235_20"/>
      <w:bookmarkEnd w:id="3810"/>
      <w:r w:rsidRPr="000F2B9B">
        <w:rPr>
          <w:rFonts w:ascii="Arial" w:hAnsi="Arial" w:cs="Arial"/>
          <w:lang w:val="en-US"/>
        </w:rPr>
        <w:t xml:space="preserve">and </w:t>
      </w:r>
      <w:bookmarkStart w:id="3811" w:name="position_1071255_762"/>
      <w:bookmarkEnd w:id="3811"/>
      <w:r w:rsidRPr="000F2B9B">
        <w:rPr>
          <w:rFonts w:ascii="Arial" w:hAnsi="Arial" w:cs="Arial"/>
          <w:lang w:val="en-US"/>
        </w:rPr>
        <w:t xml:space="preserve">records </w:t>
      </w:r>
      <w:bookmarkStart w:id="3812" w:name="position_1072017_20"/>
      <w:bookmarkEnd w:id="3812"/>
      <w:r w:rsidRPr="000F2B9B">
        <w:rPr>
          <w:rFonts w:ascii="Arial" w:hAnsi="Arial" w:cs="Arial"/>
          <w:lang w:val="en-US"/>
        </w:rPr>
        <w:t xml:space="preserve">of </w:t>
      </w:r>
      <w:bookmarkStart w:id="3813" w:name="position_1072037_120"/>
      <w:bookmarkEnd w:id="3813"/>
      <w:r w:rsidRPr="000F2B9B">
        <w:rPr>
          <w:rFonts w:ascii="Arial" w:hAnsi="Arial" w:cs="Arial"/>
          <w:lang w:val="en-US"/>
        </w:rPr>
        <w:t xml:space="preserve">the </w:t>
      </w:r>
      <w:bookmarkStart w:id="3814" w:name="position_1072157_742"/>
      <w:bookmarkEnd w:id="3814"/>
      <w:r w:rsidRPr="000F2B9B">
        <w:rPr>
          <w:rFonts w:ascii="Arial" w:hAnsi="Arial" w:cs="Arial"/>
          <w:lang w:val="en-US"/>
        </w:rPr>
        <w:t xml:space="preserve">deceased </w:t>
      </w:r>
      <w:bookmarkStart w:id="3815" w:name="position_1072899_340"/>
      <w:bookmarkEnd w:id="3815"/>
      <w:r w:rsidRPr="000F2B9B">
        <w:rPr>
          <w:rFonts w:ascii="Arial" w:hAnsi="Arial" w:cs="Arial"/>
          <w:lang w:val="en-US"/>
        </w:rPr>
        <w:t xml:space="preserve">family </w:t>
      </w:r>
      <w:bookmarkStart w:id="3816" w:name="position_1073239_912"/>
      <w:bookmarkEnd w:id="3816"/>
      <w:r w:rsidRPr="000F2B9B">
        <w:rPr>
          <w:rFonts w:ascii="Arial" w:hAnsi="Arial" w:cs="Arial"/>
          <w:lang w:val="en-US"/>
        </w:rPr>
        <w:t xml:space="preserve">physician </w:t>
      </w:r>
      <w:bookmarkStart w:id="3817" w:name="position_1074151_5252"/>
      <w:bookmarkEnd w:id="3817"/>
      <w:r w:rsidRPr="000F2B9B">
        <w:rPr>
          <w:rFonts w:ascii="Arial" w:hAnsi="Arial" w:cs="Arial"/>
          <w:lang w:val="en-US"/>
        </w:rPr>
        <w:t xml:space="preserve">including </w:t>
      </w:r>
      <w:bookmarkStart w:id="3818" w:name="position_1079403_20"/>
      <w:bookmarkEnd w:id="3818"/>
      <w:r w:rsidRPr="000F2B9B">
        <w:rPr>
          <w:rFonts w:ascii="Arial" w:hAnsi="Arial" w:cs="Arial"/>
          <w:lang w:val="en-US"/>
        </w:rPr>
        <w:t xml:space="preserve">the </w:t>
      </w:r>
      <w:bookmarkStart w:id="3819" w:name="position_1079423_220"/>
      <w:bookmarkEnd w:id="3819"/>
      <w:r w:rsidRPr="000F2B9B">
        <w:rPr>
          <w:rFonts w:ascii="Arial" w:hAnsi="Arial" w:cs="Arial"/>
          <w:lang w:val="en-US"/>
        </w:rPr>
        <w:t xml:space="preserve">diagnosis </w:t>
      </w:r>
      <w:bookmarkStart w:id="3820" w:name="position_1079643_381"/>
      <w:bookmarkEnd w:id="3820"/>
      <w:r w:rsidRPr="000F2B9B">
        <w:rPr>
          <w:rFonts w:ascii="Arial" w:hAnsi="Arial" w:cs="Arial"/>
          <w:lang w:val="en-US"/>
        </w:rPr>
        <w:t xml:space="preserve">contained </w:t>
      </w:r>
      <w:bookmarkStart w:id="3821" w:name="position_1080024_341"/>
      <w:bookmarkEnd w:id="3821"/>
      <w:r w:rsidRPr="000F2B9B">
        <w:rPr>
          <w:rFonts w:ascii="Arial" w:hAnsi="Arial" w:cs="Arial"/>
          <w:lang w:val="en-US"/>
        </w:rPr>
        <w:t xml:space="preserve">therein </w:t>
      </w:r>
      <w:bookmarkStart w:id="3822" w:name="position_1080365_641"/>
      <w:bookmarkEnd w:id="3822"/>
      <w:proofErr w:type="gramStart"/>
      <w:r w:rsidRPr="000F2B9B">
        <w:rPr>
          <w:rFonts w:ascii="Arial" w:hAnsi="Arial" w:cs="Arial"/>
          <w:lang w:val="en-US"/>
        </w:rPr>
        <w:t>was</w:t>
      </w:r>
      <w:proofErr w:type="gramEnd"/>
      <w:r w:rsidRPr="000F2B9B">
        <w:rPr>
          <w:rFonts w:ascii="Arial" w:hAnsi="Arial" w:cs="Arial"/>
          <w:lang w:val="en-US"/>
        </w:rPr>
        <w:t xml:space="preserve"> </w:t>
      </w:r>
      <w:bookmarkStart w:id="3823" w:name="position_1081006_702"/>
      <w:bookmarkEnd w:id="3823"/>
      <w:r w:rsidRPr="000F2B9B">
        <w:rPr>
          <w:rFonts w:ascii="Arial" w:hAnsi="Arial" w:cs="Arial"/>
          <w:lang w:val="en-US"/>
        </w:rPr>
        <w:t xml:space="preserve">admissible </w:t>
      </w:r>
      <w:bookmarkStart w:id="3824" w:name="position_1081708_441"/>
      <w:bookmarkEnd w:id="3824"/>
      <w:r w:rsidRPr="000F2B9B">
        <w:rPr>
          <w:rFonts w:ascii="Arial" w:hAnsi="Arial" w:cs="Arial"/>
          <w:lang w:val="en-US"/>
        </w:rPr>
        <w:t xml:space="preserve">on </w:t>
      </w:r>
      <w:bookmarkStart w:id="3825" w:name="position_1082149_40"/>
      <w:bookmarkEnd w:id="3825"/>
      <w:r w:rsidRPr="000F2B9B">
        <w:rPr>
          <w:rFonts w:ascii="Arial" w:hAnsi="Arial" w:cs="Arial"/>
          <w:lang w:val="en-US"/>
        </w:rPr>
        <w:t xml:space="preserve">the </w:t>
      </w:r>
      <w:bookmarkStart w:id="3826" w:name="position_1082189_581"/>
      <w:bookmarkEnd w:id="3826"/>
      <w:r w:rsidRPr="000F2B9B">
        <w:rPr>
          <w:rFonts w:ascii="Arial" w:hAnsi="Arial" w:cs="Arial"/>
          <w:lang w:val="en-US"/>
        </w:rPr>
        <w:t xml:space="preserve">basis </w:t>
      </w:r>
      <w:bookmarkStart w:id="3827" w:name="position_1082770_60"/>
      <w:bookmarkEnd w:id="3827"/>
      <w:r w:rsidRPr="000F2B9B">
        <w:rPr>
          <w:rFonts w:ascii="Arial" w:hAnsi="Arial" w:cs="Arial"/>
          <w:lang w:val="en-US"/>
        </w:rPr>
        <w:t xml:space="preserve">that </w:t>
      </w:r>
      <w:bookmarkStart w:id="3828" w:name="position_1082830_822"/>
      <w:bookmarkEnd w:id="3828"/>
      <w:r w:rsidRPr="000F2B9B">
        <w:rPr>
          <w:rFonts w:ascii="Arial" w:hAnsi="Arial" w:cs="Arial"/>
          <w:lang w:val="en-US"/>
        </w:rPr>
        <w:t xml:space="preserve">compliance </w:t>
      </w:r>
      <w:bookmarkStart w:id="3829" w:name="position_1083652_20"/>
      <w:bookmarkEnd w:id="3829"/>
      <w:r w:rsidRPr="000F2B9B">
        <w:rPr>
          <w:rFonts w:ascii="Arial" w:hAnsi="Arial" w:cs="Arial"/>
          <w:lang w:val="en-US"/>
        </w:rPr>
        <w:t>with R</w:t>
      </w:r>
      <w:bookmarkStart w:id="3830" w:name="position_1083672_141"/>
      <w:bookmarkEnd w:id="3830"/>
      <w:r w:rsidRPr="000F2B9B">
        <w:rPr>
          <w:rFonts w:ascii="Arial" w:hAnsi="Arial" w:cs="Arial"/>
          <w:lang w:val="en-US"/>
        </w:rPr>
        <w:t xml:space="preserve">ule </w:t>
      </w:r>
      <w:bookmarkStart w:id="3831" w:name="position_1083813_1262"/>
      <w:bookmarkEnd w:id="3831"/>
      <w:r w:rsidRPr="000F2B9B">
        <w:rPr>
          <w:rFonts w:ascii="Arial" w:hAnsi="Arial" w:cs="Arial"/>
          <w:lang w:val="en-US"/>
        </w:rPr>
        <w:t xml:space="preserve">53.03 </w:t>
      </w:r>
      <w:bookmarkStart w:id="3832" w:name="position_1085075_461"/>
      <w:bookmarkEnd w:id="3832"/>
      <w:r w:rsidRPr="000F2B9B">
        <w:rPr>
          <w:rFonts w:ascii="Arial" w:hAnsi="Arial" w:cs="Arial"/>
          <w:lang w:val="en-US"/>
        </w:rPr>
        <w:t xml:space="preserve">should </w:t>
      </w:r>
      <w:bookmarkStart w:id="3833" w:name="position_1085536_481"/>
      <w:bookmarkEnd w:id="3833"/>
      <w:r w:rsidRPr="000F2B9B">
        <w:rPr>
          <w:rFonts w:ascii="Arial" w:hAnsi="Arial" w:cs="Arial"/>
          <w:lang w:val="en-US"/>
        </w:rPr>
        <w:t xml:space="preserve">be </w:t>
      </w:r>
      <w:bookmarkStart w:id="3834" w:name="position_1086017_501"/>
      <w:bookmarkEnd w:id="3834"/>
      <w:r w:rsidRPr="000F2B9B">
        <w:rPr>
          <w:rFonts w:ascii="Arial" w:hAnsi="Arial" w:cs="Arial"/>
          <w:lang w:val="en-US"/>
        </w:rPr>
        <w:t xml:space="preserve">waived </w:t>
      </w:r>
      <w:bookmarkStart w:id="3835" w:name="position_1086518_20"/>
      <w:bookmarkEnd w:id="3835"/>
      <w:r w:rsidRPr="000F2B9B">
        <w:rPr>
          <w:rFonts w:ascii="Arial" w:hAnsi="Arial" w:cs="Arial"/>
          <w:lang w:val="en-US"/>
        </w:rPr>
        <w:t xml:space="preserve">in </w:t>
      </w:r>
      <w:bookmarkStart w:id="3836" w:name="position_1086538_80"/>
      <w:bookmarkEnd w:id="3836"/>
      <w:r w:rsidRPr="000F2B9B">
        <w:rPr>
          <w:rFonts w:ascii="Arial" w:hAnsi="Arial" w:cs="Arial"/>
          <w:lang w:val="en-US"/>
        </w:rPr>
        <w:t xml:space="preserve">the </w:t>
      </w:r>
      <w:bookmarkStart w:id="3837" w:name="position_1086618_1123"/>
      <w:bookmarkEnd w:id="3837"/>
      <w:r w:rsidRPr="000F2B9B">
        <w:rPr>
          <w:rFonts w:ascii="Arial" w:hAnsi="Arial" w:cs="Arial"/>
          <w:lang w:val="en-US"/>
        </w:rPr>
        <w:t>circumstances</w:t>
      </w:r>
      <w:bookmarkStart w:id="3838" w:name="position_1087741_180"/>
      <w:bookmarkEnd w:id="3838"/>
      <w:r w:rsidRPr="000F2B9B">
        <w:rPr>
          <w:rFonts w:ascii="Arial" w:hAnsi="Arial" w:cs="Arial"/>
          <w:lang w:val="en-US"/>
        </w:rPr>
        <w:t xml:space="preserve">. </w:t>
      </w:r>
      <w:bookmarkStart w:id="3839" w:name="position_1087921_461"/>
      <w:bookmarkEnd w:id="3839"/>
      <w:r w:rsidRPr="000F2B9B">
        <w:rPr>
          <w:rFonts w:ascii="Arial" w:hAnsi="Arial" w:cs="Arial"/>
          <w:lang w:val="en-US"/>
        </w:rPr>
        <w:t xml:space="preserve">The </w:t>
      </w:r>
      <w:bookmarkStart w:id="3840" w:name="position_1088382_661"/>
      <w:bookmarkEnd w:id="3840"/>
      <w:r w:rsidRPr="000F2B9B">
        <w:rPr>
          <w:rFonts w:ascii="Arial" w:hAnsi="Arial" w:cs="Arial"/>
          <w:lang w:val="en-US"/>
        </w:rPr>
        <w:t xml:space="preserve">factual </w:t>
      </w:r>
      <w:bookmarkStart w:id="3841" w:name="position_1089043_602"/>
      <w:bookmarkEnd w:id="3841"/>
      <w:r w:rsidRPr="000F2B9B">
        <w:rPr>
          <w:rFonts w:ascii="Arial" w:hAnsi="Arial" w:cs="Arial"/>
          <w:lang w:val="en-US"/>
        </w:rPr>
        <w:t xml:space="preserve">information </w:t>
      </w:r>
      <w:bookmarkStart w:id="3842" w:name="position_1089645_80"/>
      <w:bookmarkEnd w:id="3842"/>
      <w:r w:rsidRPr="000F2B9B">
        <w:rPr>
          <w:rFonts w:ascii="Arial" w:hAnsi="Arial" w:cs="Arial"/>
          <w:lang w:val="en-US"/>
        </w:rPr>
        <w:t xml:space="preserve">set </w:t>
      </w:r>
      <w:bookmarkStart w:id="3843" w:name="position_1089725_240"/>
      <w:bookmarkEnd w:id="3843"/>
      <w:r w:rsidRPr="000F2B9B">
        <w:rPr>
          <w:rFonts w:ascii="Arial" w:hAnsi="Arial" w:cs="Arial"/>
          <w:lang w:val="en-US"/>
        </w:rPr>
        <w:t xml:space="preserve">out </w:t>
      </w:r>
      <w:bookmarkStart w:id="3844" w:name="position_1089965_61"/>
      <w:bookmarkEnd w:id="3844"/>
      <w:r w:rsidRPr="000F2B9B">
        <w:rPr>
          <w:rFonts w:ascii="Arial" w:hAnsi="Arial" w:cs="Arial"/>
          <w:lang w:val="en-US"/>
        </w:rPr>
        <w:t xml:space="preserve">in </w:t>
      </w:r>
      <w:bookmarkStart w:id="3845" w:name="position_1090026_80"/>
      <w:bookmarkEnd w:id="3845"/>
      <w:r w:rsidRPr="000F2B9B">
        <w:rPr>
          <w:rFonts w:ascii="Arial" w:hAnsi="Arial" w:cs="Arial"/>
          <w:lang w:val="en-US"/>
        </w:rPr>
        <w:t xml:space="preserve">the </w:t>
      </w:r>
      <w:bookmarkStart w:id="3846" w:name="position_1090106_401"/>
      <w:bookmarkEnd w:id="3846"/>
      <w:r w:rsidRPr="000F2B9B">
        <w:rPr>
          <w:rFonts w:ascii="Arial" w:hAnsi="Arial" w:cs="Arial"/>
          <w:lang w:val="en-US"/>
        </w:rPr>
        <w:t xml:space="preserve">notes </w:t>
      </w:r>
      <w:bookmarkStart w:id="3847" w:name="position_1090507_20"/>
      <w:bookmarkEnd w:id="3847"/>
      <w:r w:rsidRPr="000F2B9B">
        <w:rPr>
          <w:rFonts w:ascii="Arial" w:hAnsi="Arial" w:cs="Arial"/>
          <w:lang w:val="en-US"/>
        </w:rPr>
        <w:t xml:space="preserve">and </w:t>
      </w:r>
      <w:bookmarkStart w:id="3848" w:name="position_1090527_661"/>
      <w:bookmarkEnd w:id="3848"/>
      <w:r w:rsidRPr="000F2B9B">
        <w:rPr>
          <w:rFonts w:ascii="Arial" w:hAnsi="Arial" w:cs="Arial"/>
          <w:lang w:val="en-US"/>
        </w:rPr>
        <w:t xml:space="preserve">records </w:t>
      </w:r>
      <w:bookmarkStart w:id="3849" w:name="position_1091188_80"/>
      <w:bookmarkEnd w:id="3849"/>
      <w:r w:rsidRPr="000F2B9B">
        <w:rPr>
          <w:rFonts w:ascii="Arial" w:hAnsi="Arial" w:cs="Arial"/>
          <w:lang w:val="en-US"/>
        </w:rPr>
        <w:t xml:space="preserve">had already </w:t>
      </w:r>
      <w:bookmarkStart w:id="3850" w:name="position_1091589_100"/>
      <w:bookmarkEnd w:id="3850"/>
      <w:r w:rsidRPr="000F2B9B">
        <w:rPr>
          <w:rFonts w:ascii="Arial" w:hAnsi="Arial" w:cs="Arial"/>
          <w:lang w:val="en-US"/>
        </w:rPr>
        <w:t xml:space="preserve">been </w:t>
      </w:r>
      <w:bookmarkStart w:id="3851" w:name="position_1091689_642"/>
      <w:bookmarkEnd w:id="3851"/>
      <w:r w:rsidRPr="000F2B9B">
        <w:rPr>
          <w:rFonts w:ascii="Arial" w:hAnsi="Arial" w:cs="Arial"/>
          <w:lang w:val="en-US"/>
        </w:rPr>
        <w:t xml:space="preserve">determined </w:t>
      </w:r>
      <w:bookmarkStart w:id="3852" w:name="position_1092331_20"/>
      <w:bookmarkEnd w:id="3852"/>
      <w:r w:rsidRPr="000F2B9B">
        <w:rPr>
          <w:rFonts w:ascii="Arial" w:hAnsi="Arial" w:cs="Arial"/>
          <w:lang w:val="en-US"/>
        </w:rPr>
        <w:t xml:space="preserve">to </w:t>
      </w:r>
      <w:bookmarkStart w:id="3853" w:name="position_1092351_20"/>
      <w:bookmarkEnd w:id="3853"/>
      <w:r w:rsidRPr="000F2B9B">
        <w:rPr>
          <w:rFonts w:ascii="Arial" w:hAnsi="Arial" w:cs="Arial"/>
          <w:lang w:val="en-US"/>
        </w:rPr>
        <w:t xml:space="preserve">be </w:t>
      </w:r>
      <w:bookmarkStart w:id="3854" w:name="position_1092371_741"/>
      <w:bookmarkEnd w:id="3854"/>
      <w:r w:rsidRPr="000F2B9B">
        <w:rPr>
          <w:rFonts w:ascii="Arial" w:hAnsi="Arial" w:cs="Arial"/>
          <w:lang w:val="en-US"/>
        </w:rPr>
        <w:t>admissible</w:t>
      </w:r>
      <w:bookmarkStart w:id="3855" w:name="position_1093112_681"/>
      <w:bookmarkEnd w:id="3855"/>
      <w:r w:rsidRPr="000F2B9B">
        <w:rPr>
          <w:rFonts w:ascii="Arial" w:hAnsi="Arial" w:cs="Arial"/>
          <w:lang w:val="en-US"/>
        </w:rPr>
        <w:t xml:space="preserve">. </w:t>
      </w:r>
      <w:bookmarkStart w:id="3856" w:name="position_1093793_21"/>
      <w:bookmarkEnd w:id="3856"/>
      <w:r w:rsidRPr="000F2B9B">
        <w:rPr>
          <w:rFonts w:ascii="Arial" w:hAnsi="Arial" w:cs="Arial"/>
          <w:lang w:val="en-US"/>
        </w:rPr>
        <w:t xml:space="preserve">The </w:t>
      </w:r>
      <w:bookmarkStart w:id="3857" w:name="position_1093814_461"/>
      <w:bookmarkEnd w:id="3857"/>
      <w:r w:rsidRPr="000F2B9B">
        <w:rPr>
          <w:rFonts w:ascii="Arial" w:hAnsi="Arial" w:cs="Arial"/>
          <w:lang w:val="en-US"/>
        </w:rPr>
        <w:lastRenderedPageBreak/>
        <w:t xml:space="preserve">factual </w:t>
      </w:r>
      <w:bookmarkStart w:id="3858" w:name="position_1094275_601"/>
      <w:bookmarkEnd w:id="3858"/>
      <w:r w:rsidRPr="000F2B9B">
        <w:rPr>
          <w:rFonts w:ascii="Arial" w:hAnsi="Arial" w:cs="Arial"/>
          <w:lang w:val="en-US"/>
        </w:rPr>
        <w:t xml:space="preserve">information </w:t>
      </w:r>
      <w:bookmarkStart w:id="3859" w:name="position_1094876_20"/>
      <w:bookmarkEnd w:id="3859"/>
      <w:r w:rsidRPr="000F2B9B">
        <w:rPr>
          <w:rFonts w:ascii="Arial" w:hAnsi="Arial" w:cs="Arial"/>
          <w:lang w:val="en-US"/>
        </w:rPr>
        <w:t xml:space="preserve">in </w:t>
      </w:r>
      <w:bookmarkStart w:id="3860" w:name="position_1094896_20"/>
      <w:bookmarkEnd w:id="3860"/>
      <w:r w:rsidRPr="000F2B9B">
        <w:rPr>
          <w:rFonts w:ascii="Arial" w:hAnsi="Arial" w:cs="Arial"/>
          <w:lang w:val="en-US"/>
        </w:rPr>
        <w:t xml:space="preserve">the </w:t>
      </w:r>
      <w:bookmarkStart w:id="3861" w:name="position_1094916_361"/>
      <w:bookmarkEnd w:id="3861"/>
      <w:r w:rsidRPr="000F2B9B">
        <w:rPr>
          <w:rFonts w:ascii="Arial" w:hAnsi="Arial" w:cs="Arial"/>
          <w:lang w:val="en-US"/>
        </w:rPr>
        <w:t xml:space="preserve">notes </w:t>
      </w:r>
      <w:bookmarkStart w:id="3862" w:name="position_1095277_20"/>
      <w:bookmarkEnd w:id="3862"/>
      <w:r w:rsidRPr="000F2B9B">
        <w:rPr>
          <w:rFonts w:ascii="Arial" w:hAnsi="Arial" w:cs="Arial"/>
          <w:lang w:val="en-US"/>
        </w:rPr>
        <w:t xml:space="preserve">and </w:t>
      </w:r>
      <w:bookmarkStart w:id="3863" w:name="position_1095297_461"/>
      <w:bookmarkEnd w:id="3863"/>
      <w:r w:rsidRPr="000F2B9B">
        <w:rPr>
          <w:rFonts w:ascii="Arial" w:hAnsi="Arial" w:cs="Arial"/>
          <w:lang w:val="en-US"/>
        </w:rPr>
        <w:t xml:space="preserve">records </w:t>
      </w:r>
      <w:bookmarkStart w:id="3864" w:name="position_1095758_60"/>
      <w:bookmarkEnd w:id="3864"/>
      <w:r w:rsidRPr="000F2B9B">
        <w:rPr>
          <w:rFonts w:ascii="Arial" w:hAnsi="Arial" w:cs="Arial"/>
          <w:lang w:val="en-US"/>
        </w:rPr>
        <w:t xml:space="preserve">had </w:t>
      </w:r>
      <w:bookmarkStart w:id="3865" w:name="position_1095818_160"/>
      <w:bookmarkEnd w:id="3865"/>
      <w:r w:rsidRPr="000F2B9B">
        <w:rPr>
          <w:rFonts w:ascii="Arial" w:hAnsi="Arial" w:cs="Arial"/>
          <w:lang w:val="en-US"/>
        </w:rPr>
        <w:t xml:space="preserve">been </w:t>
      </w:r>
      <w:bookmarkStart w:id="3866" w:name="position_1095978_582"/>
      <w:bookmarkEnd w:id="3866"/>
      <w:r w:rsidRPr="000F2B9B">
        <w:rPr>
          <w:rFonts w:ascii="Arial" w:hAnsi="Arial" w:cs="Arial"/>
          <w:lang w:val="en-US"/>
        </w:rPr>
        <w:t>reviewed</w:t>
      </w:r>
      <w:bookmarkStart w:id="3867" w:name="position_1096560_280"/>
      <w:bookmarkEnd w:id="3867"/>
      <w:r w:rsidRPr="000F2B9B">
        <w:rPr>
          <w:rFonts w:ascii="Arial" w:hAnsi="Arial" w:cs="Arial"/>
          <w:lang w:val="en-US"/>
        </w:rPr>
        <w:t xml:space="preserve">, </w:t>
      </w:r>
      <w:bookmarkStart w:id="3868" w:name="position_1096840_321"/>
      <w:bookmarkEnd w:id="3868"/>
      <w:r w:rsidRPr="000F2B9B">
        <w:rPr>
          <w:rFonts w:ascii="Arial" w:hAnsi="Arial" w:cs="Arial"/>
          <w:lang w:val="en-US"/>
        </w:rPr>
        <w:t xml:space="preserve">relied </w:t>
      </w:r>
      <w:bookmarkStart w:id="3869" w:name="position_1097161_341"/>
      <w:bookmarkEnd w:id="3869"/>
      <w:r w:rsidRPr="000F2B9B">
        <w:rPr>
          <w:rFonts w:ascii="Arial" w:hAnsi="Arial" w:cs="Arial"/>
          <w:lang w:val="en-US"/>
        </w:rPr>
        <w:t xml:space="preserve">upon </w:t>
      </w:r>
      <w:bookmarkStart w:id="3870" w:name="position_1097502_40"/>
      <w:bookmarkEnd w:id="3870"/>
      <w:r w:rsidRPr="000F2B9B">
        <w:rPr>
          <w:rFonts w:ascii="Arial" w:hAnsi="Arial" w:cs="Arial"/>
          <w:lang w:val="en-US"/>
        </w:rPr>
        <w:t xml:space="preserve">and </w:t>
      </w:r>
      <w:bookmarkStart w:id="3871" w:name="position_1097542_200"/>
      <w:bookmarkEnd w:id="3871"/>
      <w:r w:rsidRPr="000F2B9B">
        <w:rPr>
          <w:rFonts w:ascii="Arial" w:hAnsi="Arial" w:cs="Arial"/>
          <w:lang w:val="en-US"/>
        </w:rPr>
        <w:t xml:space="preserve">would </w:t>
      </w:r>
      <w:bookmarkStart w:id="3872" w:name="position_1097742_161"/>
      <w:bookmarkEnd w:id="3872"/>
      <w:r w:rsidRPr="000F2B9B">
        <w:rPr>
          <w:rFonts w:ascii="Arial" w:hAnsi="Arial" w:cs="Arial"/>
          <w:lang w:val="en-US"/>
        </w:rPr>
        <w:t xml:space="preserve">be </w:t>
      </w:r>
      <w:bookmarkStart w:id="3873" w:name="position_1097903_901"/>
      <w:bookmarkEnd w:id="3873"/>
      <w:r w:rsidRPr="000F2B9B">
        <w:rPr>
          <w:rFonts w:ascii="Arial" w:hAnsi="Arial" w:cs="Arial"/>
          <w:lang w:val="en-US"/>
        </w:rPr>
        <w:t xml:space="preserve">commented </w:t>
      </w:r>
      <w:bookmarkStart w:id="3874" w:name="position_1098804_1122"/>
      <w:bookmarkEnd w:id="3874"/>
      <w:r w:rsidRPr="000F2B9B">
        <w:rPr>
          <w:rFonts w:ascii="Arial" w:hAnsi="Arial" w:cs="Arial"/>
          <w:lang w:val="en-US"/>
        </w:rPr>
        <w:t xml:space="preserve">by </w:t>
      </w:r>
      <w:bookmarkStart w:id="3875" w:name="position_1099926_21"/>
      <w:bookmarkEnd w:id="3875"/>
      <w:r w:rsidRPr="000F2B9B">
        <w:rPr>
          <w:rFonts w:ascii="Arial" w:hAnsi="Arial" w:cs="Arial"/>
          <w:lang w:val="en-US"/>
        </w:rPr>
        <w:t xml:space="preserve">the </w:t>
      </w:r>
      <w:bookmarkStart w:id="3876" w:name="position_1099947_360"/>
      <w:bookmarkEnd w:id="3876"/>
      <w:r w:rsidRPr="000F2B9B">
        <w:rPr>
          <w:rFonts w:ascii="Arial" w:hAnsi="Arial" w:cs="Arial"/>
          <w:lang w:val="en-US"/>
        </w:rPr>
        <w:t xml:space="preserve">medical </w:t>
      </w:r>
      <w:bookmarkStart w:id="3877" w:name="position_1100307_201"/>
      <w:bookmarkEnd w:id="3877"/>
      <w:r w:rsidRPr="000F2B9B">
        <w:rPr>
          <w:rFonts w:ascii="Arial" w:hAnsi="Arial" w:cs="Arial"/>
          <w:lang w:val="en-US"/>
        </w:rPr>
        <w:t xml:space="preserve">legal </w:t>
      </w:r>
      <w:bookmarkStart w:id="3878" w:name="position_1100508_561"/>
      <w:bookmarkEnd w:id="3878"/>
      <w:r w:rsidRPr="000F2B9B">
        <w:rPr>
          <w:rFonts w:ascii="Arial" w:hAnsi="Arial" w:cs="Arial"/>
          <w:lang w:val="en-US"/>
        </w:rPr>
        <w:t xml:space="preserve">experts </w:t>
      </w:r>
      <w:bookmarkStart w:id="3879" w:name="position_1101069_20"/>
      <w:bookmarkEnd w:id="3879"/>
      <w:r w:rsidRPr="000F2B9B">
        <w:rPr>
          <w:rFonts w:ascii="Arial" w:hAnsi="Arial" w:cs="Arial"/>
          <w:lang w:val="en-US"/>
        </w:rPr>
        <w:t xml:space="preserve">for </w:t>
      </w:r>
      <w:bookmarkStart w:id="3880" w:name="position_1101089_281"/>
      <w:bookmarkEnd w:id="3880"/>
      <w:r w:rsidRPr="000F2B9B">
        <w:rPr>
          <w:rFonts w:ascii="Arial" w:hAnsi="Arial" w:cs="Arial"/>
          <w:lang w:val="en-US"/>
        </w:rPr>
        <w:t xml:space="preserve">both </w:t>
      </w:r>
      <w:bookmarkStart w:id="3881" w:name="position_1101370_441"/>
      <w:bookmarkEnd w:id="3881"/>
      <w:r w:rsidRPr="000F2B9B">
        <w:rPr>
          <w:rFonts w:ascii="Arial" w:hAnsi="Arial" w:cs="Arial"/>
          <w:lang w:val="en-US"/>
        </w:rPr>
        <w:t>sides</w:t>
      </w:r>
      <w:bookmarkStart w:id="3882" w:name="position_1101811_421"/>
      <w:bookmarkEnd w:id="3882"/>
      <w:r w:rsidRPr="000F2B9B">
        <w:rPr>
          <w:rFonts w:ascii="Arial" w:hAnsi="Arial" w:cs="Arial"/>
          <w:lang w:val="en-US"/>
        </w:rPr>
        <w:t xml:space="preserve">. </w:t>
      </w:r>
      <w:bookmarkStart w:id="3883" w:name="position_1102232_641"/>
      <w:bookmarkEnd w:id="3883"/>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Without </w:t>
      </w:r>
      <w:bookmarkStart w:id="3884" w:name="position_1102873_20"/>
      <w:bookmarkEnd w:id="3884"/>
      <w:r w:rsidRPr="000F2B9B">
        <w:rPr>
          <w:rFonts w:ascii="Arial" w:hAnsi="Arial" w:cs="Arial"/>
          <w:lang w:val="en-US"/>
        </w:rPr>
        <w:t xml:space="preserve">an </w:t>
      </w:r>
      <w:bookmarkStart w:id="3885" w:name="position_1102893_782"/>
      <w:bookmarkEnd w:id="3885"/>
      <w:r w:rsidRPr="000F2B9B">
        <w:rPr>
          <w:rFonts w:ascii="Arial" w:hAnsi="Arial" w:cs="Arial"/>
          <w:lang w:val="en-US"/>
        </w:rPr>
        <w:t xml:space="preserve">understanding </w:t>
      </w:r>
      <w:bookmarkStart w:id="3886" w:name="position_1103675_20"/>
      <w:bookmarkEnd w:id="3886"/>
      <w:r w:rsidRPr="000F2B9B">
        <w:rPr>
          <w:rFonts w:ascii="Arial" w:hAnsi="Arial" w:cs="Arial"/>
          <w:lang w:val="en-US"/>
        </w:rPr>
        <w:t xml:space="preserve">of </w:t>
      </w:r>
      <w:bookmarkStart w:id="3887" w:name="position_1103695_20"/>
      <w:bookmarkEnd w:id="3887"/>
      <w:r w:rsidRPr="000F2B9B">
        <w:rPr>
          <w:rFonts w:ascii="Arial" w:hAnsi="Arial" w:cs="Arial"/>
          <w:lang w:val="en-US"/>
        </w:rPr>
        <w:t xml:space="preserve">the </w:t>
      </w:r>
      <w:bookmarkStart w:id="3888" w:name="position_1103715_802"/>
      <w:bookmarkEnd w:id="3888"/>
      <w:r w:rsidRPr="000F2B9B">
        <w:rPr>
          <w:rFonts w:ascii="Arial" w:hAnsi="Arial" w:cs="Arial"/>
          <w:lang w:val="en-US"/>
        </w:rPr>
        <w:t xml:space="preserve">diagnosis </w:t>
      </w:r>
      <w:bookmarkStart w:id="3889" w:name="position_1104517_261"/>
      <w:bookmarkEnd w:id="3889"/>
      <w:r w:rsidRPr="000F2B9B">
        <w:rPr>
          <w:rFonts w:ascii="Arial" w:hAnsi="Arial" w:cs="Arial"/>
          <w:lang w:val="en-US"/>
        </w:rPr>
        <w:t xml:space="preserve">the </w:t>
      </w:r>
      <w:bookmarkStart w:id="3890" w:name="position_1104778_420"/>
      <w:bookmarkEnd w:id="3890"/>
      <w:r w:rsidRPr="000F2B9B">
        <w:rPr>
          <w:rFonts w:ascii="Arial" w:hAnsi="Arial" w:cs="Arial"/>
          <w:lang w:val="en-US"/>
        </w:rPr>
        <w:t xml:space="preserve">family </w:t>
      </w:r>
      <w:bookmarkStart w:id="3891" w:name="position_1105198_562"/>
      <w:bookmarkEnd w:id="3891"/>
      <w:r w:rsidRPr="000F2B9B">
        <w:rPr>
          <w:rFonts w:ascii="Arial" w:hAnsi="Arial" w:cs="Arial"/>
          <w:lang w:val="en-US"/>
        </w:rPr>
        <w:t xml:space="preserve">physician </w:t>
      </w:r>
      <w:bookmarkStart w:id="3892" w:name="position_1105760_260"/>
      <w:bookmarkEnd w:id="3892"/>
      <w:r w:rsidR="006C30AF">
        <w:rPr>
          <w:rFonts w:ascii="Arial" w:hAnsi="Arial" w:cs="Arial"/>
          <w:lang w:val="en-US"/>
        </w:rPr>
        <w:t>based his</w:t>
      </w:r>
      <w:bookmarkStart w:id="3893" w:name="position_1106020_20"/>
      <w:bookmarkStart w:id="3894" w:name="position_1106040_60"/>
      <w:bookmarkEnd w:id="3893"/>
      <w:bookmarkEnd w:id="3894"/>
      <w:r w:rsidRPr="000F2B9B">
        <w:rPr>
          <w:rFonts w:ascii="Arial" w:hAnsi="Arial" w:cs="Arial"/>
          <w:lang w:val="en-US"/>
        </w:rPr>
        <w:t xml:space="preserve"> </w:t>
      </w:r>
      <w:bookmarkStart w:id="3895" w:name="position_1106100_582"/>
      <w:bookmarkEnd w:id="3895"/>
      <w:r w:rsidRPr="000F2B9B">
        <w:rPr>
          <w:rFonts w:ascii="Arial" w:hAnsi="Arial" w:cs="Arial"/>
          <w:lang w:val="en-US"/>
        </w:rPr>
        <w:t xml:space="preserve">treatment </w:t>
      </w:r>
      <w:bookmarkStart w:id="3896" w:name="position_1106682_20"/>
      <w:bookmarkEnd w:id="3896"/>
      <w:r w:rsidRPr="000F2B9B">
        <w:rPr>
          <w:rFonts w:ascii="Arial" w:hAnsi="Arial" w:cs="Arial"/>
          <w:lang w:val="en-US"/>
        </w:rPr>
        <w:t xml:space="preserve">of </w:t>
      </w:r>
      <w:bookmarkStart w:id="3897" w:name="position_1106702_20"/>
      <w:bookmarkEnd w:id="3897"/>
      <w:r w:rsidRPr="000F2B9B">
        <w:rPr>
          <w:rFonts w:ascii="Arial" w:hAnsi="Arial" w:cs="Arial"/>
          <w:lang w:val="en-US"/>
        </w:rPr>
        <w:t xml:space="preserve">the Plaintiff </w:t>
      </w:r>
      <w:bookmarkStart w:id="3898" w:name="position_1107343_461"/>
      <w:bookmarkEnd w:id="3898"/>
      <w:r w:rsidR="006C30AF">
        <w:rPr>
          <w:rFonts w:ascii="Arial" w:hAnsi="Arial" w:cs="Arial"/>
          <w:lang w:val="en-US"/>
        </w:rPr>
        <w:t xml:space="preserve">on, both </w:t>
      </w:r>
      <w:r w:rsidRPr="000F2B9B">
        <w:rPr>
          <w:rFonts w:ascii="Arial" w:hAnsi="Arial" w:cs="Arial"/>
          <w:lang w:val="en-US"/>
        </w:rPr>
        <w:t xml:space="preserve">before </w:t>
      </w:r>
      <w:bookmarkStart w:id="3899" w:name="position_1107804_60"/>
      <w:bookmarkEnd w:id="3899"/>
      <w:r w:rsidRPr="000F2B9B">
        <w:rPr>
          <w:rFonts w:ascii="Arial" w:hAnsi="Arial" w:cs="Arial"/>
          <w:lang w:val="en-US"/>
        </w:rPr>
        <w:t xml:space="preserve">and </w:t>
      </w:r>
      <w:bookmarkStart w:id="3900" w:name="position_1107864_301"/>
      <w:bookmarkEnd w:id="3900"/>
      <w:r w:rsidRPr="000F2B9B">
        <w:rPr>
          <w:rFonts w:ascii="Arial" w:hAnsi="Arial" w:cs="Arial"/>
          <w:lang w:val="en-US"/>
        </w:rPr>
        <w:t xml:space="preserve">after </w:t>
      </w:r>
      <w:bookmarkStart w:id="3901" w:name="position_1108165_80"/>
      <w:bookmarkEnd w:id="3901"/>
      <w:r w:rsidRPr="000F2B9B">
        <w:rPr>
          <w:rFonts w:ascii="Arial" w:hAnsi="Arial" w:cs="Arial"/>
          <w:lang w:val="en-US"/>
        </w:rPr>
        <w:t xml:space="preserve">the </w:t>
      </w:r>
      <w:bookmarkStart w:id="3902" w:name="position_1108245_561"/>
      <w:bookmarkEnd w:id="3902"/>
      <w:r w:rsidRPr="000F2B9B">
        <w:rPr>
          <w:rFonts w:ascii="Arial" w:hAnsi="Arial" w:cs="Arial"/>
          <w:lang w:val="en-US"/>
        </w:rPr>
        <w:t>accident</w:t>
      </w:r>
      <w:bookmarkStart w:id="3903" w:name="position_1108806_321"/>
      <w:bookmarkEnd w:id="3903"/>
      <w:r w:rsidRPr="000F2B9B">
        <w:rPr>
          <w:rFonts w:ascii="Arial" w:hAnsi="Arial" w:cs="Arial"/>
          <w:lang w:val="en-US"/>
        </w:rPr>
        <w:t xml:space="preserve">, </w:t>
      </w:r>
      <w:bookmarkStart w:id="3904" w:name="position_1109127_180"/>
      <w:bookmarkEnd w:id="3904"/>
      <w:r w:rsidRPr="000F2B9B">
        <w:rPr>
          <w:rFonts w:ascii="Arial" w:hAnsi="Arial" w:cs="Arial"/>
          <w:lang w:val="en-US"/>
        </w:rPr>
        <w:t xml:space="preserve">his </w:t>
      </w:r>
      <w:bookmarkStart w:id="3905" w:name="position_1109307_341"/>
      <w:bookmarkEnd w:id="3905"/>
      <w:r w:rsidRPr="000F2B9B">
        <w:rPr>
          <w:rFonts w:ascii="Arial" w:hAnsi="Arial" w:cs="Arial"/>
          <w:lang w:val="en-US"/>
        </w:rPr>
        <w:t xml:space="preserve">treatment and </w:t>
      </w:r>
      <w:bookmarkStart w:id="3906" w:name="position_1109768_501"/>
      <w:bookmarkEnd w:id="3906"/>
      <w:r w:rsidRPr="000F2B9B">
        <w:rPr>
          <w:rFonts w:ascii="Arial" w:hAnsi="Arial" w:cs="Arial"/>
          <w:lang w:val="en-US"/>
        </w:rPr>
        <w:t xml:space="preserve">actions </w:t>
      </w:r>
      <w:bookmarkStart w:id="3907" w:name="position_1110269_401"/>
      <w:bookmarkEnd w:id="3907"/>
      <w:r w:rsidRPr="000F2B9B">
        <w:rPr>
          <w:rFonts w:ascii="Arial" w:hAnsi="Arial" w:cs="Arial"/>
          <w:lang w:val="en-US"/>
        </w:rPr>
        <w:t xml:space="preserve">regarding </w:t>
      </w:r>
      <w:bookmarkStart w:id="3908" w:name="position_1110670_121"/>
      <w:bookmarkEnd w:id="3908"/>
      <w:r w:rsidRPr="000F2B9B">
        <w:rPr>
          <w:rFonts w:ascii="Arial" w:hAnsi="Arial" w:cs="Arial"/>
          <w:lang w:val="en-US"/>
        </w:rPr>
        <w:t xml:space="preserve">the Plaintiff's </w:t>
      </w:r>
      <w:bookmarkStart w:id="3909" w:name="position_1111292_340"/>
      <w:bookmarkEnd w:id="3909"/>
      <w:r w:rsidRPr="000F2B9B">
        <w:rPr>
          <w:rFonts w:ascii="Arial" w:hAnsi="Arial" w:cs="Arial"/>
          <w:lang w:val="en-US"/>
        </w:rPr>
        <w:t xml:space="preserve">medical </w:t>
      </w:r>
      <w:bookmarkStart w:id="3910" w:name="position_1111632_441"/>
      <w:bookmarkEnd w:id="3910"/>
      <w:r w:rsidRPr="000F2B9B">
        <w:rPr>
          <w:rFonts w:ascii="Arial" w:hAnsi="Arial" w:cs="Arial"/>
          <w:lang w:val="en-US"/>
        </w:rPr>
        <w:t xml:space="preserve">condition </w:t>
      </w:r>
      <w:bookmarkStart w:id="3911" w:name="position_1112073_381"/>
      <w:bookmarkEnd w:id="3911"/>
      <w:r w:rsidRPr="000F2B9B">
        <w:rPr>
          <w:rFonts w:ascii="Arial" w:hAnsi="Arial" w:cs="Arial"/>
          <w:lang w:val="en-US"/>
        </w:rPr>
        <w:t xml:space="preserve">throughout </w:t>
      </w:r>
      <w:bookmarkStart w:id="3912" w:name="position_1112454_120"/>
      <w:bookmarkEnd w:id="3912"/>
      <w:r w:rsidRPr="000F2B9B">
        <w:rPr>
          <w:rFonts w:ascii="Arial" w:hAnsi="Arial" w:cs="Arial"/>
          <w:lang w:val="en-US"/>
        </w:rPr>
        <w:t xml:space="preserve">the </w:t>
      </w:r>
      <w:bookmarkStart w:id="3913" w:name="position_1112574_822"/>
      <w:bookmarkEnd w:id="3913"/>
      <w:r w:rsidRPr="000F2B9B">
        <w:rPr>
          <w:rFonts w:ascii="Arial" w:hAnsi="Arial" w:cs="Arial"/>
          <w:lang w:val="en-US"/>
        </w:rPr>
        <w:t xml:space="preserve">years </w:t>
      </w:r>
      <w:bookmarkStart w:id="3914" w:name="position_1113396_161"/>
      <w:bookmarkEnd w:id="3914"/>
      <w:r w:rsidRPr="000F2B9B">
        <w:rPr>
          <w:rFonts w:ascii="Arial" w:hAnsi="Arial" w:cs="Arial"/>
          <w:lang w:val="en-US"/>
        </w:rPr>
        <w:t xml:space="preserve">would </w:t>
      </w:r>
      <w:bookmarkStart w:id="3915" w:name="position_1113557_200"/>
      <w:bookmarkEnd w:id="3915"/>
      <w:r w:rsidRPr="000F2B9B">
        <w:rPr>
          <w:rFonts w:ascii="Arial" w:hAnsi="Arial" w:cs="Arial"/>
          <w:lang w:val="en-US"/>
        </w:rPr>
        <w:t xml:space="preserve">not </w:t>
      </w:r>
      <w:bookmarkStart w:id="3916" w:name="position_1113757_241"/>
      <w:bookmarkEnd w:id="3916"/>
      <w:r w:rsidRPr="000F2B9B">
        <w:rPr>
          <w:rFonts w:ascii="Arial" w:hAnsi="Arial" w:cs="Arial"/>
          <w:lang w:val="en-US"/>
        </w:rPr>
        <w:t xml:space="preserve">make </w:t>
      </w:r>
      <w:bookmarkStart w:id="3917" w:name="position_1113998_240"/>
      <w:bookmarkEnd w:id="3917"/>
      <w:r w:rsidRPr="000F2B9B">
        <w:rPr>
          <w:rFonts w:ascii="Arial" w:hAnsi="Arial" w:cs="Arial"/>
          <w:lang w:val="en-US"/>
        </w:rPr>
        <w:t xml:space="preserve">much </w:t>
      </w:r>
      <w:bookmarkStart w:id="3918" w:name="position_1114238_281"/>
      <w:bookmarkEnd w:id="3918"/>
      <w:r w:rsidRPr="000F2B9B">
        <w:rPr>
          <w:rFonts w:ascii="Arial" w:hAnsi="Arial" w:cs="Arial"/>
          <w:lang w:val="en-US"/>
        </w:rPr>
        <w:t xml:space="preserve">sense </w:t>
      </w:r>
      <w:bookmarkStart w:id="3919" w:name="position_1114519_140"/>
      <w:bookmarkEnd w:id="3919"/>
      <w:r w:rsidRPr="000F2B9B">
        <w:rPr>
          <w:rFonts w:ascii="Arial" w:hAnsi="Arial" w:cs="Arial"/>
          <w:lang w:val="en-US"/>
        </w:rPr>
        <w:t xml:space="preserve">to </w:t>
      </w:r>
      <w:bookmarkStart w:id="3920" w:name="position_1114659_120"/>
      <w:bookmarkEnd w:id="3920"/>
      <w:r w:rsidRPr="000F2B9B">
        <w:rPr>
          <w:rFonts w:ascii="Arial" w:hAnsi="Arial" w:cs="Arial"/>
          <w:lang w:val="en-US"/>
        </w:rPr>
        <w:t xml:space="preserve">the </w:t>
      </w:r>
      <w:bookmarkStart w:id="3921" w:name="position_1114779_301"/>
      <w:bookmarkEnd w:id="3921"/>
      <w:r w:rsidRPr="000F2B9B">
        <w:rPr>
          <w:rFonts w:ascii="Arial" w:hAnsi="Arial" w:cs="Arial"/>
          <w:lang w:val="en-US"/>
        </w:rPr>
        <w:t>jury</w:t>
      </w:r>
      <w:bookmarkStart w:id="3922" w:name="position_1115080_631"/>
      <w:bookmarkEnd w:id="3922"/>
      <w:r w:rsidRPr="000F2B9B">
        <w:rPr>
          <w:rFonts w:ascii="Arial" w:hAnsi="Arial" w:cs="Arial"/>
          <w:lang w:val="en-US"/>
        </w:rPr>
        <w:t xml:space="preserve">. </w:t>
      </w:r>
      <w:bookmarkStart w:id="3923" w:name="position_1115711_882"/>
      <w:bookmarkEnd w:id="3923"/>
      <w:r w:rsidRPr="000F2B9B">
        <w:rPr>
          <w:rFonts w:ascii="Arial" w:hAnsi="Arial" w:cs="Arial"/>
          <w:lang w:val="en-US"/>
        </w:rPr>
        <w:t xml:space="preserve">The </w:t>
      </w:r>
      <w:bookmarkStart w:id="3924" w:name="position_1116593_701"/>
      <w:bookmarkEnd w:id="3924"/>
      <w:r w:rsidRPr="000F2B9B">
        <w:rPr>
          <w:rFonts w:ascii="Arial" w:hAnsi="Arial" w:cs="Arial"/>
          <w:lang w:val="en-US"/>
        </w:rPr>
        <w:t xml:space="preserve">deceased </w:t>
      </w:r>
      <w:bookmarkStart w:id="3925" w:name="position_1117294_21"/>
      <w:bookmarkEnd w:id="3925"/>
      <w:r w:rsidRPr="000F2B9B">
        <w:rPr>
          <w:rFonts w:ascii="Arial" w:hAnsi="Arial" w:cs="Arial"/>
          <w:lang w:val="en-US"/>
        </w:rPr>
        <w:t xml:space="preserve">was </w:t>
      </w:r>
      <w:bookmarkStart w:id="3926" w:name="position_1117315_120"/>
      <w:bookmarkEnd w:id="3926"/>
      <w:r w:rsidRPr="000F2B9B">
        <w:rPr>
          <w:rFonts w:ascii="Arial" w:hAnsi="Arial" w:cs="Arial"/>
          <w:lang w:val="en-US"/>
        </w:rPr>
        <w:t xml:space="preserve">a </w:t>
      </w:r>
      <w:bookmarkStart w:id="3927" w:name="position_1117435_581"/>
      <w:bookmarkEnd w:id="3927"/>
      <w:r w:rsidRPr="000F2B9B">
        <w:rPr>
          <w:rFonts w:ascii="Arial" w:hAnsi="Arial" w:cs="Arial"/>
          <w:lang w:val="en-US"/>
        </w:rPr>
        <w:t xml:space="preserve">family </w:t>
      </w:r>
      <w:bookmarkStart w:id="3928" w:name="position_1118016_441"/>
      <w:bookmarkEnd w:id="3928"/>
      <w:r w:rsidRPr="000F2B9B">
        <w:rPr>
          <w:rFonts w:ascii="Arial" w:hAnsi="Arial" w:cs="Arial"/>
          <w:lang w:val="en-US"/>
        </w:rPr>
        <w:t xml:space="preserve">doctor </w:t>
      </w:r>
      <w:bookmarkStart w:id="3929" w:name="position_1118457_80"/>
      <w:bookmarkEnd w:id="3929"/>
      <w:r w:rsidRPr="000F2B9B">
        <w:rPr>
          <w:rFonts w:ascii="Arial" w:hAnsi="Arial" w:cs="Arial"/>
          <w:lang w:val="en-US"/>
        </w:rPr>
        <w:t xml:space="preserve">and </w:t>
      </w:r>
      <w:bookmarkStart w:id="3930" w:name="position_1118537_261"/>
      <w:bookmarkEnd w:id="3930"/>
      <w:r w:rsidRPr="000F2B9B">
        <w:rPr>
          <w:rFonts w:ascii="Arial" w:hAnsi="Arial" w:cs="Arial"/>
          <w:lang w:val="en-US"/>
        </w:rPr>
        <w:t xml:space="preserve">not </w:t>
      </w:r>
      <w:bookmarkStart w:id="3931" w:name="position_1118798_20"/>
      <w:bookmarkEnd w:id="3931"/>
      <w:r w:rsidRPr="000F2B9B">
        <w:rPr>
          <w:rFonts w:ascii="Arial" w:hAnsi="Arial" w:cs="Arial"/>
          <w:lang w:val="en-US"/>
        </w:rPr>
        <w:t xml:space="preserve">a </w:t>
      </w:r>
      <w:bookmarkStart w:id="3932" w:name="position_1118818_581"/>
      <w:bookmarkEnd w:id="3932"/>
      <w:r w:rsidRPr="000F2B9B">
        <w:rPr>
          <w:rFonts w:ascii="Arial" w:hAnsi="Arial" w:cs="Arial"/>
          <w:lang w:val="en-US"/>
        </w:rPr>
        <w:t xml:space="preserve">medical </w:t>
      </w:r>
      <w:bookmarkStart w:id="3933" w:name="position_1119399_221"/>
      <w:bookmarkEnd w:id="3933"/>
      <w:r w:rsidRPr="000F2B9B">
        <w:rPr>
          <w:rFonts w:ascii="Arial" w:hAnsi="Arial" w:cs="Arial"/>
          <w:lang w:val="en-US"/>
        </w:rPr>
        <w:t xml:space="preserve">legal </w:t>
      </w:r>
      <w:bookmarkStart w:id="3934" w:name="position_1119620_601"/>
      <w:bookmarkEnd w:id="3934"/>
      <w:r w:rsidRPr="000F2B9B">
        <w:rPr>
          <w:rFonts w:ascii="Arial" w:hAnsi="Arial" w:cs="Arial"/>
          <w:lang w:val="en-US"/>
        </w:rPr>
        <w:t>expert</w:t>
      </w:r>
      <w:bookmarkStart w:id="3935" w:name="position_1120221_321"/>
      <w:bookmarkEnd w:id="3935"/>
      <w:r w:rsidRPr="000F2B9B">
        <w:rPr>
          <w:rFonts w:ascii="Arial" w:hAnsi="Arial" w:cs="Arial"/>
          <w:lang w:val="en-US"/>
        </w:rPr>
        <w:t xml:space="preserve">. </w:t>
      </w:r>
      <w:bookmarkStart w:id="3936" w:name="position_1120542_281"/>
      <w:bookmarkEnd w:id="3936"/>
      <w:r w:rsidRPr="000F2B9B">
        <w:rPr>
          <w:rFonts w:ascii="Arial" w:hAnsi="Arial" w:cs="Arial"/>
          <w:lang w:val="en-US"/>
        </w:rPr>
        <w:t xml:space="preserve">The </w:t>
      </w:r>
      <w:bookmarkStart w:id="3937" w:name="position_1120823_400"/>
      <w:bookmarkEnd w:id="3937"/>
      <w:r w:rsidRPr="000F2B9B">
        <w:rPr>
          <w:rFonts w:ascii="Arial" w:hAnsi="Arial" w:cs="Arial"/>
          <w:lang w:val="en-US"/>
        </w:rPr>
        <w:t xml:space="preserve">family </w:t>
      </w:r>
      <w:bookmarkStart w:id="3938" w:name="position_1121223_401"/>
      <w:bookmarkEnd w:id="3938"/>
      <w:r w:rsidRPr="000F2B9B">
        <w:rPr>
          <w:rFonts w:ascii="Arial" w:hAnsi="Arial" w:cs="Arial"/>
          <w:lang w:val="en-US"/>
        </w:rPr>
        <w:t xml:space="preserve">doctor </w:t>
      </w:r>
      <w:bookmarkStart w:id="3939" w:name="position_1121624_441"/>
      <w:bookmarkEnd w:id="3939"/>
      <w:r w:rsidRPr="000F2B9B">
        <w:rPr>
          <w:rFonts w:ascii="Arial" w:hAnsi="Arial" w:cs="Arial"/>
          <w:lang w:val="en-US"/>
        </w:rPr>
        <w:t xml:space="preserve">relied </w:t>
      </w:r>
      <w:bookmarkStart w:id="3940" w:name="position_1122065_20"/>
      <w:bookmarkEnd w:id="3940"/>
      <w:r w:rsidRPr="000F2B9B">
        <w:rPr>
          <w:rFonts w:ascii="Arial" w:hAnsi="Arial" w:cs="Arial"/>
          <w:lang w:val="en-US"/>
        </w:rPr>
        <w:t xml:space="preserve">on </w:t>
      </w:r>
      <w:bookmarkStart w:id="3941" w:name="position_1122085_20"/>
      <w:bookmarkEnd w:id="3941"/>
      <w:r w:rsidRPr="000F2B9B">
        <w:rPr>
          <w:rFonts w:ascii="Arial" w:hAnsi="Arial" w:cs="Arial"/>
          <w:lang w:val="en-US"/>
        </w:rPr>
        <w:t xml:space="preserve">the </w:t>
      </w:r>
      <w:bookmarkStart w:id="3942" w:name="position_1122105_842"/>
      <w:bookmarkEnd w:id="3942"/>
      <w:r w:rsidRPr="000F2B9B">
        <w:rPr>
          <w:rFonts w:ascii="Arial" w:hAnsi="Arial" w:cs="Arial"/>
          <w:lang w:val="en-US"/>
        </w:rPr>
        <w:t xml:space="preserve">assessments </w:t>
      </w:r>
      <w:bookmarkStart w:id="3943" w:name="position_1122947_20"/>
      <w:bookmarkEnd w:id="3943"/>
      <w:r w:rsidR="006C30AF">
        <w:rPr>
          <w:rFonts w:ascii="Arial" w:hAnsi="Arial" w:cs="Arial"/>
          <w:lang w:val="en-US"/>
        </w:rPr>
        <w:t>of</w:t>
      </w:r>
      <w:r w:rsidRPr="000F2B9B">
        <w:rPr>
          <w:rFonts w:ascii="Arial" w:hAnsi="Arial" w:cs="Arial"/>
          <w:lang w:val="en-US"/>
        </w:rPr>
        <w:t xml:space="preserve"> </w:t>
      </w:r>
      <w:bookmarkStart w:id="3944" w:name="position_1122967_161"/>
      <w:bookmarkStart w:id="3945" w:name="position_1123128_701"/>
      <w:bookmarkEnd w:id="3944"/>
      <w:bookmarkEnd w:id="3945"/>
      <w:r w:rsidRPr="000F2B9B">
        <w:rPr>
          <w:rFonts w:ascii="Arial" w:hAnsi="Arial" w:cs="Arial"/>
          <w:lang w:val="en-US"/>
        </w:rPr>
        <w:t xml:space="preserve">specialists </w:t>
      </w:r>
      <w:bookmarkStart w:id="3946" w:name="position_1123829_661"/>
      <w:bookmarkEnd w:id="3946"/>
      <w:r w:rsidRPr="000F2B9B">
        <w:rPr>
          <w:rFonts w:ascii="Arial" w:hAnsi="Arial" w:cs="Arial"/>
          <w:lang w:val="en-US"/>
        </w:rPr>
        <w:t xml:space="preserve">and </w:t>
      </w:r>
      <w:bookmarkStart w:id="3947" w:name="position_1124490_401"/>
      <w:bookmarkEnd w:id="3947"/>
      <w:r w:rsidRPr="000F2B9B">
        <w:rPr>
          <w:rFonts w:ascii="Arial" w:hAnsi="Arial" w:cs="Arial"/>
          <w:lang w:val="en-US"/>
        </w:rPr>
        <w:t xml:space="preserve">carried </w:t>
      </w:r>
      <w:bookmarkStart w:id="3948" w:name="position_1124891_241"/>
      <w:bookmarkEnd w:id="3948"/>
      <w:r w:rsidRPr="000F2B9B">
        <w:rPr>
          <w:rFonts w:ascii="Arial" w:hAnsi="Arial" w:cs="Arial"/>
          <w:lang w:val="en-US"/>
        </w:rPr>
        <w:t xml:space="preserve">out </w:t>
      </w:r>
      <w:bookmarkStart w:id="3949" w:name="position_1125132_481"/>
      <w:bookmarkEnd w:id="3949"/>
      <w:r w:rsidRPr="000F2B9B">
        <w:rPr>
          <w:rFonts w:ascii="Arial" w:hAnsi="Arial" w:cs="Arial"/>
          <w:lang w:val="en-US"/>
        </w:rPr>
        <w:t xml:space="preserve">treatment </w:t>
      </w:r>
      <w:bookmarkStart w:id="3950" w:name="position_1125613_301"/>
      <w:bookmarkEnd w:id="3950"/>
      <w:r w:rsidRPr="000F2B9B">
        <w:rPr>
          <w:rFonts w:ascii="Arial" w:hAnsi="Arial" w:cs="Arial"/>
          <w:lang w:val="en-US"/>
        </w:rPr>
        <w:t xml:space="preserve">based </w:t>
      </w:r>
      <w:bookmarkStart w:id="3951" w:name="position_1125914_420"/>
      <w:bookmarkEnd w:id="3951"/>
      <w:r w:rsidRPr="000F2B9B">
        <w:rPr>
          <w:rFonts w:ascii="Arial" w:hAnsi="Arial" w:cs="Arial"/>
          <w:lang w:val="en-US"/>
        </w:rPr>
        <w:t xml:space="preserve">on </w:t>
      </w:r>
      <w:bookmarkStart w:id="3952" w:name="position_1126334_321"/>
      <w:bookmarkEnd w:id="3952"/>
      <w:r w:rsidRPr="000F2B9B">
        <w:rPr>
          <w:rFonts w:ascii="Arial" w:hAnsi="Arial" w:cs="Arial"/>
          <w:lang w:val="en-US"/>
        </w:rPr>
        <w:t xml:space="preserve">his </w:t>
      </w:r>
      <w:bookmarkStart w:id="3953" w:name="position_1126655_982"/>
      <w:bookmarkEnd w:id="3953"/>
      <w:r w:rsidRPr="000F2B9B">
        <w:rPr>
          <w:rFonts w:ascii="Arial" w:hAnsi="Arial" w:cs="Arial"/>
          <w:lang w:val="en-US"/>
        </w:rPr>
        <w:t xml:space="preserve">consultation </w:t>
      </w:r>
      <w:bookmarkStart w:id="3954" w:name="position_1127637_20"/>
      <w:bookmarkEnd w:id="3954"/>
      <w:r w:rsidRPr="000F2B9B">
        <w:rPr>
          <w:rFonts w:ascii="Arial" w:hAnsi="Arial" w:cs="Arial"/>
          <w:lang w:val="en-US"/>
        </w:rPr>
        <w:t xml:space="preserve">with </w:t>
      </w:r>
      <w:bookmarkStart w:id="3955" w:name="position_1127657_561"/>
      <w:bookmarkStart w:id="3956" w:name="position_1128218_341"/>
      <w:bookmarkEnd w:id="3955"/>
      <w:bookmarkEnd w:id="3956"/>
      <w:r w:rsidR="00E46331">
        <w:rPr>
          <w:rFonts w:ascii="Arial" w:hAnsi="Arial" w:cs="Arial"/>
          <w:lang w:val="en-US"/>
        </w:rPr>
        <w:t>these specialists</w:t>
      </w:r>
      <w:r w:rsidRPr="000F2B9B">
        <w:rPr>
          <w:rFonts w:ascii="Arial" w:hAnsi="Arial" w:cs="Arial"/>
          <w:lang w:val="en-US"/>
        </w:rPr>
        <w:t xml:space="preserve">. </w:t>
      </w:r>
      <w:bookmarkStart w:id="3957" w:name="position_1128559_862"/>
      <w:bookmarkEnd w:id="3957"/>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r w:rsidRPr="000F2B9B">
        <w:rPr>
          <w:rFonts w:ascii="Arial" w:hAnsi="Arial" w:cs="Arial"/>
          <w:lang w:val="en-US"/>
        </w:rPr>
        <w:t xml:space="preserve">Justice </w:t>
      </w:r>
      <w:bookmarkStart w:id="3958" w:name="position_1129421_260"/>
      <w:bookmarkEnd w:id="3958"/>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3959" w:name="position_1129702_160"/>
      <w:bookmarkEnd w:id="3959"/>
      <w:r w:rsidRPr="000F2B9B">
        <w:rPr>
          <w:rFonts w:ascii="Arial" w:hAnsi="Arial" w:cs="Arial"/>
          <w:lang w:val="en-US"/>
        </w:rPr>
        <w:t xml:space="preserve">did </w:t>
      </w:r>
      <w:bookmarkStart w:id="3960" w:name="position_1129862_280"/>
      <w:bookmarkEnd w:id="3960"/>
      <w:r w:rsidRPr="000F2B9B">
        <w:rPr>
          <w:rFonts w:ascii="Arial" w:hAnsi="Arial" w:cs="Arial"/>
          <w:lang w:val="en-US"/>
        </w:rPr>
        <w:t xml:space="preserve">not </w:t>
      </w:r>
      <w:bookmarkStart w:id="3961" w:name="position_1130142_321"/>
      <w:bookmarkEnd w:id="3961"/>
      <w:r w:rsidRPr="000F2B9B">
        <w:rPr>
          <w:rFonts w:ascii="Arial" w:hAnsi="Arial" w:cs="Arial"/>
          <w:lang w:val="en-US"/>
        </w:rPr>
        <w:t xml:space="preserve">see </w:t>
      </w:r>
      <w:bookmarkStart w:id="3962" w:name="position_1130463_601"/>
      <w:bookmarkEnd w:id="3962"/>
      <w:r w:rsidRPr="000F2B9B">
        <w:rPr>
          <w:rFonts w:ascii="Arial" w:hAnsi="Arial" w:cs="Arial"/>
          <w:lang w:val="en-US"/>
        </w:rPr>
        <w:t xml:space="preserve">that </w:t>
      </w:r>
      <w:bookmarkStart w:id="3963" w:name="position_1131064_2946"/>
      <w:bookmarkEnd w:id="3963"/>
      <w:r w:rsidRPr="000F2B9B">
        <w:rPr>
          <w:rFonts w:ascii="Arial" w:hAnsi="Arial" w:cs="Arial"/>
          <w:lang w:val="en-US"/>
        </w:rPr>
        <w:t xml:space="preserve">significant </w:t>
      </w:r>
      <w:bookmarkStart w:id="3964" w:name="position_1134010_101"/>
      <w:bookmarkEnd w:id="3964"/>
      <w:r w:rsidRPr="000F2B9B">
        <w:rPr>
          <w:rFonts w:ascii="Arial" w:hAnsi="Arial" w:cs="Arial"/>
          <w:lang w:val="en-US"/>
        </w:rPr>
        <w:t>weight</w:t>
      </w:r>
      <w:bookmarkStart w:id="3965" w:name="position_1134111_381"/>
      <w:bookmarkEnd w:id="3965"/>
      <w:r w:rsidRPr="000F2B9B">
        <w:rPr>
          <w:rFonts w:ascii="Arial" w:hAnsi="Arial" w:cs="Arial"/>
          <w:lang w:val="en-US"/>
        </w:rPr>
        <w:t xml:space="preserve">, </w:t>
      </w:r>
      <w:bookmarkStart w:id="3966" w:name="position_1134492_140"/>
      <w:bookmarkEnd w:id="3966"/>
      <w:r w:rsidRPr="000F2B9B">
        <w:rPr>
          <w:rFonts w:ascii="Arial" w:hAnsi="Arial" w:cs="Arial"/>
          <w:lang w:val="en-US"/>
        </w:rPr>
        <w:t xml:space="preserve">if </w:t>
      </w:r>
      <w:bookmarkStart w:id="3967" w:name="position_1134632_541"/>
      <w:bookmarkEnd w:id="3967"/>
      <w:r w:rsidRPr="000F2B9B">
        <w:rPr>
          <w:rFonts w:ascii="Arial" w:hAnsi="Arial" w:cs="Arial"/>
          <w:lang w:val="en-US"/>
        </w:rPr>
        <w:t>any</w:t>
      </w:r>
      <w:bookmarkStart w:id="3968" w:name="position_1135173_641"/>
      <w:bookmarkEnd w:id="3968"/>
      <w:r w:rsidRPr="000F2B9B">
        <w:rPr>
          <w:rFonts w:ascii="Arial" w:hAnsi="Arial" w:cs="Arial"/>
          <w:lang w:val="en-US"/>
        </w:rPr>
        <w:t xml:space="preserve">, </w:t>
      </w:r>
      <w:bookmarkStart w:id="3969" w:name="position_1135814_81"/>
      <w:bookmarkEnd w:id="3969"/>
      <w:r w:rsidRPr="000F2B9B">
        <w:rPr>
          <w:rFonts w:ascii="Arial" w:hAnsi="Arial" w:cs="Arial"/>
          <w:lang w:val="en-US"/>
        </w:rPr>
        <w:t xml:space="preserve">would </w:t>
      </w:r>
      <w:bookmarkStart w:id="3970" w:name="position_1135895_100"/>
      <w:bookmarkEnd w:id="3970"/>
      <w:r w:rsidRPr="000F2B9B">
        <w:rPr>
          <w:rFonts w:ascii="Arial" w:hAnsi="Arial" w:cs="Arial"/>
          <w:lang w:val="en-US"/>
        </w:rPr>
        <w:t xml:space="preserve">be </w:t>
      </w:r>
      <w:bookmarkStart w:id="3971" w:name="position_1135995_481"/>
      <w:bookmarkEnd w:id="3971"/>
      <w:r w:rsidRPr="000F2B9B">
        <w:rPr>
          <w:rFonts w:ascii="Arial" w:hAnsi="Arial" w:cs="Arial"/>
          <w:lang w:val="en-US"/>
        </w:rPr>
        <w:t xml:space="preserve">placed </w:t>
      </w:r>
      <w:bookmarkStart w:id="3972" w:name="position_1136476_20"/>
      <w:bookmarkEnd w:id="3972"/>
      <w:r w:rsidR="009C29CD">
        <w:rPr>
          <w:rFonts w:ascii="Arial" w:hAnsi="Arial" w:cs="Arial"/>
          <w:lang w:val="en-US"/>
        </w:rPr>
        <w:t xml:space="preserve">on the </w:t>
      </w:r>
      <w:bookmarkStart w:id="3973" w:name="position_1136496_20"/>
      <w:bookmarkStart w:id="3974" w:name="position_1136516_862"/>
      <w:bookmarkEnd w:id="3973"/>
      <w:bookmarkEnd w:id="3974"/>
      <w:r w:rsidR="009F003D">
        <w:rPr>
          <w:rFonts w:ascii="Arial" w:hAnsi="Arial" w:cs="Arial"/>
          <w:lang w:val="en-US"/>
        </w:rPr>
        <w:t xml:space="preserve">working </w:t>
      </w:r>
      <w:r w:rsidRPr="000F2B9B">
        <w:rPr>
          <w:rFonts w:ascii="Arial" w:hAnsi="Arial" w:cs="Arial"/>
          <w:lang w:val="en-US"/>
        </w:rPr>
        <w:t xml:space="preserve">diagnosis </w:t>
      </w:r>
      <w:bookmarkStart w:id="3975" w:name="position_1137378_702"/>
      <w:bookmarkEnd w:id="3975"/>
      <w:r w:rsidR="006C30AF">
        <w:rPr>
          <w:rFonts w:ascii="Arial" w:hAnsi="Arial" w:cs="Arial"/>
          <w:lang w:val="en-US"/>
        </w:rPr>
        <w:t>of</w:t>
      </w:r>
      <w:r w:rsidRPr="000F2B9B">
        <w:rPr>
          <w:rFonts w:ascii="Arial" w:hAnsi="Arial" w:cs="Arial"/>
          <w:lang w:val="en-US"/>
        </w:rPr>
        <w:t xml:space="preserve"> </w:t>
      </w:r>
      <w:bookmarkStart w:id="3976" w:name="position_1138080_261"/>
      <w:bookmarkEnd w:id="3976"/>
      <w:r w:rsidRPr="000F2B9B">
        <w:rPr>
          <w:rFonts w:ascii="Arial" w:hAnsi="Arial" w:cs="Arial"/>
          <w:lang w:val="en-US"/>
        </w:rPr>
        <w:t xml:space="preserve">the </w:t>
      </w:r>
      <w:bookmarkStart w:id="3977" w:name="position_1138341_481"/>
      <w:bookmarkEnd w:id="3977"/>
      <w:r w:rsidRPr="000F2B9B">
        <w:rPr>
          <w:rFonts w:ascii="Arial" w:hAnsi="Arial" w:cs="Arial"/>
          <w:lang w:val="en-US"/>
        </w:rPr>
        <w:t xml:space="preserve">family </w:t>
      </w:r>
      <w:bookmarkStart w:id="3978" w:name="position_1138822_320"/>
      <w:bookmarkEnd w:id="3978"/>
      <w:r w:rsidRPr="000F2B9B">
        <w:rPr>
          <w:rFonts w:ascii="Arial" w:hAnsi="Arial" w:cs="Arial"/>
          <w:lang w:val="en-US"/>
        </w:rPr>
        <w:t>doctor</w:t>
      </w:r>
      <w:bookmarkStart w:id="3979" w:name="position_1139142_281"/>
      <w:bookmarkStart w:id="3980" w:name="position_1139423_220"/>
      <w:bookmarkStart w:id="3981" w:name="position_1139643_502"/>
      <w:bookmarkEnd w:id="3979"/>
      <w:bookmarkEnd w:id="3980"/>
      <w:bookmarkEnd w:id="3981"/>
      <w:r w:rsidRPr="000F2B9B">
        <w:rPr>
          <w:rFonts w:ascii="Arial" w:hAnsi="Arial" w:cs="Arial"/>
          <w:lang w:val="en-US"/>
        </w:rPr>
        <w:t xml:space="preserve">. </w:t>
      </w:r>
      <w:bookmarkStart w:id="3982" w:name="position_1140145_401"/>
      <w:bookmarkEnd w:id="3982"/>
      <w:r w:rsidR="009F003D">
        <w:rPr>
          <w:rFonts w:ascii="Arial" w:hAnsi="Arial" w:cs="Arial"/>
          <w:lang w:val="en-US"/>
        </w:rPr>
        <w:t xml:space="preserve">Justice </w:t>
      </w:r>
      <w:bookmarkStart w:id="3983" w:name="position_1140546_180"/>
      <w:bookmarkEnd w:id="3983"/>
      <w:proofErr w:type="spellStart"/>
      <w:r w:rsidR="009F003D">
        <w:rPr>
          <w:rFonts w:ascii="Arial" w:hAnsi="Arial" w:cs="Arial"/>
          <w:lang w:val="en-US"/>
        </w:rPr>
        <w:t>Ricchetti</w:t>
      </w:r>
      <w:proofErr w:type="spellEnd"/>
      <w:r w:rsidR="009F003D">
        <w:rPr>
          <w:rFonts w:ascii="Arial" w:hAnsi="Arial" w:cs="Arial"/>
          <w:lang w:val="en-US"/>
        </w:rPr>
        <w:t>, pointed out that the</w:t>
      </w:r>
      <w:r w:rsidRPr="000F2B9B">
        <w:rPr>
          <w:rFonts w:ascii="Arial" w:hAnsi="Arial" w:cs="Arial"/>
          <w:lang w:val="en-US"/>
        </w:rPr>
        <w:t xml:space="preserve"> </w:t>
      </w:r>
      <w:bookmarkStart w:id="3984" w:name="position_1140726_782"/>
      <w:bookmarkEnd w:id="3984"/>
      <w:r w:rsidRPr="000F2B9B">
        <w:rPr>
          <w:rFonts w:ascii="Arial" w:hAnsi="Arial" w:cs="Arial"/>
          <w:lang w:val="en-US"/>
        </w:rPr>
        <w:t>specialis</w:t>
      </w:r>
      <w:bookmarkStart w:id="3985" w:name="position_1141508_822"/>
      <w:bookmarkStart w:id="3986" w:name="position_1142330_321"/>
      <w:bookmarkEnd w:id="3985"/>
      <w:bookmarkEnd w:id="3986"/>
      <w:r w:rsidR="006C30AF">
        <w:rPr>
          <w:rFonts w:ascii="Arial" w:hAnsi="Arial" w:cs="Arial"/>
          <w:lang w:val="en-US"/>
        </w:rPr>
        <w:t xml:space="preserve">ts, </w:t>
      </w:r>
      <w:r w:rsidRPr="000F2B9B">
        <w:rPr>
          <w:rFonts w:ascii="Arial" w:hAnsi="Arial" w:cs="Arial"/>
          <w:lang w:val="en-US"/>
        </w:rPr>
        <w:t xml:space="preserve">who </w:t>
      </w:r>
      <w:bookmarkStart w:id="3987" w:name="position_1142651_902"/>
      <w:bookmarkEnd w:id="3987"/>
      <w:r w:rsidR="006C30AF">
        <w:rPr>
          <w:rFonts w:ascii="Arial" w:hAnsi="Arial" w:cs="Arial"/>
          <w:lang w:val="en-US"/>
        </w:rPr>
        <w:t xml:space="preserve">had </w:t>
      </w:r>
      <w:r w:rsidRPr="000F2B9B">
        <w:rPr>
          <w:rFonts w:ascii="Arial" w:hAnsi="Arial" w:cs="Arial"/>
          <w:lang w:val="en-US"/>
        </w:rPr>
        <w:t xml:space="preserve">consulted </w:t>
      </w:r>
      <w:bookmarkStart w:id="3988" w:name="position_1143553_261"/>
      <w:bookmarkEnd w:id="3988"/>
      <w:r w:rsidRPr="000F2B9B">
        <w:rPr>
          <w:rFonts w:ascii="Arial" w:hAnsi="Arial" w:cs="Arial"/>
          <w:lang w:val="en-US"/>
        </w:rPr>
        <w:t xml:space="preserve">with </w:t>
      </w:r>
      <w:bookmarkStart w:id="3989" w:name="position_1143814_120"/>
      <w:bookmarkEnd w:id="3989"/>
      <w:r w:rsidRPr="000F2B9B">
        <w:rPr>
          <w:rFonts w:ascii="Arial" w:hAnsi="Arial" w:cs="Arial"/>
          <w:lang w:val="en-US"/>
        </w:rPr>
        <w:t xml:space="preserve">the </w:t>
      </w:r>
      <w:bookmarkStart w:id="3990" w:name="position_1143934_341"/>
      <w:bookmarkEnd w:id="3990"/>
      <w:r w:rsidRPr="000F2B9B">
        <w:rPr>
          <w:rFonts w:ascii="Arial" w:hAnsi="Arial" w:cs="Arial"/>
          <w:lang w:val="en-US"/>
        </w:rPr>
        <w:t xml:space="preserve">family </w:t>
      </w:r>
      <w:bookmarkStart w:id="3991" w:name="position_1144275_360"/>
      <w:bookmarkEnd w:id="3991"/>
      <w:r w:rsidRPr="000F2B9B">
        <w:rPr>
          <w:rFonts w:ascii="Arial" w:hAnsi="Arial" w:cs="Arial"/>
          <w:lang w:val="en-US"/>
        </w:rPr>
        <w:t xml:space="preserve">doctor </w:t>
      </w:r>
      <w:bookmarkStart w:id="3992" w:name="position_1144635_81"/>
      <w:bookmarkEnd w:id="3992"/>
      <w:r w:rsidRPr="000F2B9B">
        <w:rPr>
          <w:rFonts w:ascii="Arial" w:hAnsi="Arial" w:cs="Arial"/>
          <w:lang w:val="en-US"/>
        </w:rPr>
        <w:t xml:space="preserve">and </w:t>
      </w:r>
      <w:bookmarkStart w:id="3993" w:name="position_1144716_441"/>
      <w:bookmarkEnd w:id="3993"/>
      <w:r w:rsidRPr="000F2B9B">
        <w:rPr>
          <w:rFonts w:ascii="Arial" w:hAnsi="Arial" w:cs="Arial"/>
          <w:lang w:val="en-US"/>
        </w:rPr>
        <w:t xml:space="preserve">provided </w:t>
      </w:r>
      <w:bookmarkStart w:id="3994" w:name="position_1145157_160"/>
      <w:bookmarkEnd w:id="3994"/>
      <w:r w:rsidRPr="000F2B9B">
        <w:rPr>
          <w:rFonts w:ascii="Arial" w:hAnsi="Arial" w:cs="Arial"/>
          <w:lang w:val="en-US"/>
        </w:rPr>
        <w:t xml:space="preserve">their </w:t>
      </w:r>
      <w:bookmarkStart w:id="3995" w:name="position_1145317_501"/>
      <w:bookmarkEnd w:id="3995"/>
      <w:r w:rsidRPr="000F2B9B">
        <w:rPr>
          <w:rFonts w:ascii="Arial" w:hAnsi="Arial" w:cs="Arial"/>
          <w:lang w:val="en-US"/>
        </w:rPr>
        <w:t xml:space="preserve">assessment </w:t>
      </w:r>
      <w:bookmarkStart w:id="3996" w:name="position_1145818_80"/>
      <w:bookmarkEnd w:id="3996"/>
      <w:r w:rsidRPr="000F2B9B">
        <w:rPr>
          <w:rFonts w:ascii="Arial" w:hAnsi="Arial" w:cs="Arial"/>
          <w:lang w:val="en-US"/>
        </w:rPr>
        <w:t xml:space="preserve">of </w:t>
      </w:r>
      <w:bookmarkStart w:id="3997" w:name="position_1145898_120"/>
      <w:bookmarkEnd w:id="3997"/>
      <w:r w:rsidR="006C30AF">
        <w:rPr>
          <w:rFonts w:ascii="Arial" w:hAnsi="Arial" w:cs="Arial"/>
          <w:lang w:val="en-US"/>
        </w:rPr>
        <w:t>the Plaintiff,</w:t>
      </w:r>
      <w:r w:rsidRPr="000F2B9B">
        <w:rPr>
          <w:rFonts w:ascii="Arial" w:hAnsi="Arial" w:cs="Arial"/>
          <w:lang w:val="en-US"/>
        </w:rPr>
        <w:t xml:space="preserve"> </w:t>
      </w:r>
      <w:bookmarkStart w:id="3998" w:name="position_1146540_160"/>
      <w:bookmarkEnd w:id="3998"/>
      <w:r w:rsidRPr="000F2B9B">
        <w:rPr>
          <w:rFonts w:ascii="Arial" w:hAnsi="Arial" w:cs="Arial"/>
          <w:lang w:val="en-US"/>
        </w:rPr>
        <w:t xml:space="preserve">could </w:t>
      </w:r>
      <w:bookmarkStart w:id="3999" w:name="position_1146700_521"/>
      <w:bookmarkEnd w:id="3999"/>
      <w:r w:rsidRPr="000F2B9B">
        <w:rPr>
          <w:rFonts w:ascii="Arial" w:hAnsi="Arial" w:cs="Arial"/>
          <w:lang w:val="en-US"/>
        </w:rPr>
        <w:t xml:space="preserve">testify </w:t>
      </w:r>
      <w:bookmarkStart w:id="4000" w:name="position_1147221_80"/>
      <w:bookmarkEnd w:id="4000"/>
      <w:r w:rsidRPr="000F2B9B">
        <w:rPr>
          <w:rFonts w:ascii="Arial" w:hAnsi="Arial" w:cs="Arial"/>
          <w:lang w:val="en-US"/>
        </w:rPr>
        <w:t xml:space="preserve">and </w:t>
      </w:r>
      <w:bookmarkStart w:id="4001" w:name="position_1147301_100"/>
      <w:bookmarkEnd w:id="4001"/>
      <w:r w:rsidRPr="000F2B9B">
        <w:rPr>
          <w:rFonts w:ascii="Arial" w:hAnsi="Arial" w:cs="Arial"/>
          <w:lang w:val="en-US"/>
        </w:rPr>
        <w:t xml:space="preserve">be </w:t>
      </w:r>
      <w:bookmarkStart w:id="4002" w:name="position_1147401_762"/>
      <w:bookmarkEnd w:id="4002"/>
      <w:r w:rsidRPr="000F2B9B">
        <w:rPr>
          <w:rFonts w:ascii="Arial" w:hAnsi="Arial" w:cs="Arial"/>
          <w:lang w:val="en-US"/>
        </w:rPr>
        <w:t>cross-examined</w:t>
      </w:r>
      <w:bookmarkStart w:id="4003" w:name="position_1148163_632"/>
      <w:bookmarkEnd w:id="4003"/>
      <w:r w:rsidRPr="000F2B9B">
        <w:rPr>
          <w:rFonts w:ascii="Arial" w:hAnsi="Arial" w:cs="Arial"/>
          <w:lang w:val="en-US"/>
        </w:rPr>
        <w:t xml:space="preserve">. </w:t>
      </w:r>
      <w:bookmarkStart w:id="4004" w:name="position_1148795_541"/>
      <w:bookmarkEnd w:id="4004"/>
      <w:r w:rsidR="009F003D">
        <w:rPr>
          <w:rFonts w:ascii="Arial" w:hAnsi="Arial" w:cs="Arial"/>
          <w:lang w:val="en-US"/>
        </w:rPr>
        <w:t xml:space="preserve">Justice </w:t>
      </w:r>
      <w:proofErr w:type="spellStart"/>
      <w:r w:rsidR="009F003D">
        <w:rPr>
          <w:rFonts w:ascii="Arial" w:hAnsi="Arial" w:cs="Arial"/>
          <w:lang w:val="en-US"/>
        </w:rPr>
        <w:t>Ricchetti</w:t>
      </w:r>
      <w:proofErr w:type="spellEnd"/>
      <w:r w:rsidR="009F003D">
        <w:rPr>
          <w:rFonts w:ascii="Arial" w:hAnsi="Arial" w:cs="Arial"/>
          <w:lang w:val="en-US"/>
        </w:rPr>
        <w:t xml:space="preserve"> believed that the evidence of these specialists</w:t>
      </w:r>
      <w:bookmarkStart w:id="4005" w:name="position_1149336_682"/>
      <w:bookmarkEnd w:id="4005"/>
      <w:r w:rsidRPr="000F2B9B">
        <w:rPr>
          <w:rFonts w:ascii="Arial" w:hAnsi="Arial" w:cs="Arial"/>
          <w:lang w:val="en-US"/>
        </w:rPr>
        <w:t xml:space="preserve"> </w:t>
      </w:r>
      <w:bookmarkStart w:id="4006" w:name="position_1150018_381"/>
      <w:bookmarkEnd w:id="4006"/>
      <w:r w:rsidRPr="000F2B9B">
        <w:rPr>
          <w:rFonts w:ascii="Arial" w:hAnsi="Arial" w:cs="Arial"/>
          <w:lang w:val="en-US"/>
        </w:rPr>
        <w:t xml:space="preserve">would </w:t>
      </w:r>
      <w:bookmarkStart w:id="4007" w:name="position_1150399_341"/>
      <w:bookmarkEnd w:id="4007"/>
      <w:r w:rsidRPr="000F2B9B">
        <w:rPr>
          <w:rFonts w:ascii="Arial" w:hAnsi="Arial" w:cs="Arial"/>
          <w:lang w:val="en-US"/>
        </w:rPr>
        <w:t xml:space="preserve">have </w:t>
      </w:r>
      <w:bookmarkStart w:id="4008" w:name="position_1150740_280"/>
      <w:bookmarkEnd w:id="4008"/>
      <w:r w:rsidRPr="000F2B9B">
        <w:rPr>
          <w:rFonts w:ascii="Arial" w:hAnsi="Arial" w:cs="Arial"/>
          <w:lang w:val="en-US"/>
        </w:rPr>
        <w:t xml:space="preserve">a much </w:t>
      </w:r>
      <w:bookmarkStart w:id="4009" w:name="position_1151020_241"/>
      <w:bookmarkEnd w:id="4009"/>
      <w:r w:rsidRPr="000F2B9B">
        <w:rPr>
          <w:rFonts w:ascii="Arial" w:hAnsi="Arial" w:cs="Arial"/>
          <w:lang w:val="en-US"/>
        </w:rPr>
        <w:t xml:space="preserve">greater </w:t>
      </w:r>
      <w:bookmarkStart w:id="4010" w:name="position_1151261_661"/>
      <w:bookmarkEnd w:id="4010"/>
      <w:r w:rsidRPr="000F2B9B">
        <w:rPr>
          <w:rFonts w:ascii="Arial" w:hAnsi="Arial" w:cs="Arial"/>
          <w:lang w:val="en-US"/>
        </w:rPr>
        <w:t xml:space="preserve">impact </w:t>
      </w:r>
      <w:bookmarkStart w:id="4011" w:name="position_1151922_20"/>
      <w:bookmarkEnd w:id="4011"/>
      <w:r w:rsidR="003E2B97">
        <w:rPr>
          <w:rFonts w:ascii="Arial" w:hAnsi="Arial" w:cs="Arial"/>
          <w:lang w:val="en-US"/>
        </w:rPr>
        <w:t>on the issue of the appropriate diagnosis in the circumstances.</w:t>
      </w:r>
      <w:bookmarkStart w:id="4012" w:name="position_1152042_41"/>
      <w:bookmarkStart w:id="4013" w:name="position_1152083_942"/>
      <w:bookmarkStart w:id="4014" w:name="position_1153025_60"/>
      <w:bookmarkStart w:id="4015" w:name="position_1153085_20"/>
      <w:bookmarkStart w:id="4016" w:name="position_1153105_220"/>
      <w:bookmarkStart w:id="4017" w:name="position_1153325_141"/>
      <w:bookmarkStart w:id="4018" w:name="position_1153466_300"/>
      <w:bookmarkStart w:id="4019" w:name="position_1153766_481"/>
      <w:bookmarkEnd w:id="4012"/>
      <w:bookmarkEnd w:id="4013"/>
      <w:bookmarkEnd w:id="4014"/>
      <w:bookmarkEnd w:id="4015"/>
      <w:bookmarkEnd w:id="4016"/>
      <w:bookmarkEnd w:id="4017"/>
      <w:bookmarkEnd w:id="4018"/>
      <w:bookmarkEnd w:id="4019"/>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4020" w:name="position_1155309_221"/>
      <w:bookmarkEnd w:id="4020"/>
      <w:r w:rsidRPr="000F2B9B">
        <w:rPr>
          <w:rFonts w:ascii="Arial" w:hAnsi="Arial" w:cs="Arial"/>
          <w:lang w:val="en-US"/>
        </w:rPr>
        <w:t xml:space="preserve">Justice </w:t>
      </w:r>
      <w:bookmarkStart w:id="4021" w:name="position_1155530_240"/>
      <w:bookmarkEnd w:id="4021"/>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4022" w:name="position_1155790_301"/>
      <w:bookmarkEnd w:id="4022"/>
      <w:r w:rsidRPr="000F2B9B">
        <w:rPr>
          <w:rFonts w:ascii="Arial" w:hAnsi="Arial" w:cs="Arial"/>
          <w:lang w:val="en-US"/>
        </w:rPr>
        <w:t xml:space="preserve">noted </w:t>
      </w:r>
      <w:bookmarkStart w:id="4023" w:name="position_1156091_241"/>
      <w:bookmarkEnd w:id="4023"/>
      <w:r w:rsidRPr="000F2B9B">
        <w:rPr>
          <w:rFonts w:ascii="Arial" w:hAnsi="Arial" w:cs="Arial"/>
          <w:lang w:val="en-US"/>
        </w:rPr>
        <w:t xml:space="preserve">that Examination </w:t>
      </w:r>
      <w:bookmarkStart w:id="4024" w:name="position_1157013_20"/>
      <w:bookmarkEnd w:id="4024"/>
      <w:r w:rsidRPr="000F2B9B">
        <w:rPr>
          <w:rFonts w:ascii="Arial" w:hAnsi="Arial" w:cs="Arial"/>
          <w:lang w:val="en-US"/>
        </w:rPr>
        <w:t xml:space="preserve">for Discovery </w:t>
      </w:r>
      <w:bookmarkStart w:id="4025" w:name="position_1157654_21"/>
      <w:bookmarkEnd w:id="4025"/>
      <w:r w:rsidRPr="000F2B9B">
        <w:rPr>
          <w:rFonts w:ascii="Arial" w:hAnsi="Arial" w:cs="Arial"/>
          <w:lang w:val="en-US"/>
        </w:rPr>
        <w:t xml:space="preserve">and </w:t>
      </w:r>
      <w:bookmarkStart w:id="4026" w:name="position_1157675_420"/>
      <w:bookmarkEnd w:id="4026"/>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4027" w:name="position_1158095_602"/>
      <w:bookmarkEnd w:id="4027"/>
      <w:r w:rsidRPr="000F2B9B">
        <w:rPr>
          <w:rFonts w:ascii="Arial" w:hAnsi="Arial" w:cs="Arial"/>
          <w:lang w:val="en-US"/>
        </w:rPr>
        <w:t xml:space="preserve">medicals </w:t>
      </w:r>
      <w:bookmarkStart w:id="4028" w:name="position_1158697_20"/>
      <w:bookmarkEnd w:id="4028"/>
      <w:proofErr w:type="gramStart"/>
      <w:r w:rsidRPr="000F2B9B">
        <w:rPr>
          <w:rFonts w:ascii="Arial" w:hAnsi="Arial" w:cs="Arial"/>
          <w:lang w:val="en-US"/>
        </w:rPr>
        <w:t>were</w:t>
      </w:r>
      <w:bookmarkStart w:id="4029" w:name="position_1158717_681"/>
      <w:bookmarkEnd w:id="4029"/>
      <w:proofErr w:type="gramEnd"/>
      <w:r w:rsidRPr="000F2B9B">
        <w:rPr>
          <w:rFonts w:ascii="Arial" w:hAnsi="Arial" w:cs="Arial"/>
          <w:lang w:val="en-US"/>
        </w:rPr>
        <w:t xml:space="preserve"> available </w:t>
      </w:r>
      <w:bookmarkStart w:id="4030" w:name="position_1159398_20"/>
      <w:bookmarkEnd w:id="4030"/>
      <w:r w:rsidRPr="000F2B9B">
        <w:rPr>
          <w:rFonts w:ascii="Arial" w:hAnsi="Arial" w:cs="Arial"/>
          <w:lang w:val="en-US"/>
        </w:rPr>
        <w:t xml:space="preserve">to </w:t>
      </w:r>
      <w:bookmarkStart w:id="4031" w:name="position_1159418_461"/>
      <w:bookmarkEnd w:id="4031"/>
      <w:r w:rsidRPr="000F2B9B">
        <w:rPr>
          <w:rFonts w:ascii="Arial" w:hAnsi="Arial" w:cs="Arial"/>
          <w:lang w:val="en-US"/>
        </w:rPr>
        <w:t xml:space="preserve">reduce </w:t>
      </w:r>
      <w:bookmarkStart w:id="4032" w:name="position_1159879_20"/>
      <w:bookmarkEnd w:id="4032"/>
      <w:r w:rsidRPr="000F2B9B">
        <w:rPr>
          <w:rFonts w:ascii="Arial" w:hAnsi="Arial" w:cs="Arial"/>
          <w:lang w:val="en-US"/>
        </w:rPr>
        <w:t xml:space="preserve">or </w:t>
      </w:r>
      <w:bookmarkStart w:id="4033" w:name="position_1159899_602"/>
      <w:bookmarkEnd w:id="4033"/>
      <w:r w:rsidRPr="000F2B9B">
        <w:rPr>
          <w:rFonts w:ascii="Arial" w:hAnsi="Arial" w:cs="Arial"/>
          <w:lang w:val="en-US"/>
        </w:rPr>
        <w:t xml:space="preserve">eliminate </w:t>
      </w:r>
      <w:bookmarkStart w:id="4034" w:name="position_1160501_80"/>
      <w:bookmarkEnd w:id="4034"/>
      <w:r w:rsidRPr="000F2B9B">
        <w:rPr>
          <w:rFonts w:ascii="Arial" w:hAnsi="Arial" w:cs="Arial"/>
          <w:lang w:val="en-US"/>
        </w:rPr>
        <w:t xml:space="preserve">any </w:t>
      </w:r>
      <w:bookmarkStart w:id="4035" w:name="position_1160581_742"/>
      <w:bookmarkEnd w:id="4035"/>
      <w:r w:rsidRPr="000F2B9B">
        <w:rPr>
          <w:rFonts w:ascii="Arial" w:hAnsi="Arial" w:cs="Arial"/>
          <w:lang w:val="en-US"/>
        </w:rPr>
        <w:t xml:space="preserve">prejudice </w:t>
      </w:r>
      <w:bookmarkStart w:id="4036" w:name="position_1161323_20"/>
      <w:bookmarkEnd w:id="4036"/>
      <w:r w:rsidRPr="000F2B9B">
        <w:rPr>
          <w:rFonts w:ascii="Arial" w:hAnsi="Arial" w:cs="Arial"/>
          <w:lang w:val="en-US"/>
        </w:rPr>
        <w:t xml:space="preserve">to </w:t>
      </w:r>
      <w:bookmarkStart w:id="4037" w:name="position_1161343_20"/>
      <w:bookmarkEnd w:id="4037"/>
      <w:r w:rsidRPr="000F2B9B">
        <w:rPr>
          <w:rFonts w:ascii="Arial" w:hAnsi="Arial" w:cs="Arial"/>
          <w:lang w:val="en-US"/>
        </w:rPr>
        <w:t xml:space="preserve">the </w:t>
      </w:r>
      <w:bookmarkStart w:id="4038" w:name="position_1161363_561"/>
      <w:bookmarkEnd w:id="4038"/>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4039" w:name="position_1161924_661"/>
      <w:bookmarkEnd w:id="4039"/>
      <w:r w:rsidRPr="000F2B9B">
        <w:rPr>
          <w:rFonts w:ascii="Arial" w:hAnsi="Arial" w:cs="Arial"/>
          <w:lang w:val="en-US"/>
        </w:rPr>
        <w:t xml:space="preserve">and </w:t>
      </w:r>
      <w:bookmarkStart w:id="4040" w:name="position_1162585_41"/>
      <w:bookmarkEnd w:id="4040"/>
      <w:r w:rsidRPr="000F2B9B">
        <w:rPr>
          <w:rFonts w:ascii="Arial" w:hAnsi="Arial" w:cs="Arial"/>
          <w:lang w:val="en-US"/>
        </w:rPr>
        <w:t xml:space="preserve">the </w:t>
      </w:r>
      <w:bookmarkStart w:id="4041" w:name="position_1162626_661"/>
      <w:bookmarkEnd w:id="4041"/>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4042" w:name="position_1163287_321"/>
      <w:bookmarkEnd w:id="4042"/>
      <w:r w:rsidRPr="000F2B9B">
        <w:rPr>
          <w:rFonts w:ascii="Arial" w:hAnsi="Arial" w:cs="Arial"/>
          <w:lang w:val="en-US"/>
        </w:rPr>
        <w:t xml:space="preserve">was </w:t>
      </w:r>
      <w:bookmarkStart w:id="4043" w:name="position_1163608_781"/>
      <w:bookmarkEnd w:id="4043"/>
      <w:r w:rsidRPr="000F2B9B">
        <w:rPr>
          <w:rFonts w:ascii="Arial" w:hAnsi="Arial" w:cs="Arial"/>
          <w:lang w:val="en-US"/>
        </w:rPr>
        <w:t xml:space="preserve">aware </w:t>
      </w:r>
      <w:bookmarkStart w:id="4044" w:name="position_1164389_281"/>
      <w:bookmarkEnd w:id="4044"/>
      <w:r w:rsidRPr="000F2B9B">
        <w:rPr>
          <w:rFonts w:ascii="Arial" w:hAnsi="Arial" w:cs="Arial"/>
          <w:lang w:val="en-US"/>
        </w:rPr>
        <w:t xml:space="preserve">of </w:t>
      </w:r>
      <w:bookmarkStart w:id="4045" w:name="position_1164670_441"/>
      <w:bookmarkEnd w:id="4045"/>
      <w:r w:rsidRPr="000F2B9B">
        <w:rPr>
          <w:rFonts w:ascii="Arial" w:hAnsi="Arial" w:cs="Arial"/>
          <w:lang w:val="en-US"/>
        </w:rPr>
        <w:t xml:space="preserve">the </w:t>
      </w:r>
      <w:bookmarkStart w:id="4046" w:name="position_1165111_381"/>
      <w:bookmarkEnd w:id="4046"/>
      <w:r w:rsidRPr="000F2B9B">
        <w:rPr>
          <w:rFonts w:ascii="Arial" w:hAnsi="Arial" w:cs="Arial"/>
          <w:lang w:val="en-US"/>
        </w:rPr>
        <w:t xml:space="preserve">family </w:t>
      </w:r>
      <w:bookmarkStart w:id="4047" w:name="position_1165492_321"/>
      <w:bookmarkEnd w:id="4047"/>
      <w:r w:rsidRPr="000F2B9B">
        <w:rPr>
          <w:rFonts w:ascii="Arial" w:hAnsi="Arial" w:cs="Arial"/>
          <w:lang w:val="en-US"/>
        </w:rPr>
        <w:t>doctor</w:t>
      </w:r>
      <w:bookmarkStart w:id="4048" w:name="position_1165813_20"/>
      <w:bookmarkEnd w:id="4048"/>
      <w:r w:rsidRPr="000F2B9B">
        <w:rPr>
          <w:rFonts w:ascii="Arial" w:hAnsi="Arial" w:cs="Arial"/>
          <w:lang w:val="en-US"/>
        </w:rPr>
        <w:t xml:space="preserve">'s </w:t>
      </w:r>
      <w:bookmarkStart w:id="4049" w:name="position_1165833_380"/>
      <w:bookmarkEnd w:id="4049"/>
      <w:r w:rsidRPr="000F2B9B">
        <w:rPr>
          <w:rFonts w:ascii="Arial" w:hAnsi="Arial" w:cs="Arial"/>
          <w:lang w:val="en-US"/>
        </w:rPr>
        <w:t xml:space="preserve">death </w:t>
      </w:r>
      <w:bookmarkStart w:id="4050" w:name="position_1166213_241"/>
      <w:bookmarkEnd w:id="4050"/>
      <w:r w:rsidRPr="000F2B9B">
        <w:rPr>
          <w:rFonts w:ascii="Arial" w:hAnsi="Arial" w:cs="Arial"/>
          <w:lang w:val="en-US"/>
        </w:rPr>
        <w:t xml:space="preserve">for </w:t>
      </w:r>
      <w:bookmarkStart w:id="4051" w:name="position_1166454_320"/>
      <w:bookmarkEnd w:id="4051"/>
      <w:r w:rsidRPr="000F2B9B">
        <w:rPr>
          <w:rFonts w:ascii="Arial" w:hAnsi="Arial" w:cs="Arial"/>
          <w:lang w:val="en-US"/>
        </w:rPr>
        <w:t xml:space="preserve">some </w:t>
      </w:r>
      <w:bookmarkStart w:id="4052" w:name="position_1166774_361"/>
      <w:bookmarkEnd w:id="4052"/>
      <w:r w:rsidRPr="000F2B9B">
        <w:rPr>
          <w:rFonts w:ascii="Arial" w:hAnsi="Arial" w:cs="Arial"/>
          <w:lang w:val="en-US"/>
        </w:rPr>
        <w:t>time</w:t>
      </w:r>
      <w:bookmarkStart w:id="4053" w:name="position_1167135_381"/>
      <w:bookmarkEnd w:id="4053"/>
      <w:r w:rsidRPr="000F2B9B">
        <w:rPr>
          <w:rFonts w:ascii="Arial" w:hAnsi="Arial" w:cs="Arial"/>
          <w:lang w:val="en-US"/>
        </w:rPr>
        <w:t xml:space="preserve">. </w:t>
      </w:r>
      <w:bookmarkStart w:id="4054" w:name="position_1167516_802"/>
      <w:bookmarkEnd w:id="4054"/>
      <w:r w:rsidRPr="000F2B9B">
        <w:rPr>
          <w:rFonts w:ascii="Arial" w:hAnsi="Arial" w:cs="Arial"/>
          <w:lang w:val="en-US"/>
        </w:rPr>
        <w:t xml:space="preserve">Justice </w:t>
      </w:r>
      <w:bookmarkStart w:id="4055" w:name="position_1168318_280"/>
      <w:bookmarkEnd w:id="4055"/>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4056" w:name="position_1168618_381"/>
      <w:bookmarkEnd w:id="4056"/>
      <w:r w:rsidRPr="000F2B9B">
        <w:rPr>
          <w:rFonts w:ascii="Arial" w:hAnsi="Arial" w:cs="Arial"/>
          <w:lang w:val="en-US"/>
        </w:rPr>
        <w:t xml:space="preserve">felt </w:t>
      </w:r>
      <w:bookmarkStart w:id="4057" w:name="position_1168999_301"/>
      <w:bookmarkEnd w:id="4057"/>
      <w:r w:rsidRPr="000F2B9B">
        <w:rPr>
          <w:rFonts w:ascii="Arial" w:hAnsi="Arial" w:cs="Arial"/>
          <w:lang w:val="en-US"/>
        </w:rPr>
        <w:t xml:space="preserve">that </w:t>
      </w:r>
      <w:bookmarkStart w:id="4058" w:name="position_1169300_381"/>
      <w:bookmarkEnd w:id="4058"/>
      <w:r w:rsidRPr="000F2B9B">
        <w:rPr>
          <w:rFonts w:ascii="Arial" w:hAnsi="Arial" w:cs="Arial"/>
          <w:lang w:val="en-US"/>
        </w:rPr>
        <w:t xml:space="preserve">an </w:t>
      </w:r>
      <w:bookmarkStart w:id="4059" w:name="position_1169681_721"/>
      <w:bookmarkEnd w:id="4059"/>
      <w:r w:rsidRPr="000F2B9B">
        <w:rPr>
          <w:rFonts w:ascii="Arial" w:hAnsi="Arial" w:cs="Arial"/>
          <w:lang w:val="en-US"/>
        </w:rPr>
        <w:t xml:space="preserve">instruction </w:t>
      </w:r>
      <w:bookmarkStart w:id="4060" w:name="position_1170402_20"/>
      <w:bookmarkEnd w:id="4060"/>
      <w:r w:rsidRPr="000F2B9B">
        <w:rPr>
          <w:rFonts w:ascii="Arial" w:hAnsi="Arial" w:cs="Arial"/>
          <w:lang w:val="en-US"/>
        </w:rPr>
        <w:t xml:space="preserve">to </w:t>
      </w:r>
      <w:bookmarkStart w:id="4061" w:name="position_1170422_41"/>
      <w:bookmarkEnd w:id="4061"/>
      <w:r w:rsidRPr="000F2B9B">
        <w:rPr>
          <w:rFonts w:ascii="Arial" w:hAnsi="Arial" w:cs="Arial"/>
          <w:lang w:val="en-US"/>
        </w:rPr>
        <w:t xml:space="preserve">the </w:t>
      </w:r>
      <w:bookmarkStart w:id="4062" w:name="position_1170463_481"/>
      <w:bookmarkEnd w:id="4062"/>
      <w:r w:rsidRPr="000F2B9B">
        <w:rPr>
          <w:rFonts w:ascii="Arial" w:hAnsi="Arial" w:cs="Arial"/>
          <w:lang w:val="en-US"/>
        </w:rPr>
        <w:t xml:space="preserve">jury </w:t>
      </w:r>
      <w:bookmarkStart w:id="4063" w:name="position_1170944_240"/>
      <w:bookmarkEnd w:id="4063"/>
      <w:r w:rsidRPr="000F2B9B">
        <w:rPr>
          <w:rFonts w:ascii="Arial" w:hAnsi="Arial" w:cs="Arial"/>
          <w:lang w:val="en-US"/>
        </w:rPr>
        <w:t xml:space="preserve">could </w:t>
      </w:r>
      <w:bookmarkStart w:id="4064" w:name="position_1171184_662"/>
      <w:bookmarkEnd w:id="4064"/>
      <w:r w:rsidRPr="000F2B9B">
        <w:rPr>
          <w:rFonts w:ascii="Arial" w:hAnsi="Arial" w:cs="Arial"/>
          <w:lang w:val="en-US"/>
        </w:rPr>
        <w:t xml:space="preserve">be </w:t>
      </w:r>
      <w:bookmarkStart w:id="4065" w:name="position_1171846_1082"/>
      <w:bookmarkEnd w:id="4065"/>
      <w:r w:rsidRPr="000F2B9B">
        <w:rPr>
          <w:rFonts w:ascii="Arial" w:hAnsi="Arial" w:cs="Arial"/>
          <w:lang w:val="en-US"/>
        </w:rPr>
        <w:t xml:space="preserve">provided </w:t>
      </w:r>
      <w:bookmarkStart w:id="4066" w:name="position_1172928_1042"/>
      <w:bookmarkEnd w:id="4066"/>
      <w:r w:rsidRPr="000F2B9B">
        <w:rPr>
          <w:rFonts w:ascii="Arial" w:hAnsi="Arial" w:cs="Arial"/>
          <w:lang w:val="en-US"/>
        </w:rPr>
        <w:t xml:space="preserve">indicating </w:t>
      </w:r>
      <w:bookmarkStart w:id="4067" w:name="position_1173970_20"/>
      <w:bookmarkEnd w:id="4067"/>
      <w:r w:rsidRPr="000F2B9B">
        <w:rPr>
          <w:rFonts w:ascii="Arial" w:hAnsi="Arial" w:cs="Arial"/>
          <w:lang w:val="en-US"/>
        </w:rPr>
        <w:t xml:space="preserve">that </w:t>
      </w:r>
      <w:bookmarkStart w:id="4068" w:name="position_1173990_20"/>
      <w:bookmarkEnd w:id="4068"/>
      <w:r w:rsidRPr="000F2B9B">
        <w:rPr>
          <w:rFonts w:ascii="Arial" w:hAnsi="Arial" w:cs="Arial"/>
          <w:lang w:val="en-US"/>
        </w:rPr>
        <w:t xml:space="preserve">the </w:t>
      </w:r>
      <w:bookmarkStart w:id="4069" w:name="position_1174010_421"/>
      <w:bookmarkEnd w:id="4069"/>
      <w:r w:rsidRPr="000F2B9B">
        <w:rPr>
          <w:rFonts w:ascii="Arial" w:hAnsi="Arial" w:cs="Arial"/>
          <w:lang w:val="en-US"/>
        </w:rPr>
        <w:t xml:space="preserve">jury </w:t>
      </w:r>
      <w:bookmarkStart w:id="4070" w:name="position_1174431_101"/>
      <w:bookmarkEnd w:id="4070"/>
      <w:r w:rsidRPr="000F2B9B">
        <w:rPr>
          <w:rFonts w:ascii="Arial" w:hAnsi="Arial" w:cs="Arial"/>
          <w:lang w:val="en-US"/>
        </w:rPr>
        <w:t xml:space="preserve">could </w:t>
      </w:r>
      <w:bookmarkStart w:id="4071" w:name="position_1174532_400"/>
      <w:bookmarkEnd w:id="4071"/>
      <w:r w:rsidRPr="000F2B9B">
        <w:rPr>
          <w:rFonts w:ascii="Arial" w:hAnsi="Arial" w:cs="Arial"/>
          <w:lang w:val="en-US"/>
        </w:rPr>
        <w:t xml:space="preserve">only </w:t>
      </w:r>
      <w:bookmarkStart w:id="4072" w:name="position_1174932_622"/>
      <w:bookmarkEnd w:id="4072"/>
      <w:r w:rsidRPr="000F2B9B">
        <w:rPr>
          <w:rFonts w:ascii="Arial" w:hAnsi="Arial" w:cs="Arial"/>
          <w:lang w:val="en-US"/>
        </w:rPr>
        <w:t xml:space="preserve">use </w:t>
      </w:r>
      <w:bookmarkStart w:id="4073" w:name="position_1175554_120"/>
      <w:bookmarkEnd w:id="4073"/>
      <w:r w:rsidRPr="000F2B9B">
        <w:rPr>
          <w:rFonts w:ascii="Arial" w:hAnsi="Arial" w:cs="Arial"/>
          <w:lang w:val="en-US"/>
        </w:rPr>
        <w:t xml:space="preserve">any </w:t>
      </w:r>
      <w:bookmarkStart w:id="4074" w:name="position_1175674_902"/>
      <w:bookmarkEnd w:id="4074"/>
      <w:r w:rsidRPr="000F2B9B">
        <w:rPr>
          <w:rFonts w:ascii="Arial" w:hAnsi="Arial" w:cs="Arial"/>
          <w:lang w:val="en-US"/>
        </w:rPr>
        <w:t xml:space="preserve">diagnosis </w:t>
      </w:r>
      <w:bookmarkStart w:id="4075" w:name="position_1176576_20"/>
      <w:bookmarkEnd w:id="4075"/>
      <w:r w:rsidRPr="000F2B9B">
        <w:rPr>
          <w:rFonts w:ascii="Arial" w:hAnsi="Arial" w:cs="Arial"/>
          <w:lang w:val="en-US"/>
        </w:rPr>
        <w:t xml:space="preserve">set </w:t>
      </w:r>
      <w:bookmarkStart w:id="4076" w:name="position_1176596_80"/>
      <w:bookmarkEnd w:id="4076"/>
      <w:r w:rsidRPr="000F2B9B">
        <w:rPr>
          <w:rFonts w:ascii="Arial" w:hAnsi="Arial" w:cs="Arial"/>
          <w:lang w:val="en-US"/>
        </w:rPr>
        <w:t xml:space="preserve">out </w:t>
      </w:r>
      <w:bookmarkStart w:id="4077" w:name="position_1176676_20"/>
      <w:bookmarkEnd w:id="4077"/>
      <w:r w:rsidRPr="000F2B9B">
        <w:rPr>
          <w:rFonts w:ascii="Arial" w:hAnsi="Arial" w:cs="Arial"/>
          <w:lang w:val="en-US"/>
        </w:rPr>
        <w:t xml:space="preserve">in </w:t>
      </w:r>
      <w:bookmarkStart w:id="4078" w:name="position_1176696_80"/>
      <w:bookmarkEnd w:id="4078"/>
      <w:r w:rsidRPr="000F2B9B">
        <w:rPr>
          <w:rFonts w:ascii="Arial" w:hAnsi="Arial" w:cs="Arial"/>
          <w:lang w:val="en-US"/>
        </w:rPr>
        <w:t xml:space="preserve">the </w:t>
      </w:r>
      <w:bookmarkStart w:id="4079" w:name="position_1176776_401"/>
      <w:bookmarkEnd w:id="4079"/>
      <w:r w:rsidRPr="000F2B9B">
        <w:rPr>
          <w:rFonts w:ascii="Arial" w:hAnsi="Arial" w:cs="Arial"/>
          <w:lang w:val="en-US"/>
        </w:rPr>
        <w:t xml:space="preserve">family </w:t>
      </w:r>
      <w:bookmarkStart w:id="4080" w:name="position_1177177_341"/>
      <w:bookmarkEnd w:id="4080"/>
      <w:r w:rsidRPr="000F2B9B">
        <w:rPr>
          <w:rFonts w:ascii="Arial" w:hAnsi="Arial" w:cs="Arial"/>
          <w:lang w:val="en-US"/>
        </w:rPr>
        <w:t>doctor</w:t>
      </w:r>
      <w:bookmarkStart w:id="4081" w:name="position_1177518_20"/>
      <w:bookmarkEnd w:id="4081"/>
      <w:r w:rsidRPr="000F2B9B">
        <w:rPr>
          <w:rFonts w:ascii="Arial" w:hAnsi="Arial" w:cs="Arial"/>
          <w:lang w:val="en-US"/>
        </w:rPr>
        <w:t xml:space="preserve">'s </w:t>
      </w:r>
      <w:bookmarkStart w:id="4082" w:name="position_1177538_281"/>
      <w:bookmarkEnd w:id="4082"/>
      <w:r w:rsidRPr="000F2B9B">
        <w:rPr>
          <w:rFonts w:ascii="Arial" w:hAnsi="Arial" w:cs="Arial"/>
          <w:lang w:val="en-US"/>
        </w:rPr>
        <w:t xml:space="preserve">notes </w:t>
      </w:r>
      <w:bookmarkStart w:id="4083" w:name="position_1177819_20"/>
      <w:bookmarkEnd w:id="4083"/>
      <w:r w:rsidRPr="000F2B9B">
        <w:rPr>
          <w:rFonts w:ascii="Arial" w:hAnsi="Arial" w:cs="Arial"/>
          <w:lang w:val="en-US"/>
        </w:rPr>
        <w:t xml:space="preserve">and </w:t>
      </w:r>
      <w:bookmarkStart w:id="4084" w:name="position_1177839_561"/>
      <w:bookmarkEnd w:id="4084"/>
      <w:r w:rsidRPr="000F2B9B">
        <w:rPr>
          <w:rFonts w:ascii="Arial" w:hAnsi="Arial" w:cs="Arial"/>
          <w:lang w:val="en-US"/>
        </w:rPr>
        <w:t xml:space="preserve">records </w:t>
      </w:r>
      <w:bookmarkStart w:id="4085" w:name="position_1178400_40"/>
      <w:bookmarkEnd w:id="4085"/>
      <w:r w:rsidRPr="000F2B9B">
        <w:rPr>
          <w:rFonts w:ascii="Arial" w:hAnsi="Arial" w:cs="Arial"/>
          <w:lang w:val="en-US"/>
        </w:rPr>
        <w:t xml:space="preserve">to </w:t>
      </w:r>
      <w:bookmarkStart w:id="4086" w:name="position_1178440_541"/>
      <w:bookmarkEnd w:id="4086"/>
      <w:r w:rsidRPr="000F2B9B">
        <w:rPr>
          <w:rFonts w:ascii="Arial" w:hAnsi="Arial" w:cs="Arial"/>
          <w:lang w:val="en-US"/>
        </w:rPr>
        <w:t xml:space="preserve">explain </w:t>
      </w:r>
      <w:bookmarkStart w:id="4087" w:name="position_1178981_121"/>
      <w:bookmarkEnd w:id="4087"/>
      <w:r w:rsidRPr="000F2B9B">
        <w:rPr>
          <w:rFonts w:ascii="Arial" w:hAnsi="Arial" w:cs="Arial"/>
          <w:lang w:val="en-US"/>
        </w:rPr>
        <w:t xml:space="preserve">why </w:t>
      </w:r>
      <w:bookmarkStart w:id="4088" w:name="position_1179102_80"/>
      <w:bookmarkEnd w:id="4088"/>
      <w:r w:rsidRPr="000F2B9B">
        <w:rPr>
          <w:rFonts w:ascii="Arial" w:hAnsi="Arial" w:cs="Arial"/>
          <w:lang w:val="en-US"/>
        </w:rPr>
        <w:t xml:space="preserve">he </w:t>
      </w:r>
      <w:bookmarkStart w:id="4089" w:name="position_1179182_441"/>
      <w:bookmarkEnd w:id="4089"/>
      <w:r w:rsidRPr="000F2B9B">
        <w:rPr>
          <w:rFonts w:ascii="Arial" w:hAnsi="Arial" w:cs="Arial"/>
          <w:lang w:val="en-US"/>
        </w:rPr>
        <w:t xml:space="preserve">treated </w:t>
      </w:r>
      <w:bookmarkStart w:id="4090" w:name="position_1179623_581"/>
      <w:bookmarkEnd w:id="4090"/>
      <w:r w:rsidRPr="000F2B9B">
        <w:rPr>
          <w:rFonts w:ascii="Arial" w:hAnsi="Arial" w:cs="Arial"/>
          <w:lang w:val="en-US"/>
        </w:rPr>
        <w:t xml:space="preserve">the Plaintiff </w:t>
      </w:r>
      <w:bookmarkStart w:id="4091" w:name="position_1181206_20"/>
      <w:bookmarkEnd w:id="4091"/>
      <w:r w:rsidRPr="000F2B9B">
        <w:rPr>
          <w:rFonts w:ascii="Arial" w:hAnsi="Arial" w:cs="Arial"/>
          <w:lang w:val="en-US"/>
        </w:rPr>
        <w:t xml:space="preserve">in </w:t>
      </w:r>
      <w:bookmarkStart w:id="4092" w:name="position_1181226_20"/>
      <w:bookmarkEnd w:id="4092"/>
      <w:r w:rsidRPr="000F2B9B">
        <w:rPr>
          <w:rFonts w:ascii="Arial" w:hAnsi="Arial" w:cs="Arial"/>
          <w:lang w:val="en-US"/>
        </w:rPr>
        <w:t xml:space="preserve">the </w:t>
      </w:r>
      <w:bookmarkStart w:id="4093" w:name="position_1181246_321"/>
      <w:bookmarkEnd w:id="4093"/>
      <w:r w:rsidRPr="000F2B9B">
        <w:rPr>
          <w:rFonts w:ascii="Arial" w:hAnsi="Arial" w:cs="Arial"/>
          <w:lang w:val="en-US"/>
        </w:rPr>
        <w:t xml:space="preserve">manner </w:t>
      </w:r>
      <w:bookmarkStart w:id="4094" w:name="position_1181567_100"/>
      <w:bookmarkEnd w:id="4094"/>
      <w:r w:rsidRPr="000F2B9B">
        <w:rPr>
          <w:rFonts w:ascii="Arial" w:hAnsi="Arial" w:cs="Arial"/>
          <w:lang w:val="en-US"/>
        </w:rPr>
        <w:t xml:space="preserve">he </w:t>
      </w:r>
      <w:bookmarkStart w:id="4095" w:name="position_1181667_281"/>
      <w:bookmarkEnd w:id="4095"/>
      <w:r w:rsidRPr="000F2B9B">
        <w:rPr>
          <w:rFonts w:ascii="Arial" w:hAnsi="Arial" w:cs="Arial"/>
          <w:lang w:val="en-US"/>
        </w:rPr>
        <w:t>did</w:t>
      </w:r>
      <w:bookmarkStart w:id="4096" w:name="position_1181948_481"/>
      <w:bookmarkEnd w:id="4096"/>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4097" w:name="position_1184053_4971"/>
      <w:bookmarkEnd w:id="4097"/>
      <w:r w:rsidRPr="000F2B9B">
        <w:rPr>
          <w:rFonts w:ascii="Arial" w:hAnsi="Arial" w:cs="Arial"/>
          <w:lang w:val="en-US"/>
        </w:rPr>
        <w:t xml:space="preserve">Justice </w:t>
      </w:r>
      <w:bookmarkStart w:id="4098" w:name="position_1189024_321"/>
      <w:bookmarkEnd w:id="4098"/>
      <w:proofErr w:type="spellStart"/>
      <w:r w:rsidRPr="000F2B9B">
        <w:rPr>
          <w:rFonts w:ascii="Arial" w:hAnsi="Arial" w:cs="Arial"/>
          <w:lang w:val="en-US"/>
        </w:rPr>
        <w:t>Ricchetti</w:t>
      </w:r>
      <w:proofErr w:type="spellEnd"/>
      <w:r w:rsidRPr="000F2B9B">
        <w:rPr>
          <w:rFonts w:ascii="Arial" w:hAnsi="Arial" w:cs="Arial"/>
          <w:lang w:val="en-US"/>
        </w:rPr>
        <w:t xml:space="preserve"> </w:t>
      </w:r>
      <w:bookmarkStart w:id="4099" w:name="position_1189585_581"/>
      <w:bookmarkEnd w:id="4099"/>
      <w:r w:rsidRPr="000F2B9B">
        <w:rPr>
          <w:rFonts w:ascii="Arial" w:hAnsi="Arial" w:cs="Arial"/>
          <w:lang w:val="en-US"/>
        </w:rPr>
        <w:t xml:space="preserve">found </w:t>
      </w:r>
      <w:bookmarkStart w:id="4100" w:name="position_1190166_60"/>
      <w:bookmarkEnd w:id="4100"/>
      <w:r w:rsidRPr="000F2B9B">
        <w:rPr>
          <w:rFonts w:ascii="Arial" w:hAnsi="Arial" w:cs="Arial"/>
          <w:lang w:val="en-US"/>
        </w:rPr>
        <w:t xml:space="preserve">that </w:t>
      </w:r>
      <w:bookmarkStart w:id="4101" w:name="position_1190226_201"/>
      <w:bookmarkEnd w:id="4101"/>
      <w:r w:rsidRPr="000F2B9B">
        <w:rPr>
          <w:rFonts w:ascii="Arial" w:hAnsi="Arial" w:cs="Arial"/>
          <w:lang w:val="en-US"/>
        </w:rPr>
        <w:t xml:space="preserve">the </w:t>
      </w:r>
      <w:bookmarkStart w:id="4102" w:name="position_1190427_762"/>
      <w:bookmarkEnd w:id="4102"/>
      <w:r w:rsidRPr="000F2B9B">
        <w:rPr>
          <w:rFonts w:ascii="Arial" w:hAnsi="Arial" w:cs="Arial"/>
          <w:lang w:val="en-US"/>
        </w:rPr>
        <w:t xml:space="preserve">remaining </w:t>
      </w:r>
      <w:bookmarkStart w:id="4103" w:name="position_1191189_822"/>
      <w:bookmarkEnd w:id="4103"/>
      <w:r w:rsidRPr="000F2B9B">
        <w:rPr>
          <w:rFonts w:ascii="Arial" w:hAnsi="Arial" w:cs="Arial"/>
          <w:lang w:val="en-US"/>
        </w:rPr>
        <w:t xml:space="preserve">medical </w:t>
      </w:r>
      <w:bookmarkStart w:id="4104" w:name="position_1192011_641"/>
      <w:bookmarkEnd w:id="4104"/>
      <w:r w:rsidRPr="000F2B9B">
        <w:rPr>
          <w:rFonts w:ascii="Arial" w:hAnsi="Arial" w:cs="Arial"/>
          <w:lang w:val="en-US"/>
        </w:rPr>
        <w:t xml:space="preserve">documents with </w:t>
      </w:r>
      <w:bookmarkStart w:id="4105" w:name="position_1192652_722"/>
      <w:bookmarkEnd w:id="4105"/>
      <w:r w:rsidRPr="000F2B9B">
        <w:rPr>
          <w:rFonts w:ascii="Arial" w:hAnsi="Arial" w:cs="Arial"/>
          <w:lang w:val="en-US"/>
        </w:rPr>
        <w:t xml:space="preserve">respect </w:t>
      </w:r>
      <w:bookmarkStart w:id="4106" w:name="position_1193374_20"/>
      <w:bookmarkEnd w:id="4106"/>
      <w:r w:rsidRPr="000F2B9B">
        <w:rPr>
          <w:rFonts w:ascii="Arial" w:hAnsi="Arial" w:cs="Arial"/>
          <w:lang w:val="en-US"/>
        </w:rPr>
        <w:t xml:space="preserve">to </w:t>
      </w:r>
      <w:bookmarkStart w:id="4107" w:name="position_1193394_481"/>
      <w:bookmarkEnd w:id="4107"/>
      <w:r w:rsidRPr="000F2B9B">
        <w:rPr>
          <w:rFonts w:ascii="Arial" w:hAnsi="Arial" w:cs="Arial"/>
          <w:lang w:val="en-US"/>
        </w:rPr>
        <w:t xml:space="preserve">the </w:t>
      </w:r>
      <w:bookmarkStart w:id="4108" w:name="position_1193875_1844"/>
      <w:bookmarkEnd w:id="4108"/>
      <w:r w:rsidRPr="000F2B9B">
        <w:rPr>
          <w:rFonts w:ascii="Arial" w:hAnsi="Arial" w:cs="Arial"/>
          <w:lang w:val="en-US"/>
        </w:rPr>
        <w:t xml:space="preserve">treating </w:t>
      </w:r>
      <w:bookmarkStart w:id="4109" w:name="position_1195719_902"/>
      <w:bookmarkEnd w:id="4109"/>
      <w:r w:rsidRPr="000F2B9B">
        <w:rPr>
          <w:rFonts w:ascii="Arial" w:hAnsi="Arial" w:cs="Arial"/>
          <w:lang w:val="en-US"/>
        </w:rPr>
        <w:t xml:space="preserve">specialists </w:t>
      </w:r>
      <w:bookmarkStart w:id="4110" w:name="position_1196621_421"/>
      <w:bookmarkEnd w:id="4110"/>
      <w:r w:rsidRPr="000F2B9B">
        <w:rPr>
          <w:rFonts w:ascii="Arial" w:hAnsi="Arial" w:cs="Arial"/>
          <w:lang w:val="en-US"/>
        </w:rPr>
        <w:t xml:space="preserve">were </w:t>
      </w:r>
      <w:bookmarkStart w:id="4111" w:name="position_1197042_281"/>
      <w:bookmarkEnd w:id="4111"/>
      <w:r w:rsidRPr="000F2B9B">
        <w:rPr>
          <w:rFonts w:ascii="Arial" w:hAnsi="Arial" w:cs="Arial"/>
          <w:lang w:val="en-US"/>
        </w:rPr>
        <w:t xml:space="preserve">not </w:t>
      </w:r>
      <w:bookmarkStart w:id="4112" w:name="position_1197323_1082"/>
      <w:bookmarkEnd w:id="4112"/>
      <w:r w:rsidRPr="000F2B9B">
        <w:rPr>
          <w:rFonts w:ascii="Arial" w:hAnsi="Arial" w:cs="Arial"/>
          <w:lang w:val="en-US"/>
        </w:rPr>
        <w:t xml:space="preserve">admissible </w:t>
      </w:r>
      <w:bookmarkStart w:id="4113" w:name="position_1198405_20"/>
      <w:bookmarkEnd w:id="4113"/>
      <w:r w:rsidRPr="000F2B9B">
        <w:rPr>
          <w:rFonts w:ascii="Arial" w:hAnsi="Arial" w:cs="Arial"/>
          <w:lang w:val="en-US"/>
        </w:rPr>
        <w:t xml:space="preserve">under Section </w:t>
      </w:r>
      <w:bookmarkStart w:id="4114" w:name="position_1198826_721"/>
      <w:bookmarkEnd w:id="4114"/>
      <w:r w:rsidRPr="000F2B9B">
        <w:rPr>
          <w:rFonts w:ascii="Arial" w:hAnsi="Arial" w:cs="Arial"/>
          <w:lang w:val="en-US"/>
        </w:rPr>
        <w:t xml:space="preserve">52 </w:t>
      </w:r>
      <w:bookmarkStart w:id="4115" w:name="position_1199547_121"/>
      <w:bookmarkEnd w:id="4115"/>
      <w:r w:rsidRPr="000F2B9B">
        <w:rPr>
          <w:rFonts w:ascii="Arial" w:hAnsi="Arial" w:cs="Arial"/>
          <w:lang w:val="en-US"/>
        </w:rPr>
        <w:t xml:space="preserve">or Section </w:t>
      </w:r>
      <w:bookmarkStart w:id="4116" w:name="position_1200189_401"/>
      <w:bookmarkEnd w:id="4116"/>
      <w:r w:rsidRPr="000F2B9B">
        <w:rPr>
          <w:rFonts w:ascii="Arial" w:hAnsi="Arial" w:cs="Arial"/>
          <w:lang w:val="en-US"/>
        </w:rPr>
        <w:t xml:space="preserve">35 </w:t>
      </w:r>
      <w:bookmarkStart w:id="4117" w:name="position_1200590_60"/>
      <w:bookmarkEnd w:id="4117"/>
      <w:r w:rsidRPr="000F2B9B">
        <w:rPr>
          <w:rFonts w:ascii="Arial" w:hAnsi="Arial" w:cs="Arial"/>
          <w:lang w:val="en-US"/>
        </w:rPr>
        <w:t xml:space="preserve">of </w:t>
      </w:r>
      <w:bookmarkStart w:id="4118" w:name="position_1200650_120"/>
      <w:bookmarkEnd w:id="4118"/>
      <w:r w:rsidRPr="000F2B9B">
        <w:rPr>
          <w:rFonts w:ascii="Arial" w:hAnsi="Arial" w:cs="Arial"/>
          <w:lang w:val="en-US"/>
        </w:rPr>
        <w:t xml:space="preserve">the </w:t>
      </w:r>
      <w:r w:rsidRPr="000F2B9B">
        <w:rPr>
          <w:rFonts w:ascii="Arial" w:hAnsi="Arial" w:cs="Arial"/>
          <w:i/>
          <w:lang w:val="en-US"/>
        </w:rPr>
        <w:t>Evidence Act</w:t>
      </w:r>
      <w:bookmarkStart w:id="4119" w:name="position_1201532_421"/>
      <w:bookmarkEnd w:id="4119"/>
      <w:r w:rsidRPr="000F2B9B">
        <w:rPr>
          <w:rFonts w:ascii="Arial" w:hAnsi="Arial" w:cs="Arial"/>
          <w:lang w:val="en-US"/>
        </w:rPr>
        <w:t xml:space="preserve">.  </w:t>
      </w:r>
      <w:bookmarkStart w:id="4120" w:name="position_1201953_661"/>
      <w:bookmarkEnd w:id="4120"/>
      <w:r w:rsidRPr="000F2B9B">
        <w:rPr>
          <w:rFonts w:ascii="Arial" w:hAnsi="Arial" w:cs="Arial"/>
          <w:lang w:val="en-US"/>
        </w:rPr>
        <w:t xml:space="preserve">It </w:t>
      </w:r>
      <w:bookmarkStart w:id="4121" w:name="position_1202614_181"/>
      <w:bookmarkEnd w:id="4121"/>
      <w:r w:rsidRPr="000F2B9B">
        <w:rPr>
          <w:rFonts w:ascii="Arial" w:hAnsi="Arial" w:cs="Arial"/>
          <w:lang w:val="en-US"/>
        </w:rPr>
        <w:t xml:space="preserve">was </w:t>
      </w:r>
      <w:bookmarkStart w:id="4122" w:name="position_1202795_581"/>
      <w:bookmarkEnd w:id="4122"/>
      <w:r w:rsidRPr="000F2B9B">
        <w:rPr>
          <w:rFonts w:ascii="Arial" w:hAnsi="Arial" w:cs="Arial"/>
          <w:lang w:val="en-US"/>
        </w:rPr>
        <w:t xml:space="preserve">found </w:t>
      </w:r>
      <w:bookmarkStart w:id="4123" w:name="position_1203376_501"/>
      <w:bookmarkEnd w:id="4123"/>
      <w:r w:rsidRPr="000F2B9B">
        <w:rPr>
          <w:rFonts w:ascii="Arial" w:hAnsi="Arial" w:cs="Arial"/>
          <w:lang w:val="en-US"/>
        </w:rPr>
        <w:t xml:space="preserve">that </w:t>
      </w:r>
      <w:bookmarkStart w:id="4124" w:name="position_1203877_2466"/>
      <w:bookmarkEnd w:id="4124"/>
      <w:r w:rsidRPr="000F2B9B">
        <w:rPr>
          <w:rFonts w:ascii="Arial" w:hAnsi="Arial" w:cs="Arial"/>
          <w:lang w:val="en-US"/>
        </w:rPr>
        <w:t xml:space="preserve">despite </w:t>
      </w:r>
      <w:bookmarkStart w:id="4125" w:name="position_1206343_341"/>
      <w:bookmarkEnd w:id="4125"/>
      <w:r w:rsidRPr="000F2B9B">
        <w:rPr>
          <w:rFonts w:ascii="Arial" w:hAnsi="Arial" w:cs="Arial"/>
          <w:lang w:val="en-US"/>
        </w:rPr>
        <w:t xml:space="preserve">the </w:t>
      </w:r>
      <w:bookmarkStart w:id="4126" w:name="position_1206684_601"/>
      <w:bookmarkEnd w:id="4126"/>
      <w:r w:rsidRPr="000F2B9B">
        <w:rPr>
          <w:rFonts w:ascii="Arial" w:hAnsi="Arial" w:cs="Arial"/>
          <w:lang w:val="en-US"/>
        </w:rPr>
        <w:t xml:space="preserve">completion </w:t>
      </w:r>
      <w:bookmarkStart w:id="4127" w:name="position_1207285_120"/>
      <w:bookmarkEnd w:id="4127"/>
      <w:r w:rsidRPr="000F2B9B">
        <w:rPr>
          <w:rFonts w:ascii="Arial" w:hAnsi="Arial" w:cs="Arial"/>
          <w:lang w:val="en-US"/>
        </w:rPr>
        <w:t xml:space="preserve">of </w:t>
      </w:r>
      <w:bookmarkStart w:id="4128" w:name="position_1207405_161"/>
      <w:bookmarkEnd w:id="4128"/>
      <w:r w:rsidRPr="000F2B9B">
        <w:rPr>
          <w:rFonts w:ascii="Arial" w:hAnsi="Arial" w:cs="Arial"/>
          <w:lang w:val="en-US"/>
        </w:rPr>
        <w:t xml:space="preserve">an Acknowledgment of Expert's Duty </w:t>
      </w:r>
      <w:bookmarkStart w:id="4129" w:name="position_1208969_260"/>
      <w:bookmarkEnd w:id="4129"/>
      <w:r w:rsidRPr="000F2B9B">
        <w:rPr>
          <w:rFonts w:ascii="Arial" w:hAnsi="Arial" w:cs="Arial"/>
          <w:lang w:val="en-US"/>
        </w:rPr>
        <w:t xml:space="preserve">by </w:t>
      </w:r>
      <w:bookmarkStart w:id="4130" w:name="position_1209229_562"/>
      <w:bookmarkEnd w:id="4130"/>
      <w:r w:rsidRPr="000F2B9B">
        <w:rPr>
          <w:rFonts w:ascii="Arial" w:hAnsi="Arial" w:cs="Arial"/>
          <w:lang w:val="en-US"/>
        </w:rPr>
        <w:t xml:space="preserve">the </w:t>
      </w:r>
      <w:bookmarkStart w:id="4131" w:name="position_1209791_802"/>
      <w:bookmarkEnd w:id="4131"/>
      <w:r w:rsidRPr="000F2B9B">
        <w:rPr>
          <w:rFonts w:ascii="Arial" w:hAnsi="Arial" w:cs="Arial"/>
          <w:lang w:val="en-US"/>
        </w:rPr>
        <w:t xml:space="preserve">treating </w:t>
      </w:r>
      <w:bookmarkStart w:id="4132" w:name="position_1210593_822"/>
      <w:bookmarkEnd w:id="4132"/>
      <w:r w:rsidRPr="000F2B9B">
        <w:rPr>
          <w:rFonts w:ascii="Arial" w:hAnsi="Arial" w:cs="Arial"/>
          <w:lang w:val="en-US"/>
        </w:rPr>
        <w:t xml:space="preserve">physiatrist </w:t>
      </w:r>
      <w:bookmarkStart w:id="4133" w:name="position_1211415_20"/>
      <w:bookmarkStart w:id="4134" w:name="position_1211435_762"/>
      <w:bookmarkEnd w:id="4133"/>
      <w:bookmarkEnd w:id="4134"/>
      <w:r w:rsidRPr="000F2B9B">
        <w:rPr>
          <w:rFonts w:ascii="Arial" w:hAnsi="Arial" w:cs="Arial"/>
          <w:lang w:val="en-US"/>
        </w:rPr>
        <w:t>and neurologist</w:t>
      </w:r>
      <w:bookmarkStart w:id="4135" w:name="position_1212938_4079"/>
      <w:bookmarkEnd w:id="4135"/>
      <w:r w:rsidRPr="000F2B9B">
        <w:rPr>
          <w:rFonts w:ascii="Arial" w:hAnsi="Arial" w:cs="Arial"/>
          <w:lang w:val="en-US"/>
        </w:rPr>
        <w:t xml:space="preserve">, </w:t>
      </w:r>
      <w:bookmarkStart w:id="4136" w:name="position_1217017_501"/>
      <w:bookmarkEnd w:id="4136"/>
      <w:r w:rsidRPr="000F2B9B">
        <w:rPr>
          <w:rFonts w:ascii="Arial" w:hAnsi="Arial" w:cs="Arial"/>
          <w:lang w:val="en-US"/>
        </w:rPr>
        <w:t xml:space="preserve">the </w:t>
      </w:r>
      <w:bookmarkStart w:id="4137" w:name="position_1217518_481"/>
      <w:bookmarkEnd w:id="4137"/>
      <w:r w:rsidRPr="000F2B9B">
        <w:rPr>
          <w:rFonts w:ascii="Arial" w:hAnsi="Arial" w:cs="Arial"/>
          <w:lang w:val="en-US"/>
        </w:rPr>
        <w:t xml:space="preserve">medical </w:t>
      </w:r>
      <w:bookmarkStart w:id="4138" w:name="position_1217999_1022"/>
      <w:bookmarkEnd w:id="4138"/>
      <w:r w:rsidRPr="000F2B9B">
        <w:rPr>
          <w:rFonts w:ascii="Arial" w:hAnsi="Arial" w:cs="Arial"/>
          <w:lang w:val="en-US"/>
        </w:rPr>
        <w:t xml:space="preserve">documentation </w:t>
      </w:r>
      <w:bookmarkStart w:id="4139" w:name="position_1219021_20"/>
      <w:bookmarkEnd w:id="4139"/>
      <w:r w:rsidRPr="000F2B9B">
        <w:rPr>
          <w:rFonts w:ascii="Arial" w:hAnsi="Arial" w:cs="Arial"/>
          <w:lang w:val="en-US"/>
        </w:rPr>
        <w:t xml:space="preserve">did </w:t>
      </w:r>
      <w:bookmarkStart w:id="4140" w:name="position_1219041_81"/>
      <w:bookmarkEnd w:id="4140"/>
      <w:r w:rsidRPr="000F2B9B">
        <w:rPr>
          <w:rFonts w:ascii="Arial" w:hAnsi="Arial" w:cs="Arial"/>
          <w:lang w:val="en-US"/>
        </w:rPr>
        <w:t xml:space="preserve">not </w:t>
      </w:r>
      <w:bookmarkStart w:id="4141" w:name="position_1219122_501"/>
      <w:bookmarkEnd w:id="4141"/>
      <w:r w:rsidRPr="000F2B9B">
        <w:rPr>
          <w:rFonts w:ascii="Arial" w:hAnsi="Arial" w:cs="Arial"/>
          <w:lang w:val="en-US"/>
        </w:rPr>
        <w:t xml:space="preserve">comply </w:t>
      </w:r>
      <w:bookmarkStart w:id="4142" w:name="position_1219623_40"/>
      <w:bookmarkEnd w:id="4142"/>
      <w:r w:rsidRPr="000F2B9B">
        <w:rPr>
          <w:rFonts w:ascii="Arial" w:hAnsi="Arial" w:cs="Arial"/>
          <w:lang w:val="en-US"/>
        </w:rPr>
        <w:t xml:space="preserve">with </w:t>
      </w:r>
      <w:bookmarkStart w:id="4143" w:name="position_1219663_20"/>
      <w:bookmarkEnd w:id="4143"/>
      <w:r w:rsidRPr="000F2B9B">
        <w:rPr>
          <w:rFonts w:ascii="Arial" w:hAnsi="Arial" w:cs="Arial"/>
          <w:lang w:val="en-US"/>
        </w:rPr>
        <w:t xml:space="preserve">the </w:t>
      </w:r>
      <w:bookmarkStart w:id="4144" w:name="position_1219683_922"/>
      <w:bookmarkEnd w:id="4144"/>
      <w:r w:rsidRPr="000F2B9B">
        <w:rPr>
          <w:rFonts w:ascii="Arial" w:hAnsi="Arial" w:cs="Arial"/>
          <w:lang w:val="en-US"/>
        </w:rPr>
        <w:t xml:space="preserve">requirements </w:t>
      </w:r>
      <w:bookmarkStart w:id="4145" w:name="position_1220605_20"/>
      <w:bookmarkEnd w:id="4145"/>
      <w:r w:rsidRPr="000F2B9B">
        <w:rPr>
          <w:rFonts w:ascii="Arial" w:hAnsi="Arial" w:cs="Arial"/>
          <w:lang w:val="en-US"/>
        </w:rPr>
        <w:t xml:space="preserve">of Rule </w:t>
      </w:r>
      <w:bookmarkStart w:id="4146" w:name="position_1220665_1463"/>
      <w:bookmarkEnd w:id="4146"/>
      <w:r w:rsidRPr="000F2B9B">
        <w:rPr>
          <w:rFonts w:ascii="Arial" w:hAnsi="Arial" w:cs="Arial"/>
          <w:lang w:val="en-US"/>
        </w:rPr>
        <w:t xml:space="preserve">53.03 </w:t>
      </w:r>
      <w:bookmarkStart w:id="4147" w:name="position_1222128_501"/>
      <w:bookmarkEnd w:id="4147"/>
      <w:r w:rsidRPr="000F2B9B">
        <w:rPr>
          <w:rFonts w:ascii="Arial" w:hAnsi="Arial" w:cs="Arial"/>
          <w:lang w:val="en-US"/>
        </w:rPr>
        <w:t xml:space="preserve">and </w:t>
      </w:r>
      <w:bookmarkStart w:id="4148" w:name="position_1222629_160"/>
      <w:bookmarkEnd w:id="4148"/>
      <w:r w:rsidRPr="000F2B9B">
        <w:rPr>
          <w:rFonts w:ascii="Arial" w:hAnsi="Arial" w:cs="Arial"/>
          <w:lang w:val="en-US"/>
        </w:rPr>
        <w:t xml:space="preserve">as </w:t>
      </w:r>
      <w:bookmarkStart w:id="4149" w:name="position_1222789_562"/>
      <w:bookmarkEnd w:id="4149"/>
      <w:r w:rsidRPr="000F2B9B">
        <w:rPr>
          <w:rFonts w:ascii="Arial" w:hAnsi="Arial" w:cs="Arial"/>
          <w:lang w:val="en-US"/>
        </w:rPr>
        <w:t xml:space="preserve">such </w:t>
      </w:r>
      <w:bookmarkStart w:id="4150" w:name="position_1223351_541"/>
      <w:bookmarkEnd w:id="4150"/>
      <w:r w:rsidR="00E46331">
        <w:rPr>
          <w:rFonts w:ascii="Arial" w:hAnsi="Arial" w:cs="Arial"/>
          <w:lang w:val="en-US"/>
        </w:rPr>
        <w:t>was</w:t>
      </w:r>
      <w:r w:rsidRPr="000F2B9B">
        <w:rPr>
          <w:rFonts w:ascii="Arial" w:hAnsi="Arial" w:cs="Arial"/>
          <w:lang w:val="en-US"/>
        </w:rPr>
        <w:t xml:space="preserve"> </w:t>
      </w:r>
      <w:bookmarkStart w:id="4151" w:name="position_1223892_882"/>
      <w:bookmarkEnd w:id="4151"/>
      <w:r w:rsidRPr="000F2B9B">
        <w:rPr>
          <w:rFonts w:ascii="Arial" w:hAnsi="Arial" w:cs="Arial"/>
          <w:lang w:val="en-US"/>
        </w:rPr>
        <w:t>inadmissible</w:t>
      </w:r>
      <w:bookmarkStart w:id="4152" w:name="position_1224774_281"/>
      <w:bookmarkEnd w:id="4152"/>
      <w:r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b/>
          <w:bCs/>
          <w:lang w:val="en-US"/>
        </w:rPr>
      </w:pPr>
      <w:r w:rsidRPr="000F2B9B">
        <w:rPr>
          <w:rFonts w:ascii="Arial" w:hAnsi="Arial" w:cs="Arial"/>
          <w:b/>
          <w:bCs/>
          <w:lang w:val="en-US"/>
        </w:rPr>
        <w:t>Surveillance Particulars Must be Provided even if the Defendant does not Intend to Rely on it at Trial</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proofErr w:type="gramStart"/>
      <w:r w:rsidRPr="000F2B9B">
        <w:rPr>
          <w:rFonts w:ascii="Arial" w:hAnsi="Arial" w:cs="Arial"/>
          <w:i/>
          <w:lang w:val="en-US"/>
        </w:rPr>
        <w:t>Arsenault-Armstrong v. Burke</w:t>
      </w:r>
      <w:r w:rsidRPr="000F2B9B">
        <w:rPr>
          <w:rFonts w:ascii="Arial" w:hAnsi="Arial" w:cs="Arial"/>
          <w:lang w:val="en-US"/>
        </w:rPr>
        <w:t xml:space="preserve">, 2013 </w:t>
      </w:r>
      <w:proofErr w:type="spellStart"/>
      <w:r w:rsidRPr="000F2B9B">
        <w:rPr>
          <w:rFonts w:ascii="Arial" w:hAnsi="Arial" w:cs="Arial"/>
          <w:lang w:val="en-US"/>
        </w:rPr>
        <w:t>CarwellOnt</w:t>
      </w:r>
      <w:proofErr w:type="spellEnd"/>
      <w:r w:rsidRPr="000F2B9B">
        <w:rPr>
          <w:rFonts w:ascii="Arial" w:hAnsi="Arial" w:cs="Arial"/>
          <w:lang w:val="en-US"/>
        </w:rPr>
        <w:t xml:space="preserve"> 8681 (Ont. S.C.J.)</w:t>
      </w:r>
      <w:proofErr w:type="gramEnd"/>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3364A5" w:rsidP="007603C9">
      <w:pPr>
        <w:tabs>
          <w:tab w:val="left" w:pos="0"/>
        </w:tabs>
        <w:autoSpaceDE w:val="0"/>
        <w:autoSpaceDN w:val="0"/>
        <w:adjustRightInd w:val="0"/>
        <w:jc w:val="both"/>
        <w:rPr>
          <w:rFonts w:ascii="Arial" w:hAnsi="Arial" w:cs="Arial"/>
          <w:lang w:val="en-US"/>
        </w:rPr>
      </w:pPr>
      <w:bookmarkStart w:id="4153" w:name="position_1297142_1744"/>
      <w:bookmarkStart w:id="4154" w:name="position_1299367_782"/>
      <w:bookmarkEnd w:id="4153"/>
      <w:bookmarkEnd w:id="4154"/>
      <w:r>
        <w:rPr>
          <w:rFonts w:ascii="Arial" w:hAnsi="Arial" w:cs="Arial"/>
          <w:lang w:val="en-US"/>
        </w:rPr>
        <w:t>D</w:t>
      </w:r>
      <w:r w:rsidR="007603C9" w:rsidRPr="000F2B9B">
        <w:rPr>
          <w:rFonts w:ascii="Arial" w:hAnsi="Arial" w:cs="Arial"/>
          <w:lang w:val="en-US"/>
        </w:rPr>
        <w:t xml:space="preserve">uring </w:t>
      </w:r>
      <w:bookmarkStart w:id="4155" w:name="position_1300149_20"/>
      <w:bookmarkEnd w:id="4155"/>
      <w:r w:rsidR="007603C9" w:rsidRPr="000F2B9B">
        <w:rPr>
          <w:rFonts w:ascii="Arial" w:hAnsi="Arial" w:cs="Arial"/>
          <w:lang w:val="en-US"/>
        </w:rPr>
        <w:t xml:space="preserve">the </w:t>
      </w:r>
      <w:bookmarkStart w:id="4156" w:name="position_1300169_721"/>
      <w:bookmarkEnd w:id="4156"/>
      <w:r w:rsidR="007603C9" w:rsidRPr="000F2B9B">
        <w:rPr>
          <w:rFonts w:ascii="Arial" w:hAnsi="Arial" w:cs="Arial"/>
          <w:lang w:val="en-US"/>
        </w:rPr>
        <w:t xml:space="preserve">discovery </w:t>
      </w:r>
      <w:bookmarkStart w:id="4157" w:name="position_1300890_461"/>
      <w:bookmarkEnd w:id="4157"/>
      <w:r w:rsidR="007603C9" w:rsidRPr="000F2B9B">
        <w:rPr>
          <w:rFonts w:ascii="Arial" w:hAnsi="Arial" w:cs="Arial"/>
          <w:lang w:val="en-US"/>
        </w:rPr>
        <w:t>process</w:t>
      </w:r>
      <w:bookmarkStart w:id="4158" w:name="position_1301351_261"/>
      <w:bookmarkEnd w:id="4158"/>
      <w:r w:rsidR="007603C9" w:rsidRPr="000F2B9B">
        <w:rPr>
          <w:rFonts w:ascii="Arial" w:hAnsi="Arial" w:cs="Arial"/>
          <w:lang w:val="en-US"/>
        </w:rPr>
        <w:t>,</w:t>
      </w:r>
      <w:r>
        <w:rPr>
          <w:rFonts w:ascii="Arial" w:hAnsi="Arial" w:cs="Arial"/>
          <w:lang w:val="en-US"/>
        </w:rPr>
        <w:t xml:space="preserve"> Plaintiff counsel</w:t>
      </w:r>
      <w:r w:rsidR="007603C9" w:rsidRPr="000F2B9B">
        <w:rPr>
          <w:rFonts w:ascii="Arial" w:hAnsi="Arial" w:cs="Arial"/>
          <w:lang w:val="en-US"/>
        </w:rPr>
        <w:t xml:space="preserve"> </w:t>
      </w:r>
      <w:bookmarkStart w:id="4159" w:name="position_1301612_200"/>
      <w:bookmarkEnd w:id="4159"/>
      <w:r w:rsidR="007603C9" w:rsidRPr="000F2B9B">
        <w:rPr>
          <w:rFonts w:ascii="Arial" w:hAnsi="Arial" w:cs="Arial"/>
          <w:lang w:val="en-US"/>
        </w:rPr>
        <w:t xml:space="preserve">sought </w:t>
      </w:r>
      <w:bookmarkStart w:id="4160" w:name="position_1301812_20"/>
      <w:bookmarkEnd w:id="4160"/>
      <w:r w:rsidR="007603C9" w:rsidRPr="000F2B9B">
        <w:rPr>
          <w:rFonts w:ascii="Arial" w:hAnsi="Arial" w:cs="Arial"/>
          <w:lang w:val="en-US"/>
        </w:rPr>
        <w:t xml:space="preserve">an </w:t>
      </w:r>
      <w:bookmarkStart w:id="4161" w:name="position_1301832_862"/>
      <w:bookmarkEnd w:id="4161"/>
      <w:r w:rsidR="007603C9" w:rsidRPr="000F2B9B">
        <w:rPr>
          <w:rFonts w:ascii="Arial" w:hAnsi="Arial" w:cs="Arial"/>
          <w:lang w:val="en-US"/>
        </w:rPr>
        <w:t xml:space="preserve">undertaking </w:t>
      </w:r>
      <w:bookmarkStart w:id="4162" w:name="position_1302694_20"/>
      <w:bookmarkEnd w:id="4162"/>
      <w:r w:rsidR="007603C9" w:rsidRPr="000F2B9B">
        <w:rPr>
          <w:rFonts w:ascii="Arial" w:hAnsi="Arial" w:cs="Arial"/>
          <w:lang w:val="en-US"/>
        </w:rPr>
        <w:t xml:space="preserve">that </w:t>
      </w:r>
      <w:bookmarkStart w:id="4163" w:name="position_1302714_20"/>
      <w:bookmarkEnd w:id="4163"/>
      <w:r w:rsidR="007603C9" w:rsidRPr="000F2B9B">
        <w:rPr>
          <w:rFonts w:ascii="Arial" w:hAnsi="Arial" w:cs="Arial"/>
          <w:lang w:val="en-US"/>
        </w:rPr>
        <w:t xml:space="preserve">the Defendant </w:t>
      </w:r>
      <w:bookmarkStart w:id="4164" w:name="position_1303316_742"/>
      <w:bookmarkEnd w:id="4164"/>
      <w:r w:rsidR="007603C9" w:rsidRPr="000F2B9B">
        <w:rPr>
          <w:rFonts w:ascii="Arial" w:hAnsi="Arial" w:cs="Arial"/>
          <w:lang w:val="en-US"/>
        </w:rPr>
        <w:t xml:space="preserve">provide </w:t>
      </w:r>
      <w:bookmarkStart w:id="4165" w:name="position_1304058_741"/>
      <w:bookmarkEnd w:id="4165"/>
      <w:r w:rsidR="007603C9" w:rsidRPr="000F2B9B">
        <w:rPr>
          <w:rFonts w:ascii="Arial" w:hAnsi="Arial" w:cs="Arial"/>
          <w:lang w:val="en-US"/>
        </w:rPr>
        <w:t xml:space="preserve">particulars </w:t>
      </w:r>
      <w:bookmarkStart w:id="4166" w:name="position_1304799_481"/>
      <w:bookmarkEnd w:id="4166"/>
      <w:r w:rsidR="007603C9" w:rsidRPr="000F2B9B">
        <w:rPr>
          <w:rFonts w:ascii="Arial" w:hAnsi="Arial" w:cs="Arial"/>
          <w:lang w:val="en-US"/>
        </w:rPr>
        <w:t xml:space="preserve">of </w:t>
      </w:r>
      <w:bookmarkStart w:id="4167" w:name="position_1305280_521"/>
      <w:bookmarkEnd w:id="4167"/>
      <w:r w:rsidR="007603C9" w:rsidRPr="000F2B9B">
        <w:rPr>
          <w:rFonts w:ascii="Arial" w:hAnsi="Arial" w:cs="Arial"/>
          <w:lang w:val="en-US"/>
        </w:rPr>
        <w:t xml:space="preserve">future </w:t>
      </w:r>
      <w:bookmarkStart w:id="4168" w:name="position_1305801_822"/>
      <w:bookmarkEnd w:id="4168"/>
      <w:r w:rsidR="007603C9" w:rsidRPr="000F2B9B">
        <w:rPr>
          <w:rFonts w:ascii="Arial" w:hAnsi="Arial" w:cs="Arial"/>
          <w:lang w:val="en-US"/>
        </w:rPr>
        <w:t>surveillance</w:t>
      </w:r>
      <w:bookmarkStart w:id="4169" w:name="position_1306623_341"/>
      <w:bookmarkEnd w:id="4169"/>
      <w:r w:rsidR="007603C9" w:rsidRPr="000F2B9B">
        <w:rPr>
          <w:rFonts w:ascii="Arial" w:hAnsi="Arial" w:cs="Arial"/>
          <w:lang w:val="en-US"/>
        </w:rPr>
        <w:t xml:space="preserve">, </w:t>
      </w:r>
      <w:bookmarkStart w:id="4170" w:name="position_1306964_501"/>
      <w:bookmarkEnd w:id="4170"/>
      <w:r w:rsidR="007603C9" w:rsidRPr="000F2B9B">
        <w:rPr>
          <w:rFonts w:ascii="Arial" w:hAnsi="Arial" w:cs="Arial"/>
          <w:lang w:val="en-US"/>
        </w:rPr>
        <w:t xml:space="preserve">including </w:t>
      </w:r>
      <w:bookmarkStart w:id="4171" w:name="position_1307465_381"/>
      <w:bookmarkEnd w:id="4171"/>
      <w:r w:rsidR="007603C9" w:rsidRPr="000F2B9B">
        <w:rPr>
          <w:rFonts w:ascii="Arial" w:hAnsi="Arial" w:cs="Arial"/>
          <w:lang w:val="en-US"/>
        </w:rPr>
        <w:t>date</w:t>
      </w:r>
      <w:bookmarkStart w:id="4172" w:name="position_1307846_421"/>
      <w:bookmarkEnd w:id="4172"/>
      <w:r w:rsidR="007603C9" w:rsidRPr="000F2B9B">
        <w:rPr>
          <w:rFonts w:ascii="Arial" w:hAnsi="Arial" w:cs="Arial"/>
          <w:lang w:val="en-US"/>
        </w:rPr>
        <w:t xml:space="preserve">, </w:t>
      </w:r>
      <w:bookmarkStart w:id="4173" w:name="position_1308267_461"/>
      <w:bookmarkEnd w:id="4173"/>
      <w:r w:rsidR="007603C9" w:rsidRPr="000F2B9B">
        <w:rPr>
          <w:rFonts w:ascii="Arial" w:hAnsi="Arial" w:cs="Arial"/>
          <w:lang w:val="en-US"/>
        </w:rPr>
        <w:t>time</w:t>
      </w:r>
      <w:bookmarkStart w:id="4174" w:name="position_1308728_501"/>
      <w:bookmarkEnd w:id="4174"/>
      <w:r w:rsidR="007603C9" w:rsidRPr="000F2B9B">
        <w:rPr>
          <w:rFonts w:ascii="Arial" w:hAnsi="Arial" w:cs="Arial"/>
          <w:lang w:val="en-US"/>
        </w:rPr>
        <w:t xml:space="preserve">, </w:t>
      </w:r>
      <w:bookmarkStart w:id="4175" w:name="position_1309229_180"/>
      <w:bookmarkEnd w:id="4175"/>
      <w:r w:rsidR="007603C9" w:rsidRPr="000F2B9B">
        <w:rPr>
          <w:rFonts w:ascii="Arial" w:hAnsi="Arial" w:cs="Arial"/>
          <w:lang w:val="en-US"/>
        </w:rPr>
        <w:t xml:space="preserve">name </w:t>
      </w:r>
      <w:bookmarkStart w:id="4176" w:name="position_1309409_40"/>
      <w:bookmarkEnd w:id="4176"/>
      <w:r w:rsidR="007603C9" w:rsidRPr="000F2B9B">
        <w:rPr>
          <w:rFonts w:ascii="Arial" w:hAnsi="Arial" w:cs="Arial"/>
          <w:lang w:val="en-US"/>
        </w:rPr>
        <w:t xml:space="preserve">of </w:t>
      </w:r>
      <w:bookmarkStart w:id="4177" w:name="position_1309449_922"/>
      <w:bookmarkEnd w:id="4177"/>
      <w:r w:rsidR="007603C9" w:rsidRPr="000F2B9B">
        <w:rPr>
          <w:rFonts w:ascii="Arial" w:hAnsi="Arial" w:cs="Arial"/>
          <w:lang w:val="en-US"/>
        </w:rPr>
        <w:t>investigator</w:t>
      </w:r>
      <w:bookmarkStart w:id="4178" w:name="position_1310371_942"/>
      <w:bookmarkEnd w:id="4178"/>
      <w:r w:rsidR="007603C9" w:rsidRPr="000F2B9B">
        <w:rPr>
          <w:rFonts w:ascii="Arial" w:hAnsi="Arial" w:cs="Arial"/>
          <w:lang w:val="en-US"/>
        </w:rPr>
        <w:t xml:space="preserve">, </w:t>
      </w:r>
      <w:bookmarkStart w:id="4179" w:name="position_1311313_421"/>
      <w:bookmarkEnd w:id="4179"/>
      <w:r w:rsidR="007603C9" w:rsidRPr="000F2B9B">
        <w:rPr>
          <w:rFonts w:ascii="Arial" w:hAnsi="Arial" w:cs="Arial"/>
          <w:lang w:val="en-US"/>
        </w:rPr>
        <w:t xml:space="preserve">the </w:t>
      </w:r>
      <w:bookmarkStart w:id="4180" w:name="position_1311734_381"/>
      <w:bookmarkEnd w:id="4180"/>
      <w:r w:rsidR="007603C9" w:rsidRPr="000F2B9B">
        <w:rPr>
          <w:rFonts w:ascii="Arial" w:hAnsi="Arial" w:cs="Arial"/>
          <w:lang w:val="en-US"/>
        </w:rPr>
        <w:t xml:space="preserve">number </w:t>
      </w:r>
      <w:bookmarkStart w:id="4181" w:name="position_1312115_20"/>
      <w:bookmarkEnd w:id="4181"/>
      <w:r w:rsidR="007603C9" w:rsidRPr="000F2B9B">
        <w:rPr>
          <w:rFonts w:ascii="Arial" w:hAnsi="Arial" w:cs="Arial"/>
          <w:lang w:val="en-US"/>
        </w:rPr>
        <w:t xml:space="preserve">of </w:t>
      </w:r>
      <w:bookmarkStart w:id="4182" w:name="position_1312135_1002"/>
      <w:bookmarkEnd w:id="4182"/>
      <w:r w:rsidR="007603C9" w:rsidRPr="000F2B9B">
        <w:rPr>
          <w:rFonts w:ascii="Arial" w:hAnsi="Arial" w:cs="Arial"/>
          <w:lang w:val="en-US"/>
        </w:rPr>
        <w:t xml:space="preserve">photographs </w:t>
      </w:r>
      <w:bookmarkStart w:id="4183" w:name="position_1313137_20"/>
      <w:bookmarkEnd w:id="4183"/>
      <w:r w:rsidR="007603C9" w:rsidRPr="000F2B9B">
        <w:rPr>
          <w:rFonts w:ascii="Arial" w:hAnsi="Arial" w:cs="Arial"/>
          <w:lang w:val="en-US"/>
        </w:rPr>
        <w:t xml:space="preserve">and </w:t>
      </w:r>
      <w:bookmarkStart w:id="4184" w:name="position_1313157_20"/>
      <w:bookmarkEnd w:id="4184"/>
      <w:r w:rsidR="007603C9" w:rsidRPr="000F2B9B">
        <w:rPr>
          <w:rFonts w:ascii="Arial" w:hAnsi="Arial" w:cs="Arial"/>
          <w:lang w:val="en-US"/>
        </w:rPr>
        <w:t xml:space="preserve">the </w:t>
      </w:r>
      <w:bookmarkStart w:id="4185" w:name="position_1313177_301"/>
      <w:bookmarkEnd w:id="4185"/>
      <w:r w:rsidR="007603C9" w:rsidRPr="000F2B9B">
        <w:rPr>
          <w:rFonts w:ascii="Arial" w:hAnsi="Arial" w:cs="Arial"/>
          <w:lang w:val="en-US"/>
        </w:rPr>
        <w:t xml:space="preserve">number </w:t>
      </w:r>
      <w:bookmarkStart w:id="4186" w:name="position_1313478_240"/>
      <w:bookmarkEnd w:id="4186"/>
      <w:r w:rsidR="007603C9" w:rsidRPr="000F2B9B">
        <w:rPr>
          <w:rFonts w:ascii="Arial" w:hAnsi="Arial" w:cs="Arial"/>
          <w:lang w:val="en-US"/>
        </w:rPr>
        <w:t xml:space="preserve">of </w:t>
      </w:r>
      <w:bookmarkStart w:id="4187" w:name="position_1313718_702"/>
      <w:bookmarkEnd w:id="4187"/>
      <w:r>
        <w:rPr>
          <w:rFonts w:ascii="Arial" w:hAnsi="Arial" w:cs="Arial"/>
          <w:lang w:val="en-US"/>
        </w:rPr>
        <w:t>minutes of</w:t>
      </w:r>
      <w:r w:rsidR="007603C9" w:rsidRPr="000F2B9B">
        <w:rPr>
          <w:rFonts w:ascii="Arial" w:hAnsi="Arial" w:cs="Arial"/>
          <w:lang w:val="en-US"/>
        </w:rPr>
        <w:t xml:space="preserve"> </w:t>
      </w:r>
      <w:bookmarkStart w:id="4188" w:name="position_1314640_381"/>
      <w:bookmarkEnd w:id="4188"/>
      <w:r w:rsidR="007603C9" w:rsidRPr="000F2B9B">
        <w:rPr>
          <w:rFonts w:ascii="Arial" w:hAnsi="Arial" w:cs="Arial"/>
          <w:lang w:val="en-US"/>
        </w:rPr>
        <w:t xml:space="preserve">video </w:t>
      </w:r>
      <w:bookmarkStart w:id="4189" w:name="position_1315021_692"/>
      <w:bookmarkEnd w:id="4189"/>
      <w:r w:rsidR="007603C9" w:rsidRPr="000F2B9B">
        <w:rPr>
          <w:rFonts w:ascii="Arial" w:hAnsi="Arial" w:cs="Arial"/>
          <w:lang w:val="en-US"/>
        </w:rPr>
        <w:t>taken</w:t>
      </w:r>
      <w:bookmarkStart w:id="4190" w:name="position_1315713_842"/>
      <w:bookmarkEnd w:id="4190"/>
      <w:r w:rsidR="007603C9" w:rsidRPr="000F2B9B">
        <w:rPr>
          <w:rFonts w:ascii="Arial" w:hAnsi="Arial" w:cs="Arial"/>
          <w:lang w:val="en-US"/>
        </w:rPr>
        <w:t xml:space="preserve">. </w:t>
      </w:r>
      <w:bookmarkStart w:id="4191" w:name="position_1316555_1223"/>
      <w:bookmarkEnd w:id="4191"/>
      <w:r w:rsidR="007603C9" w:rsidRPr="000F2B9B">
        <w:rPr>
          <w:rFonts w:ascii="Arial" w:hAnsi="Arial" w:cs="Arial"/>
          <w:lang w:val="en-US"/>
        </w:rPr>
        <w:t xml:space="preserve">Defence </w:t>
      </w:r>
      <w:bookmarkStart w:id="4192" w:name="position_1317778_461"/>
      <w:bookmarkEnd w:id="4192"/>
      <w:r w:rsidR="007603C9" w:rsidRPr="000F2B9B">
        <w:rPr>
          <w:rFonts w:ascii="Arial" w:hAnsi="Arial" w:cs="Arial"/>
          <w:lang w:val="en-US"/>
        </w:rPr>
        <w:t xml:space="preserve">counsel </w:t>
      </w:r>
      <w:bookmarkStart w:id="4193" w:name="position_1318239_1944"/>
      <w:bookmarkEnd w:id="4193"/>
      <w:r w:rsidR="007603C9" w:rsidRPr="000F2B9B">
        <w:rPr>
          <w:rFonts w:ascii="Arial" w:hAnsi="Arial" w:cs="Arial"/>
          <w:lang w:val="en-US"/>
        </w:rPr>
        <w:t xml:space="preserve">refused </w:t>
      </w:r>
      <w:bookmarkStart w:id="4194" w:name="position_1320183_20"/>
      <w:bookmarkEnd w:id="4194"/>
      <w:r w:rsidR="007603C9" w:rsidRPr="000F2B9B">
        <w:rPr>
          <w:rFonts w:ascii="Arial" w:hAnsi="Arial" w:cs="Arial"/>
          <w:lang w:val="en-US"/>
        </w:rPr>
        <w:t xml:space="preserve">to </w:t>
      </w:r>
      <w:bookmarkStart w:id="4195" w:name="position_1320203_582"/>
      <w:bookmarkEnd w:id="4195"/>
      <w:r w:rsidR="007603C9" w:rsidRPr="000F2B9B">
        <w:rPr>
          <w:rFonts w:ascii="Arial" w:hAnsi="Arial" w:cs="Arial"/>
          <w:lang w:val="en-US"/>
        </w:rPr>
        <w:t>provide</w:t>
      </w:r>
      <w:r w:rsidR="006C30AF">
        <w:rPr>
          <w:rFonts w:ascii="Arial" w:hAnsi="Arial" w:cs="Arial"/>
          <w:lang w:val="en-US"/>
        </w:rPr>
        <w:t xml:space="preserve"> such</w:t>
      </w:r>
      <w:r w:rsidR="007603C9" w:rsidRPr="000F2B9B">
        <w:rPr>
          <w:rFonts w:ascii="Arial" w:hAnsi="Arial" w:cs="Arial"/>
          <w:lang w:val="en-US"/>
        </w:rPr>
        <w:t xml:space="preserve"> </w:t>
      </w:r>
      <w:bookmarkStart w:id="4196" w:name="position_1320785_882"/>
      <w:bookmarkEnd w:id="4196"/>
      <w:r w:rsidR="007603C9" w:rsidRPr="000F2B9B">
        <w:rPr>
          <w:rFonts w:ascii="Arial" w:hAnsi="Arial" w:cs="Arial"/>
          <w:lang w:val="en-US"/>
        </w:rPr>
        <w:t>further</w:t>
      </w:r>
      <w:bookmarkStart w:id="4197" w:name="position_1321667_561"/>
      <w:bookmarkEnd w:id="4197"/>
      <w:r w:rsidR="007603C9" w:rsidRPr="000F2B9B">
        <w:rPr>
          <w:rFonts w:ascii="Arial" w:hAnsi="Arial" w:cs="Arial"/>
          <w:lang w:val="en-US"/>
        </w:rPr>
        <w:t xml:space="preserve"> </w:t>
      </w:r>
      <w:bookmarkStart w:id="4198" w:name="position_1322228_842"/>
      <w:bookmarkEnd w:id="4198"/>
      <w:r w:rsidR="007603C9" w:rsidRPr="000F2B9B">
        <w:rPr>
          <w:rFonts w:ascii="Arial" w:hAnsi="Arial" w:cs="Arial"/>
          <w:lang w:val="en-US"/>
        </w:rPr>
        <w:t xml:space="preserve">particulars </w:t>
      </w:r>
      <w:bookmarkStart w:id="4199" w:name="position_1323070_220"/>
      <w:bookmarkEnd w:id="4199"/>
      <w:r w:rsidR="007603C9" w:rsidRPr="000F2B9B">
        <w:rPr>
          <w:rFonts w:ascii="Arial" w:hAnsi="Arial" w:cs="Arial"/>
          <w:lang w:val="en-US"/>
        </w:rPr>
        <w:t xml:space="preserve">if </w:t>
      </w:r>
      <w:bookmarkStart w:id="4200" w:name="position_1323290_201"/>
      <w:bookmarkEnd w:id="4200"/>
      <w:r w:rsidR="007603C9" w:rsidRPr="000F2B9B">
        <w:rPr>
          <w:rFonts w:ascii="Arial" w:hAnsi="Arial" w:cs="Arial"/>
          <w:lang w:val="en-US"/>
        </w:rPr>
        <w:t xml:space="preserve">she </w:t>
      </w:r>
      <w:bookmarkStart w:id="4201" w:name="position_1323491_180"/>
      <w:bookmarkEnd w:id="4201"/>
      <w:r w:rsidR="007603C9" w:rsidRPr="000F2B9B">
        <w:rPr>
          <w:rFonts w:ascii="Arial" w:hAnsi="Arial" w:cs="Arial"/>
          <w:lang w:val="en-US"/>
        </w:rPr>
        <w:t xml:space="preserve">did </w:t>
      </w:r>
      <w:bookmarkStart w:id="4202" w:name="position_1323671_301"/>
      <w:bookmarkEnd w:id="4202"/>
      <w:r w:rsidR="007603C9" w:rsidRPr="000F2B9B">
        <w:rPr>
          <w:rFonts w:ascii="Arial" w:hAnsi="Arial" w:cs="Arial"/>
          <w:lang w:val="en-US"/>
        </w:rPr>
        <w:t xml:space="preserve">not </w:t>
      </w:r>
      <w:bookmarkStart w:id="4203" w:name="position_1323972_441"/>
      <w:bookmarkEnd w:id="4203"/>
      <w:r w:rsidR="007603C9" w:rsidRPr="000F2B9B">
        <w:rPr>
          <w:rFonts w:ascii="Arial" w:hAnsi="Arial" w:cs="Arial"/>
          <w:lang w:val="en-US"/>
        </w:rPr>
        <w:t xml:space="preserve">intend </w:t>
      </w:r>
      <w:bookmarkStart w:id="4204" w:name="position_1324413_20"/>
      <w:bookmarkEnd w:id="4204"/>
      <w:r w:rsidR="007603C9" w:rsidRPr="000F2B9B">
        <w:rPr>
          <w:rFonts w:ascii="Arial" w:hAnsi="Arial" w:cs="Arial"/>
          <w:lang w:val="en-US"/>
        </w:rPr>
        <w:t xml:space="preserve">to </w:t>
      </w:r>
      <w:bookmarkStart w:id="4205" w:name="position_1324433_461"/>
      <w:bookmarkEnd w:id="4205"/>
      <w:r w:rsidR="007603C9" w:rsidRPr="000F2B9B">
        <w:rPr>
          <w:rFonts w:ascii="Arial" w:hAnsi="Arial" w:cs="Arial"/>
          <w:lang w:val="en-US"/>
        </w:rPr>
        <w:t xml:space="preserve">rely </w:t>
      </w:r>
      <w:bookmarkStart w:id="4206" w:name="position_1324894_20"/>
      <w:bookmarkEnd w:id="4206"/>
      <w:r w:rsidR="007603C9" w:rsidRPr="000F2B9B">
        <w:rPr>
          <w:rFonts w:ascii="Arial" w:hAnsi="Arial" w:cs="Arial"/>
          <w:lang w:val="en-US"/>
        </w:rPr>
        <w:t xml:space="preserve">on </w:t>
      </w:r>
      <w:bookmarkStart w:id="4207" w:name="position_1324914_60"/>
      <w:bookmarkEnd w:id="4207"/>
      <w:r w:rsidR="007603C9" w:rsidRPr="000F2B9B">
        <w:rPr>
          <w:rFonts w:ascii="Arial" w:hAnsi="Arial" w:cs="Arial"/>
          <w:lang w:val="en-US"/>
        </w:rPr>
        <w:t xml:space="preserve">the </w:t>
      </w:r>
      <w:bookmarkStart w:id="4208" w:name="position_1324974_762"/>
      <w:bookmarkEnd w:id="4208"/>
      <w:r w:rsidR="007603C9" w:rsidRPr="000F2B9B">
        <w:rPr>
          <w:rFonts w:ascii="Arial" w:hAnsi="Arial" w:cs="Arial"/>
          <w:lang w:val="en-US"/>
        </w:rPr>
        <w:t xml:space="preserve">surveillance </w:t>
      </w:r>
      <w:bookmarkStart w:id="4209" w:name="position_1325736_20"/>
      <w:bookmarkEnd w:id="4209"/>
      <w:r w:rsidR="007603C9" w:rsidRPr="000F2B9B">
        <w:rPr>
          <w:rFonts w:ascii="Arial" w:hAnsi="Arial" w:cs="Arial"/>
          <w:lang w:val="en-US"/>
        </w:rPr>
        <w:t xml:space="preserve">at </w:t>
      </w:r>
      <w:bookmarkStart w:id="4210" w:name="position_1325756_220"/>
      <w:bookmarkEnd w:id="4210"/>
      <w:r w:rsidR="007603C9" w:rsidRPr="000F2B9B">
        <w:rPr>
          <w:rFonts w:ascii="Arial" w:hAnsi="Arial" w:cs="Arial"/>
          <w:lang w:val="en-US"/>
        </w:rPr>
        <w:t>trial</w:t>
      </w:r>
      <w:bookmarkStart w:id="4211" w:name="position_1325976_461"/>
      <w:bookmarkEnd w:id="4211"/>
      <w:r w:rsidR="007603C9" w:rsidRPr="000F2B9B">
        <w:rPr>
          <w:rFonts w:ascii="Arial" w:hAnsi="Arial" w:cs="Arial"/>
          <w:lang w:val="en-US"/>
        </w:rPr>
        <w:t>.</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4212" w:name="position_1327379_1022"/>
      <w:bookmarkEnd w:id="4212"/>
      <w:r w:rsidRPr="000F2B9B">
        <w:rPr>
          <w:rFonts w:ascii="Arial" w:hAnsi="Arial" w:cs="Arial"/>
          <w:lang w:val="en-US"/>
        </w:rPr>
        <w:lastRenderedPageBreak/>
        <w:t xml:space="preserve">Justice </w:t>
      </w:r>
      <w:proofErr w:type="spellStart"/>
      <w:r w:rsidRPr="000F2B9B">
        <w:rPr>
          <w:rFonts w:ascii="Arial" w:hAnsi="Arial" w:cs="Arial"/>
          <w:lang w:val="en-US"/>
        </w:rPr>
        <w:t>Hambly</w:t>
      </w:r>
      <w:proofErr w:type="spellEnd"/>
      <w:r w:rsidRPr="000F2B9B">
        <w:rPr>
          <w:rFonts w:ascii="Arial" w:hAnsi="Arial" w:cs="Arial"/>
          <w:lang w:val="en-US"/>
        </w:rPr>
        <w:t xml:space="preserve"> </w:t>
      </w:r>
      <w:bookmarkStart w:id="4213" w:name="position_1328401_802"/>
      <w:bookmarkEnd w:id="4213"/>
      <w:r w:rsidRPr="000F2B9B">
        <w:rPr>
          <w:rFonts w:ascii="Arial" w:hAnsi="Arial" w:cs="Arial"/>
          <w:lang w:val="en-US"/>
        </w:rPr>
        <w:t xml:space="preserve">held </w:t>
      </w:r>
      <w:bookmarkStart w:id="4214" w:name="position_1329203_541"/>
      <w:bookmarkEnd w:id="4214"/>
      <w:r w:rsidRPr="000F2B9B">
        <w:rPr>
          <w:rFonts w:ascii="Arial" w:hAnsi="Arial" w:cs="Arial"/>
          <w:lang w:val="en-US"/>
        </w:rPr>
        <w:t xml:space="preserve">that </w:t>
      </w:r>
      <w:bookmarkStart w:id="4215" w:name="position_1329744_60"/>
      <w:bookmarkEnd w:id="4215"/>
      <w:r w:rsidRPr="000F2B9B">
        <w:rPr>
          <w:rFonts w:ascii="Arial" w:hAnsi="Arial" w:cs="Arial"/>
          <w:lang w:val="en-US"/>
        </w:rPr>
        <w:t xml:space="preserve">the Defendant </w:t>
      </w:r>
      <w:bookmarkStart w:id="4216" w:name="position_1330526_160"/>
      <w:bookmarkEnd w:id="4216"/>
      <w:r w:rsidRPr="000F2B9B">
        <w:rPr>
          <w:rFonts w:ascii="Arial" w:hAnsi="Arial" w:cs="Arial"/>
          <w:lang w:val="en-US"/>
        </w:rPr>
        <w:t xml:space="preserve">was </w:t>
      </w:r>
      <w:bookmarkStart w:id="4217" w:name="position_1330686_541"/>
      <w:bookmarkEnd w:id="4217"/>
      <w:r w:rsidRPr="000F2B9B">
        <w:rPr>
          <w:rFonts w:ascii="Arial" w:hAnsi="Arial" w:cs="Arial"/>
          <w:lang w:val="en-US"/>
        </w:rPr>
        <w:t xml:space="preserve">required </w:t>
      </w:r>
      <w:bookmarkStart w:id="4218" w:name="position_1331227_20"/>
      <w:bookmarkEnd w:id="4218"/>
      <w:r w:rsidRPr="000F2B9B">
        <w:rPr>
          <w:rFonts w:ascii="Arial" w:hAnsi="Arial" w:cs="Arial"/>
          <w:lang w:val="en-US"/>
        </w:rPr>
        <w:t xml:space="preserve">to </w:t>
      </w:r>
      <w:bookmarkStart w:id="4219" w:name="position_1331247_542"/>
      <w:bookmarkEnd w:id="4219"/>
      <w:r w:rsidRPr="000F2B9B">
        <w:rPr>
          <w:rFonts w:ascii="Arial" w:hAnsi="Arial" w:cs="Arial"/>
          <w:lang w:val="en-US"/>
        </w:rPr>
        <w:t xml:space="preserve">provide </w:t>
      </w:r>
      <w:bookmarkStart w:id="4220" w:name="position_1331789_20"/>
      <w:bookmarkEnd w:id="4220"/>
      <w:r w:rsidRPr="000F2B9B">
        <w:rPr>
          <w:rFonts w:ascii="Arial" w:hAnsi="Arial" w:cs="Arial"/>
          <w:lang w:val="en-US"/>
        </w:rPr>
        <w:t xml:space="preserve">the </w:t>
      </w:r>
      <w:bookmarkStart w:id="4221" w:name="position_1331809_1644"/>
      <w:bookmarkEnd w:id="4221"/>
      <w:r w:rsidRPr="000F2B9B">
        <w:rPr>
          <w:rFonts w:ascii="Arial" w:hAnsi="Arial" w:cs="Arial"/>
          <w:lang w:val="en-US"/>
        </w:rPr>
        <w:t xml:space="preserve">surveillance </w:t>
      </w:r>
      <w:bookmarkStart w:id="4222" w:name="position_1333453_1403"/>
      <w:bookmarkEnd w:id="4222"/>
      <w:r w:rsidRPr="000F2B9B">
        <w:rPr>
          <w:rFonts w:ascii="Arial" w:hAnsi="Arial" w:cs="Arial"/>
          <w:lang w:val="en-US"/>
        </w:rPr>
        <w:t xml:space="preserve">information </w:t>
      </w:r>
      <w:bookmarkStart w:id="4223" w:name="position_1334856_2024"/>
      <w:bookmarkEnd w:id="4223"/>
      <w:r w:rsidRPr="000F2B9B">
        <w:rPr>
          <w:rFonts w:ascii="Arial" w:hAnsi="Arial" w:cs="Arial"/>
          <w:lang w:val="en-US"/>
        </w:rPr>
        <w:t>requested</w:t>
      </w:r>
      <w:bookmarkStart w:id="4224" w:name="position_1336880_661"/>
      <w:bookmarkEnd w:id="4224"/>
      <w:r w:rsidRPr="000F2B9B">
        <w:rPr>
          <w:rFonts w:ascii="Arial" w:hAnsi="Arial" w:cs="Arial"/>
          <w:lang w:val="en-US"/>
        </w:rPr>
        <w:t xml:space="preserve">. The </w:t>
      </w:r>
      <w:bookmarkStart w:id="4225" w:name="position_1337541_5532"/>
      <w:bookmarkEnd w:id="4225"/>
      <w:r w:rsidRPr="000F2B9B">
        <w:rPr>
          <w:rFonts w:ascii="Arial" w:hAnsi="Arial" w:cs="Arial"/>
          <w:lang w:val="en-US"/>
        </w:rPr>
        <w:t xml:space="preserve">surveillance </w:t>
      </w:r>
      <w:bookmarkStart w:id="4226" w:name="position_1343073_441"/>
      <w:bookmarkEnd w:id="4226"/>
      <w:r w:rsidRPr="000F2B9B">
        <w:rPr>
          <w:rFonts w:ascii="Arial" w:hAnsi="Arial" w:cs="Arial"/>
          <w:lang w:val="en-US"/>
        </w:rPr>
        <w:t xml:space="preserve">evidence would assist </w:t>
      </w:r>
      <w:bookmarkStart w:id="4227" w:name="position_1343514_20"/>
      <w:bookmarkEnd w:id="4227"/>
      <w:r w:rsidRPr="000F2B9B">
        <w:rPr>
          <w:rFonts w:ascii="Arial" w:hAnsi="Arial" w:cs="Arial"/>
          <w:lang w:val="en-US"/>
        </w:rPr>
        <w:t xml:space="preserve">the Plaintiff </w:t>
      </w:r>
      <w:bookmarkStart w:id="4228" w:name="position_1344056_20"/>
      <w:bookmarkEnd w:id="4228"/>
      <w:r w:rsidRPr="000F2B9B">
        <w:rPr>
          <w:rFonts w:ascii="Arial" w:hAnsi="Arial" w:cs="Arial"/>
          <w:lang w:val="en-US"/>
        </w:rPr>
        <w:t xml:space="preserve">in </w:t>
      </w:r>
      <w:bookmarkStart w:id="4229" w:name="position_1344076_841"/>
      <w:bookmarkEnd w:id="4229"/>
      <w:r w:rsidRPr="000F2B9B">
        <w:rPr>
          <w:rFonts w:ascii="Arial" w:hAnsi="Arial" w:cs="Arial"/>
          <w:lang w:val="en-US"/>
        </w:rPr>
        <w:t xml:space="preserve">evaluating </w:t>
      </w:r>
      <w:bookmarkStart w:id="4230" w:name="position_1344917_21"/>
      <w:bookmarkEnd w:id="4230"/>
      <w:r w:rsidRPr="000F2B9B">
        <w:rPr>
          <w:rFonts w:ascii="Arial" w:hAnsi="Arial" w:cs="Arial"/>
          <w:lang w:val="en-US"/>
        </w:rPr>
        <w:t xml:space="preserve">the </w:t>
      </w:r>
      <w:bookmarkStart w:id="4231" w:name="position_1344938_360"/>
      <w:bookmarkEnd w:id="4231"/>
      <w:r w:rsidRPr="000F2B9B">
        <w:rPr>
          <w:rFonts w:ascii="Arial" w:hAnsi="Arial" w:cs="Arial"/>
          <w:lang w:val="en-US"/>
        </w:rPr>
        <w:t xml:space="preserve">strength </w:t>
      </w:r>
      <w:bookmarkStart w:id="4232" w:name="position_1345298_20"/>
      <w:bookmarkEnd w:id="4232"/>
      <w:r w:rsidRPr="000F2B9B">
        <w:rPr>
          <w:rFonts w:ascii="Arial" w:hAnsi="Arial" w:cs="Arial"/>
          <w:lang w:val="en-US"/>
        </w:rPr>
        <w:t xml:space="preserve">of </w:t>
      </w:r>
      <w:bookmarkStart w:id="4233" w:name="position_1345318_81"/>
      <w:bookmarkEnd w:id="4233"/>
      <w:r w:rsidRPr="000F2B9B">
        <w:rPr>
          <w:rFonts w:ascii="Arial" w:hAnsi="Arial" w:cs="Arial"/>
          <w:lang w:val="en-US"/>
        </w:rPr>
        <w:t xml:space="preserve">her </w:t>
      </w:r>
      <w:bookmarkStart w:id="4234" w:name="position_1345399_561"/>
      <w:bookmarkEnd w:id="4234"/>
      <w:r w:rsidRPr="000F2B9B">
        <w:rPr>
          <w:rFonts w:ascii="Arial" w:hAnsi="Arial" w:cs="Arial"/>
          <w:lang w:val="en-US"/>
        </w:rPr>
        <w:t xml:space="preserve">case </w:t>
      </w:r>
      <w:bookmarkStart w:id="4235" w:name="position_1345960_20"/>
      <w:bookmarkEnd w:id="4235"/>
      <w:r w:rsidRPr="000F2B9B">
        <w:rPr>
          <w:rFonts w:ascii="Arial" w:hAnsi="Arial" w:cs="Arial"/>
          <w:lang w:val="en-US"/>
        </w:rPr>
        <w:t xml:space="preserve">and in </w:t>
      </w:r>
      <w:bookmarkStart w:id="4236" w:name="position_1345980_641"/>
      <w:bookmarkEnd w:id="4236"/>
      <w:r w:rsidRPr="000F2B9B">
        <w:rPr>
          <w:rFonts w:ascii="Arial" w:hAnsi="Arial" w:cs="Arial"/>
          <w:lang w:val="en-US"/>
        </w:rPr>
        <w:t xml:space="preserve">arriving </w:t>
      </w:r>
      <w:bookmarkStart w:id="4237" w:name="position_1346621_20"/>
      <w:bookmarkEnd w:id="4237"/>
      <w:r w:rsidRPr="000F2B9B">
        <w:rPr>
          <w:rFonts w:ascii="Arial" w:hAnsi="Arial" w:cs="Arial"/>
          <w:lang w:val="en-US"/>
        </w:rPr>
        <w:t xml:space="preserve">at </w:t>
      </w:r>
      <w:bookmarkStart w:id="4238" w:name="position_1346641_80"/>
      <w:bookmarkEnd w:id="4238"/>
      <w:r w:rsidRPr="000F2B9B">
        <w:rPr>
          <w:rFonts w:ascii="Arial" w:hAnsi="Arial" w:cs="Arial"/>
          <w:lang w:val="en-US"/>
        </w:rPr>
        <w:t xml:space="preserve">her </w:t>
      </w:r>
      <w:bookmarkStart w:id="4239" w:name="position_1346721_682"/>
      <w:bookmarkEnd w:id="4239"/>
      <w:r w:rsidRPr="000F2B9B">
        <w:rPr>
          <w:rFonts w:ascii="Arial" w:hAnsi="Arial" w:cs="Arial"/>
          <w:lang w:val="en-US"/>
        </w:rPr>
        <w:t xml:space="preserve">settlement </w:t>
      </w:r>
      <w:bookmarkStart w:id="4240" w:name="position_1347403_862"/>
      <w:bookmarkEnd w:id="4240"/>
      <w:r w:rsidRPr="000F2B9B">
        <w:rPr>
          <w:rFonts w:ascii="Arial" w:hAnsi="Arial" w:cs="Arial"/>
          <w:lang w:val="en-US"/>
        </w:rPr>
        <w:t xml:space="preserve">position </w:t>
      </w:r>
      <w:bookmarkStart w:id="4241" w:name="position_1348265_220"/>
      <w:bookmarkEnd w:id="4241"/>
      <w:r w:rsidRPr="000F2B9B">
        <w:rPr>
          <w:rFonts w:ascii="Arial" w:hAnsi="Arial" w:cs="Arial"/>
          <w:lang w:val="en-US"/>
        </w:rPr>
        <w:t xml:space="preserve">prior </w:t>
      </w:r>
      <w:bookmarkStart w:id="4242" w:name="position_1348485_40"/>
      <w:bookmarkEnd w:id="4242"/>
      <w:r w:rsidRPr="000F2B9B">
        <w:rPr>
          <w:rFonts w:ascii="Arial" w:hAnsi="Arial" w:cs="Arial"/>
          <w:lang w:val="en-US"/>
        </w:rPr>
        <w:t xml:space="preserve">to </w:t>
      </w:r>
      <w:bookmarkStart w:id="4243" w:name="position_1348525_441"/>
      <w:bookmarkEnd w:id="4243"/>
      <w:r w:rsidRPr="000F2B9B">
        <w:rPr>
          <w:rFonts w:ascii="Arial" w:hAnsi="Arial" w:cs="Arial"/>
          <w:lang w:val="en-US"/>
        </w:rPr>
        <w:t xml:space="preserve">trial, </w:t>
      </w:r>
      <w:bookmarkStart w:id="4244" w:name="position_1348966_1523"/>
      <w:bookmarkEnd w:id="4244"/>
      <w:r w:rsidRPr="000F2B9B">
        <w:rPr>
          <w:rFonts w:ascii="Arial" w:hAnsi="Arial" w:cs="Arial"/>
          <w:lang w:val="en-US"/>
        </w:rPr>
        <w:t xml:space="preserve">thereby </w:t>
      </w:r>
      <w:bookmarkStart w:id="4245" w:name="position_1350489_562"/>
      <w:bookmarkEnd w:id="4245"/>
      <w:r w:rsidRPr="000F2B9B">
        <w:rPr>
          <w:rFonts w:ascii="Arial" w:hAnsi="Arial" w:cs="Arial"/>
          <w:lang w:val="en-US"/>
        </w:rPr>
        <w:t xml:space="preserve">avoiding </w:t>
      </w:r>
      <w:bookmarkStart w:id="4246" w:name="position_1351051_1263"/>
      <w:bookmarkEnd w:id="4246"/>
      <w:r w:rsidRPr="000F2B9B">
        <w:rPr>
          <w:rFonts w:ascii="Arial" w:hAnsi="Arial" w:cs="Arial"/>
          <w:lang w:val="en-US"/>
        </w:rPr>
        <w:t xml:space="preserve">devastating </w:t>
      </w:r>
      <w:bookmarkStart w:id="4247" w:name="position_1352314_240"/>
      <w:bookmarkEnd w:id="4247"/>
      <w:r w:rsidRPr="000F2B9B">
        <w:rPr>
          <w:rFonts w:ascii="Arial" w:hAnsi="Arial" w:cs="Arial"/>
          <w:lang w:val="en-US"/>
        </w:rPr>
        <w:t xml:space="preserve">cost </w:t>
      </w:r>
      <w:bookmarkStart w:id="4248" w:name="position_1352554_882"/>
      <w:bookmarkEnd w:id="4248"/>
      <w:r w:rsidRPr="000F2B9B">
        <w:rPr>
          <w:rFonts w:ascii="Arial" w:hAnsi="Arial" w:cs="Arial"/>
          <w:lang w:val="en-US"/>
        </w:rPr>
        <w:t>consequences.</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4249" w:name="position_1353436_601"/>
      <w:bookmarkEnd w:id="4249"/>
      <w:r w:rsidRPr="000F2B9B">
        <w:rPr>
          <w:rFonts w:ascii="Arial" w:hAnsi="Arial" w:cs="Arial"/>
          <w:lang w:val="en-US"/>
        </w:rPr>
        <w:t xml:space="preserve">Even </w:t>
      </w:r>
      <w:bookmarkStart w:id="4250" w:name="position_1354037_80"/>
      <w:bookmarkEnd w:id="4250"/>
      <w:r w:rsidRPr="000F2B9B">
        <w:rPr>
          <w:rFonts w:ascii="Arial" w:hAnsi="Arial" w:cs="Arial"/>
          <w:lang w:val="en-US"/>
        </w:rPr>
        <w:t xml:space="preserve">if </w:t>
      </w:r>
      <w:bookmarkStart w:id="4251" w:name="position_1354117_101"/>
      <w:bookmarkEnd w:id="4251"/>
      <w:r w:rsidRPr="000F2B9B">
        <w:rPr>
          <w:rFonts w:ascii="Arial" w:hAnsi="Arial" w:cs="Arial"/>
          <w:lang w:val="en-US"/>
        </w:rPr>
        <w:t xml:space="preserve">the Defendant would </w:t>
      </w:r>
      <w:bookmarkStart w:id="4252" w:name="position_1354819_241"/>
      <w:bookmarkEnd w:id="4252"/>
      <w:r w:rsidRPr="000F2B9B">
        <w:rPr>
          <w:rFonts w:ascii="Arial" w:hAnsi="Arial" w:cs="Arial"/>
          <w:lang w:val="en-US"/>
        </w:rPr>
        <w:t xml:space="preserve">not </w:t>
      </w:r>
      <w:bookmarkStart w:id="4253" w:name="position_1355060_100"/>
      <w:bookmarkEnd w:id="4253"/>
      <w:r w:rsidRPr="000F2B9B">
        <w:rPr>
          <w:rFonts w:ascii="Arial" w:hAnsi="Arial" w:cs="Arial"/>
          <w:lang w:val="en-US"/>
        </w:rPr>
        <w:t xml:space="preserve">be </w:t>
      </w:r>
      <w:bookmarkStart w:id="4254" w:name="position_1355160_300"/>
      <w:bookmarkEnd w:id="4254"/>
      <w:r w:rsidRPr="000F2B9B">
        <w:rPr>
          <w:rFonts w:ascii="Arial" w:hAnsi="Arial" w:cs="Arial"/>
          <w:lang w:val="en-US"/>
        </w:rPr>
        <w:t xml:space="preserve">able </w:t>
      </w:r>
      <w:bookmarkStart w:id="4255" w:name="position_1355460_81"/>
      <w:bookmarkEnd w:id="4255"/>
      <w:r w:rsidRPr="000F2B9B">
        <w:rPr>
          <w:rFonts w:ascii="Arial" w:hAnsi="Arial" w:cs="Arial"/>
          <w:lang w:val="en-US"/>
        </w:rPr>
        <w:t xml:space="preserve">to </w:t>
      </w:r>
      <w:bookmarkStart w:id="4256" w:name="position_1355541_380"/>
      <w:bookmarkEnd w:id="4256"/>
      <w:r w:rsidRPr="000F2B9B">
        <w:rPr>
          <w:rFonts w:ascii="Arial" w:hAnsi="Arial" w:cs="Arial"/>
          <w:lang w:val="en-US"/>
        </w:rPr>
        <w:t xml:space="preserve">use </w:t>
      </w:r>
      <w:bookmarkStart w:id="4257" w:name="position_1355921_21"/>
      <w:bookmarkEnd w:id="4257"/>
      <w:r w:rsidRPr="000F2B9B">
        <w:rPr>
          <w:rFonts w:ascii="Arial" w:hAnsi="Arial" w:cs="Arial"/>
          <w:lang w:val="en-US"/>
        </w:rPr>
        <w:t xml:space="preserve">the </w:t>
      </w:r>
      <w:bookmarkStart w:id="4258" w:name="position_1355942_821"/>
      <w:bookmarkEnd w:id="4258"/>
      <w:r w:rsidRPr="000F2B9B">
        <w:rPr>
          <w:rFonts w:ascii="Arial" w:hAnsi="Arial" w:cs="Arial"/>
          <w:lang w:val="en-US"/>
        </w:rPr>
        <w:t xml:space="preserve">surveillance </w:t>
      </w:r>
      <w:bookmarkStart w:id="4259" w:name="position_1356763_381"/>
      <w:bookmarkEnd w:id="4259"/>
      <w:r w:rsidRPr="000F2B9B">
        <w:rPr>
          <w:rFonts w:ascii="Arial" w:hAnsi="Arial" w:cs="Arial"/>
          <w:lang w:val="en-US"/>
        </w:rPr>
        <w:t xml:space="preserve">evidence </w:t>
      </w:r>
      <w:bookmarkStart w:id="4260" w:name="position_1357144_80"/>
      <w:bookmarkEnd w:id="4260"/>
      <w:r w:rsidRPr="000F2B9B">
        <w:rPr>
          <w:rFonts w:ascii="Arial" w:hAnsi="Arial" w:cs="Arial"/>
          <w:lang w:val="en-US"/>
        </w:rPr>
        <w:t xml:space="preserve">for </w:t>
      </w:r>
      <w:bookmarkStart w:id="4261" w:name="position_1357224_742"/>
      <w:bookmarkEnd w:id="4261"/>
      <w:r w:rsidRPr="000F2B9B">
        <w:rPr>
          <w:rFonts w:ascii="Arial" w:hAnsi="Arial" w:cs="Arial"/>
          <w:lang w:val="en-US"/>
        </w:rPr>
        <w:t xml:space="preserve">impeachment </w:t>
      </w:r>
      <w:bookmarkStart w:id="4262" w:name="position_1357966_621"/>
      <w:bookmarkEnd w:id="4262"/>
      <w:r w:rsidRPr="000F2B9B">
        <w:rPr>
          <w:rFonts w:ascii="Arial" w:hAnsi="Arial" w:cs="Arial"/>
          <w:lang w:val="en-US"/>
        </w:rPr>
        <w:t>purposes</w:t>
      </w:r>
      <w:bookmarkStart w:id="4263" w:name="position_1358587_321"/>
      <w:bookmarkEnd w:id="4263"/>
      <w:r w:rsidRPr="000F2B9B">
        <w:rPr>
          <w:rFonts w:ascii="Arial" w:hAnsi="Arial" w:cs="Arial"/>
          <w:lang w:val="en-US"/>
        </w:rPr>
        <w:t xml:space="preserve">, </w:t>
      </w:r>
      <w:bookmarkStart w:id="4264" w:name="position_1358908_481"/>
      <w:bookmarkEnd w:id="4264"/>
      <w:r w:rsidRPr="000F2B9B">
        <w:rPr>
          <w:rFonts w:ascii="Arial" w:hAnsi="Arial" w:cs="Arial"/>
          <w:lang w:val="en-US"/>
        </w:rPr>
        <w:t xml:space="preserve">as </w:t>
      </w:r>
      <w:bookmarkStart w:id="4265" w:name="position_1359389_20"/>
      <w:bookmarkEnd w:id="4265"/>
      <w:r w:rsidRPr="000F2B9B">
        <w:rPr>
          <w:rFonts w:ascii="Arial" w:hAnsi="Arial" w:cs="Arial"/>
          <w:lang w:val="en-US"/>
        </w:rPr>
        <w:t xml:space="preserve">a </w:t>
      </w:r>
      <w:bookmarkStart w:id="4266" w:name="position_1359409_682"/>
      <w:bookmarkEnd w:id="4266"/>
      <w:r w:rsidRPr="000F2B9B">
        <w:rPr>
          <w:rFonts w:ascii="Arial" w:hAnsi="Arial" w:cs="Arial"/>
          <w:lang w:val="en-US"/>
        </w:rPr>
        <w:t xml:space="preserve">result </w:t>
      </w:r>
      <w:bookmarkStart w:id="4267" w:name="position_1360091_20"/>
      <w:bookmarkEnd w:id="4267"/>
      <w:r w:rsidRPr="000F2B9B">
        <w:rPr>
          <w:rFonts w:ascii="Arial" w:hAnsi="Arial" w:cs="Arial"/>
          <w:lang w:val="en-US"/>
        </w:rPr>
        <w:t xml:space="preserve">of </w:t>
      </w:r>
      <w:bookmarkStart w:id="4268" w:name="position_1360111_160"/>
      <w:bookmarkEnd w:id="4268"/>
      <w:r w:rsidRPr="000F2B9B">
        <w:rPr>
          <w:rFonts w:ascii="Arial" w:hAnsi="Arial" w:cs="Arial"/>
          <w:lang w:val="en-US"/>
        </w:rPr>
        <w:t xml:space="preserve">its </w:t>
      </w:r>
      <w:bookmarkStart w:id="4269" w:name="position_1360271_1343"/>
      <w:bookmarkEnd w:id="4269"/>
      <w:r w:rsidRPr="000F2B9B">
        <w:rPr>
          <w:rFonts w:ascii="Arial" w:hAnsi="Arial" w:cs="Arial"/>
          <w:lang w:val="en-US"/>
        </w:rPr>
        <w:t>nondisclosure</w:t>
      </w:r>
      <w:bookmarkStart w:id="4270" w:name="position_1361614_200"/>
      <w:bookmarkEnd w:id="4270"/>
      <w:r w:rsidRPr="000F2B9B">
        <w:rPr>
          <w:rFonts w:ascii="Arial" w:hAnsi="Arial" w:cs="Arial"/>
          <w:lang w:val="en-US"/>
        </w:rPr>
        <w:t xml:space="preserve">, </w:t>
      </w:r>
      <w:bookmarkStart w:id="4271" w:name="position_1361814_301"/>
      <w:bookmarkEnd w:id="4271"/>
      <w:r w:rsidRPr="000F2B9B">
        <w:rPr>
          <w:rFonts w:ascii="Arial" w:hAnsi="Arial" w:cs="Arial"/>
          <w:lang w:val="en-US"/>
        </w:rPr>
        <w:t xml:space="preserve">the </w:t>
      </w:r>
      <w:bookmarkStart w:id="4272" w:name="position_1362115_681"/>
      <w:bookmarkEnd w:id="4272"/>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4273" w:name="position_1362796_20"/>
      <w:bookmarkEnd w:id="4273"/>
      <w:r w:rsidRPr="000F2B9B">
        <w:rPr>
          <w:rFonts w:ascii="Arial" w:hAnsi="Arial" w:cs="Arial"/>
          <w:lang w:val="en-US"/>
        </w:rPr>
        <w:t xml:space="preserve">would </w:t>
      </w:r>
      <w:bookmarkStart w:id="4274" w:name="position_1362816_221"/>
      <w:bookmarkEnd w:id="4274"/>
      <w:r w:rsidRPr="000F2B9B">
        <w:rPr>
          <w:rFonts w:ascii="Arial" w:hAnsi="Arial" w:cs="Arial"/>
          <w:lang w:val="en-US"/>
        </w:rPr>
        <w:t xml:space="preserve">gain </w:t>
      </w:r>
      <w:bookmarkStart w:id="4275" w:name="position_1363037_561"/>
      <w:bookmarkEnd w:id="4275"/>
      <w:r w:rsidRPr="000F2B9B">
        <w:rPr>
          <w:rFonts w:ascii="Arial" w:hAnsi="Arial" w:cs="Arial"/>
          <w:lang w:val="en-US"/>
        </w:rPr>
        <w:t xml:space="preserve">knowledge </w:t>
      </w:r>
      <w:bookmarkStart w:id="4276" w:name="position_1363598_20"/>
      <w:bookmarkEnd w:id="4276"/>
      <w:r w:rsidRPr="000F2B9B">
        <w:rPr>
          <w:rFonts w:ascii="Arial" w:hAnsi="Arial" w:cs="Arial"/>
          <w:lang w:val="en-US"/>
        </w:rPr>
        <w:t xml:space="preserve">of </w:t>
      </w:r>
      <w:bookmarkStart w:id="4277" w:name="position_1363618_20"/>
      <w:bookmarkEnd w:id="4277"/>
      <w:r w:rsidRPr="000F2B9B">
        <w:rPr>
          <w:rFonts w:ascii="Arial" w:hAnsi="Arial" w:cs="Arial"/>
          <w:lang w:val="en-US"/>
        </w:rPr>
        <w:t>the P</w:t>
      </w:r>
      <w:bookmarkStart w:id="4278" w:name="position_1363638_661"/>
      <w:bookmarkEnd w:id="4278"/>
      <w:r w:rsidRPr="000F2B9B">
        <w:rPr>
          <w:rFonts w:ascii="Arial" w:hAnsi="Arial" w:cs="Arial"/>
          <w:lang w:val="en-US"/>
        </w:rPr>
        <w:t xml:space="preserve">laintiff </w:t>
      </w:r>
      <w:bookmarkStart w:id="4279" w:name="position_1364299_461"/>
      <w:bookmarkEnd w:id="4279"/>
      <w:r w:rsidRPr="000F2B9B">
        <w:rPr>
          <w:rFonts w:ascii="Arial" w:hAnsi="Arial" w:cs="Arial"/>
          <w:lang w:val="en-US"/>
        </w:rPr>
        <w:t xml:space="preserve">from </w:t>
      </w:r>
      <w:bookmarkStart w:id="4280" w:name="position_1364760_20"/>
      <w:bookmarkEnd w:id="4280"/>
      <w:r w:rsidRPr="000F2B9B">
        <w:rPr>
          <w:rFonts w:ascii="Arial" w:hAnsi="Arial" w:cs="Arial"/>
          <w:lang w:val="en-US"/>
        </w:rPr>
        <w:t xml:space="preserve">the </w:t>
      </w:r>
      <w:bookmarkStart w:id="4281" w:name="position_1364780_802"/>
      <w:bookmarkEnd w:id="4281"/>
      <w:r w:rsidRPr="000F2B9B">
        <w:rPr>
          <w:rFonts w:ascii="Arial" w:hAnsi="Arial" w:cs="Arial"/>
          <w:lang w:val="en-US"/>
        </w:rPr>
        <w:t xml:space="preserve">surveillance </w:t>
      </w:r>
      <w:bookmarkStart w:id="4282" w:name="position_1365582_581"/>
      <w:bookmarkEnd w:id="4282"/>
      <w:r w:rsidRPr="000F2B9B">
        <w:rPr>
          <w:rFonts w:ascii="Arial" w:hAnsi="Arial" w:cs="Arial"/>
          <w:lang w:val="en-US"/>
        </w:rPr>
        <w:t xml:space="preserve">evidence </w:t>
      </w:r>
      <w:bookmarkStart w:id="4283" w:name="position_1366163_201"/>
      <w:bookmarkEnd w:id="4283"/>
      <w:r w:rsidRPr="000F2B9B">
        <w:rPr>
          <w:rFonts w:ascii="Arial" w:hAnsi="Arial" w:cs="Arial"/>
          <w:lang w:val="en-US"/>
        </w:rPr>
        <w:t xml:space="preserve">which </w:t>
      </w:r>
      <w:bookmarkStart w:id="4284" w:name="position_1366364_100"/>
      <w:bookmarkEnd w:id="4284"/>
      <w:r w:rsidRPr="000F2B9B">
        <w:rPr>
          <w:rFonts w:ascii="Arial" w:hAnsi="Arial" w:cs="Arial"/>
          <w:lang w:val="en-US"/>
        </w:rPr>
        <w:t xml:space="preserve">it would </w:t>
      </w:r>
      <w:bookmarkStart w:id="4285" w:name="position_1366464_160"/>
      <w:bookmarkEnd w:id="4285"/>
      <w:r w:rsidRPr="000F2B9B">
        <w:rPr>
          <w:rFonts w:ascii="Arial" w:hAnsi="Arial" w:cs="Arial"/>
          <w:lang w:val="en-US"/>
        </w:rPr>
        <w:t xml:space="preserve">be </w:t>
      </w:r>
      <w:bookmarkStart w:id="4286" w:name="position_1366624_341"/>
      <w:bookmarkEnd w:id="4286"/>
      <w:r w:rsidRPr="000F2B9B">
        <w:rPr>
          <w:rFonts w:ascii="Arial" w:hAnsi="Arial" w:cs="Arial"/>
          <w:lang w:val="en-US"/>
        </w:rPr>
        <w:t xml:space="preserve">able </w:t>
      </w:r>
      <w:bookmarkStart w:id="4287" w:name="position_1366965_100"/>
      <w:bookmarkEnd w:id="4287"/>
      <w:r w:rsidRPr="000F2B9B">
        <w:rPr>
          <w:rFonts w:ascii="Arial" w:hAnsi="Arial" w:cs="Arial"/>
          <w:lang w:val="en-US"/>
        </w:rPr>
        <w:t xml:space="preserve">to </w:t>
      </w:r>
      <w:bookmarkStart w:id="4288" w:name="position_1367065_401"/>
      <w:bookmarkEnd w:id="4288"/>
      <w:r w:rsidRPr="000F2B9B">
        <w:rPr>
          <w:rFonts w:ascii="Arial" w:hAnsi="Arial" w:cs="Arial"/>
          <w:lang w:val="en-US"/>
        </w:rPr>
        <w:t xml:space="preserve">use </w:t>
      </w:r>
      <w:bookmarkStart w:id="4289" w:name="position_1367466_40"/>
      <w:bookmarkEnd w:id="4289"/>
      <w:r w:rsidRPr="000F2B9B">
        <w:rPr>
          <w:rFonts w:ascii="Arial" w:hAnsi="Arial" w:cs="Arial"/>
          <w:lang w:val="en-US"/>
        </w:rPr>
        <w:t xml:space="preserve">to </w:t>
      </w:r>
      <w:bookmarkStart w:id="4290" w:name="position_1367506_201"/>
      <w:bookmarkEnd w:id="4290"/>
      <w:r w:rsidRPr="000F2B9B">
        <w:rPr>
          <w:rFonts w:ascii="Arial" w:hAnsi="Arial" w:cs="Arial"/>
          <w:lang w:val="en-US"/>
        </w:rPr>
        <w:t xml:space="preserve">its </w:t>
      </w:r>
      <w:bookmarkStart w:id="4291" w:name="position_1367707_601"/>
      <w:bookmarkEnd w:id="4291"/>
      <w:r w:rsidRPr="000F2B9B">
        <w:rPr>
          <w:rFonts w:ascii="Arial" w:hAnsi="Arial" w:cs="Arial"/>
          <w:lang w:val="en-US"/>
        </w:rPr>
        <w:t>benefit</w:t>
      </w:r>
      <w:bookmarkStart w:id="4292" w:name="position_1368308_401"/>
      <w:bookmarkEnd w:id="4292"/>
      <w:r w:rsidRPr="000F2B9B">
        <w:rPr>
          <w:rFonts w:ascii="Arial" w:hAnsi="Arial" w:cs="Arial"/>
          <w:lang w:val="en-US"/>
        </w:rPr>
        <w:t xml:space="preserve">. </w:t>
      </w:r>
    </w:p>
    <w:p w:rsidR="007603C9" w:rsidRPr="000F2B9B" w:rsidRDefault="007603C9" w:rsidP="007603C9">
      <w:pPr>
        <w:tabs>
          <w:tab w:val="left" w:pos="0"/>
        </w:tabs>
        <w:autoSpaceDE w:val="0"/>
        <w:autoSpaceDN w:val="0"/>
        <w:adjustRightInd w:val="0"/>
        <w:jc w:val="both"/>
        <w:rPr>
          <w:rFonts w:ascii="Arial" w:hAnsi="Arial" w:cs="Arial"/>
          <w:lang w:val="en-US"/>
        </w:rPr>
      </w:pPr>
    </w:p>
    <w:p w:rsidR="007603C9" w:rsidRPr="000F2B9B" w:rsidRDefault="007603C9" w:rsidP="007603C9">
      <w:pPr>
        <w:tabs>
          <w:tab w:val="left" w:pos="0"/>
        </w:tabs>
        <w:autoSpaceDE w:val="0"/>
        <w:autoSpaceDN w:val="0"/>
        <w:adjustRightInd w:val="0"/>
        <w:jc w:val="both"/>
        <w:rPr>
          <w:rFonts w:ascii="Arial" w:hAnsi="Arial" w:cs="Arial"/>
          <w:lang w:val="en-US"/>
        </w:rPr>
      </w:pPr>
      <w:bookmarkStart w:id="4293" w:name="position_1368709_882"/>
      <w:bookmarkEnd w:id="4293"/>
      <w:r w:rsidRPr="000F2B9B">
        <w:rPr>
          <w:rFonts w:ascii="Arial" w:hAnsi="Arial" w:cs="Arial"/>
          <w:lang w:val="en-US"/>
        </w:rPr>
        <w:t xml:space="preserve">Justice </w:t>
      </w:r>
      <w:proofErr w:type="spellStart"/>
      <w:r w:rsidRPr="000F2B9B">
        <w:rPr>
          <w:rFonts w:ascii="Arial" w:hAnsi="Arial" w:cs="Arial"/>
          <w:lang w:val="en-US"/>
        </w:rPr>
        <w:t>Hambly</w:t>
      </w:r>
      <w:proofErr w:type="spellEnd"/>
      <w:r w:rsidRPr="000F2B9B">
        <w:rPr>
          <w:rFonts w:ascii="Arial" w:hAnsi="Arial" w:cs="Arial"/>
          <w:lang w:val="en-US"/>
        </w:rPr>
        <w:t xml:space="preserve"> </w:t>
      </w:r>
      <w:bookmarkStart w:id="4294" w:name="position_1369591_762"/>
      <w:bookmarkEnd w:id="4294"/>
      <w:r w:rsidRPr="000F2B9B">
        <w:rPr>
          <w:rFonts w:ascii="Arial" w:hAnsi="Arial" w:cs="Arial"/>
          <w:lang w:val="en-US"/>
        </w:rPr>
        <w:t xml:space="preserve">held </w:t>
      </w:r>
      <w:bookmarkStart w:id="4295" w:name="position_1370353_702"/>
      <w:bookmarkEnd w:id="4295"/>
      <w:r w:rsidRPr="000F2B9B">
        <w:rPr>
          <w:rFonts w:ascii="Arial" w:hAnsi="Arial" w:cs="Arial"/>
          <w:lang w:val="en-US"/>
        </w:rPr>
        <w:t xml:space="preserve">that </w:t>
      </w:r>
      <w:bookmarkStart w:id="4296" w:name="position_1371055_521"/>
      <w:bookmarkStart w:id="4297" w:name="position_1372459_60"/>
      <w:bookmarkEnd w:id="4296"/>
      <w:bookmarkEnd w:id="4297"/>
      <w:r w:rsidR="003E2B97">
        <w:rPr>
          <w:rFonts w:ascii="Arial" w:hAnsi="Arial" w:cs="Arial"/>
          <w:lang w:val="en-US"/>
        </w:rPr>
        <w:t xml:space="preserve">requiring </w:t>
      </w:r>
      <w:r w:rsidRPr="000F2B9B">
        <w:rPr>
          <w:rFonts w:ascii="Arial" w:hAnsi="Arial" w:cs="Arial"/>
          <w:lang w:val="en-US"/>
        </w:rPr>
        <w:t xml:space="preserve">the </w:t>
      </w:r>
      <w:bookmarkStart w:id="4298" w:name="position_1372519_501"/>
      <w:bookmarkEnd w:id="4298"/>
      <w:proofErr w:type="spellStart"/>
      <w:r w:rsidRPr="000F2B9B">
        <w:rPr>
          <w:rFonts w:ascii="Arial" w:hAnsi="Arial" w:cs="Arial"/>
          <w:lang w:val="en-US"/>
        </w:rPr>
        <w:t>defence</w:t>
      </w:r>
      <w:proofErr w:type="spellEnd"/>
      <w:r w:rsidRPr="000F2B9B">
        <w:rPr>
          <w:rFonts w:ascii="Arial" w:hAnsi="Arial" w:cs="Arial"/>
          <w:lang w:val="en-US"/>
        </w:rPr>
        <w:t xml:space="preserve"> </w:t>
      </w:r>
      <w:bookmarkStart w:id="4299" w:name="position_1373020_761"/>
      <w:bookmarkEnd w:id="4299"/>
      <w:r w:rsidR="003E2B97">
        <w:rPr>
          <w:rFonts w:ascii="Arial" w:hAnsi="Arial" w:cs="Arial"/>
          <w:lang w:val="en-US"/>
        </w:rPr>
        <w:t xml:space="preserve">to </w:t>
      </w:r>
      <w:r w:rsidRPr="000F2B9B">
        <w:rPr>
          <w:rFonts w:ascii="Arial" w:hAnsi="Arial" w:cs="Arial"/>
          <w:lang w:val="en-US"/>
        </w:rPr>
        <w:t xml:space="preserve">produce </w:t>
      </w:r>
      <w:bookmarkStart w:id="4300" w:name="position_1373781_1303"/>
      <w:bookmarkEnd w:id="4300"/>
      <w:r w:rsidRPr="000F2B9B">
        <w:rPr>
          <w:rFonts w:ascii="Arial" w:hAnsi="Arial" w:cs="Arial"/>
          <w:lang w:val="en-US"/>
        </w:rPr>
        <w:t xml:space="preserve">the </w:t>
      </w:r>
      <w:bookmarkStart w:id="4301" w:name="position_1375084_882"/>
      <w:bookmarkEnd w:id="4301"/>
      <w:r w:rsidRPr="000F2B9B">
        <w:rPr>
          <w:rFonts w:ascii="Arial" w:hAnsi="Arial" w:cs="Arial"/>
          <w:lang w:val="en-US"/>
        </w:rPr>
        <w:t xml:space="preserve">surveillance </w:t>
      </w:r>
      <w:bookmarkStart w:id="4302" w:name="position_1375966_701"/>
      <w:bookmarkEnd w:id="4302"/>
      <w:r w:rsidRPr="000F2B9B">
        <w:rPr>
          <w:rFonts w:ascii="Arial" w:hAnsi="Arial" w:cs="Arial"/>
          <w:lang w:val="en-US"/>
        </w:rPr>
        <w:t xml:space="preserve">particulars </w:t>
      </w:r>
      <w:bookmarkStart w:id="4303" w:name="position_1376667_301"/>
      <w:bookmarkEnd w:id="4303"/>
      <w:r w:rsidRPr="000F2B9B">
        <w:rPr>
          <w:rFonts w:ascii="Arial" w:hAnsi="Arial" w:cs="Arial"/>
          <w:lang w:val="en-US"/>
        </w:rPr>
        <w:t xml:space="preserve">even </w:t>
      </w:r>
      <w:bookmarkStart w:id="4304" w:name="position_1376968_120"/>
      <w:bookmarkEnd w:id="4304"/>
      <w:r w:rsidRPr="000F2B9B">
        <w:rPr>
          <w:rFonts w:ascii="Arial" w:hAnsi="Arial" w:cs="Arial"/>
          <w:lang w:val="en-US"/>
        </w:rPr>
        <w:t xml:space="preserve">if </w:t>
      </w:r>
      <w:bookmarkStart w:id="4305" w:name="position_1377088_100"/>
      <w:bookmarkEnd w:id="4305"/>
      <w:r w:rsidRPr="000F2B9B">
        <w:rPr>
          <w:rFonts w:ascii="Arial" w:hAnsi="Arial" w:cs="Arial"/>
          <w:lang w:val="en-US"/>
        </w:rPr>
        <w:t xml:space="preserve">it </w:t>
      </w:r>
      <w:bookmarkStart w:id="4306" w:name="position_1377188_181"/>
      <w:bookmarkEnd w:id="4306"/>
      <w:r w:rsidRPr="000F2B9B">
        <w:rPr>
          <w:rFonts w:ascii="Arial" w:hAnsi="Arial" w:cs="Arial"/>
          <w:lang w:val="en-US"/>
        </w:rPr>
        <w:t xml:space="preserve">does </w:t>
      </w:r>
      <w:bookmarkStart w:id="4307" w:name="position_1377369_200"/>
      <w:bookmarkEnd w:id="4307"/>
      <w:r w:rsidRPr="000F2B9B">
        <w:rPr>
          <w:rFonts w:ascii="Arial" w:hAnsi="Arial" w:cs="Arial"/>
          <w:lang w:val="en-US"/>
        </w:rPr>
        <w:t xml:space="preserve">not </w:t>
      </w:r>
      <w:bookmarkStart w:id="4308" w:name="position_1377569_421"/>
      <w:bookmarkEnd w:id="4308"/>
      <w:r w:rsidRPr="000F2B9B">
        <w:rPr>
          <w:rFonts w:ascii="Arial" w:hAnsi="Arial" w:cs="Arial"/>
          <w:lang w:val="en-US"/>
        </w:rPr>
        <w:t xml:space="preserve">presently </w:t>
      </w:r>
      <w:bookmarkStart w:id="4309" w:name="position_1377990_381"/>
      <w:bookmarkEnd w:id="4309"/>
      <w:r w:rsidRPr="000F2B9B">
        <w:rPr>
          <w:rFonts w:ascii="Arial" w:hAnsi="Arial" w:cs="Arial"/>
          <w:lang w:val="en-US"/>
        </w:rPr>
        <w:t xml:space="preserve">intend </w:t>
      </w:r>
      <w:bookmarkStart w:id="4310" w:name="position_1378371_120"/>
      <w:bookmarkEnd w:id="4310"/>
      <w:r w:rsidRPr="000F2B9B">
        <w:rPr>
          <w:rFonts w:ascii="Arial" w:hAnsi="Arial" w:cs="Arial"/>
          <w:lang w:val="en-US"/>
        </w:rPr>
        <w:t xml:space="preserve">to </w:t>
      </w:r>
      <w:bookmarkStart w:id="4311" w:name="position_1378491_241"/>
      <w:bookmarkEnd w:id="4311"/>
      <w:r w:rsidRPr="000F2B9B">
        <w:rPr>
          <w:rFonts w:ascii="Arial" w:hAnsi="Arial" w:cs="Arial"/>
          <w:lang w:val="en-US"/>
        </w:rPr>
        <w:t xml:space="preserve">use </w:t>
      </w:r>
      <w:bookmarkStart w:id="4312" w:name="position_1378732_100"/>
      <w:bookmarkEnd w:id="4312"/>
      <w:r w:rsidRPr="000F2B9B">
        <w:rPr>
          <w:rFonts w:ascii="Arial" w:hAnsi="Arial" w:cs="Arial"/>
          <w:lang w:val="en-US"/>
        </w:rPr>
        <w:t xml:space="preserve">it </w:t>
      </w:r>
      <w:bookmarkStart w:id="4313" w:name="position_1378832_120"/>
      <w:bookmarkEnd w:id="4313"/>
      <w:r w:rsidRPr="000F2B9B">
        <w:rPr>
          <w:rFonts w:ascii="Arial" w:hAnsi="Arial" w:cs="Arial"/>
          <w:lang w:val="en-US"/>
        </w:rPr>
        <w:t xml:space="preserve">at </w:t>
      </w:r>
      <w:bookmarkStart w:id="4314" w:name="position_1378952_341"/>
      <w:bookmarkEnd w:id="4314"/>
      <w:r w:rsidRPr="000F2B9B">
        <w:rPr>
          <w:rFonts w:ascii="Arial" w:hAnsi="Arial" w:cs="Arial"/>
          <w:lang w:val="en-US"/>
        </w:rPr>
        <w:t xml:space="preserve">trial </w:t>
      </w:r>
      <w:bookmarkStart w:id="4315" w:name="position_1379293_120"/>
      <w:bookmarkEnd w:id="4315"/>
      <w:r w:rsidRPr="000F2B9B">
        <w:rPr>
          <w:rFonts w:ascii="Arial" w:hAnsi="Arial" w:cs="Arial"/>
          <w:lang w:val="en-US"/>
        </w:rPr>
        <w:t xml:space="preserve">is </w:t>
      </w:r>
      <w:bookmarkStart w:id="4316" w:name="position_1379413_541"/>
      <w:bookmarkEnd w:id="4316"/>
      <w:r w:rsidRPr="000F2B9B">
        <w:rPr>
          <w:rFonts w:ascii="Arial" w:hAnsi="Arial" w:cs="Arial"/>
          <w:lang w:val="en-US"/>
        </w:rPr>
        <w:t xml:space="preserve">consistent </w:t>
      </w:r>
      <w:bookmarkStart w:id="4317" w:name="position_1379954_161"/>
      <w:bookmarkEnd w:id="4317"/>
      <w:r w:rsidRPr="000F2B9B">
        <w:rPr>
          <w:rFonts w:ascii="Arial" w:hAnsi="Arial" w:cs="Arial"/>
          <w:lang w:val="en-US"/>
        </w:rPr>
        <w:t xml:space="preserve">with </w:t>
      </w:r>
      <w:bookmarkStart w:id="4318" w:name="position_1380115_501"/>
      <w:bookmarkEnd w:id="4318"/>
      <w:r w:rsidRPr="000F2B9B">
        <w:rPr>
          <w:rFonts w:ascii="Arial" w:hAnsi="Arial" w:cs="Arial"/>
          <w:lang w:val="en-US"/>
        </w:rPr>
        <w:t xml:space="preserve">the </w:t>
      </w:r>
      <w:bookmarkStart w:id="4319" w:name="position_1380616_1103"/>
      <w:bookmarkEnd w:id="4319"/>
      <w:r w:rsidRPr="000F2B9B">
        <w:rPr>
          <w:rFonts w:ascii="Arial" w:hAnsi="Arial" w:cs="Arial"/>
          <w:lang w:val="en-US"/>
        </w:rPr>
        <w:t xml:space="preserve">Court of Appeal </w:t>
      </w:r>
      <w:bookmarkStart w:id="4320" w:name="position_1381719_440"/>
      <w:bookmarkEnd w:id="4320"/>
      <w:r w:rsidRPr="000F2B9B">
        <w:rPr>
          <w:rFonts w:ascii="Arial" w:hAnsi="Arial" w:cs="Arial"/>
          <w:lang w:val="en-US"/>
        </w:rPr>
        <w:t xml:space="preserve">decision </w:t>
      </w:r>
      <w:bookmarkStart w:id="4321" w:name="position_1382159_762"/>
      <w:bookmarkEnd w:id="4321"/>
      <w:r w:rsidRPr="000F2B9B">
        <w:rPr>
          <w:rFonts w:ascii="Arial" w:hAnsi="Arial" w:cs="Arial"/>
          <w:lang w:val="en-US"/>
        </w:rPr>
        <w:t xml:space="preserve">in </w:t>
      </w:r>
      <w:proofErr w:type="spellStart"/>
      <w:r w:rsidRPr="000F2B9B">
        <w:rPr>
          <w:rFonts w:ascii="Arial" w:hAnsi="Arial" w:cs="Arial"/>
          <w:i/>
          <w:iCs/>
          <w:lang w:val="en-US"/>
        </w:rPr>
        <w:t>Ceci</w:t>
      </w:r>
      <w:proofErr w:type="spellEnd"/>
      <w:r w:rsidRPr="000F2B9B">
        <w:rPr>
          <w:rFonts w:ascii="Arial" w:hAnsi="Arial" w:cs="Arial"/>
          <w:i/>
          <w:iCs/>
          <w:lang w:val="en-US"/>
        </w:rPr>
        <w:t xml:space="preserve"> v. Bonk</w:t>
      </w:r>
      <w:r w:rsidRPr="000F2B9B">
        <w:rPr>
          <w:rFonts w:ascii="Arial" w:hAnsi="Arial" w:cs="Arial"/>
          <w:lang w:val="en-US"/>
        </w:rPr>
        <w:t xml:space="preserve"> (1992), 7 O.R. (3d) 381 (Ont. C.A.) </w:t>
      </w:r>
      <w:bookmarkStart w:id="4322" w:name="position_1382921_862"/>
      <w:bookmarkEnd w:id="4322"/>
      <w:r w:rsidRPr="000F2B9B">
        <w:rPr>
          <w:rFonts w:ascii="Arial" w:hAnsi="Arial" w:cs="Arial"/>
          <w:lang w:val="en-US"/>
        </w:rPr>
        <w:t xml:space="preserve">in </w:t>
      </w:r>
      <w:bookmarkStart w:id="4323" w:name="position_1383783_260"/>
      <w:bookmarkEnd w:id="4323"/>
      <w:r w:rsidRPr="000F2B9B">
        <w:rPr>
          <w:rFonts w:ascii="Arial" w:hAnsi="Arial" w:cs="Arial"/>
          <w:lang w:val="en-US"/>
        </w:rPr>
        <w:t xml:space="preserve">which </w:t>
      </w:r>
      <w:bookmarkStart w:id="4324" w:name="position_1384043_121"/>
      <w:bookmarkEnd w:id="4324"/>
      <w:r w:rsidRPr="000F2B9B">
        <w:rPr>
          <w:rFonts w:ascii="Arial" w:hAnsi="Arial" w:cs="Arial"/>
          <w:lang w:val="en-US"/>
        </w:rPr>
        <w:t xml:space="preserve">it </w:t>
      </w:r>
      <w:bookmarkStart w:id="4325" w:name="position_1384164_180"/>
      <w:bookmarkEnd w:id="4325"/>
      <w:r w:rsidRPr="000F2B9B">
        <w:rPr>
          <w:rFonts w:ascii="Arial" w:hAnsi="Arial" w:cs="Arial"/>
          <w:lang w:val="en-US"/>
        </w:rPr>
        <w:t xml:space="preserve">was </w:t>
      </w:r>
      <w:bookmarkStart w:id="4326" w:name="position_1384344_321"/>
      <w:bookmarkEnd w:id="4326"/>
      <w:r w:rsidRPr="000F2B9B">
        <w:rPr>
          <w:rFonts w:ascii="Arial" w:hAnsi="Arial" w:cs="Arial"/>
          <w:lang w:val="en-US"/>
        </w:rPr>
        <w:t xml:space="preserve">held </w:t>
      </w:r>
      <w:bookmarkStart w:id="4327" w:name="position_1384665_140"/>
      <w:bookmarkEnd w:id="4327"/>
      <w:r w:rsidRPr="000F2B9B">
        <w:rPr>
          <w:rFonts w:ascii="Arial" w:hAnsi="Arial" w:cs="Arial"/>
          <w:lang w:val="en-US"/>
        </w:rPr>
        <w:t xml:space="preserve">that </w:t>
      </w:r>
      <w:bookmarkStart w:id="4328" w:name="position_1384805_541"/>
      <w:bookmarkEnd w:id="4328"/>
      <w:r w:rsidRPr="000F2B9B">
        <w:rPr>
          <w:rFonts w:ascii="Arial" w:hAnsi="Arial" w:cs="Arial"/>
          <w:lang w:val="en-US"/>
        </w:rPr>
        <w:t xml:space="preserve">discovery </w:t>
      </w:r>
      <w:bookmarkStart w:id="4329" w:name="position_1385346_401"/>
      <w:bookmarkEnd w:id="4329"/>
      <w:r w:rsidRPr="000F2B9B">
        <w:rPr>
          <w:rFonts w:ascii="Arial" w:hAnsi="Arial" w:cs="Arial"/>
          <w:lang w:val="en-US"/>
        </w:rPr>
        <w:t xml:space="preserve">rules </w:t>
      </w:r>
      <w:bookmarkStart w:id="4330" w:name="position_1385747_221"/>
      <w:bookmarkEnd w:id="4330"/>
      <w:r w:rsidRPr="000F2B9B">
        <w:rPr>
          <w:rFonts w:ascii="Arial" w:hAnsi="Arial" w:cs="Arial"/>
          <w:lang w:val="en-US"/>
        </w:rPr>
        <w:t xml:space="preserve">must </w:t>
      </w:r>
      <w:bookmarkStart w:id="4331" w:name="position_1385968_100"/>
      <w:bookmarkEnd w:id="4331"/>
      <w:r w:rsidRPr="000F2B9B">
        <w:rPr>
          <w:rFonts w:ascii="Arial" w:hAnsi="Arial" w:cs="Arial"/>
          <w:lang w:val="en-US"/>
        </w:rPr>
        <w:t xml:space="preserve">be </w:t>
      </w:r>
      <w:bookmarkStart w:id="4332" w:name="position_1386068_260"/>
      <w:bookmarkEnd w:id="4332"/>
      <w:r w:rsidRPr="000F2B9B">
        <w:rPr>
          <w:rFonts w:ascii="Arial" w:hAnsi="Arial" w:cs="Arial"/>
          <w:lang w:val="en-US"/>
        </w:rPr>
        <w:t xml:space="preserve">read </w:t>
      </w:r>
      <w:bookmarkStart w:id="4333" w:name="position_1386328_141"/>
      <w:bookmarkEnd w:id="4333"/>
      <w:r w:rsidRPr="000F2B9B">
        <w:rPr>
          <w:rFonts w:ascii="Arial" w:hAnsi="Arial" w:cs="Arial"/>
          <w:lang w:val="en-US"/>
        </w:rPr>
        <w:t xml:space="preserve">in </w:t>
      </w:r>
      <w:bookmarkStart w:id="4334" w:name="position_1386469_40"/>
      <w:bookmarkEnd w:id="4334"/>
      <w:r w:rsidRPr="000F2B9B">
        <w:rPr>
          <w:rFonts w:ascii="Arial" w:hAnsi="Arial" w:cs="Arial"/>
          <w:lang w:val="en-US"/>
        </w:rPr>
        <w:t xml:space="preserve">a </w:t>
      </w:r>
      <w:bookmarkStart w:id="4335" w:name="position_1386509_301"/>
      <w:bookmarkEnd w:id="4335"/>
      <w:r w:rsidRPr="000F2B9B">
        <w:rPr>
          <w:rFonts w:ascii="Arial" w:hAnsi="Arial" w:cs="Arial"/>
          <w:lang w:val="en-US"/>
        </w:rPr>
        <w:t xml:space="preserve">manner </w:t>
      </w:r>
      <w:bookmarkStart w:id="4336" w:name="position_1386810_120"/>
      <w:bookmarkEnd w:id="4336"/>
      <w:r w:rsidRPr="000F2B9B">
        <w:rPr>
          <w:rFonts w:ascii="Arial" w:hAnsi="Arial" w:cs="Arial"/>
          <w:lang w:val="en-US"/>
        </w:rPr>
        <w:t xml:space="preserve">to </w:t>
      </w:r>
      <w:bookmarkStart w:id="4337" w:name="position_1386930_561"/>
      <w:bookmarkEnd w:id="4337"/>
      <w:r w:rsidRPr="000F2B9B">
        <w:rPr>
          <w:rFonts w:ascii="Arial" w:hAnsi="Arial" w:cs="Arial"/>
          <w:lang w:val="en-US"/>
        </w:rPr>
        <w:t xml:space="preserve">discourage </w:t>
      </w:r>
      <w:bookmarkStart w:id="4338" w:name="position_1387491_561"/>
      <w:bookmarkEnd w:id="4338"/>
      <w:r w:rsidRPr="000F2B9B">
        <w:rPr>
          <w:rFonts w:ascii="Arial" w:hAnsi="Arial" w:cs="Arial"/>
          <w:lang w:val="en-US"/>
        </w:rPr>
        <w:t xml:space="preserve">tactics </w:t>
      </w:r>
      <w:bookmarkStart w:id="4339" w:name="position_1388052_80"/>
      <w:bookmarkEnd w:id="4339"/>
      <w:r w:rsidRPr="000F2B9B">
        <w:rPr>
          <w:rFonts w:ascii="Arial" w:hAnsi="Arial" w:cs="Arial"/>
          <w:lang w:val="en-US"/>
        </w:rPr>
        <w:t xml:space="preserve">and </w:t>
      </w:r>
      <w:bookmarkStart w:id="4340" w:name="position_1388132_481"/>
      <w:bookmarkEnd w:id="4340"/>
      <w:r w:rsidRPr="000F2B9B">
        <w:rPr>
          <w:rFonts w:ascii="Arial" w:hAnsi="Arial" w:cs="Arial"/>
          <w:lang w:val="en-US"/>
        </w:rPr>
        <w:t xml:space="preserve">encourage </w:t>
      </w:r>
      <w:bookmarkStart w:id="4341" w:name="position_1388613_261"/>
      <w:bookmarkEnd w:id="4341"/>
      <w:r w:rsidRPr="000F2B9B">
        <w:rPr>
          <w:rFonts w:ascii="Arial" w:hAnsi="Arial" w:cs="Arial"/>
          <w:lang w:val="en-US"/>
        </w:rPr>
        <w:t xml:space="preserve">full </w:t>
      </w:r>
      <w:bookmarkStart w:id="4342" w:name="position_1388874_100"/>
      <w:bookmarkEnd w:id="4342"/>
      <w:r w:rsidRPr="000F2B9B">
        <w:rPr>
          <w:rFonts w:ascii="Arial" w:hAnsi="Arial" w:cs="Arial"/>
          <w:lang w:val="en-US"/>
        </w:rPr>
        <w:t xml:space="preserve">and </w:t>
      </w:r>
      <w:bookmarkStart w:id="4343" w:name="position_1388974_421"/>
      <w:bookmarkEnd w:id="4343"/>
      <w:r w:rsidRPr="000F2B9B">
        <w:rPr>
          <w:rFonts w:ascii="Arial" w:hAnsi="Arial" w:cs="Arial"/>
          <w:lang w:val="en-US"/>
        </w:rPr>
        <w:t xml:space="preserve">timely </w:t>
      </w:r>
      <w:bookmarkStart w:id="4344" w:name="position_1389395_622"/>
      <w:bookmarkEnd w:id="4344"/>
      <w:r w:rsidRPr="000F2B9B">
        <w:rPr>
          <w:rFonts w:ascii="Arial" w:hAnsi="Arial" w:cs="Arial"/>
          <w:lang w:val="en-US"/>
        </w:rPr>
        <w:t>disclosure</w:t>
      </w:r>
      <w:bookmarkStart w:id="4345" w:name="position_1390017_661"/>
      <w:bookmarkEnd w:id="4345"/>
      <w:r w:rsidRPr="000F2B9B">
        <w:rPr>
          <w:rFonts w:ascii="Arial" w:hAnsi="Arial" w:cs="Arial"/>
          <w:lang w:val="en-US"/>
        </w:rPr>
        <w:t xml:space="preserve">. </w:t>
      </w:r>
      <w:bookmarkStart w:id="4346" w:name="position_1390678_1042"/>
      <w:bookmarkEnd w:id="4346"/>
      <w:r w:rsidRPr="000F2B9B">
        <w:rPr>
          <w:rFonts w:ascii="Arial" w:hAnsi="Arial" w:cs="Arial"/>
          <w:lang w:val="en-US"/>
        </w:rPr>
        <w:t xml:space="preserve">Disclosure </w:t>
      </w:r>
      <w:bookmarkStart w:id="4347" w:name="position_1391720_60"/>
      <w:bookmarkEnd w:id="4347"/>
      <w:r w:rsidRPr="000F2B9B">
        <w:rPr>
          <w:rFonts w:ascii="Arial" w:hAnsi="Arial" w:cs="Arial"/>
          <w:lang w:val="en-US"/>
        </w:rPr>
        <w:t xml:space="preserve">leads </w:t>
      </w:r>
      <w:bookmarkStart w:id="4348" w:name="position_1391780_582"/>
      <w:bookmarkEnd w:id="4348"/>
      <w:r w:rsidRPr="000F2B9B">
        <w:rPr>
          <w:rFonts w:ascii="Arial" w:hAnsi="Arial" w:cs="Arial"/>
          <w:lang w:val="en-US"/>
        </w:rPr>
        <w:t xml:space="preserve">sensible </w:t>
      </w:r>
      <w:bookmarkStart w:id="4349" w:name="position_1392362_280"/>
      <w:bookmarkEnd w:id="4349"/>
      <w:r w:rsidRPr="000F2B9B">
        <w:rPr>
          <w:rFonts w:ascii="Arial" w:hAnsi="Arial" w:cs="Arial"/>
          <w:lang w:val="en-US"/>
        </w:rPr>
        <w:t xml:space="preserve">people </w:t>
      </w:r>
      <w:bookmarkStart w:id="4350" w:name="position_1392642_40"/>
      <w:bookmarkEnd w:id="4350"/>
      <w:r w:rsidRPr="000F2B9B">
        <w:rPr>
          <w:rFonts w:ascii="Arial" w:hAnsi="Arial" w:cs="Arial"/>
          <w:lang w:val="en-US"/>
        </w:rPr>
        <w:t xml:space="preserve">to </w:t>
      </w:r>
      <w:bookmarkStart w:id="4351" w:name="position_1392682_421"/>
      <w:bookmarkEnd w:id="4351"/>
      <w:r w:rsidRPr="000F2B9B">
        <w:rPr>
          <w:rFonts w:ascii="Arial" w:hAnsi="Arial" w:cs="Arial"/>
          <w:lang w:val="en-US"/>
        </w:rPr>
        <w:t xml:space="preserve">assess </w:t>
      </w:r>
      <w:bookmarkStart w:id="4352" w:name="position_1393103_20"/>
      <w:bookmarkEnd w:id="4352"/>
      <w:r w:rsidRPr="000F2B9B">
        <w:rPr>
          <w:rFonts w:ascii="Arial" w:hAnsi="Arial" w:cs="Arial"/>
          <w:lang w:val="en-US"/>
        </w:rPr>
        <w:t xml:space="preserve">their </w:t>
      </w:r>
      <w:bookmarkStart w:id="4353" w:name="position_1393123_722"/>
      <w:bookmarkEnd w:id="4353"/>
      <w:r w:rsidRPr="000F2B9B">
        <w:rPr>
          <w:rFonts w:ascii="Arial" w:hAnsi="Arial" w:cs="Arial"/>
          <w:lang w:val="en-US"/>
        </w:rPr>
        <w:t xml:space="preserve">position </w:t>
      </w:r>
      <w:bookmarkStart w:id="4354" w:name="position_1393845_20"/>
      <w:bookmarkEnd w:id="4354"/>
      <w:r w:rsidRPr="000F2B9B">
        <w:rPr>
          <w:rFonts w:ascii="Arial" w:hAnsi="Arial" w:cs="Arial"/>
          <w:lang w:val="en-US"/>
        </w:rPr>
        <w:t xml:space="preserve">in </w:t>
      </w:r>
      <w:bookmarkStart w:id="4355" w:name="position_1393865_20"/>
      <w:bookmarkEnd w:id="4355"/>
      <w:r w:rsidRPr="000F2B9B">
        <w:rPr>
          <w:rFonts w:ascii="Arial" w:hAnsi="Arial" w:cs="Arial"/>
          <w:lang w:val="en-US"/>
        </w:rPr>
        <w:t xml:space="preserve">the </w:t>
      </w:r>
      <w:bookmarkStart w:id="4356" w:name="position_1393885_742"/>
      <w:bookmarkEnd w:id="4356"/>
      <w:r w:rsidRPr="000F2B9B">
        <w:rPr>
          <w:rFonts w:ascii="Arial" w:hAnsi="Arial" w:cs="Arial"/>
          <w:lang w:val="en-US"/>
        </w:rPr>
        <w:t xml:space="preserve">litigation </w:t>
      </w:r>
      <w:bookmarkStart w:id="4357" w:name="position_1394627_20"/>
      <w:bookmarkEnd w:id="4357"/>
      <w:r w:rsidRPr="000F2B9B">
        <w:rPr>
          <w:rFonts w:ascii="Arial" w:hAnsi="Arial" w:cs="Arial"/>
          <w:lang w:val="en-US"/>
        </w:rPr>
        <w:t xml:space="preserve">and </w:t>
      </w:r>
      <w:bookmarkStart w:id="4358" w:name="position_1394647_60"/>
      <w:bookmarkEnd w:id="4358"/>
      <w:r w:rsidRPr="000F2B9B">
        <w:rPr>
          <w:rFonts w:ascii="Arial" w:hAnsi="Arial" w:cs="Arial"/>
          <w:lang w:val="en-US"/>
        </w:rPr>
        <w:t xml:space="preserve">to </w:t>
      </w:r>
      <w:bookmarkStart w:id="4359" w:name="position_1394707_782"/>
      <w:bookmarkEnd w:id="4359"/>
      <w:r w:rsidRPr="000F2B9B">
        <w:rPr>
          <w:rFonts w:ascii="Arial" w:hAnsi="Arial" w:cs="Arial"/>
          <w:lang w:val="en-US"/>
        </w:rPr>
        <w:t>accommodate</w:t>
      </w:r>
      <w:bookmarkStart w:id="4360" w:name="position_1395489_340"/>
      <w:bookmarkEnd w:id="4360"/>
      <w:r w:rsidRPr="000F2B9B">
        <w:rPr>
          <w:rFonts w:ascii="Arial" w:hAnsi="Arial" w:cs="Arial"/>
          <w:lang w:val="en-US"/>
        </w:rPr>
        <w:t xml:space="preserve">. </w:t>
      </w:r>
      <w:bookmarkStart w:id="4361" w:name="position_1395829_401"/>
      <w:bookmarkEnd w:id="4361"/>
    </w:p>
    <w:p w:rsidR="007504E8" w:rsidRDefault="007504E8">
      <w:pPr>
        <w:rPr>
          <w:rFonts w:ascii="Arial" w:hAnsi="Arial" w:cs="Arial"/>
          <w:lang w:val="en-US"/>
        </w:rPr>
      </w:pPr>
    </w:p>
    <w:p w:rsidR="00EC5194" w:rsidRDefault="00EC5194">
      <w:pPr>
        <w:rPr>
          <w:rFonts w:ascii="Arial" w:hAnsi="Arial" w:cs="Arial"/>
          <w:lang w:val="en-US"/>
        </w:rPr>
      </w:pPr>
    </w:p>
    <w:p w:rsidR="00EC5194" w:rsidRPr="006C30AF" w:rsidRDefault="00EC5194" w:rsidP="00EC5194">
      <w:pPr>
        <w:autoSpaceDE w:val="0"/>
        <w:autoSpaceDN w:val="0"/>
        <w:adjustRightInd w:val="0"/>
        <w:jc w:val="both"/>
        <w:rPr>
          <w:rFonts w:ascii="Arial" w:hAnsi="Arial" w:cs="Arial"/>
          <w:b/>
          <w:bCs/>
          <w:u w:val="single"/>
          <w:lang w:val="en-US"/>
        </w:rPr>
      </w:pPr>
      <w:r>
        <w:rPr>
          <w:rFonts w:ascii="Arial" w:hAnsi="Arial" w:cs="Arial"/>
          <w:b/>
          <w:bCs/>
          <w:u w:val="single"/>
          <w:lang w:val="en-US"/>
        </w:rPr>
        <w:t>CONCLUSION:</w:t>
      </w:r>
    </w:p>
    <w:p w:rsidR="00EC5194" w:rsidRDefault="00EC5194">
      <w:pPr>
        <w:rPr>
          <w:rFonts w:ascii="Arial" w:hAnsi="Arial" w:cs="Arial"/>
          <w:lang w:val="en-US"/>
        </w:rPr>
      </w:pPr>
    </w:p>
    <w:p w:rsidR="00EC5194" w:rsidRDefault="00EC5194" w:rsidP="00EC5194">
      <w:pPr>
        <w:jc w:val="both"/>
        <w:rPr>
          <w:rFonts w:ascii="Arial" w:hAnsi="Arial" w:cs="Arial"/>
          <w:lang w:val="en-US"/>
        </w:rPr>
      </w:pPr>
      <w:r>
        <w:rPr>
          <w:rFonts w:ascii="Arial" w:hAnsi="Arial" w:cs="Arial"/>
          <w:lang w:val="en-US"/>
        </w:rPr>
        <w:t xml:space="preserve">Although we are getting clarity in some areas of the law like the definition of catastrophic impairment, other areas remain uncertain.  Something must be done by either the Court of Appeal or the Legislature to clarify the </w:t>
      </w:r>
      <w:r w:rsidR="00E80C17">
        <w:rPr>
          <w:rFonts w:ascii="Arial" w:hAnsi="Arial" w:cs="Arial"/>
          <w:lang w:val="en-US"/>
        </w:rPr>
        <w:t xml:space="preserve">law surrounding the </w:t>
      </w:r>
      <w:r>
        <w:rPr>
          <w:rFonts w:ascii="Arial" w:hAnsi="Arial" w:cs="Arial"/>
          <w:lang w:val="en-US"/>
        </w:rPr>
        <w:t xml:space="preserve">introduction of expert evidence at trial.  I am sure that Justice Osborne had intended to simplify the </w:t>
      </w:r>
      <w:r w:rsidR="00E80C17">
        <w:rPr>
          <w:rFonts w:ascii="Arial" w:hAnsi="Arial" w:cs="Arial"/>
          <w:lang w:val="en-US"/>
        </w:rPr>
        <w:t xml:space="preserve">trial process </w:t>
      </w:r>
      <w:r>
        <w:rPr>
          <w:rFonts w:ascii="Arial" w:hAnsi="Arial" w:cs="Arial"/>
          <w:lang w:val="en-US"/>
        </w:rPr>
        <w:t>and reduce costs with his amendments however, the exact oppos</w:t>
      </w:r>
      <w:r w:rsidR="009C5533">
        <w:rPr>
          <w:rFonts w:ascii="Arial" w:hAnsi="Arial" w:cs="Arial"/>
          <w:lang w:val="en-US"/>
        </w:rPr>
        <w:t>ite has occurred.  It is hoped</w:t>
      </w:r>
      <w:bookmarkStart w:id="4362" w:name="_GoBack"/>
      <w:bookmarkEnd w:id="4362"/>
      <w:r>
        <w:rPr>
          <w:rFonts w:ascii="Arial" w:hAnsi="Arial" w:cs="Arial"/>
          <w:lang w:val="en-US"/>
        </w:rPr>
        <w:t xml:space="preserve"> that over the next year we </w:t>
      </w:r>
      <w:r w:rsidR="00E80C17">
        <w:rPr>
          <w:rFonts w:ascii="Arial" w:hAnsi="Arial" w:cs="Arial"/>
          <w:lang w:val="en-US"/>
        </w:rPr>
        <w:t xml:space="preserve">will </w:t>
      </w:r>
      <w:r>
        <w:rPr>
          <w:rFonts w:ascii="Arial" w:hAnsi="Arial" w:cs="Arial"/>
          <w:lang w:val="en-US"/>
        </w:rPr>
        <w:t xml:space="preserve">obtain some clarity of these legal issues which will in turn improve access to justice.   </w:t>
      </w:r>
    </w:p>
    <w:sectPr w:rsidR="00EC5194" w:rsidSect="007E0730">
      <w:footerReference w:type="default" r:id="rId8"/>
      <w:pgSz w:w="12240" w:h="15840" w:code="1"/>
      <w:pgMar w:top="1797" w:right="1797" w:bottom="1797" w:left="1871" w:header="1077" w:footer="505"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AF" w:rsidRDefault="006C30AF">
      <w:r>
        <w:separator/>
      </w:r>
    </w:p>
  </w:endnote>
  <w:endnote w:type="continuationSeparator" w:id="0">
    <w:p w:rsidR="006C30AF" w:rsidRDefault="006C3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F" w:rsidRDefault="007C3E62">
    <w:pPr>
      <w:pStyle w:val="Footer"/>
      <w:jc w:val="center"/>
    </w:pPr>
    <w:r>
      <w:fldChar w:fldCharType="begin"/>
    </w:r>
    <w:r w:rsidR="009C5533">
      <w:instrText xml:space="preserve"> PAGE   \* MERGEFORMAT </w:instrText>
    </w:r>
    <w:r>
      <w:fldChar w:fldCharType="separate"/>
    </w:r>
    <w:r w:rsidR="00ED1376">
      <w:rPr>
        <w:noProof/>
      </w:rPr>
      <w:t>18</w:t>
    </w:r>
    <w:r>
      <w:rPr>
        <w:noProof/>
      </w:rPr>
      <w:fldChar w:fldCharType="end"/>
    </w:r>
  </w:p>
  <w:p w:rsidR="006C30AF" w:rsidRDefault="006C3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AF" w:rsidRDefault="006C30AF">
      <w:r>
        <w:separator/>
      </w:r>
    </w:p>
  </w:footnote>
  <w:footnote w:type="continuationSeparator" w:id="0">
    <w:p w:rsidR="006C30AF" w:rsidRDefault="006C3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74E2B0"/>
    <w:lvl w:ilvl="0">
      <w:start w:val="1"/>
      <w:numFmt w:val="decimal"/>
      <w:lvlText w:val="%1."/>
      <w:lvlJc w:val="left"/>
      <w:pPr>
        <w:tabs>
          <w:tab w:val="num" w:pos="1492"/>
        </w:tabs>
        <w:ind w:left="1492" w:hanging="360"/>
      </w:pPr>
    </w:lvl>
  </w:abstractNum>
  <w:abstractNum w:abstractNumId="1">
    <w:nsid w:val="FFFFFF7D"/>
    <w:multiLevelType w:val="singleLevel"/>
    <w:tmpl w:val="0C22DAAA"/>
    <w:lvl w:ilvl="0">
      <w:start w:val="1"/>
      <w:numFmt w:val="decimal"/>
      <w:lvlText w:val="%1."/>
      <w:lvlJc w:val="left"/>
      <w:pPr>
        <w:tabs>
          <w:tab w:val="num" w:pos="1209"/>
        </w:tabs>
        <w:ind w:left="1209" w:hanging="360"/>
      </w:pPr>
    </w:lvl>
  </w:abstractNum>
  <w:abstractNum w:abstractNumId="2">
    <w:nsid w:val="FFFFFF7E"/>
    <w:multiLevelType w:val="singleLevel"/>
    <w:tmpl w:val="361E84BE"/>
    <w:lvl w:ilvl="0">
      <w:start w:val="1"/>
      <w:numFmt w:val="decimal"/>
      <w:lvlText w:val="%1."/>
      <w:lvlJc w:val="left"/>
      <w:pPr>
        <w:tabs>
          <w:tab w:val="num" w:pos="926"/>
        </w:tabs>
        <w:ind w:left="926" w:hanging="360"/>
      </w:pPr>
    </w:lvl>
  </w:abstractNum>
  <w:abstractNum w:abstractNumId="3">
    <w:nsid w:val="FFFFFF7F"/>
    <w:multiLevelType w:val="singleLevel"/>
    <w:tmpl w:val="1B48FC3C"/>
    <w:lvl w:ilvl="0">
      <w:start w:val="1"/>
      <w:numFmt w:val="decimal"/>
      <w:lvlText w:val="%1."/>
      <w:lvlJc w:val="left"/>
      <w:pPr>
        <w:tabs>
          <w:tab w:val="num" w:pos="643"/>
        </w:tabs>
        <w:ind w:left="643" w:hanging="360"/>
      </w:pPr>
    </w:lvl>
  </w:abstractNum>
  <w:abstractNum w:abstractNumId="4">
    <w:nsid w:val="FFFFFF80"/>
    <w:multiLevelType w:val="singleLevel"/>
    <w:tmpl w:val="DFFA1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CA65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819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86D5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EF47E"/>
    <w:lvl w:ilvl="0">
      <w:start w:val="1"/>
      <w:numFmt w:val="decimal"/>
      <w:lvlText w:val="%1."/>
      <w:lvlJc w:val="left"/>
      <w:pPr>
        <w:tabs>
          <w:tab w:val="num" w:pos="360"/>
        </w:tabs>
        <w:ind w:left="360" w:hanging="360"/>
      </w:pPr>
    </w:lvl>
  </w:abstractNum>
  <w:abstractNum w:abstractNumId="9">
    <w:nsid w:val="FFFFFF89"/>
    <w:multiLevelType w:val="singleLevel"/>
    <w:tmpl w:val="13EE0B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6310C"/>
    <w:rsid w:val="00040154"/>
    <w:rsid w:val="000800A1"/>
    <w:rsid w:val="000C07AA"/>
    <w:rsid w:val="000C5F94"/>
    <w:rsid w:val="000E36CE"/>
    <w:rsid w:val="00195FBF"/>
    <w:rsid w:val="001E1DE8"/>
    <w:rsid w:val="00223610"/>
    <w:rsid w:val="00234D73"/>
    <w:rsid w:val="002A3AAC"/>
    <w:rsid w:val="003364A5"/>
    <w:rsid w:val="003E2B97"/>
    <w:rsid w:val="00421691"/>
    <w:rsid w:val="004E70EA"/>
    <w:rsid w:val="004F2CB9"/>
    <w:rsid w:val="00544D41"/>
    <w:rsid w:val="00567D98"/>
    <w:rsid w:val="005D140B"/>
    <w:rsid w:val="00613517"/>
    <w:rsid w:val="00656ACA"/>
    <w:rsid w:val="0067399D"/>
    <w:rsid w:val="006A5AFA"/>
    <w:rsid w:val="006C30AF"/>
    <w:rsid w:val="006E4EBD"/>
    <w:rsid w:val="006F1F13"/>
    <w:rsid w:val="006F71EF"/>
    <w:rsid w:val="00703002"/>
    <w:rsid w:val="00732743"/>
    <w:rsid w:val="007504E8"/>
    <w:rsid w:val="007603C9"/>
    <w:rsid w:val="007C3E62"/>
    <w:rsid w:val="007E0730"/>
    <w:rsid w:val="00803762"/>
    <w:rsid w:val="008A2CFA"/>
    <w:rsid w:val="008D5926"/>
    <w:rsid w:val="009337D9"/>
    <w:rsid w:val="00974935"/>
    <w:rsid w:val="009972DD"/>
    <w:rsid w:val="009C29CD"/>
    <w:rsid w:val="009C5533"/>
    <w:rsid w:val="009F003D"/>
    <w:rsid w:val="00A33C8F"/>
    <w:rsid w:val="00AB3669"/>
    <w:rsid w:val="00C6310C"/>
    <w:rsid w:val="00C636B4"/>
    <w:rsid w:val="00C72033"/>
    <w:rsid w:val="00C75B54"/>
    <w:rsid w:val="00CE6869"/>
    <w:rsid w:val="00D55F15"/>
    <w:rsid w:val="00E46331"/>
    <w:rsid w:val="00E80C17"/>
    <w:rsid w:val="00E82093"/>
    <w:rsid w:val="00EC5194"/>
    <w:rsid w:val="00ED1376"/>
    <w:rsid w:val="00F650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C9"/>
    <w:rPr>
      <w:sz w:val="24"/>
      <w:szCs w:val="24"/>
    </w:rPr>
  </w:style>
  <w:style w:type="paragraph" w:styleId="Heading1">
    <w:name w:val="heading 1"/>
    <w:basedOn w:val="Normal"/>
    <w:next w:val="Normal"/>
    <w:qFormat/>
    <w:rsid w:val="009972DD"/>
    <w:pPr>
      <w:keepNext/>
      <w:outlineLvl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72DD"/>
    <w:pPr>
      <w:tabs>
        <w:tab w:val="center" w:pos="4320"/>
        <w:tab w:val="right" w:pos="8640"/>
      </w:tabs>
    </w:pPr>
  </w:style>
  <w:style w:type="paragraph" w:styleId="Footer">
    <w:name w:val="footer"/>
    <w:basedOn w:val="Normal"/>
    <w:link w:val="FooterChar"/>
    <w:uiPriority w:val="99"/>
    <w:rsid w:val="009972DD"/>
    <w:pPr>
      <w:tabs>
        <w:tab w:val="center" w:pos="4320"/>
        <w:tab w:val="right" w:pos="8640"/>
      </w:tabs>
    </w:pPr>
  </w:style>
  <w:style w:type="paragraph" w:styleId="NormalWeb">
    <w:name w:val="Normal (Web)"/>
    <w:basedOn w:val="Normal"/>
    <w:rsid w:val="009972DD"/>
    <w:pPr>
      <w:spacing w:before="100" w:beforeAutospacing="1" w:after="100" w:afterAutospacing="1"/>
    </w:pPr>
  </w:style>
  <w:style w:type="paragraph" w:customStyle="1" w:styleId="Style1">
    <w:name w:val="Style1"/>
    <w:basedOn w:val="Normal"/>
    <w:rsid w:val="009972DD"/>
    <w:rPr>
      <w:rFonts w:ascii="Arial" w:hAnsi="Arial" w:cs="Arial"/>
      <w:lang w:val="en-US"/>
    </w:rPr>
  </w:style>
  <w:style w:type="paragraph" w:styleId="BalloonText">
    <w:name w:val="Balloon Text"/>
    <w:basedOn w:val="Normal"/>
    <w:semiHidden/>
    <w:rsid w:val="006F71EF"/>
    <w:rPr>
      <w:rFonts w:ascii="Tahoma" w:hAnsi="Tahoma" w:cs="Tahoma"/>
      <w:sz w:val="16"/>
      <w:szCs w:val="16"/>
    </w:rPr>
  </w:style>
  <w:style w:type="character" w:customStyle="1" w:styleId="FooterChar">
    <w:name w:val="Footer Char"/>
    <w:basedOn w:val="DefaultParagraphFont"/>
    <w:link w:val="Footer"/>
    <w:uiPriority w:val="99"/>
    <w:rsid w:val="007603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AA%20-%20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0689-771E-40FF-8FD7-62C6BC8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 LETTERHEAD2</Template>
  <TotalTime>1</TotalTime>
  <Pages>18</Pages>
  <Words>6595</Words>
  <Characters>34731</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Do Write Woman</Company>
  <LinksUpToDate>false</LinksUpToDate>
  <CharactersWithSpaces>41244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Scime</dc:creator>
  <cp:lastModifiedBy>Marina</cp:lastModifiedBy>
  <cp:revision>2</cp:revision>
  <cp:lastPrinted>2014-09-11T19:29:00Z</cp:lastPrinted>
  <dcterms:created xsi:type="dcterms:W3CDTF">2014-10-15T16:47:00Z</dcterms:created>
  <dcterms:modified xsi:type="dcterms:W3CDTF">2014-10-15T16:47:00Z</dcterms:modified>
</cp:coreProperties>
</file>